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80F6" w14:textId="77777777" w:rsidR="004E7E3F" w:rsidRDefault="002105CE" w:rsidP="006C65EC">
      <w:r>
        <w:rPr>
          <w:noProof/>
        </w:rPr>
        <w:drawing>
          <wp:inline distT="0" distB="0" distL="0" distR="0" wp14:anchorId="1FB6DAF4" wp14:editId="44FA8CF8">
            <wp:extent cx="6400800" cy="847725"/>
            <wp:effectExtent l="0" t="0" r="0" b="9525"/>
            <wp:docPr id="7" name="Picture 7" descr="Header- Program brief" title="Header- Program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gram_brief_header_285.jpg"/>
                    <pic:cNvPicPr/>
                  </pic:nvPicPr>
                  <pic:blipFill rotWithShape="1">
                    <a:blip r:embed="rId8" cstate="print">
                      <a:extLst>
                        <a:ext uri="{28A0092B-C50C-407E-A947-70E740481C1C}">
                          <a14:useLocalDpi xmlns:a14="http://schemas.microsoft.com/office/drawing/2010/main" val="0"/>
                        </a:ext>
                      </a:extLst>
                    </a:blip>
                    <a:srcRect b="10642"/>
                    <a:stretch/>
                  </pic:blipFill>
                  <pic:spPr bwMode="auto">
                    <a:xfrm>
                      <a:off x="0" y="0"/>
                      <a:ext cx="6400800" cy="847725"/>
                    </a:xfrm>
                    <a:prstGeom prst="rect">
                      <a:avLst/>
                    </a:prstGeom>
                    <a:ln>
                      <a:noFill/>
                    </a:ln>
                    <a:extLst>
                      <a:ext uri="{53640926-AAD7-44D8-BBD7-CCE9431645EC}">
                        <a14:shadowObscured xmlns:a14="http://schemas.microsoft.com/office/drawing/2010/main"/>
                      </a:ext>
                    </a:extLst>
                  </pic:spPr>
                </pic:pic>
              </a:graphicData>
            </a:graphic>
          </wp:inline>
        </w:drawing>
      </w:r>
    </w:p>
    <w:p w14:paraId="41394777" w14:textId="26E4E173" w:rsidR="004E7E3F" w:rsidRPr="00A21D46" w:rsidRDefault="00374C14" w:rsidP="00EA7080">
      <w:pPr>
        <w:pStyle w:val="Date-Rightaligned"/>
      </w:pPr>
      <w:r>
        <w:t xml:space="preserve">AUGUST </w:t>
      </w:r>
      <w:r w:rsidR="00D12226">
        <w:t>2022</w:t>
      </w:r>
    </w:p>
    <w:p w14:paraId="598C1CE9" w14:textId="39A4B293" w:rsidR="00DC1C56" w:rsidRPr="00DC1C56" w:rsidRDefault="00840B16" w:rsidP="00DC1C56">
      <w:pPr>
        <w:pStyle w:val="FeaturedQuote"/>
        <w:spacing w:before="0" w:after="0"/>
        <w:ind w:left="446" w:right="86"/>
        <w:jc w:val="left"/>
        <w:rPr>
          <w:color w:val="2F5496" w:themeColor="accent1" w:themeShade="BF"/>
        </w:rPr>
      </w:pPr>
      <w:r w:rsidRPr="00DC1C56">
        <w:rPr>
          <w:color w:val="2F5496" w:themeColor="accent1" w:themeShade="BF"/>
        </w:rPr>
        <w:t xml:space="preserve">“I took Bridge to College Math because I thought it would be beneficial to my future. It’s a real-life based math class that I could </w:t>
      </w:r>
      <w:proofErr w:type="gramStart"/>
      <w:r w:rsidRPr="00DC1C56">
        <w:rPr>
          <w:color w:val="2F5496" w:themeColor="accent1" w:themeShade="BF"/>
        </w:rPr>
        <w:t>actually use</w:t>
      </w:r>
      <w:proofErr w:type="gramEnd"/>
      <w:r w:rsidRPr="00DC1C56">
        <w:rPr>
          <w:color w:val="2F5496" w:themeColor="accent1" w:themeShade="BF"/>
        </w:rPr>
        <w:t>. It made math more enjoyable.</w:t>
      </w:r>
      <w:r w:rsidR="00DC1C56" w:rsidRPr="00DC1C56">
        <w:rPr>
          <w:color w:val="2F5496" w:themeColor="accent1" w:themeShade="BF"/>
        </w:rPr>
        <w:t>”</w:t>
      </w:r>
    </w:p>
    <w:p w14:paraId="6F818C04" w14:textId="77777777" w:rsidR="00DC1C56" w:rsidRDefault="00DC1C56" w:rsidP="00DC1C56">
      <w:pPr>
        <w:pStyle w:val="FeaturedQuote"/>
        <w:spacing w:before="0" w:after="0"/>
        <w:ind w:left="450" w:right="90"/>
        <w:jc w:val="right"/>
      </w:pPr>
      <w:r>
        <w:t xml:space="preserve">Anna, </w:t>
      </w:r>
      <w:proofErr w:type="spellStart"/>
      <w:r>
        <w:t>Shorecrest</w:t>
      </w:r>
      <w:proofErr w:type="spellEnd"/>
      <w:r>
        <w:t xml:space="preserve"> High School student</w:t>
      </w:r>
    </w:p>
    <w:p w14:paraId="14359212" w14:textId="65C88B12" w:rsidR="00DC1C56" w:rsidRPr="00A21D46" w:rsidRDefault="00DC1C56" w:rsidP="00DC1C56">
      <w:pPr>
        <w:pStyle w:val="FeaturedQuote"/>
        <w:spacing w:before="0" w:after="0"/>
        <w:ind w:left="446" w:right="86"/>
        <w:jc w:val="left"/>
        <w:sectPr w:rsidR="00DC1C56" w:rsidRPr="00A21D46" w:rsidSect="00923EE4">
          <w:headerReference w:type="default" r:id="rId9"/>
          <w:footerReference w:type="default" r:id="rId10"/>
          <w:footerReference w:type="first" r:id="rId11"/>
          <w:type w:val="continuous"/>
          <w:pgSz w:w="12240" w:h="15840" w:code="1"/>
          <w:pgMar w:top="1080" w:right="1080" w:bottom="288" w:left="1080" w:header="720" w:footer="720" w:gutter="0"/>
          <w:cols w:space="720"/>
          <w:titlePg/>
          <w:docGrid w:linePitch="360"/>
        </w:sectPr>
      </w:pPr>
    </w:p>
    <w:p w14:paraId="4C2C57D5" w14:textId="77777777" w:rsidR="00DC1C56" w:rsidRDefault="00DC1C56" w:rsidP="00DC1C56">
      <w:pPr>
        <w:pStyle w:val="FeaturedQuote"/>
        <w:spacing w:after="0"/>
        <w:ind w:left="360" w:right="86"/>
        <w:jc w:val="left"/>
        <w:rPr>
          <w:rFonts w:asciiTheme="minorHAnsi" w:hAnsiTheme="minorHAnsi" w:cstheme="minorHAnsi"/>
          <w:color w:val="2F5496" w:themeColor="accent1" w:themeShade="BF"/>
        </w:rPr>
      </w:pPr>
    </w:p>
    <w:p w14:paraId="269FA387" w14:textId="3D1E3A8A" w:rsidR="00840B16" w:rsidRPr="00DC1C56" w:rsidRDefault="00840B16" w:rsidP="00DC1C56">
      <w:pPr>
        <w:pStyle w:val="FeaturedQuote"/>
        <w:spacing w:after="0"/>
        <w:ind w:left="360" w:right="86"/>
        <w:jc w:val="left"/>
        <w:rPr>
          <w:rFonts w:cstheme="minorHAnsi"/>
          <w:color w:val="2F5496" w:themeColor="accent1" w:themeShade="BF"/>
        </w:rPr>
      </w:pPr>
      <w:r w:rsidRPr="00DC1C56">
        <w:rPr>
          <w:rFonts w:cstheme="minorHAnsi"/>
          <w:color w:val="2F5496" w:themeColor="accent1" w:themeShade="BF"/>
        </w:rPr>
        <w:t>“I took Bridge to College English because I found out that it would give me a head start and I would be able to be on the same academic level as other community college students</w:t>
      </w:r>
      <w:proofErr w:type="gramStart"/>
      <w:r w:rsidRPr="00DC1C56">
        <w:rPr>
          <w:rFonts w:cstheme="minorHAnsi"/>
          <w:color w:val="2F5496" w:themeColor="accent1" w:themeShade="BF"/>
        </w:rPr>
        <w:t>…..</w:t>
      </w:r>
      <w:proofErr w:type="gramEnd"/>
      <w:r w:rsidRPr="00DC1C56">
        <w:rPr>
          <w:rFonts w:cstheme="minorHAnsi"/>
          <w:color w:val="2F5496" w:themeColor="accent1" w:themeShade="BF"/>
        </w:rPr>
        <w:t>The class has taught me to be more confident and to really express my thoughts and opinions</w:t>
      </w:r>
      <w:r w:rsidR="00DC1C56" w:rsidRPr="00DC1C56">
        <w:rPr>
          <w:rFonts w:cstheme="minorHAnsi"/>
          <w:color w:val="2F5496" w:themeColor="accent1" w:themeShade="BF"/>
        </w:rPr>
        <w:t>…”</w:t>
      </w:r>
    </w:p>
    <w:p w14:paraId="46664C7A" w14:textId="77777777" w:rsidR="00D12226" w:rsidRDefault="00840B16" w:rsidP="00DC1C56">
      <w:pPr>
        <w:pStyle w:val="FeaturedQuote"/>
        <w:spacing w:before="0" w:after="0"/>
        <w:ind w:right="86"/>
        <w:jc w:val="right"/>
      </w:pPr>
      <w:r>
        <w:t>Fatima, Mariner High School student</w:t>
      </w:r>
    </w:p>
    <w:p w14:paraId="7015B258" w14:textId="77777777" w:rsidR="00DC1C56" w:rsidRDefault="00DC1C56" w:rsidP="00DC1C56">
      <w:pPr>
        <w:pStyle w:val="FeaturedQuote"/>
        <w:spacing w:before="0" w:after="0"/>
        <w:ind w:right="86"/>
        <w:jc w:val="right"/>
      </w:pPr>
    </w:p>
    <w:p w14:paraId="3E5E1621" w14:textId="32A49C87" w:rsidR="00DC1C56" w:rsidRPr="00A21D46" w:rsidRDefault="00DC1C56" w:rsidP="00DC1C56">
      <w:pPr>
        <w:pStyle w:val="FeaturedQuote"/>
        <w:spacing w:before="0" w:after="0"/>
        <w:ind w:right="86"/>
        <w:jc w:val="right"/>
        <w:sectPr w:rsidR="00DC1C56" w:rsidRPr="00A21D46" w:rsidSect="00923EE4">
          <w:headerReference w:type="default" r:id="rId12"/>
          <w:footerReference w:type="default" r:id="rId13"/>
          <w:footerReference w:type="first" r:id="rId14"/>
          <w:type w:val="continuous"/>
          <w:pgSz w:w="12240" w:h="15840" w:code="1"/>
          <w:pgMar w:top="1080" w:right="1080" w:bottom="288" w:left="1080" w:header="720" w:footer="720" w:gutter="0"/>
          <w:cols w:space="720"/>
          <w:titlePg/>
          <w:docGrid w:linePitch="360"/>
        </w:sectPr>
      </w:pPr>
    </w:p>
    <w:p w14:paraId="17CBB3A3" w14:textId="7FAD03FE" w:rsidR="004E7E3F" w:rsidRPr="0008488D" w:rsidRDefault="005C4026" w:rsidP="004E7E3F">
      <w:pPr>
        <w:pStyle w:val="Heading1"/>
      </w:pPr>
      <w:r>
        <w:t>bridge to college</w:t>
      </w:r>
    </w:p>
    <w:p w14:paraId="3D4D98B4" w14:textId="6EEC24F3" w:rsidR="00222A96" w:rsidRPr="003D494E" w:rsidRDefault="00222A96" w:rsidP="00BF474F">
      <w:pPr>
        <w:spacing w:before="83" w:line="355" w:lineRule="auto"/>
        <w:ind w:left="90" w:right="302"/>
        <w:rPr>
          <w:rFonts w:cstheme="minorHAnsi"/>
          <w:color w:val="231F20"/>
          <w:w w:val="105"/>
        </w:rPr>
      </w:pPr>
      <w:r w:rsidRPr="003D494E">
        <w:rPr>
          <w:rFonts w:cstheme="minorHAnsi"/>
          <w:color w:val="231F20"/>
          <w:spacing w:val="1"/>
          <w:w w:val="105"/>
        </w:rPr>
        <w:t>T</w:t>
      </w:r>
      <w:r w:rsidRPr="003D494E">
        <w:rPr>
          <w:rFonts w:cstheme="minorHAnsi"/>
          <w:color w:val="231F20"/>
          <w:w w:val="105"/>
        </w:rPr>
        <w:t>he</w:t>
      </w:r>
      <w:r w:rsidRPr="003D494E">
        <w:rPr>
          <w:rFonts w:cstheme="minorHAnsi"/>
          <w:color w:val="231F20"/>
          <w:spacing w:val="2"/>
          <w:w w:val="105"/>
        </w:rPr>
        <w:t xml:space="preserve"> </w:t>
      </w:r>
      <w:hyperlink r:id="rId15" w:history="1">
        <w:r w:rsidRPr="000609CF">
          <w:rPr>
            <w:rStyle w:val="Hyperlink"/>
            <w:rFonts w:cstheme="minorHAnsi"/>
            <w:w w:val="105"/>
          </w:rPr>
          <w:t>Bridge</w:t>
        </w:r>
        <w:r w:rsidRPr="000609CF">
          <w:rPr>
            <w:rStyle w:val="Hyperlink"/>
            <w:rFonts w:cstheme="minorHAnsi"/>
            <w:spacing w:val="2"/>
            <w:w w:val="105"/>
          </w:rPr>
          <w:t xml:space="preserve"> </w:t>
        </w:r>
        <w:r w:rsidRPr="000609CF">
          <w:rPr>
            <w:rStyle w:val="Hyperlink"/>
            <w:rFonts w:cstheme="minorHAnsi"/>
            <w:spacing w:val="-1"/>
            <w:w w:val="105"/>
          </w:rPr>
          <w:t>t</w:t>
        </w:r>
        <w:r w:rsidRPr="000609CF">
          <w:rPr>
            <w:rStyle w:val="Hyperlink"/>
            <w:rFonts w:cstheme="minorHAnsi"/>
            <w:spacing w:val="-2"/>
            <w:w w:val="105"/>
          </w:rPr>
          <w:t>o</w:t>
        </w:r>
        <w:r w:rsidRPr="000609CF">
          <w:rPr>
            <w:rStyle w:val="Hyperlink"/>
            <w:rFonts w:cstheme="minorHAnsi"/>
            <w:spacing w:val="2"/>
            <w:w w:val="105"/>
          </w:rPr>
          <w:t xml:space="preserve"> </w:t>
        </w:r>
        <w:r w:rsidRPr="000609CF">
          <w:rPr>
            <w:rStyle w:val="Hyperlink"/>
            <w:rFonts w:cstheme="minorHAnsi"/>
            <w:w w:val="105"/>
          </w:rPr>
          <w:t>College</w:t>
        </w:r>
        <w:r w:rsidRPr="000609CF">
          <w:rPr>
            <w:rStyle w:val="Hyperlink"/>
            <w:rFonts w:cstheme="minorHAnsi"/>
            <w:spacing w:val="3"/>
            <w:w w:val="105"/>
          </w:rPr>
          <w:t xml:space="preserve"> </w:t>
        </w:r>
        <w:r w:rsidRPr="000609CF">
          <w:rPr>
            <w:rStyle w:val="Hyperlink"/>
            <w:rFonts w:cstheme="minorHAnsi"/>
            <w:w w:val="105"/>
          </w:rPr>
          <w:t>p</w:t>
        </w:r>
        <w:r w:rsidRPr="000609CF">
          <w:rPr>
            <w:rStyle w:val="Hyperlink"/>
            <w:rFonts w:cstheme="minorHAnsi"/>
            <w:spacing w:val="1"/>
            <w:w w:val="105"/>
          </w:rPr>
          <w:t>ro</w:t>
        </w:r>
        <w:r w:rsidRPr="000609CF">
          <w:rPr>
            <w:rStyle w:val="Hyperlink"/>
            <w:rFonts w:cstheme="minorHAnsi"/>
            <w:w w:val="105"/>
          </w:rPr>
          <w:t>je</w:t>
        </w:r>
        <w:r w:rsidRPr="000609CF">
          <w:rPr>
            <w:rStyle w:val="Hyperlink"/>
            <w:rFonts w:cstheme="minorHAnsi"/>
            <w:spacing w:val="1"/>
            <w:w w:val="105"/>
          </w:rPr>
          <w:t>c</w:t>
        </w:r>
        <w:r w:rsidRPr="000609CF">
          <w:rPr>
            <w:rStyle w:val="Hyperlink"/>
            <w:rFonts w:cstheme="minorHAnsi"/>
            <w:w w:val="105"/>
          </w:rPr>
          <w:t>t</w:t>
        </w:r>
      </w:hyperlink>
      <w:r w:rsidRPr="003D494E">
        <w:rPr>
          <w:rFonts w:cstheme="minorHAnsi"/>
          <w:color w:val="231F20"/>
          <w:spacing w:val="2"/>
          <w:w w:val="105"/>
        </w:rPr>
        <w:t xml:space="preserve"> </w:t>
      </w:r>
      <w:r w:rsidRPr="003D494E">
        <w:rPr>
          <w:rFonts w:cstheme="minorHAnsi"/>
          <w:color w:val="231F20"/>
          <w:spacing w:val="-1"/>
          <w:w w:val="105"/>
        </w:rPr>
        <w:t>is</w:t>
      </w:r>
      <w:r w:rsidRPr="003D494E">
        <w:rPr>
          <w:rFonts w:cstheme="minorHAnsi"/>
          <w:color w:val="231F20"/>
          <w:spacing w:val="2"/>
          <w:w w:val="105"/>
        </w:rPr>
        <w:t xml:space="preserve"> </w:t>
      </w:r>
      <w:r w:rsidRPr="003D494E">
        <w:rPr>
          <w:rFonts w:cstheme="minorHAnsi"/>
          <w:color w:val="231F20"/>
          <w:w w:val="105"/>
        </w:rPr>
        <w:t>the</w:t>
      </w:r>
      <w:r w:rsidRPr="003D494E">
        <w:rPr>
          <w:rFonts w:cstheme="minorHAnsi"/>
          <w:color w:val="231F20"/>
          <w:spacing w:val="3"/>
          <w:w w:val="105"/>
        </w:rPr>
        <w:t xml:space="preserve"> </w:t>
      </w:r>
      <w:r w:rsidRPr="003D494E">
        <w:rPr>
          <w:rFonts w:cstheme="minorHAnsi"/>
          <w:color w:val="231F20"/>
          <w:w w:val="105"/>
        </w:rPr>
        <w:t>collaborative</w:t>
      </w:r>
      <w:r w:rsidRPr="003D494E">
        <w:rPr>
          <w:rFonts w:cstheme="minorHAnsi"/>
          <w:color w:val="231F20"/>
          <w:spacing w:val="2"/>
          <w:w w:val="105"/>
        </w:rPr>
        <w:t xml:space="preserve"> </w:t>
      </w:r>
      <w:r w:rsidRPr="003D494E">
        <w:rPr>
          <w:rFonts w:cstheme="minorHAnsi"/>
          <w:color w:val="231F20"/>
          <w:spacing w:val="1"/>
          <w:w w:val="105"/>
        </w:rPr>
        <w:t>eff</w:t>
      </w:r>
      <w:r w:rsidRPr="003D494E">
        <w:rPr>
          <w:rFonts w:cstheme="minorHAnsi"/>
          <w:color w:val="231F20"/>
          <w:spacing w:val="2"/>
          <w:w w:val="105"/>
        </w:rPr>
        <w:t>or</w:t>
      </w:r>
      <w:r w:rsidRPr="003D494E">
        <w:rPr>
          <w:rFonts w:cstheme="minorHAnsi"/>
          <w:color w:val="231F20"/>
          <w:spacing w:val="1"/>
          <w:w w:val="105"/>
        </w:rPr>
        <w:t>t</w:t>
      </w:r>
      <w:r w:rsidRPr="003D494E">
        <w:rPr>
          <w:rFonts w:cstheme="minorHAnsi"/>
          <w:color w:val="231F20"/>
          <w:spacing w:val="2"/>
          <w:w w:val="105"/>
        </w:rPr>
        <w:t xml:space="preserve"> </w:t>
      </w:r>
      <w:r w:rsidRPr="003D494E">
        <w:rPr>
          <w:rFonts w:cstheme="minorHAnsi"/>
          <w:color w:val="231F20"/>
          <w:w w:val="105"/>
        </w:rPr>
        <w:t>of</w:t>
      </w:r>
      <w:r w:rsidRPr="003D494E">
        <w:rPr>
          <w:rFonts w:cstheme="minorHAnsi"/>
          <w:color w:val="231F20"/>
          <w:spacing w:val="3"/>
          <w:w w:val="105"/>
        </w:rPr>
        <w:t xml:space="preserve"> </w:t>
      </w:r>
      <w:r w:rsidRPr="003D494E">
        <w:rPr>
          <w:rFonts w:cstheme="minorHAnsi"/>
          <w:color w:val="231F20"/>
          <w:w w:val="105"/>
        </w:rPr>
        <w:t>three</w:t>
      </w:r>
      <w:r w:rsidRPr="003D494E">
        <w:rPr>
          <w:rFonts w:cstheme="minorHAnsi"/>
          <w:color w:val="231F20"/>
          <w:spacing w:val="2"/>
          <w:w w:val="105"/>
        </w:rPr>
        <w:t xml:space="preserve"> </w:t>
      </w:r>
      <w:r w:rsidRPr="003D494E">
        <w:rPr>
          <w:rFonts w:cstheme="minorHAnsi"/>
          <w:color w:val="231F20"/>
          <w:w w:val="105"/>
        </w:rPr>
        <w:t>organizations</w:t>
      </w:r>
      <w:r w:rsidRPr="003D494E">
        <w:rPr>
          <w:rFonts w:cstheme="minorHAnsi"/>
          <w:color w:val="231F20"/>
          <w:spacing w:val="2"/>
          <w:w w:val="105"/>
        </w:rPr>
        <w:t xml:space="preserve"> </w:t>
      </w:r>
      <w:r w:rsidRPr="003D494E">
        <w:rPr>
          <w:rFonts w:cstheme="minorHAnsi"/>
          <w:color w:val="231F20"/>
          <w:w w:val="105"/>
        </w:rPr>
        <w:t>committed</w:t>
      </w:r>
      <w:r w:rsidRPr="003D494E">
        <w:rPr>
          <w:rFonts w:cstheme="minorHAnsi"/>
          <w:color w:val="231F20"/>
          <w:spacing w:val="3"/>
          <w:w w:val="105"/>
        </w:rPr>
        <w:t xml:space="preserve"> </w:t>
      </w:r>
      <w:r w:rsidRPr="003D494E">
        <w:rPr>
          <w:rFonts w:cstheme="minorHAnsi"/>
          <w:color w:val="231F20"/>
          <w:spacing w:val="-1"/>
          <w:w w:val="105"/>
        </w:rPr>
        <w:t>t</w:t>
      </w:r>
      <w:r w:rsidRPr="003D494E">
        <w:rPr>
          <w:rFonts w:cstheme="minorHAnsi"/>
          <w:color w:val="231F20"/>
          <w:spacing w:val="-2"/>
          <w:w w:val="105"/>
        </w:rPr>
        <w:t>o</w:t>
      </w:r>
      <w:r w:rsidRPr="003D494E">
        <w:rPr>
          <w:rFonts w:cstheme="minorHAnsi"/>
          <w:color w:val="231F20"/>
          <w:spacing w:val="2"/>
          <w:w w:val="105"/>
        </w:rPr>
        <w:t xml:space="preserve"> </w:t>
      </w:r>
      <w:r w:rsidRPr="003D494E">
        <w:rPr>
          <w:rFonts w:cstheme="minorHAnsi"/>
          <w:color w:val="231F20"/>
          <w:w w:val="105"/>
        </w:rPr>
        <w:t>student</w:t>
      </w:r>
      <w:r w:rsidRPr="003D494E">
        <w:rPr>
          <w:rFonts w:cstheme="minorHAnsi"/>
          <w:color w:val="231F20"/>
          <w:spacing w:val="2"/>
          <w:w w:val="105"/>
        </w:rPr>
        <w:t xml:space="preserve"> </w:t>
      </w:r>
      <w:r w:rsidRPr="003D494E">
        <w:rPr>
          <w:rFonts w:cstheme="minorHAnsi"/>
          <w:color w:val="231F20"/>
          <w:w w:val="105"/>
        </w:rPr>
        <w:t>learning</w:t>
      </w:r>
      <w:r w:rsidRPr="003D494E">
        <w:rPr>
          <w:rFonts w:cstheme="minorHAnsi"/>
          <w:color w:val="231F20"/>
          <w:spacing w:val="3"/>
          <w:w w:val="105"/>
        </w:rPr>
        <w:t xml:space="preserve"> </w:t>
      </w:r>
      <w:r w:rsidRPr="003D494E">
        <w:rPr>
          <w:rFonts w:cstheme="minorHAnsi"/>
          <w:color w:val="231F20"/>
          <w:w w:val="105"/>
        </w:rPr>
        <w:t>and</w:t>
      </w:r>
      <w:r w:rsidRPr="003D494E">
        <w:rPr>
          <w:rFonts w:cstheme="minorHAnsi"/>
          <w:color w:val="231F20"/>
          <w:spacing w:val="2"/>
          <w:w w:val="105"/>
        </w:rPr>
        <w:t xml:space="preserve"> </w:t>
      </w:r>
      <w:r w:rsidRPr="003D494E">
        <w:rPr>
          <w:rFonts w:cstheme="minorHAnsi"/>
          <w:color w:val="231F20"/>
          <w:w w:val="105"/>
        </w:rPr>
        <w:t>success</w:t>
      </w:r>
      <w:r w:rsidRPr="003D494E">
        <w:rPr>
          <w:rFonts w:cstheme="minorHAnsi"/>
          <w:color w:val="231F20"/>
          <w:spacing w:val="2"/>
          <w:w w:val="105"/>
        </w:rPr>
        <w:t xml:space="preserve"> </w:t>
      </w:r>
      <w:r w:rsidRPr="003D494E">
        <w:rPr>
          <w:rFonts w:cstheme="minorHAnsi"/>
          <w:color w:val="231F20"/>
          <w:w w:val="105"/>
        </w:rPr>
        <w:t>in</w:t>
      </w:r>
      <w:r w:rsidRPr="003D494E">
        <w:rPr>
          <w:rFonts w:cstheme="minorHAnsi"/>
          <w:color w:val="231F20"/>
          <w:spacing w:val="3"/>
          <w:w w:val="105"/>
        </w:rPr>
        <w:t xml:space="preserve"> </w:t>
      </w:r>
      <w:r w:rsidRPr="003D494E">
        <w:rPr>
          <w:rFonts w:cstheme="minorHAnsi"/>
          <w:color w:val="231F20"/>
          <w:w w:val="105"/>
        </w:rPr>
        <w:t>Washington:</w:t>
      </w:r>
      <w:r w:rsidRPr="003D494E">
        <w:rPr>
          <w:rFonts w:cstheme="minorHAnsi"/>
          <w:color w:val="231F20"/>
          <w:spacing w:val="-42"/>
          <w:w w:val="105"/>
        </w:rPr>
        <w:t xml:space="preserve"> </w:t>
      </w:r>
      <w:r w:rsidRPr="003D494E">
        <w:rPr>
          <w:rFonts w:cstheme="minorHAnsi"/>
          <w:color w:val="231F20"/>
          <w:spacing w:val="1"/>
          <w:w w:val="105"/>
        </w:rPr>
        <w:t>The</w:t>
      </w:r>
      <w:r w:rsidRPr="003D494E">
        <w:rPr>
          <w:rFonts w:cstheme="minorHAnsi"/>
          <w:color w:val="231F20"/>
          <w:spacing w:val="-41"/>
          <w:w w:val="105"/>
        </w:rPr>
        <w:t xml:space="preserve"> </w:t>
      </w:r>
      <w:r w:rsidRPr="003D494E">
        <w:rPr>
          <w:rFonts w:cstheme="minorHAnsi"/>
          <w:color w:val="231F20"/>
          <w:w w:val="105"/>
        </w:rPr>
        <w:t>State</w:t>
      </w:r>
      <w:r w:rsidRPr="003D494E">
        <w:rPr>
          <w:rFonts w:cstheme="minorHAnsi"/>
          <w:color w:val="231F20"/>
          <w:spacing w:val="-42"/>
          <w:w w:val="105"/>
        </w:rPr>
        <w:t xml:space="preserve"> </w:t>
      </w:r>
      <w:r w:rsidRPr="003D494E">
        <w:rPr>
          <w:rFonts w:cstheme="minorHAnsi"/>
          <w:color w:val="231F20"/>
          <w:w w:val="105"/>
        </w:rPr>
        <w:t>Board for C</w:t>
      </w:r>
      <w:r w:rsidRPr="003D494E">
        <w:rPr>
          <w:rFonts w:cstheme="minorHAnsi"/>
          <w:color w:val="231F20"/>
          <w:spacing w:val="1"/>
          <w:w w:val="105"/>
        </w:rPr>
        <w:t>ommun</w:t>
      </w:r>
      <w:r w:rsidRPr="003D494E">
        <w:rPr>
          <w:rFonts w:cstheme="minorHAnsi"/>
          <w:color w:val="231F20"/>
          <w:w w:val="105"/>
        </w:rPr>
        <w:t>it</w:t>
      </w:r>
      <w:r w:rsidRPr="003D494E">
        <w:rPr>
          <w:rFonts w:cstheme="minorHAnsi"/>
          <w:color w:val="231F20"/>
          <w:spacing w:val="1"/>
          <w:w w:val="105"/>
        </w:rPr>
        <w:t>y</w:t>
      </w:r>
      <w:r w:rsidRPr="003D494E">
        <w:rPr>
          <w:rFonts w:cstheme="minorHAnsi"/>
          <w:color w:val="231F20"/>
          <w:spacing w:val="-42"/>
          <w:w w:val="105"/>
        </w:rPr>
        <w:t xml:space="preserve"> </w:t>
      </w:r>
      <w:r w:rsidRPr="003D494E">
        <w:rPr>
          <w:rFonts w:cstheme="minorHAnsi"/>
          <w:color w:val="231F20"/>
          <w:spacing w:val="1"/>
          <w:w w:val="105"/>
        </w:rPr>
        <w:t>and</w:t>
      </w:r>
      <w:r w:rsidRPr="003D494E">
        <w:rPr>
          <w:rFonts w:cstheme="minorHAnsi"/>
          <w:color w:val="231F20"/>
          <w:spacing w:val="-41"/>
          <w:w w:val="105"/>
        </w:rPr>
        <w:t xml:space="preserve"> </w:t>
      </w:r>
      <w:r w:rsidRPr="003D494E">
        <w:rPr>
          <w:rFonts w:cstheme="minorHAnsi"/>
          <w:color w:val="231F20"/>
          <w:spacing w:val="-2"/>
          <w:w w:val="105"/>
        </w:rPr>
        <w:t>Techn</w:t>
      </w:r>
      <w:r w:rsidRPr="003D494E">
        <w:rPr>
          <w:rFonts w:cstheme="minorHAnsi"/>
          <w:color w:val="231F20"/>
          <w:spacing w:val="-1"/>
          <w:w w:val="105"/>
        </w:rPr>
        <w:t>i</w:t>
      </w:r>
      <w:r w:rsidRPr="003D494E">
        <w:rPr>
          <w:rFonts w:cstheme="minorHAnsi"/>
          <w:color w:val="231F20"/>
          <w:spacing w:val="-2"/>
          <w:w w:val="105"/>
        </w:rPr>
        <w:t>ca</w:t>
      </w:r>
      <w:r w:rsidRPr="003D494E">
        <w:rPr>
          <w:rFonts w:cstheme="minorHAnsi"/>
          <w:color w:val="231F20"/>
          <w:spacing w:val="-1"/>
          <w:w w:val="105"/>
        </w:rPr>
        <w:t xml:space="preserve">l </w:t>
      </w:r>
      <w:r w:rsidRPr="003D494E">
        <w:rPr>
          <w:rFonts w:cstheme="minorHAnsi"/>
          <w:color w:val="231F20"/>
          <w:w w:val="105"/>
        </w:rPr>
        <w:t>Colleges</w:t>
      </w:r>
      <w:r w:rsidRPr="003D494E">
        <w:rPr>
          <w:rFonts w:cstheme="minorHAnsi"/>
          <w:color w:val="231F20"/>
          <w:spacing w:val="-41"/>
          <w:w w:val="105"/>
        </w:rPr>
        <w:t xml:space="preserve"> </w:t>
      </w:r>
      <w:r w:rsidRPr="003D494E">
        <w:rPr>
          <w:rFonts w:cstheme="minorHAnsi"/>
          <w:color w:val="231F20"/>
          <w:w w:val="105"/>
        </w:rPr>
        <w:t>(SBCTC),</w:t>
      </w:r>
      <w:r w:rsidRPr="003D494E">
        <w:rPr>
          <w:rFonts w:cstheme="minorHAnsi"/>
          <w:color w:val="231F20"/>
          <w:spacing w:val="-41"/>
          <w:w w:val="105"/>
        </w:rPr>
        <w:t xml:space="preserve"> </w:t>
      </w:r>
      <w:r w:rsidRPr="003D494E">
        <w:rPr>
          <w:rFonts w:cstheme="minorHAnsi"/>
          <w:color w:val="231F20"/>
          <w:spacing w:val="1"/>
          <w:w w:val="105"/>
        </w:rPr>
        <w:t>The</w:t>
      </w:r>
      <w:r w:rsidRPr="003D494E">
        <w:rPr>
          <w:rFonts w:cstheme="minorHAnsi"/>
          <w:color w:val="231F20"/>
          <w:spacing w:val="-42"/>
          <w:w w:val="105"/>
        </w:rPr>
        <w:t xml:space="preserve"> </w:t>
      </w:r>
      <w:r w:rsidRPr="003D494E">
        <w:rPr>
          <w:rFonts w:cstheme="minorHAnsi"/>
          <w:color w:val="231F20"/>
          <w:spacing w:val="1"/>
          <w:w w:val="105"/>
        </w:rPr>
        <w:t>O</w:t>
      </w:r>
      <w:r w:rsidRPr="003D494E">
        <w:rPr>
          <w:rFonts w:cstheme="minorHAnsi"/>
          <w:color w:val="231F20"/>
          <w:spacing w:val="2"/>
          <w:w w:val="105"/>
        </w:rPr>
        <w:t>ffice</w:t>
      </w:r>
      <w:r w:rsidRPr="003D494E">
        <w:rPr>
          <w:rFonts w:cstheme="minorHAnsi"/>
          <w:color w:val="231F20"/>
          <w:spacing w:val="-41"/>
          <w:w w:val="105"/>
        </w:rPr>
        <w:t xml:space="preserve"> </w:t>
      </w:r>
      <w:r w:rsidRPr="003D494E">
        <w:rPr>
          <w:rFonts w:cstheme="minorHAnsi"/>
          <w:color w:val="231F20"/>
          <w:w w:val="105"/>
        </w:rPr>
        <w:t>of</w:t>
      </w:r>
      <w:r w:rsidRPr="003D494E">
        <w:rPr>
          <w:rFonts w:cstheme="minorHAnsi"/>
          <w:color w:val="231F20"/>
          <w:spacing w:val="-41"/>
          <w:w w:val="105"/>
        </w:rPr>
        <w:t xml:space="preserve"> </w:t>
      </w:r>
      <w:r w:rsidRPr="003D494E">
        <w:rPr>
          <w:rFonts w:cstheme="minorHAnsi"/>
          <w:color w:val="231F20"/>
          <w:w w:val="105"/>
        </w:rPr>
        <w:t>Superintendent</w:t>
      </w:r>
      <w:r w:rsidRPr="003D494E">
        <w:rPr>
          <w:rFonts w:cstheme="minorHAnsi"/>
          <w:color w:val="231F20"/>
          <w:spacing w:val="-42"/>
          <w:w w:val="105"/>
        </w:rPr>
        <w:t xml:space="preserve"> </w:t>
      </w:r>
      <w:r w:rsidRPr="003D494E">
        <w:rPr>
          <w:rFonts w:cstheme="minorHAnsi"/>
          <w:color w:val="231F20"/>
          <w:w w:val="105"/>
        </w:rPr>
        <w:t>of Public</w:t>
      </w:r>
      <w:r w:rsidRPr="003D494E">
        <w:rPr>
          <w:rFonts w:cstheme="minorHAnsi"/>
          <w:color w:val="231F20"/>
          <w:spacing w:val="-42"/>
          <w:w w:val="105"/>
        </w:rPr>
        <w:t xml:space="preserve"> </w:t>
      </w:r>
      <w:r w:rsidRPr="003D494E">
        <w:rPr>
          <w:rFonts w:cstheme="minorHAnsi"/>
          <w:color w:val="231F20"/>
          <w:w w:val="105"/>
        </w:rPr>
        <w:t>Instruction</w:t>
      </w:r>
      <w:r w:rsidRPr="003D494E">
        <w:rPr>
          <w:rFonts w:cstheme="minorHAnsi"/>
          <w:color w:val="231F20"/>
          <w:spacing w:val="-41"/>
          <w:w w:val="105"/>
        </w:rPr>
        <w:t xml:space="preserve"> </w:t>
      </w:r>
      <w:r w:rsidRPr="003D494E">
        <w:rPr>
          <w:rFonts w:cstheme="minorHAnsi"/>
          <w:color w:val="231F20"/>
          <w:w w:val="105"/>
        </w:rPr>
        <w:t xml:space="preserve">(OSPI) </w:t>
      </w:r>
      <w:r w:rsidRPr="003D494E">
        <w:rPr>
          <w:rFonts w:cstheme="minorHAnsi"/>
          <w:color w:val="231F20"/>
          <w:spacing w:val="-41"/>
          <w:w w:val="105"/>
        </w:rPr>
        <w:t xml:space="preserve"> </w:t>
      </w:r>
      <w:r w:rsidRPr="003D494E">
        <w:rPr>
          <w:rFonts w:cstheme="minorHAnsi"/>
          <w:color w:val="231F20"/>
          <w:spacing w:val="1"/>
          <w:w w:val="105"/>
        </w:rPr>
        <w:t>and</w:t>
      </w:r>
      <w:r w:rsidR="000609CF">
        <w:rPr>
          <w:rFonts w:cstheme="minorHAnsi"/>
          <w:color w:val="231F20"/>
          <w:spacing w:val="92"/>
          <w:w w:val="101"/>
        </w:rPr>
        <w:t xml:space="preserve"> </w:t>
      </w:r>
      <w:r w:rsidRPr="003D494E">
        <w:rPr>
          <w:rFonts w:cstheme="minorHAnsi"/>
          <w:color w:val="231F20"/>
          <w:w w:val="105"/>
        </w:rPr>
        <w:t>College</w:t>
      </w:r>
      <w:r w:rsidRPr="003D494E">
        <w:rPr>
          <w:rFonts w:cstheme="minorHAnsi"/>
          <w:color w:val="231F20"/>
          <w:spacing w:val="8"/>
          <w:w w:val="105"/>
        </w:rPr>
        <w:t xml:space="preserve"> </w:t>
      </w:r>
      <w:r w:rsidRPr="003D494E">
        <w:rPr>
          <w:rFonts w:cstheme="minorHAnsi"/>
          <w:color w:val="231F20"/>
          <w:w w:val="105"/>
        </w:rPr>
        <w:t>Spark</w:t>
      </w:r>
      <w:r w:rsidRPr="003D494E">
        <w:rPr>
          <w:rFonts w:cstheme="minorHAnsi"/>
          <w:color w:val="231F20"/>
          <w:spacing w:val="9"/>
          <w:w w:val="105"/>
        </w:rPr>
        <w:t xml:space="preserve"> </w:t>
      </w:r>
      <w:r w:rsidRPr="003D494E">
        <w:rPr>
          <w:rFonts w:cstheme="minorHAnsi"/>
          <w:color w:val="231F20"/>
          <w:w w:val="105"/>
        </w:rPr>
        <w:t>Washington.</w:t>
      </w:r>
      <w:r w:rsidRPr="003D494E">
        <w:rPr>
          <w:rFonts w:cstheme="minorHAnsi"/>
          <w:color w:val="231F20"/>
          <w:spacing w:val="9"/>
          <w:w w:val="105"/>
        </w:rPr>
        <w:t xml:space="preserve"> </w:t>
      </w:r>
      <w:r>
        <w:rPr>
          <w:rFonts w:cstheme="minorHAnsi"/>
        </w:rPr>
        <w:t xml:space="preserve">Through Bridge to College </w:t>
      </w:r>
      <w:r w:rsidRPr="00222A96">
        <w:rPr>
          <w:rFonts w:cstheme="minorHAnsi"/>
          <w:i/>
          <w:iCs/>
        </w:rPr>
        <w:t>transition courses</w:t>
      </w:r>
      <w:r>
        <w:rPr>
          <w:rFonts w:cstheme="minorHAnsi"/>
          <w:i/>
          <w:iCs/>
        </w:rPr>
        <w:t xml:space="preserve">, </w:t>
      </w:r>
      <w:r w:rsidRPr="00222A96">
        <w:rPr>
          <w:rFonts w:cstheme="minorHAnsi"/>
        </w:rPr>
        <w:t>students engage in challenging senior-year courses in math and English that prepare them for success in college-level courses.</w:t>
      </w:r>
      <w:r w:rsidR="000609CF">
        <w:rPr>
          <w:rFonts w:cstheme="minorHAnsi"/>
        </w:rPr>
        <w:t xml:space="preserve"> </w:t>
      </w:r>
      <w:r w:rsidR="000609CF">
        <w:rPr>
          <w:rFonts w:cstheme="minorHAnsi"/>
          <w:color w:val="231F20"/>
          <w:w w:val="105"/>
        </w:rPr>
        <w:t xml:space="preserve">To </w:t>
      </w:r>
      <w:r w:rsidR="000609CF" w:rsidRPr="003D494E">
        <w:rPr>
          <w:rFonts w:cstheme="minorHAnsi"/>
          <w:color w:val="231F20"/>
          <w:w w:val="105"/>
        </w:rPr>
        <w:t>learn more</w:t>
      </w:r>
      <w:r w:rsidR="000609CF">
        <w:rPr>
          <w:rFonts w:cstheme="minorHAnsi"/>
          <w:color w:val="231F20"/>
          <w:w w:val="105"/>
        </w:rPr>
        <w:t xml:space="preserve"> about the courses</w:t>
      </w:r>
      <w:r w:rsidR="000609CF" w:rsidRPr="003D494E">
        <w:rPr>
          <w:rFonts w:cstheme="minorHAnsi"/>
          <w:color w:val="231F20"/>
          <w:w w:val="105"/>
        </w:rPr>
        <w:t xml:space="preserve"> and </w:t>
      </w:r>
      <w:r w:rsidR="000609CF">
        <w:rPr>
          <w:rFonts w:cstheme="minorHAnsi"/>
          <w:color w:val="231F20"/>
          <w:w w:val="105"/>
        </w:rPr>
        <w:t xml:space="preserve">see </w:t>
      </w:r>
      <w:r w:rsidR="000609CF" w:rsidRPr="003D494E">
        <w:rPr>
          <w:rFonts w:cstheme="minorHAnsi"/>
          <w:color w:val="231F20"/>
          <w:w w:val="105"/>
        </w:rPr>
        <w:t xml:space="preserve">a list of participating districts visit </w:t>
      </w:r>
      <w:hyperlink r:id="rId16" w:history="1">
        <w:r w:rsidR="000609CF" w:rsidRPr="003D494E">
          <w:rPr>
            <w:rStyle w:val="Hyperlink"/>
            <w:rFonts w:cstheme="minorHAnsi"/>
          </w:rPr>
          <w:t>the OSPI Bridge to College webpage</w:t>
        </w:r>
      </w:hyperlink>
      <w:r w:rsidR="000609CF" w:rsidRPr="003D494E">
        <w:rPr>
          <w:rFonts w:cstheme="minorHAnsi"/>
        </w:rPr>
        <w:t>.</w:t>
      </w:r>
    </w:p>
    <w:p w14:paraId="34AAC7D5" w14:textId="7F872B11" w:rsidR="004E7E3F" w:rsidRDefault="00D12226" w:rsidP="004E7E3F">
      <w:pPr>
        <w:pStyle w:val="Heading2"/>
      </w:pPr>
      <w:r>
        <w:t>How It Works</w:t>
      </w:r>
    </w:p>
    <w:p w14:paraId="7F8C375D" w14:textId="77777777" w:rsidR="00654B1C" w:rsidRPr="00654B1C" w:rsidRDefault="00654B1C" w:rsidP="00654B1C"/>
    <w:p w14:paraId="4F6B86BF" w14:textId="77777777" w:rsidR="00D12226" w:rsidRPr="00D12226" w:rsidRDefault="00D12226" w:rsidP="00D12226">
      <w:pPr>
        <w:pStyle w:val="BodyText"/>
        <w:spacing w:before="129" w:line="331" w:lineRule="auto"/>
        <w:ind w:left="90" w:right="134"/>
        <w:rPr>
          <w:rFonts w:asciiTheme="minorHAnsi" w:hAnsiTheme="minorHAnsi"/>
          <w:sz w:val="22"/>
          <w:szCs w:val="22"/>
        </w:rPr>
      </w:pPr>
      <w:r w:rsidRPr="00D12226">
        <w:rPr>
          <w:rFonts w:asciiTheme="minorHAnsi" w:hAnsiTheme="minorHAnsi"/>
          <w:color w:val="231F20"/>
          <w:spacing w:val="-1"/>
          <w:w w:val="110"/>
          <w:sz w:val="22"/>
          <w:szCs w:val="22"/>
        </w:rPr>
        <w:t>B</w:t>
      </w:r>
      <w:r w:rsidRPr="00D12226">
        <w:rPr>
          <w:rFonts w:asciiTheme="minorHAnsi" w:hAnsiTheme="minorHAnsi"/>
          <w:color w:val="231F20"/>
          <w:spacing w:val="-2"/>
          <w:w w:val="110"/>
          <w:sz w:val="22"/>
          <w:szCs w:val="22"/>
        </w:rPr>
        <w:t>r</w:t>
      </w:r>
      <w:r w:rsidRPr="00D12226">
        <w:rPr>
          <w:rFonts w:asciiTheme="minorHAnsi" w:hAnsiTheme="minorHAnsi"/>
          <w:color w:val="231F20"/>
          <w:spacing w:val="-1"/>
          <w:w w:val="110"/>
          <w:sz w:val="22"/>
          <w:szCs w:val="22"/>
        </w:rPr>
        <w:t>idge</w:t>
      </w:r>
      <w:r w:rsidRPr="00D12226">
        <w:rPr>
          <w:rFonts w:asciiTheme="minorHAnsi" w:hAnsiTheme="minorHAnsi"/>
          <w:color w:val="231F20"/>
          <w:spacing w:val="-28"/>
          <w:w w:val="110"/>
          <w:sz w:val="22"/>
          <w:szCs w:val="22"/>
        </w:rPr>
        <w:t xml:space="preserve"> </w:t>
      </w:r>
      <w:r w:rsidRPr="00D12226">
        <w:rPr>
          <w:rFonts w:asciiTheme="minorHAnsi" w:hAnsiTheme="minorHAnsi"/>
          <w:color w:val="231F20"/>
          <w:spacing w:val="-2"/>
          <w:w w:val="110"/>
          <w:sz w:val="22"/>
          <w:szCs w:val="22"/>
        </w:rPr>
        <w:t>t</w:t>
      </w:r>
      <w:r w:rsidRPr="00D12226">
        <w:rPr>
          <w:rFonts w:asciiTheme="minorHAnsi" w:hAnsiTheme="minorHAnsi"/>
          <w:color w:val="231F20"/>
          <w:spacing w:val="-3"/>
          <w:w w:val="110"/>
          <w:sz w:val="22"/>
          <w:szCs w:val="22"/>
        </w:rPr>
        <w:t>o</w:t>
      </w:r>
      <w:r w:rsidRPr="00D12226">
        <w:rPr>
          <w:rFonts w:asciiTheme="minorHAnsi" w:hAnsiTheme="minorHAnsi"/>
          <w:color w:val="231F20"/>
          <w:spacing w:val="-28"/>
          <w:w w:val="110"/>
          <w:sz w:val="22"/>
          <w:szCs w:val="22"/>
        </w:rPr>
        <w:t xml:space="preserve"> </w:t>
      </w:r>
      <w:r w:rsidRPr="00D12226">
        <w:rPr>
          <w:rFonts w:asciiTheme="minorHAnsi" w:hAnsiTheme="minorHAnsi"/>
          <w:color w:val="231F20"/>
          <w:spacing w:val="-3"/>
          <w:w w:val="110"/>
          <w:sz w:val="22"/>
          <w:szCs w:val="22"/>
        </w:rPr>
        <w:t>Co</w:t>
      </w:r>
      <w:r w:rsidRPr="00D12226">
        <w:rPr>
          <w:rFonts w:asciiTheme="minorHAnsi" w:hAnsiTheme="minorHAnsi"/>
          <w:color w:val="231F20"/>
          <w:spacing w:val="-2"/>
          <w:w w:val="110"/>
          <w:sz w:val="22"/>
          <w:szCs w:val="22"/>
        </w:rPr>
        <w:t>llege</w:t>
      </w:r>
      <w:r w:rsidRPr="00D12226">
        <w:rPr>
          <w:rFonts w:asciiTheme="minorHAnsi" w:hAnsiTheme="minorHAnsi"/>
          <w:color w:val="231F20"/>
          <w:spacing w:val="-27"/>
          <w:w w:val="110"/>
          <w:sz w:val="22"/>
          <w:szCs w:val="22"/>
        </w:rPr>
        <w:t xml:space="preserve"> </w:t>
      </w:r>
      <w:r w:rsidRPr="00D12226">
        <w:rPr>
          <w:rFonts w:asciiTheme="minorHAnsi" w:hAnsiTheme="minorHAnsi"/>
          <w:color w:val="231F20"/>
          <w:spacing w:val="-2"/>
          <w:w w:val="110"/>
          <w:sz w:val="22"/>
          <w:szCs w:val="22"/>
        </w:rPr>
        <w:t>t</w:t>
      </w:r>
      <w:r w:rsidRPr="00D12226">
        <w:rPr>
          <w:rFonts w:asciiTheme="minorHAnsi" w:hAnsiTheme="minorHAnsi"/>
          <w:color w:val="231F20"/>
          <w:spacing w:val="-3"/>
          <w:w w:val="110"/>
          <w:sz w:val="22"/>
          <w:szCs w:val="22"/>
        </w:rPr>
        <w:t>r</w:t>
      </w:r>
      <w:r w:rsidRPr="00D12226">
        <w:rPr>
          <w:rFonts w:asciiTheme="minorHAnsi" w:hAnsiTheme="minorHAnsi"/>
          <w:color w:val="231F20"/>
          <w:spacing w:val="-2"/>
          <w:w w:val="110"/>
          <w:sz w:val="22"/>
          <w:szCs w:val="22"/>
        </w:rPr>
        <w:t>ansiti</w:t>
      </w:r>
      <w:r w:rsidRPr="00D12226">
        <w:rPr>
          <w:rFonts w:asciiTheme="minorHAnsi" w:hAnsiTheme="minorHAnsi"/>
          <w:color w:val="231F20"/>
          <w:spacing w:val="-3"/>
          <w:w w:val="110"/>
          <w:sz w:val="22"/>
          <w:szCs w:val="22"/>
        </w:rPr>
        <w:t>o</w:t>
      </w:r>
      <w:r w:rsidRPr="00D12226">
        <w:rPr>
          <w:rFonts w:asciiTheme="minorHAnsi" w:hAnsiTheme="minorHAnsi"/>
          <w:color w:val="231F20"/>
          <w:spacing w:val="-2"/>
          <w:w w:val="110"/>
          <w:sz w:val="22"/>
          <w:szCs w:val="22"/>
        </w:rPr>
        <w:t>n</w:t>
      </w:r>
      <w:r w:rsidRPr="00D12226">
        <w:rPr>
          <w:rFonts w:asciiTheme="minorHAnsi" w:hAnsiTheme="minorHAnsi"/>
          <w:color w:val="231F20"/>
          <w:spacing w:val="-28"/>
          <w:w w:val="110"/>
          <w:sz w:val="22"/>
          <w:szCs w:val="22"/>
        </w:rPr>
        <w:t xml:space="preserve"> </w:t>
      </w:r>
      <w:r w:rsidRPr="00D12226">
        <w:rPr>
          <w:rFonts w:asciiTheme="minorHAnsi" w:hAnsiTheme="minorHAnsi"/>
          <w:color w:val="231F20"/>
          <w:w w:val="110"/>
          <w:sz w:val="22"/>
          <w:szCs w:val="22"/>
        </w:rPr>
        <w:t>courses</w:t>
      </w:r>
      <w:r w:rsidRPr="00D12226">
        <w:rPr>
          <w:rFonts w:asciiTheme="minorHAnsi" w:hAnsiTheme="minorHAnsi"/>
          <w:color w:val="231F20"/>
          <w:spacing w:val="-28"/>
          <w:w w:val="110"/>
          <w:sz w:val="22"/>
          <w:szCs w:val="22"/>
        </w:rPr>
        <w:t xml:space="preserve"> </w:t>
      </w:r>
      <w:proofErr w:type="gramStart"/>
      <w:r w:rsidRPr="00D12226">
        <w:rPr>
          <w:rFonts w:asciiTheme="minorHAnsi" w:hAnsiTheme="minorHAnsi"/>
          <w:color w:val="231F20"/>
          <w:spacing w:val="-1"/>
          <w:w w:val="110"/>
          <w:sz w:val="22"/>
          <w:szCs w:val="22"/>
        </w:rPr>
        <w:t>a</w:t>
      </w:r>
      <w:r w:rsidRPr="00D12226">
        <w:rPr>
          <w:rFonts w:asciiTheme="minorHAnsi" w:hAnsiTheme="minorHAnsi"/>
          <w:color w:val="231F20"/>
          <w:spacing w:val="-2"/>
          <w:w w:val="110"/>
          <w:sz w:val="22"/>
          <w:szCs w:val="22"/>
        </w:rPr>
        <w:t>r</w:t>
      </w:r>
      <w:r w:rsidRPr="00D12226">
        <w:rPr>
          <w:rFonts w:asciiTheme="minorHAnsi" w:hAnsiTheme="minorHAnsi"/>
          <w:color w:val="231F20"/>
          <w:spacing w:val="-1"/>
          <w:w w:val="110"/>
          <w:sz w:val="22"/>
          <w:szCs w:val="22"/>
        </w:rPr>
        <w:t>e</w:t>
      </w:r>
      <w:proofErr w:type="gramEnd"/>
      <w:r w:rsidRPr="00D12226">
        <w:rPr>
          <w:rFonts w:asciiTheme="minorHAnsi" w:hAnsiTheme="minorHAnsi"/>
          <w:color w:val="231F20"/>
          <w:spacing w:val="-27"/>
          <w:w w:val="110"/>
          <w:sz w:val="22"/>
          <w:szCs w:val="22"/>
        </w:rPr>
        <w:t xml:space="preserve"> </w:t>
      </w:r>
      <w:r w:rsidRPr="00D12226">
        <w:rPr>
          <w:rFonts w:asciiTheme="minorHAnsi" w:hAnsiTheme="minorHAnsi"/>
          <w:color w:val="231F20"/>
          <w:spacing w:val="-1"/>
          <w:w w:val="110"/>
          <w:sz w:val="22"/>
          <w:szCs w:val="22"/>
        </w:rPr>
        <w:t>full</w:t>
      </w:r>
      <w:r w:rsidRPr="00D12226">
        <w:rPr>
          <w:rFonts w:asciiTheme="minorHAnsi" w:hAnsiTheme="minorHAnsi"/>
          <w:color w:val="231F20"/>
          <w:spacing w:val="-2"/>
          <w:w w:val="110"/>
          <w:sz w:val="22"/>
          <w:szCs w:val="22"/>
        </w:rPr>
        <w:t>-cr</w:t>
      </w:r>
      <w:r w:rsidRPr="00D12226">
        <w:rPr>
          <w:rFonts w:asciiTheme="minorHAnsi" w:hAnsiTheme="minorHAnsi"/>
          <w:color w:val="231F20"/>
          <w:spacing w:val="-1"/>
          <w:w w:val="110"/>
          <w:sz w:val="22"/>
          <w:szCs w:val="22"/>
        </w:rPr>
        <w:t>edit</w:t>
      </w:r>
      <w:r w:rsidRPr="00D12226">
        <w:rPr>
          <w:rFonts w:asciiTheme="minorHAnsi" w:hAnsiTheme="minorHAnsi"/>
          <w:color w:val="231F20"/>
          <w:spacing w:val="-2"/>
          <w:w w:val="110"/>
          <w:sz w:val="22"/>
          <w:szCs w:val="22"/>
        </w:rPr>
        <w:t>,</w:t>
      </w:r>
      <w:r w:rsidRPr="00D12226">
        <w:rPr>
          <w:rFonts w:asciiTheme="minorHAnsi" w:hAnsiTheme="minorHAnsi"/>
          <w:color w:val="231F20"/>
          <w:spacing w:val="39"/>
          <w:w w:val="96"/>
          <w:sz w:val="22"/>
          <w:szCs w:val="22"/>
        </w:rPr>
        <w:t xml:space="preserve"> </w:t>
      </w:r>
      <w:r w:rsidRPr="00D12226">
        <w:rPr>
          <w:rFonts w:asciiTheme="minorHAnsi" w:hAnsiTheme="minorHAnsi"/>
          <w:color w:val="231F20"/>
          <w:spacing w:val="-2"/>
          <w:w w:val="110"/>
          <w:sz w:val="22"/>
          <w:szCs w:val="22"/>
        </w:rPr>
        <w:t>o</w:t>
      </w:r>
      <w:r w:rsidRPr="00D12226">
        <w:rPr>
          <w:rFonts w:asciiTheme="minorHAnsi" w:hAnsiTheme="minorHAnsi"/>
          <w:color w:val="231F20"/>
          <w:spacing w:val="-1"/>
          <w:w w:val="110"/>
          <w:sz w:val="22"/>
          <w:szCs w:val="22"/>
        </w:rPr>
        <w:t>ne</w:t>
      </w:r>
      <w:r w:rsidRPr="00D12226">
        <w:rPr>
          <w:rFonts w:asciiTheme="minorHAnsi" w:hAnsiTheme="minorHAnsi"/>
          <w:color w:val="231F20"/>
          <w:spacing w:val="-2"/>
          <w:w w:val="110"/>
          <w:sz w:val="22"/>
          <w:szCs w:val="22"/>
        </w:rPr>
        <w:t>-</w:t>
      </w:r>
      <w:r w:rsidRPr="00D12226">
        <w:rPr>
          <w:rFonts w:asciiTheme="minorHAnsi" w:hAnsiTheme="minorHAnsi"/>
          <w:color w:val="231F20"/>
          <w:spacing w:val="-1"/>
          <w:w w:val="110"/>
          <w:sz w:val="22"/>
          <w:szCs w:val="22"/>
        </w:rPr>
        <w:t>yea</w:t>
      </w:r>
      <w:r w:rsidRPr="00D12226">
        <w:rPr>
          <w:rFonts w:asciiTheme="minorHAnsi" w:hAnsiTheme="minorHAnsi"/>
          <w:color w:val="231F20"/>
          <w:spacing w:val="-2"/>
          <w:w w:val="110"/>
          <w:sz w:val="22"/>
          <w:szCs w:val="22"/>
        </w:rPr>
        <w:t>r</w:t>
      </w:r>
      <w:r w:rsidRPr="00D12226">
        <w:rPr>
          <w:rFonts w:asciiTheme="minorHAnsi" w:hAnsiTheme="minorHAnsi"/>
          <w:color w:val="231F20"/>
          <w:spacing w:val="-22"/>
          <w:w w:val="110"/>
          <w:sz w:val="22"/>
          <w:szCs w:val="22"/>
        </w:rPr>
        <w:t xml:space="preserve"> </w:t>
      </w:r>
      <w:r w:rsidRPr="00D12226">
        <w:rPr>
          <w:rFonts w:asciiTheme="minorHAnsi" w:hAnsiTheme="minorHAnsi"/>
          <w:color w:val="231F20"/>
          <w:w w:val="110"/>
          <w:sz w:val="22"/>
          <w:szCs w:val="22"/>
        </w:rPr>
        <w:t>courses</w:t>
      </w:r>
      <w:r w:rsidRPr="00D12226">
        <w:rPr>
          <w:rFonts w:asciiTheme="minorHAnsi" w:hAnsiTheme="minorHAnsi"/>
          <w:color w:val="231F20"/>
          <w:spacing w:val="-22"/>
          <w:w w:val="110"/>
          <w:sz w:val="22"/>
          <w:szCs w:val="22"/>
        </w:rPr>
        <w:t xml:space="preserve"> </w:t>
      </w:r>
      <w:r w:rsidRPr="00D12226">
        <w:rPr>
          <w:rFonts w:asciiTheme="minorHAnsi" w:hAnsiTheme="minorHAnsi"/>
          <w:color w:val="231F20"/>
          <w:spacing w:val="-1"/>
          <w:w w:val="110"/>
          <w:sz w:val="22"/>
          <w:szCs w:val="22"/>
        </w:rPr>
        <w:t>taught</w:t>
      </w:r>
      <w:r w:rsidRPr="00D12226">
        <w:rPr>
          <w:rFonts w:asciiTheme="minorHAnsi" w:hAnsiTheme="minorHAnsi"/>
          <w:color w:val="231F20"/>
          <w:spacing w:val="-21"/>
          <w:w w:val="110"/>
          <w:sz w:val="22"/>
          <w:szCs w:val="22"/>
        </w:rPr>
        <w:t xml:space="preserve"> </w:t>
      </w:r>
      <w:r w:rsidRPr="00D12226">
        <w:rPr>
          <w:rFonts w:asciiTheme="minorHAnsi" w:hAnsiTheme="minorHAnsi"/>
          <w:color w:val="231F20"/>
          <w:spacing w:val="-1"/>
          <w:w w:val="110"/>
          <w:sz w:val="22"/>
          <w:szCs w:val="22"/>
        </w:rPr>
        <w:t>at</w:t>
      </w:r>
      <w:r w:rsidRPr="00D12226">
        <w:rPr>
          <w:rFonts w:asciiTheme="minorHAnsi" w:hAnsiTheme="minorHAnsi"/>
          <w:color w:val="231F20"/>
          <w:spacing w:val="-22"/>
          <w:w w:val="110"/>
          <w:sz w:val="22"/>
          <w:szCs w:val="22"/>
        </w:rPr>
        <w:t xml:space="preserve"> </w:t>
      </w:r>
      <w:r w:rsidRPr="00D12226">
        <w:rPr>
          <w:rFonts w:asciiTheme="minorHAnsi" w:hAnsiTheme="minorHAnsi"/>
          <w:color w:val="231F20"/>
          <w:spacing w:val="-1"/>
          <w:w w:val="110"/>
          <w:sz w:val="22"/>
          <w:szCs w:val="22"/>
        </w:rPr>
        <w:t>high</w:t>
      </w:r>
      <w:r w:rsidRPr="00D12226">
        <w:rPr>
          <w:rFonts w:asciiTheme="minorHAnsi" w:hAnsiTheme="minorHAnsi"/>
          <w:color w:val="231F20"/>
          <w:spacing w:val="-21"/>
          <w:w w:val="110"/>
          <w:sz w:val="22"/>
          <w:szCs w:val="22"/>
        </w:rPr>
        <w:t xml:space="preserve"> </w:t>
      </w:r>
      <w:r w:rsidRPr="00D12226">
        <w:rPr>
          <w:rFonts w:asciiTheme="minorHAnsi" w:hAnsiTheme="minorHAnsi"/>
          <w:color w:val="231F20"/>
          <w:spacing w:val="-1"/>
          <w:w w:val="110"/>
          <w:sz w:val="22"/>
          <w:szCs w:val="22"/>
        </w:rPr>
        <w:t>s</w:t>
      </w:r>
      <w:r w:rsidRPr="00D12226">
        <w:rPr>
          <w:rFonts w:asciiTheme="minorHAnsi" w:hAnsiTheme="minorHAnsi"/>
          <w:color w:val="231F20"/>
          <w:spacing w:val="-2"/>
          <w:w w:val="110"/>
          <w:sz w:val="22"/>
          <w:szCs w:val="22"/>
        </w:rPr>
        <w:t>c</w:t>
      </w:r>
      <w:r w:rsidRPr="00D12226">
        <w:rPr>
          <w:rFonts w:asciiTheme="minorHAnsi" w:hAnsiTheme="minorHAnsi"/>
          <w:color w:val="231F20"/>
          <w:spacing w:val="-1"/>
          <w:w w:val="110"/>
          <w:sz w:val="22"/>
          <w:szCs w:val="22"/>
        </w:rPr>
        <w:t>h</w:t>
      </w:r>
      <w:r w:rsidRPr="00D12226">
        <w:rPr>
          <w:rFonts w:asciiTheme="minorHAnsi" w:hAnsiTheme="minorHAnsi"/>
          <w:color w:val="231F20"/>
          <w:spacing w:val="-2"/>
          <w:w w:val="110"/>
          <w:sz w:val="22"/>
          <w:szCs w:val="22"/>
        </w:rPr>
        <w:t>oo</w:t>
      </w:r>
      <w:r w:rsidRPr="00D12226">
        <w:rPr>
          <w:rFonts w:asciiTheme="minorHAnsi" w:hAnsiTheme="minorHAnsi"/>
          <w:color w:val="231F20"/>
          <w:spacing w:val="-1"/>
          <w:w w:val="110"/>
          <w:sz w:val="22"/>
          <w:szCs w:val="22"/>
        </w:rPr>
        <w:t>ls</w:t>
      </w:r>
      <w:r w:rsidRPr="00D12226">
        <w:rPr>
          <w:rFonts w:asciiTheme="minorHAnsi" w:hAnsiTheme="minorHAnsi"/>
          <w:color w:val="231F20"/>
          <w:spacing w:val="-22"/>
          <w:w w:val="110"/>
          <w:sz w:val="22"/>
          <w:szCs w:val="22"/>
        </w:rPr>
        <w:t xml:space="preserve"> </w:t>
      </w:r>
      <w:r w:rsidRPr="00D12226">
        <w:rPr>
          <w:rFonts w:asciiTheme="minorHAnsi" w:hAnsiTheme="minorHAnsi"/>
          <w:color w:val="231F20"/>
          <w:spacing w:val="-1"/>
          <w:w w:val="110"/>
          <w:sz w:val="22"/>
          <w:szCs w:val="22"/>
        </w:rPr>
        <w:t>du</w:t>
      </w:r>
      <w:r w:rsidRPr="00D12226">
        <w:rPr>
          <w:rFonts w:asciiTheme="minorHAnsi" w:hAnsiTheme="minorHAnsi"/>
          <w:color w:val="231F20"/>
          <w:spacing w:val="-2"/>
          <w:w w:val="110"/>
          <w:sz w:val="22"/>
          <w:szCs w:val="22"/>
        </w:rPr>
        <w:t>r</w:t>
      </w:r>
      <w:r w:rsidRPr="00D12226">
        <w:rPr>
          <w:rFonts w:asciiTheme="minorHAnsi" w:hAnsiTheme="minorHAnsi"/>
          <w:color w:val="231F20"/>
          <w:spacing w:val="-1"/>
          <w:w w:val="110"/>
          <w:sz w:val="22"/>
          <w:szCs w:val="22"/>
        </w:rPr>
        <w:t>ing</w:t>
      </w:r>
      <w:r w:rsidRPr="00D12226">
        <w:rPr>
          <w:rFonts w:asciiTheme="minorHAnsi" w:hAnsiTheme="minorHAnsi"/>
          <w:color w:val="231F20"/>
          <w:spacing w:val="-21"/>
          <w:w w:val="110"/>
          <w:sz w:val="22"/>
          <w:szCs w:val="22"/>
        </w:rPr>
        <w:t xml:space="preserve"> </w:t>
      </w:r>
      <w:r w:rsidRPr="00D12226">
        <w:rPr>
          <w:rFonts w:asciiTheme="minorHAnsi" w:hAnsiTheme="minorHAnsi"/>
          <w:color w:val="231F20"/>
          <w:w w:val="110"/>
          <w:sz w:val="22"/>
          <w:szCs w:val="22"/>
        </w:rPr>
        <w:t>the</w:t>
      </w:r>
      <w:r w:rsidRPr="00D12226">
        <w:rPr>
          <w:rFonts w:asciiTheme="minorHAnsi" w:hAnsiTheme="minorHAnsi"/>
          <w:color w:val="231F20"/>
          <w:spacing w:val="21"/>
          <w:w w:val="109"/>
          <w:sz w:val="22"/>
          <w:szCs w:val="22"/>
        </w:rPr>
        <w:t xml:space="preserve"> </w:t>
      </w:r>
      <w:r w:rsidRPr="00D12226">
        <w:rPr>
          <w:rFonts w:asciiTheme="minorHAnsi" w:hAnsiTheme="minorHAnsi"/>
          <w:color w:val="231F20"/>
          <w:w w:val="110"/>
          <w:sz w:val="22"/>
          <w:szCs w:val="22"/>
        </w:rPr>
        <w:t>school</w:t>
      </w:r>
      <w:r w:rsidRPr="00D12226">
        <w:rPr>
          <w:rFonts w:asciiTheme="minorHAnsi" w:hAnsiTheme="minorHAnsi"/>
          <w:color w:val="231F20"/>
          <w:spacing w:val="-29"/>
          <w:w w:val="110"/>
          <w:sz w:val="22"/>
          <w:szCs w:val="22"/>
        </w:rPr>
        <w:t xml:space="preserve"> </w:t>
      </w:r>
      <w:r w:rsidRPr="00D12226">
        <w:rPr>
          <w:rFonts w:asciiTheme="minorHAnsi" w:hAnsiTheme="minorHAnsi"/>
          <w:color w:val="231F20"/>
          <w:spacing w:val="-5"/>
          <w:w w:val="110"/>
          <w:sz w:val="22"/>
          <w:szCs w:val="22"/>
        </w:rPr>
        <w:t>d</w:t>
      </w:r>
      <w:r w:rsidRPr="00D12226">
        <w:rPr>
          <w:rFonts w:asciiTheme="minorHAnsi" w:hAnsiTheme="minorHAnsi"/>
          <w:color w:val="231F20"/>
          <w:spacing w:val="-4"/>
          <w:w w:val="110"/>
          <w:sz w:val="22"/>
          <w:szCs w:val="22"/>
        </w:rPr>
        <w:t>ay</w:t>
      </w:r>
      <w:r w:rsidRPr="00D12226">
        <w:rPr>
          <w:rFonts w:asciiTheme="minorHAnsi" w:hAnsiTheme="minorHAnsi"/>
          <w:color w:val="231F20"/>
          <w:spacing w:val="-5"/>
          <w:w w:val="110"/>
          <w:sz w:val="22"/>
          <w:szCs w:val="22"/>
        </w:rPr>
        <w:t>.</w:t>
      </w:r>
      <w:r w:rsidRPr="00D12226">
        <w:rPr>
          <w:rFonts w:asciiTheme="minorHAnsi" w:hAnsiTheme="minorHAnsi"/>
          <w:color w:val="231F20"/>
          <w:spacing w:val="-28"/>
          <w:w w:val="110"/>
          <w:sz w:val="22"/>
          <w:szCs w:val="22"/>
        </w:rPr>
        <w:t xml:space="preserve"> </w:t>
      </w:r>
      <w:r w:rsidRPr="00D12226">
        <w:rPr>
          <w:rFonts w:asciiTheme="minorHAnsi" w:hAnsiTheme="minorHAnsi"/>
          <w:color w:val="231F20"/>
          <w:w w:val="110"/>
          <w:sz w:val="22"/>
          <w:szCs w:val="22"/>
        </w:rPr>
        <w:t>The</w:t>
      </w:r>
      <w:r w:rsidRPr="00D12226">
        <w:rPr>
          <w:rFonts w:asciiTheme="minorHAnsi" w:hAnsiTheme="minorHAnsi"/>
          <w:color w:val="231F20"/>
          <w:spacing w:val="-28"/>
          <w:w w:val="110"/>
          <w:sz w:val="22"/>
          <w:szCs w:val="22"/>
        </w:rPr>
        <w:t xml:space="preserve"> </w:t>
      </w:r>
      <w:r w:rsidRPr="00D12226">
        <w:rPr>
          <w:rFonts w:asciiTheme="minorHAnsi" w:hAnsiTheme="minorHAnsi"/>
          <w:color w:val="231F20"/>
          <w:w w:val="110"/>
          <w:sz w:val="22"/>
          <w:szCs w:val="22"/>
        </w:rPr>
        <w:t>courses</w:t>
      </w:r>
      <w:r w:rsidRPr="00D12226">
        <w:rPr>
          <w:rFonts w:asciiTheme="minorHAnsi" w:hAnsiTheme="minorHAnsi"/>
          <w:color w:val="231F20"/>
          <w:spacing w:val="-28"/>
          <w:w w:val="110"/>
          <w:sz w:val="22"/>
          <w:szCs w:val="22"/>
        </w:rPr>
        <w:t xml:space="preserve"> </w:t>
      </w:r>
      <w:r w:rsidRPr="00D12226">
        <w:rPr>
          <w:rFonts w:asciiTheme="minorHAnsi" w:hAnsiTheme="minorHAnsi"/>
          <w:color w:val="231F20"/>
          <w:spacing w:val="-2"/>
          <w:w w:val="110"/>
          <w:sz w:val="22"/>
          <w:szCs w:val="22"/>
        </w:rPr>
        <w:t>give</w:t>
      </w:r>
      <w:r w:rsidRPr="00D12226">
        <w:rPr>
          <w:rFonts w:asciiTheme="minorHAnsi" w:hAnsiTheme="minorHAnsi"/>
          <w:color w:val="231F20"/>
          <w:spacing w:val="-28"/>
          <w:w w:val="110"/>
          <w:sz w:val="22"/>
          <w:szCs w:val="22"/>
        </w:rPr>
        <w:t xml:space="preserve"> </w:t>
      </w:r>
      <w:r w:rsidRPr="00D12226">
        <w:rPr>
          <w:rFonts w:asciiTheme="minorHAnsi" w:hAnsiTheme="minorHAnsi"/>
          <w:color w:val="231F20"/>
          <w:spacing w:val="-1"/>
          <w:w w:val="110"/>
          <w:sz w:val="22"/>
          <w:szCs w:val="22"/>
        </w:rPr>
        <w:t>high</w:t>
      </w:r>
      <w:r w:rsidRPr="00D12226">
        <w:rPr>
          <w:rFonts w:asciiTheme="minorHAnsi" w:hAnsiTheme="minorHAnsi"/>
          <w:color w:val="231F20"/>
          <w:spacing w:val="-28"/>
          <w:w w:val="110"/>
          <w:sz w:val="22"/>
          <w:szCs w:val="22"/>
        </w:rPr>
        <w:t xml:space="preserve"> </w:t>
      </w:r>
      <w:r w:rsidRPr="00D12226">
        <w:rPr>
          <w:rFonts w:asciiTheme="minorHAnsi" w:hAnsiTheme="minorHAnsi"/>
          <w:color w:val="231F20"/>
          <w:w w:val="110"/>
          <w:sz w:val="22"/>
          <w:szCs w:val="22"/>
        </w:rPr>
        <w:t>school</w:t>
      </w:r>
      <w:r w:rsidRPr="00D12226">
        <w:rPr>
          <w:rFonts w:asciiTheme="minorHAnsi" w:hAnsiTheme="minorHAnsi"/>
          <w:color w:val="231F20"/>
          <w:spacing w:val="-28"/>
          <w:w w:val="110"/>
          <w:sz w:val="22"/>
          <w:szCs w:val="22"/>
        </w:rPr>
        <w:t xml:space="preserve"> </w:t>
      </w:r>
      <w:r w:rsidRPr="00D12226">
        <w:rPr>
          <w:rFonts w:asciiTheme="minorHAnsi" w:hAnsiTheme="minorHAnsi"/>
          <w:color w:val="231F20"/>
          <w:spacing w:val="-1"/>
          <w:w w:val="110"/>
          <w:sz w:val="22"/>
          <w:szCs w:val="22"/>
        </w:rPr>
        <w:t>seni</w:t>
      </w:r>
      <w:r w:rsidRPr="00D12226">
        <w:rPr>
          <w:rFonts w:asciiTheme="minorHAnsi" w:hAnsiTheme="minorHAnsi"/>
          <w:color w:val="231F20"/>
          <w:spacing w:val="-2"/>
          <w:w w:val="110"/>
          <w:sz w:val="22"/>
          <w:szCs w:val="22"/>
        </w:rPr>
        <w:t>or</w:t>
      </w:r>
      <w:r w:rsidRPr="00D12226">
        <w:rPr>
          <w:rFonts w:asciiTheme="minorHAnsi" w:hAnsiTheme="minorHAnsi"/>
          <w:color w:val="231F20"/>
          <w:spacing w:val="-1"/>
          <w:w w:val="110"/>
          <w:sz w:val="22"/>
          <w:szCs w:val="22"/>
        </w:rPr>
        <w:t>s</w:t>
      </w:r>
      <w:r w:rsidRPr="00D12226">
        <w:rPr>
          <w:rFonts w:asciiTheme="minorHAnsi" w:hAnsiTheme="minorHAnsi"/>
          <w:color w:val="231F20"/>
          <w:spacing w:val="-28"/>
          <w:w w:val="110"/>
          <w:sz w:val="22"/>
          <w:szCs w:val="22"/>
        </w:rPr>
        <w:t xml:space="preserve"> </w:t>
      </w:r>
      <w:r w:rsidRPr="00D12226">
        <w:rPr>
          <w:rFonts w:asciiTheme="minorHAnsi" w:hAnsiTheme="minorHAnsi"/>
          <w:color w:val="231F20"/>
          <w:w w:val="110"/>
          <w:sz w:val="22"/>
          <w:szCs w:val="22"/>
        </w:rPr>
        <w:t>a</w:t>
      </w:r>
      <w:r w:rsidRPr="00D12226">
        <w:rPr>
          <w:rFonts w:asciiTheme="minorHAnsi" w:hAnsiTheme="minorHAnsi"/>
          <w:color w:val="231F20"/>
          <w:spacing w:val="28"/>
          <w:w w:val="118"/>
          <w:sz w:val="22"/>
          <w:szCs w:val="22"/>
        </w:rPr>
        <w:t xml:space="preserve"> </w:t>
      </w:r>
      <w:r w:rsidRPr="00D12226">
        <w:rPr>
          <w:rFonts w:asciiTheme="minorHAnsi" w:hAnsiTheme="minorHAnsi"/>
          <w:color w:val="231F20"/>
          <w:spacing w:val="-1"/>
          <w:w w:val="110"/>
          <w:sz w:val="22"/>
          <w:szCs w:val="22"/>
        </w:rPr>
        <w:t>unique</w:t>
      </w:r>
      <w:r w:rsidRPr="00D12226">
        <w:rPr>
          <w:rFonts w:asciiTheme="minorHAnsi" w:hAnsiTheme="minorHAnsi"/>
          <w:color w:val="231F20"/>
          <w:spacing w:val="-12"/>
          <w:w w:val="110"/>
          <w:sz w:val="22"/>
          <w:szCs w:val="22"/>
        </w:rPr>
        <w:t xml:space="preserve"> </w:t>
      </w:r>
      <w:r w:rsidRPr="00D12226">
        <w:rPr>
          <w:rFonts w:asciiTheme="minorHAnsi" w:hAnsiTheme="minorHAnsi"/>
          <w:color w:val="231F20"/>
          <w:spacing w:val="-1"/>
          <w:w w:val="110"/>
          <w:sz w:val="22"/>
          <w:szCs w:val="22"/>
        </w:rPr>
        <w:t>lea</w:t>
      </w:r>
      <w:r w:rsidRPr="00D12226">
        <w:rPr>
          <w:rFonts w:asciiTheme="minorHAnsi" w:hAnsiTheme="minorHAnsi"/>
          <w:color w:val="231F20"/>
          <w:spacing w:val="-2"/>
          <w:w w:val="110"/>
          <w:sz w:val="22"/>
          <w:szCs w:val="22"/>
        </w:rPr>
        <w:t>r</w:t>
      </w:r>
      <w:r w:rsidRPr="00D12226">
        <w:rPr>
          <w:rFonts w:asciiTheme="minorHAnsi" w:hAnsiTheme="minorHAnsi"/>
          <w:color w:val="231F20"/>
          <w:spacing w:val="-1"/>
          <w:w w:val="110"/>
          <w:sz w:val="22"/>
          <w:szCs w:val="22"/>
        </w:rPr>
        <w:t>ning</w:t>
      </w:r>
      <w:r w:rsidRPr="00D12226">
        <w:rPr>
          <w:rFonts w:asciiTheme="minorHAnsi" w:hAnsiTheme="minorHAnsi"/>
          <w:color w:val="231F20"/>
          <w:spacing w:val="-12"/>
          <w:w w:val="110"/>
          <w:sz w:val="22"/>
          <w:szCs w:val="22"/>
        </w:rPr>
        <w:t xml:space="preserve"> </w:t>
      </w:r>
      <w:r w:rsidRPr="00D12226">
        <w:rPr>
          <w:rFonts w:asciiTheme="minorHAnsi" w:hAnsiTheme="minorHAnsi"/>
          <w:color w:val="231F20"/>
          <w:w w:val="110"/>
          <w:sz w:val="22"/>
          <w:szCs w:val="22"/>
        </w:rPr>
        <w:t>opportunity</w:t>
      </w:r>
      <w:r w:rsidRPr="00D12226">
        <w:rPr>
          <w:rFonts w:asciiTheme="minorHAnsi" w:hAnsiTheme="minorHAnsi"/>
          <w:color w:val="231F20"/>
          <w:spacing w:val="-12"/>
          <w:w w:val="110"/>
          <w:sz w:val="22"/>
          <w:szCs w:val="22"/>
        </w:rPr>
        <w:t xml:space="preserve"> </w:t>
      </w:r>
      <w:r w:rsidRPr="00D12226">
        <w:rPr>
          <w:rFonts w:asciiTheme="minorHAnsi" w:hAnsiTheme="minorHAnsi"/>
          <w:color w:val="231F20"/>
          <w:spacing w:val="-1"/>
          <w:w w:val="110"/>
          <w:sz w:val="22"/>
          <w:szCs w:val="22"/>
        </w:rPr>
        <w:t>that</w:t>
      </w:r>
      <w:r w:rsidRPr="00D12226">
        <w:rPr>
          <w:rFonts w:asciiTheme="minorHAnsi" w:hAnsiTheme="minorHAnsi"/>
          <w:color w:val="231F20"/>
          <w:spacing w:val="-12"/>
          <w:w w:val="110"/>
          <w:sz w:val="22"/>
          <w:szCs w:val="22"/>
        </w:rPr>
        <w:t xml:space="preserve"> </w:t>
      </w:r>
      <w:r w:rsidRPr="00D12226">
        <w:rPr>
          <w:rFonts w:asciiTheme="minorHAnsi" w:hAnsiTheme="minorHAnsi"/>
          <w:color w:val="231F20"/>
          <w:w w:val="110"/>
          <w:sz w:val="22"/>
          <w:szCs w:val="22"/>
        </w:rPr>
        <w:t>can</w:t>
      </w:r>
      <w:r w:rsidRPr="00D12226">
        <w:rPr>
          <w:rFonts w:asciiTheme="minorHAnsi" w:hAnsiTheme="minorHAnsi"/>
          <w:color w:val="231F20"/>
          <w:spacing w:val="-12"/>
          <w:w w:val="110"/>
          <w:sz w:val="22"/>
          <w:szCs w:val="22"/>
        </w:rPr>
        <w:t xml:space="preserve"> </w:t>
      </w:r>
      <w:r w:rsidRPr="00D12226">
        <w:rPr>
          <w:rFonts w:asciiTheme="minorHAnsi" w:hAnsiTheme="minorHAnsi"/>
          <w:color w:val="231F20"/>
          <w:w w:val="110"/>
          <w:sz w:val="22"/>
          <w:szCs w:val="22"/>
        </w:rPr>
        <w:t>effectively</w:t>
      </w:r>
      <w:r w:rsidRPr="00D12226">
        <w:rPr>
          <w:rFonts w:asciiTheme="minorHAnsi" w:hAnsiTheme="minorHAnsi"/>
          <w:color w:val="231F20"/>
          <w:spacing w:val="21"/>
          <w:w w:val="116"/>
          <w:sz w:val="22"/>
          <w:szCs w:val="22"/>
        </w:rPr>
        <w:t xml:space="preserve"> </w:t>
      </w:r>
      <w:r w:rsidRPr="00D12226">
        <w:rPr>
          <w:rFonts w:asciiTheme="minorHAnsi" w:hAnsiTheme="minorHAnsi"/>
          <w:color w:val="231F20"/>
          <w:spacing w:val="-1"/>
          <w:w w:val="110"/>
          <w:sz w:val="22"/>
          <w:szCs w:val="22"/>
        </w:rPr>
        <w:t>p</w:t>
      </w:r>
      <w:r w:rsidRPr="00D12226">
        <w:rPr>
          <w:rFonts w:asciiTheme="minorHAnsi" w:hAnsiTheme="minorHAnsi"/>
          <w:color w:val="231F20"/>
          <w:spacing w:val="-2"/>
          <w:w w:val="110"/>
          <w:sz w:val="22"/>
          <w:szCs w:val="22"/>
        </w:rPr>
        <w:t>r</w:t>
      </w:r>
      <w:r w:rsidRPr="00D12226">
        <w:rPr>
          <w:rFonts w:asciiTheme="minorHAnsi" w:hAnsiTheme="minorHAnsi"/>
          <w:color w:val="231F20"/>
          <w:spacing w:val="-1"/>
          <w:w w:val="110"/>
          <w:sz w:val="22"/>
          <w:szCs w:val="22"/>
        </w:rPr>
        <w:t>epa</w:t>
      </w:r>
      <w:r w:rsidRPr="00D12226">
        <w:rPr>
          <w:rFonts w:asciiTheme="minorHAnsi" w:hAnsiTheme="minorHAnsi"/>
          <w:color w:val="231F20"/>
          <w:spacing w:val="-2"/>
          <w:w w:val="110"/>
          <w:sz w:val="22"/>
          <w:szCs w:val="22"/>
        </w:rPr>
        <w:t>r</w:t>
      </w:r>
      <w:r w:rsidRPr="00D12226">
        <w:rPr>
          <w:rFonts w:asciiTheme="minorHAnsi" w:hAnsiTheme="minorHAnsi"/>
          <w:color w:val="231F20"/>
          <w:spacing w:val="-1"/>
          <w:w w:val="110"/>
          <w:sz w:val="22"/>
          <w:szCs w:val="22"/>
        </w:rPr>
        <w:t>e</w:t>
      </w:r>
      <w:r w:rsidRPr="00D12226">
        <w:rPr>
          <w:rFonts w:asciiTheme="minorHAnsi" w:hAnsiTheme="minorHAnsi"/>
          <w:color w:val="231F20"/>
          <w:spacing w:val="-29"/>
          <w:w w:val="110"/>
          <w:sz w:val="22"/>
          <w:szCs w:val="22"/>
        </w:rPr>
        <w:t xml:space="preserve"> </w:t>
      </w:r>
      <w:r w:rsidRPr="00D12226">
        <w:rPr>
          <w:rFonts w:asciiTheme="minorHAnsi" w:hAnsiTheme="minorHAnsi"/>
          <w:color w:val="231F20"/>
          <w:spacing w:val="-1"/>
          <w:w w:val="110"/>
          <w:sz w:val="22"/>
          <w:szCs w:val="22"/>
        </w:rPr>
        <w:t>the</w:t>
      </w:r>
      <w:r w:rsidRPr="00D12226">
        <w:rPr>
          <w:rFonts w:asciiTheme="minorHAnsi" w:hAnsiTheme="minorHAnsi"/>
          <w:color w:val="231F20"/>
          <w:spacing w:val="-2"/>
          <w:w w:val="110"/>
          <w:sz w:val="22"/>
          <w:szCs w:val="22"/>
        </w:rPr>
        <w:t>m</w:t>
      </w:r>
      <w:r w:rsidRPr="00D12226">
        <w:rPr>
          <w:rFonts w:asciiTheme="minorHAnsi" w:hAnsiTheme="minorHAnsi"/>
          <w:color w:val="231F20"/>
          <w:spacing w:val="-29"/>
          <w:w w:val="110"/>
          <w:sz w:val="22"/>
          <w:szCs w:val="22"/>
        </w:rPr>
        <w:t xml:space="preserve"> </w:t>
      </w:r>
      <w:r w:rsidRPr="00D12226">
        <w:rPr>
          <w:rFonts w:asciiTheme="minorHAnsi" w:hAnsiTheme="minorHAnsi"/>
          <w:color w:val="231F20"/>
          <w:spacing w:val="-1"/>
          <w:w w:val="110"/>
          <w:sz w:val="22"/>
          <w:szCs w:val="22"/>
        </w:rPr>
        <w:t>f</w:t>
      </w:r>
      <w:r w:rsidRPr="00D12226">
        <w:rPr>
          <w:rFonts w:asciiTheme="minorHAnsi" w:hAnsiTheme="minorHAnsi"/>
          <w:color w:val="231F20"/>
          <w:spacing w:val="-2"/>
          <w:w w:val="110"/>
          <w:sz w:val="22"/>
          <w:szCs w:val="22"/>
        </w:rPr>
        <w:t>or</w:t>
      </w:r>
      <w:r w:rsidRPr="00D12226">
        <w:rPr>
          <w:rFonts w:asciiTheme="minorHAnsi" w:hAnsiTheme="minorHAnsi"/>
          <w:color w:val="231F20"/>
          <w:spacing w:val="-28"/>
          <w:w w:val="110"/>
          <w:sz w:val="22"/>
          <w:szCs w:val="22"/>
        </w:rPr>
        <w:t xml:space="preserve"> </w:t>
      </w:r>
      <w:r w:rsidRPr="00D12226">
        <w:rPr>
          <w:rFonts w:asciiTheme="minorHAnsi" w:hAnsiTheme="minorHAnsi"/>
          <w:color w:val="231F20"/>
          <w:spacing w:val="-1"/>
          <w:w w:val="110"/>
          <w:sz w:val="22"/>
          <w:szCs w:val="22"/>
        </w:rPr>
        <w:t>su</w:t>
      </w:r>
      <w:r w:rsidRPr="00D12226">
        <w:rPr>
          <w:rFonts w:asciiTheme="minorHAnsi" w:hAnsiTheme="minorHAnsi"/>
          <w:color w:val="231F20"/>
          <w:spacing w:val="-2"/>
          <w:w w:val="110"/>
          <w:sz w:val="22"/>
          <w:szCs w:val="22"/>
        </w:rPr>
        <w:t>cc</w:t>
      </w:r>
      <w:r w:rsidRPr="00D12226">
        <w:rPr>
          <w:rFonts w:asciiTheme="minorHAnsi" w:hAnsiTheme="minorHAnsi"/>
          <w:color w:val="231F20"/>
          <w:spacing w:val="-1"/>
          <w:w w:val="110"/>
          <w:sz w:val="22"/>
          <w:szCs w:val="22"/>
        </w:rPr>
        <w:t>ess</w:t>
      </w:r>
      <w:r w:rsidRPr="00D12226">
        <w:rPr>
          <w:rFonts w:asciiTheme="minorHAnsi" w:hAnsiTheme="minorHAnsi"/>
          <w:color w:val="231F20"/>
          <w:spacing w:val="-29"/>
          <w:w w:val="110"/>
          <w:sz w:val="22"/>
          <w:szCs w:val="22"/>
        </w:rPr>
        <w:t xml:space="preserve"> </w:t>
      </w:r>
      <w:r w:rsidRPr="00D12226">
        <w:rPr>
          <w:rFonts w:asciiTheme="minorHAnsi" w:hAnsiTheme="minorHAnsi"/>
          <w:color w:val="231F20"/>
          <w:spacing w:val="-1"/>
          <w:w w:val="110"/>
          <w:sz w:val="22"/>
          <w:szCs w:val="22"/>
        </w:rPr>
        <w:t>in</w:t>
      </w:r>
      <w:r w:rsidRPr="00D12226">
        <w:rPr>
          <w:rFonts w:asciiTheme="minorHAnsi" w:hAnsiTheme="minorHAnsi"/>
          <w:color w:val="231F20"/>
          <w:spacing w:val="-29"/>
          <w:w w:val="110"/>
          <w:sz w:val="22"/>
          <w:szCs w:val="22"/>
        </w:rPr>
        <w:t xml:space="preserve"> </w:t>
      </w:r>
      <w:r w:rsidRPr="00D12226">
        <w:rPr>
          <w:rFonts w:asciiTheme="minorHAnsi" w:hAnsiTheme="minorHAnsi"/>
          <w:color w:val="231F20"/>
          <w:spacing w:val="-3"/>
          <w:w w:val="110"/>
          <w:sz w:val="22"/>
          <w:szCs w:val="22"/>
        </w:rPr>
        <w:t>co</w:t>
      </w:r>
      <w:r w:rsidRPr="00D12226">
        <w:rPr>
          <w:rFonts w:asciiTheme="minorHAnsi" w:hAnsiTheme="minorHAnsi"/>
          <w:color w:val="231F20"/>
          <w:spacing w:val="-2"/>
          <w:w w:val="110"/>
          <w:sz w:val="22"/>
          <w:szCs w:val="22"/>
        </w:rPr>
        <w:t>llege</w:t>
      </w:r>
      <w:r w:rsidRPr="00D12226">
        <w:rPr>
          <w:rFonts w:asciiTheme="minorHAnsi" w:hAnsiTheme="minorHAnsi"/>
          <w:color w:val="231F20"/>
          <w:spacing w:val="-3"/>
          <w:w w:val="110"/>
          <w:sz w:val="22"/>
          <w:szCs w:val="22"/>
        </w:rPr>
        <w:t>-</w:t>
      </w:r>
      <w:r w:rsidRPr="00D12226">
        <w:rPr>
          <w:rFonts w:asciiTheme="minorHAnsi" w:hAnsiTheme="minorHAnsi"/>
          <w:color w:val="231F20"/>
          <w:spacing w:val="-2"/>
          <w:w w:val="110"/>
          <w:sz w:val="22"/>
          <w:szCs w:val="22"/>
        </w:rPr>
        <w:t>level</w:t>
      </w:r>
      <w:r w:rsidRPr="00D12226">
        <w:rPr>
          <w:rFonts w:asciiTheme="minorHAnsi" w:hAnsiTheme="minorHAnsi"/>
          <w:color w:val="231F20"/>
          <w:spacing w:val="-28"/>
          <w:w w:val="110"/>
          <w:sz w:val="22"/>
          <w:szCs w:val="22"/>
        </w:rPr>
        <w:t xml:space="preserve"> </w:t>
      </w:r>
      <w:r w:rsidRPr="00D12226">
        <w:rPr>
          <w:rFonts w:asciiTheme="minorHAnsi" w:hAnsiTheme="minorHAnsi"/>
          <w:color w:val="231F20"/>
          <w:w w:val="110"/>
          <w:sz w:val="22"/>
          <w:szCs w:val="22"/>
        </w:rPr>
        <w:t>work.</w:t>
      </w:r>
    </w:p>
    <w:p w14:paraId="6B1D368B" w14:textId="4E5271F7" w:rsidR="00D12226" w:rsidRPr="00D12226" w:rsidRDefault="00D12226" w:rsidP="00D12226">
      <w:pPr>
        <w:pStyle w:val="BodyText"/>
        <w:spacing w:line="331" w:lineRule="auto"/>
        <w:ind w:left="90" w:right="73"/>
        <w:rPr>
          <w:rFonts w:asciiTheme="minorHAnsi" w:hAnsiTheme="minorHAnsi"/>
          <w:sz w:val="22"/>
          <w:szCs w:val="22"/>
        </w:rPr>
      </w:pPr>
      <w:r w:rsidRPr="00D12226">
        <w:rPr>
          <w:rFonts w:asciiTheme="minorHAnsi" w:hAnsiTheme="minorHAnsi"/>
          <w:color w:val="231F20"/>
          <w:spacing w:val="-1"/>
          <w:w w:val="110"/>
          <w:sz w:val="22"/>
          <w:szCs w:val="22"/>
        </w:rPr>
        <w:t>Students</w:t>
      </w:r>
      <w:r w:rsidRPr="00D12226">
        <w:rPr>
          <w:rFonts w:asciiTheme="minorHAnsi" w:hAnsiTheme="minorHAnsi"/>
          <w:color w:val="231F20"/>
          <w:spacing w:val="-25"/>
          <w:w w:val="110"/>
          <w:sz w:val="22"/>
          <w:szCs w:val="22"/>
        </w:rPr>
        <w:t xml:space="preserve"> </w:t>
      </w:r>
      <w:r w:rsidRPr="00D12226">
        <w:rPr>
          <w:rFonts w:asciiTheme="minorHAnsi" w:hAnsiTheme="minorHAnsi"/>
          <w:color w:val="231F20"/>
          <w:w w:val="110"/>
          <w:sz w:val="22"/>
          <w:szCs w:val="22"/>
        </w:rPr>
        <w:t>who</w:t>
      </w:r>
      <w:r w:rsidRPr="00D12226">
        <w:rPr>
          <w:rFonts w:asciiTheme="minorHAnsi" w:hAnsiTheme="minorHAnsi"/>
          <w:color w:val="231F20"/>
          <w:spacing w:val="-24"/>
          <w:w w:val="110"/>
          <w:sz w:val="22"/>
          <w:szCs w:val="22"/>
        </w:rPr>
        <w:t xml:space="preserve"> </w:t>
      </w:r>
      <w:r w:rsidRPr="00D12226">
        <w:rPr>
          <w:rFonts w:asciiTheme="minorHAnsi" w:hAnsiTheme="minorHAnsi"/>
          <w:color w:val="231F20"/>
          <w:spacing w:val="-1"/>
          <w:w w:val="110"/>
          <w:sz w:val="22"/>
          <w:szCs w:val="22"/>
        </w:rPr>
        <w:t>ea</w:t>
      </w:r>
      <w:r w:rsidRPr="00D12226">
        <w:rPr>
          <w:rFonts w:asciiTheme="minorHAnsi" w:hAnsiTheme="minorHAnsi"/>
          <w:color w:val="231F20"/>
          <w:spacing w:val="-2"/>
          <w:w w:val="110"/>
          <w:sz w:val="22"/>
          <w:szCs w:val="22"/>
        </w:rPr>
        <w:t>r</w:t>
      </w:r>
      <w:r w:rsidRPr="00D12226">
        <w:rPr>
          <w:rFonts w:asciiTheme="minorHAnsi" w:hAnsiTheme="minorHAnsi"/>
          <w:color w:val="231F20"/>
          <w:spacing w:val="-1"/>
          <w:w w:val="110"/>
          <w:sz w:val="22"/>
          <w:szCs w:val="22"/>
        </w:rPr>
        <w:t>n</w:t>
      </w:r>
      <w:r w:rsidRPr="00D12226">
        <w:rPr>
          <w:rFonts w:asciiTheme="minorHAnsi" w:hAnsiTheme="minorHAnsi"/>
          <w:color w:val="231F20"/>
          <w:spacing w:val="-21"/>
          <w:w w:val="110"/>
          <w:sz w:val="22"/>
          <w:szCs w:val="22"/>
        </w:rPr>
        <w:t xml:space="preserve"> </w:t>
      </w:r>
      <w:r w:rsidRPr="00D12226">
        <w:rPr>
          <w:rFonts w:asciiTheme="minorHAnsi" w:hAnsiTheme="minorHAnsi"/>
          <w:color w:val="231F20"/>
          <w:w w:val="110"/>
          <w:sz w:val="22"/>
          <w:szCs w:val="22"/>
        </w:rPr>
        <w:t>a</w:t>
      </w:r>
      <w:r w:rsidRPr="00D12226">
        <w:rPr>
          <w:rFonts w:asciiTheme="minorHAnsi" w:hAnsiTheme="minorHAnsi"/>
          <w:color w:val="231F20"/>
          <w:spacing w:val="-22"/>
          <w:w w:val="110"/>
          <w:sz w:val="22"/>
          <w:szCs w:val="22"/>
        </w:rPr>
        <w:t xml:space="preserve"> </w:t>
      </w:r>
      <w:r w:rsidRPr="00D12226">
        <w:rPr>
          <w:rFonts w:asciiTheme="minorHAnsi" w:hAnsiTheme="minorHAnsi"/>
          <w:color w:val="231F20"/>
          <w:w w:val="110"/>
          <w:sz w:val="22"/>
          <w:szCs w:val="22"/>
        </w:rPr>
        <w:t>B</w:t>
      </w:r>
      <w:r w:rsidRPr="00D12226">
        <w:rPr>
          <w:rFonts w:asciiTheme="minorHAnsi" w:hAnsiTheme="minorHAnsi"/>
          <w:color w:val="231F20"/>
          <w:spacing w:val="-22"/>
          <w:w w:val="110"/>
          <w:sz w:val="22"/>
          <w:szCs w:val="22"/>
        </w:rPr>
        <w:t xml:space="preserve"> </w:t>
      </w:r>
      <w:r w:rsidRPr="00D12226">
        <w:rPr>
          <w:rFonts w:asciiTheme="minorHAnsi" w:hAnsiTheme="minorHAnsi"/>
          <w:color w:val="231F20"/>
          <w:spacing w:val="-1"/>
          <w:w w:val="110"/>
          <w:sz w:val="22"/>
          <w:szCs w:val="22"/>
        </w:rPr>
        <w:t>grade</w:t>
      </w:r>
      <w:r w:rsidRPr="00D12226">
        <w:rPr>
          <w:rFonts w:asciiTheme="minorHAnsi" w:hAnsiTheme="minorHAnsi"/>
          <w:color w:val="231F20"/>
          <w:spacing w:val="-21"/>
          <w:w w:val="110"/>
          <w:sz w:val="22"/>
          <w:szCs w:val="22"/>
        </w:rPr>
        <w:t xml:space="preserve"> </w:t>
      </w:r>
      <w:r w:rsidRPr="00D12226">
        <w:rPr>
          <w:rFonts w:asciiTheme="minorHAnsi" w:hAnsiTheme="minorHAnsi"/>
          <w:color w:val="231F20"/>
          <w:w w:val="110"/>
          <w:sz w:val="22"/>
          <w:szCs w:val="22"/>
        </w:rPr>
        <w:t>or</w:t>
      </w:r>
      <w:r w:rsidRPr="00D12226">
        <w:rPr>
          <w:rFonts w:asciiTheme="minorHAnsi" w:hAnsiTheme="minorHAnsi"/>
          <w:color w:val="231F20"/>
          <w:spacing w:val="-22"/>
          <w:w w:val="110"/>
          <w:sz w:val="22"/>
          <w:szCs w:val="22"/>
        </w:rPr>
        <w:t xml:space="preserve"> </w:t>
      </w:r>
      <w:r w:rsidRPr="00D12226">
        <w:rPr>
          <w:rFonts w:asciiTheme="minorHAnsi" w:hAnsiTheme="minorHAnsi"/>
          <w:color w:val="231F20"/>
          <w:spacing w:val="-1"/>
          <w:w w:val="110"/>
          <w:sz w:val="22"/>
          <w:szCs w:val="22"/>
        </w:rPr>
        <w:t>ab</w:t>
      </w:r>
      <w:r w:rsidRPr="00D12226">
        <w:rPr>
          <w:rFonts w:asciiTheme="minorHAnsi" w:hAnsiTheme="minorHAnsi"/>
          <w:color w:val="231F20"/>
          <w:spacing w:val="-2"/>
          <w:w w:val="110"/>
          <w:sz w:val="22"/>
          <w:szCs w:val="22"/>
        </w:rPr>
        <w:t>o</w:t>
      </w:r>
      <w:r w:rsidRPr="00D12226">
        <w:rPr>
          <w:rFonts w:asciiTheme="minorHAnsi" w:hAnsiTheme="minorHAnsi"/>
          <w:color w:val="231F20"/>
          <w:spacing w:val="-1"/>
          <w:w w:val="110"/>
          <w:sz w:val="22"/>
          <w:szCs w:val="22"/>
        </w:rPr>
        <w:t>ve</w:t>
      </w:r>
      <w:r w:rsidRPr="00D12226">
        <w:rPr>
          <w:rFonts w:asciiTheme="minorHAnsi" w:hAnsiTheme="minorHAnsi"/>
          <w:color w:val="231F20"/>
          <w:spacing w:val="-22"/>
          <w:w w:val="110"/>
          <w:sz w:val="22"/>
          <w:szCs w:val="22"/>
        </w:rPr>
        <w:t xml:space="preserve"> </w:t>
      </w:r>
      <w:r w:rsidRPr="00D12226">
        <w:rPr>
          <w:rFonts w:asciiTheme="minorHAnsi" w:hAnsiTheme="minorHAnsi"/>
          <w:color w:val="231F20"/>
          <w:spacing w:val="-1"/>
          <w:w w:val="110"/>
          <w:sz w:val="22"/>
          <w:szCs w:val="22"/>
        </w:rPr>
        <w:t>in</w:t>
      </w:r>
      <w:r w:rsidRPr="00D12226">
        <w:rPr>
          <w:rFonts w:asciiTheme="minorHAnsi" w:hAnsiTheme="minorHAnsi"/>
          <w:color w:val="231F20"/>
          <w:spacing w:val="-21"/>
          <w:w w:val="110"/>
          <w:sz w:val="22"/>
          <w:szCs w:val="22"/>
        </w:rPr>
        <w:t xml:space="preserve"> </w:t>
      </w:r>
      <w:r w:rsidRPr="00D12226">
        <w:rPr>
          <w:rFonts w:asciiTheme="minorHAnsi" w:hAnsiTheme="minorHAnsi"/>
          <w:color w:val="231F20"/>
          <w:spacing w:val="-1"/>
          <w:w w:val="110"/>
          <w:sz w:val="22"/>
          <w:szCs w:val="22"/>
        </w:rPr>
        <w:t>B</w:t>
      </w:r>
      <w:r w:rsidRPr="00D12226">
        <w:rPr>
          <w:rFonts w:asciiTheme="minorHAnsi" w:hAnsiTheme="minorHAnsi"/>
          <w:color w:val="231F20"/>
          <w:spacing w:val="-2"/>
          <w:w w:val="110"/>
          <w:sz w:val="22"/>
          <w:szCs w:val="22"/>
        </w:rPr>
        <w:t>r</w:t>
      </w:r>
      <w:r w:rsidRPr="00D12226">
        <w:rPr>
          <w:rFonts w:asciiTheme="minorHAnsi" w:hAnsiTheme="minorHAnsi"/>
          <w:color w:val="231F20"/>
          <w:spacing w:val="-1"/>
          <w:w w:val="110"/>
          <w:sz w:val="22"/>
          <w:szCs w:val="22"/>
        </w:rPr>
        <w:t>idge</w:t>
      </w:r>
      <w:r w:rsidRPr="00D12226">
        <w:rPr>
          <w:rFonts w:asciiTheme="minorHAnsi" w:hAnsiTheme="minorHAnsi"/>
          <w:color w:val="231F20"/>
          <w:spacing w:val="28"/>
          <w:w w:val="109"/>
          <w:sz w:val="22"/>
          <w:szCs w:val="22"/>
        </w:rPr>
        <w:t xml:space="preserve"> </w:t>
      </w:r>
      <w:r w:rsidRPr="00D12226">
        <w:rPr>
          <w:rFonts w:asciiTheme="minorHAnsi" w:hAnsiTheme="minorHAnsi"/>
          <w:color w:val="231F20"/>
          <w:spacing w:val="-2"/>
          <w:w w:val="110"/>
          <w:sz w:val="22"/>
          <w:szCs w:val="22"/>
        </w:rPr>
        <w:t>t</w:t>
      </w:r>
      <w:r w:rsidRPr="00D12226">
        <w:rPr>
          <w:rFonts w:asciiTheme="minorHAnsi" w:hAnsiTheme="minorHAnsi"/>
          <w:color w:val="231F20"/>
          <w:spacing w:val="-3"/>
          <w:w w:val="110"/>
          <w:sz w:val="22"/>
          <w:szCs w:val="22"/>
        </w:rPr>
        <w:t>o</w:t>
      </w:r>
      <w:r w:rsidRPr="00D12226">
        <w:rPr>
          <w:rFonts w:asciiTheme="minorHAnsi" w:hAnsiTheme="minorHAnsi"/>
          <w:color w:val="231F20"/>
          <w:spacing w:val="-32"/>
          <w:w w:val="110"/>
          <w:sz w:val="22"/>
          <w:szCs w:val="22"/>
        </w:rPr>
        <w:t xml:space="preserve"> </w:t>
      </w:r>
      <w:r w:rsidRPr="00D12226">
        <w:rPr>
          <w:rFonts w:asciiTheme="minorHAnsi" w:hAnsiTheme="minorHAnsi"/>
          <w:color w:val="231F20"/>
          <w:spacing w:val="-3"/>
          <w:w w:val="110"/>
          <w:sz w:val="22"/>
          <w:szCs w:val="22"/>
        </w:rPr>
        <w:t>Co</w:t>
      </w:r>
      <w:r w:rsidRPr="00D12226">
        <w:rPr>
          <w:rFonts w:asciiTheme="minorHAnsi" w:hAnsiTheme="minorHAnsi"/>
          <w:color w:val="231F20"/>
          <w:spacing w:val="-2"/>
          <w:w w:val="110"/>
          <w:sz w:val="22"/>
          <w:szCs w:val="22"/>
        </w:rPr>
        <w:t>llege</w:t>
      </w:r>
      <w:r w:rsidRPr="00D12226">
        <w:rPr>
          <w:rFonts w:asciiTheme="minorHAnsi" w:hAnsiTheme="minorHAnsi"/>
          <w:color w:val="231F20"/>
          <w:spacing w:val="-32"/>
          <w:w w:val="110"/>
          <w:sz w:val="22"/>
          <w:szCs w:val="22"/>
        </w:rPr>
        <w:t xml:space="preserve"> </w:t>
      </w:r>
      <w:r w:rsidRPr="00D12226">
        <w:rPr>
          <w:rFonts w:asciiTheme="minorHAnsi" w:hAnsiTheme="minorHAnsi"/>
          <w:color w:val="231F20"/>
          <w:w w:val="110"/>
          <w:sz w:val="22"/>
          <w:szCs w:val="22"/>
        </w:rPr>
        <w:t>courses</w:t>
      </w:r>
      <w:r w:rsidRPr="00D12226">
        <w:rPr>
          <w:rFonts w:asciiTheme="minorHAnsi" w:hAnsiTheme="minorHAnsi"/>
          <w:color w:val="231F20"/>
          <w:spacing w:val="-32"/>
          <w:w w:val="110"/>
          <w:sz w:val="22"/>
          <w:szCs w:val="22"/>
        </w:rPr>
        <w:t xml:space="preserve"> </w:t>
      </w:r>
      <w:r w:rsidRPr="00D12226">
        <w:rPr>
          <w:rFonts w:asciiTheme="minorHAnsi" w:hAnsiTheme="minorHAnsi"/>
          <w:color w:val="231F20"/>
          <w:spacing w:val="-3"/>
          <w:w w:val="110"/>
          <w:sz w:val="22"/>
          <w:szCs w:val="22"/>
        </w:rPr>
        <w:t>wi</w:t>
      </w:r>
      <w:r w:rsidRPr="00D12226">
        <w:rPr>
          <w:rFonts w:asciiTheme="minorHAnsi" w:hAnsiTheme="minorHAnsi"/>
          <w:color w:val="231F20"/>
          <w:spacing w:val="-2"/>
          <w:w w:val="110"/>
          <w:sz w:val="22"/>
          <w:szCs w:val="22"/>
        </w:rPr>
        <w:t>ll</w:t>
      </w:r>
      <w:r w:rsidRPr="00D12226">
        <w:rPr>
          <w:rFonts w:asciiTheme="minorHAnsi" w:hAnsiTheme="minorHAnsi"/>
          <w:color w:val="231F20"/>
          <w:spacing w:val="-32"/>
          <w:w w:val="110"/>
          <w:sz w:val="22"/>
          <w:szCs w:val="22"/>
        </w:rPr>
        <w:t xml:space="preserve"> </w:t>
      </w:r>
      <w:r w:rsidRPr="00D12226">
        <w:rPr>
          <w:rFonts w:asciiTheme="minorHAnsi" w:hAnsiTheme="minorHAnsi"/>
          <w:color w:val="231F20"/>
          <w:w w:val="110"/>
          <w:sz w:val="22"/>
          <w:szCs w:val="22"/>
        </w:rPr>
        <w:t>be</w:t>
      </w:r>
      <w:r w:rsidRPr="00D12226">
        <w:rPr>
          <w:rFonts w:asciiTheme="minorHAnsi" w:hAnsiTheme="minorHAnsi"/>
          <w:color w:val="231F20"/>
          <w:spacing w:val="-32"/>
          <w:w w:val="110"/>
          <w:sz w:val="22"/>
          <w:szCs w:val="22"/>
        </w:rPr>
        <w:t xml:space="preserve"> </w:t>
      </w:r>
      <w:r w:rsidRPr="00D12226">
        <w:rPr>
          <w:rFonts w:asciiTheme="minorHAnsi" w:hAnsiTheme="minorHAnsi"/>
          <w:color w:val="231F20"/>
          <w:spacing w:val="-2"/>
          <w:w w:val="110"/>
          <w:sz w:val="22"/>
          <w:szCs w:val="22"/>
        </w:rPr>
        <w:t>eligible</w:t>
      </w:r>
      <w:r w:rsidRPr="00D12226">
        <w:rPr>
          <w:rFonts w:asciiTheme="minorHAnsi" w:hAnsiTheme="minorHAnsi"/>
          <w:color w:val="231F20"/>
          <w:spacing w:val="-19"/>
          <w:w w:val="110"/>
          <w:sz w:val="22"/>
          <w:szCs w:val="22"/>
        </w:rPr>
        <w:t xml:space="preserve"> </w:t>
      </w:r>
      <w:r w:rsidRPr="00D12226">
        <w:rPr>
          <w:rFonts w:asciiTheme="minorHAnsi" w:hAnsiTheme="minorHAnsi"/>
          <w:color w:val="231F20"/>
          <w:spacing w:val="-2"/>
          <w:w w:val="110"/>
          <w:sz w:val="22"/>
          <w:szCs w:val="22"/>
        </w:rPr>
        <w:t>for the automatic statewide placement agreement in math and/or English</w:t>
      </w:r>
      <w:r w:rsidRPr="00D12226">
        <w:rPr>
          <w:rFonts w:asciiTheme="minorHAnsi" w:hAnsiTheme="minorHAnsi"/>
          <w:color w:val="231F20"/>
          <w:spacing w:val="-19"/>
          <w:w w:val="110"/>
          <w:sz w:val="22"/>
          <w:szCs w:val="22"/>
        </w:rPr>
        <w:t xml:space="preserve"> </w:t>
      </w:r>
      <w:r w:rsidRPr="00D12226">
        <w:rPr>
          <w:rFonts w:asciiTheme="minorHAnsi" w:hAnsiTheme="minorHAnsi"/>
          <w:color w:val="231F20"/>
          <w:spacing w:val="-1"/>
          <w:w w:val="110"/>
          <w:sz w:val="22"/>
          <w:szCs w:val="22"/>
        </w:rPr>
        <w:t>at</w:t>
      </w:r>
      <w:r w:rsidRPr="00D12226">
        <w:rPr>
          <w:rFonts w:asciiTheme="minorHAnsi" w:hAnsiTheme="minorHAnsi"/>
          <w:color w:val="231F20"/>
          <w:spacing w:val="-16"/>
          <w:w w:val="110"/>
          <w:sz w:val="22"/>
          <w:szCs w:val="22"/>
        </w:rPr>
        <w:t xml:space="preserve"> </w:t>
      </w:r>
      <w:r w:rsidRPr="00D12226">
        <w:rPr>
          <w:rFonts w:asciiTheme="minorHAnsi" w:hAnsiTheme="minorHAnsi"/>
          <w:color w:val="231F20"/>
          <w:spacing w:val="-2"/>
          <w:w w:val="110"/>
          <w:sz w:val="22"/>
          <w:szCs w:val="22"/>
        </w:rPr>
        <w:t>all</w:t>
      </w:r>
      <w:r w:rsidRPr="00D12226">
        <w:rPr>
          <w:rFonts w:asciiTheme="minorHAnsi" w:hAnsiTheme="minorHAnsi"/>
          <w:color w:val="231F20"/>
          <w:spacing w:val="-15"/>
          <w:w w:val="110"/>
          <w:sz w:val="22"/>
          <w:szCs w:val="22"/>
        </w:rPr>
        <w:t xml:space="preserve"> </w:t>
      </w:r>
      <w:r w:rsidRPr="00D12226">
        <w:rPr>
          <w:rFonts w:asciiTheme="minorHAnsi" w:hAnsiTheme="minorHAnsi"/>
          <w:color w:val="231F20"/>
          <w:spacing w:val="-1"/>
          <w:w w:val="110"/>
          <w:sz w:val="22"/>
          <w:szCs w:val="22"/>
        </w:rPr>
        <w:t>pa</w:t>
      </w:r>
      <w:r w:rsidRPr="00D12226">
        <w:rPr>
          <w:rFonts w:asciiTheme="minorHAnsi" w:hAnsiTheme="minorHAnsi"/>
          <w:color w:val="231F20"/>
          <w:spacing w:val="-2"/>
          <w:w w:val="110"/>
          <w:sz w:val="22"/>
          <w:szCs w:val="22"/>
        </w:rPr>
        <w:t>r</w:t>
      </w:r>
      <w:r w:rsidRPr="00D12226">
        <w:rPr>
          <w:rFonts w:asciiTheme="minorHAnsi" w:hAnsiTheme="minorHAnsi"/>
          <w:color w:val="231F20"/>
          <w:spacing w:val="-1"/>
          <w:w w:val="110"/>
          <w:sz w:val="22"/>
          <w:szCs w:val="22"/>
        </w:rPr>
        <w:t>ti</w:t>
      </w:r>
      <w:r w:rsidRPr="00D12226">
        <w:rPr>
          <w:rFonts w:asciiTheme="minorHAnsi" w:hAnsiTheme="minorHAnsi"/>
          <w:color w:val="231F20"/>
          <w:spacing w:val="-2"/>
          <w:w w:val="110"/>
          <w:sz w:val="22"/>
          <w:szCs w:val="22"/>
        </w:rPr>
        <w:t>c</w:t>
      </w:r>
      <w:r w:rsidRPr="00D12226">
        <w:rPr>
          <w:rFonts w:asciiTheme="minorHAnsi" w:hAnsiTheme="minorHAnsi"/>
          <w:color w:val="231F20"/>
          <w:spacing w:val="-1"/>
          <w:w w:val="110"/>
          <w:sz w:val="22"/>
          <w:szCs w:val="22"/>
        </w:rPr>
        <w:t>ipating</w:t>
      </w:r>
      <w:r w:rsidRPr="00D12226">
        <w:rPr>
          <w:rFonts w:asciiTheme="minorHAnsi" w:hAnsiTheme="minorHAnsi"/>
          <w:color w:val="231F20"/>
          <w:spacing w:val="-16"/>
          <w:w w:val="110"/>
          <w:sz w:val="22"/>
          <w:szCs w:val="22"/>
        </w:rPr>
        <w:t xml:space="preserve"> </w:t>
      </w:r>
      <w:r w:rsidRPr="00D12226">
        <w:rPr>
          <w:rFonts w:asciiTheme="minorHAnsi" w:hAnsiTheme="minorHAnsi"/>
          <w:color w:val="231F20"/>
          <w:spacing w:val="-2"/>
          <w:w w:val="110"/>
          <w:sz w:val="22"/>
          <w:szCs w:val="22"/>
        </w:rPr>
        <w:t>W</w:t>
      </w:r>
      <w:r w:rsidRPr="00D12226">
        <w:rPr>
          <w:rFonts w:asciiTheme="minorHAnsi" w:hAnsiTheme="minorHAnsi"/>
          <w:color w:val="231F20"/>
          <w:spacing w:val="-1"/>
          <w:w w:val="110"/>
          <w:sz w:val="22"/>
          <w:szCs w:val="22"/>
        </w:rPr>
        <w:t>ashingt</w:t>
      </w:r>
      <w:r w:rsidRPr="00D12226">
        <w:rPr>
          <w:rFonts w:asciiTheme="minorHAnsi" w:hAnsiTheme="minorHAnsi"/>
          <w:color w:val="231F20"/>
          <w:spacing w:val="-2"/>
          <w:w w:val="110"/>
          <w:sz w:val="22"/>
          <w:szCs w:val="22"/>
        </w:rPr>
        <w:t>o</w:t>
      </w:r>
      <w:r w:rsidRPr="00D12226">
        <w:rPr>
          <w:rFonts w:asciiTheme="minorHAnsi" w:hAnsiTheme="minorHAnsi"/>
          <w:color w:val="231F20"/>
          <w:spacing w:val="-1"/>
          <w:w w:val="110"/>
          <w:sz w:val="22"/>
          <w:szCs w:val="22"/>
        </w:rPr>
        <w:t>n</w:t>
      </w:r>
      <w:r w:rsidRPr="00D12226">
        <w:rPr>
          <w:rFonts w:asciiTheme="minorHAnsi" w:hAnsiTheme="minorHAnsi"/>
          <w:color w:val="231F20"/>
          <w:spacing w:val="28"/>
          <w:w w:val="111"/>
          <w:sz w:val="22"/>
          <w:szCs w:val="22"/>
        </w:rPr>
        <w:t xml:space="preserve"> </w:t>
      </w:r>
      <w:r w:rsidRPr="00D12226">
        <w:rPr>
          <w:rFonts w:asciiTheme="minorHAnsi" w:hAnsiTheme="minorHAnsi"/>
          <w:color w:val="231F20"/>
          <w:spacing w:val="-1"/>
          <w:w w:val="110"/>
          <w:sz w:val="22"/>
          <w:szCs w:val="22"/>
        </w:rPr>
        <w:t>highe</w:t>
      </w:r>
      <w:r w:rsidRPr="00D12226">
        <w:rPr>
          <w:rFonts w:asciiTheme="minorHAnsi" w:hAnsiTheme="minorHAnsi"/>
          <w:color w:val="231F20"/>
          <w:spacing w:val="-2"/>
          <w:w w:val="110"/>
          <w:sz w:val="22"/>
          <w:szCs w:val="22"/>
        </w:rPr>
        <w:t>r</w:t>
      </w:r>
      <w:r w:rsidRPr="00D12226">
        <w:rPr>
          <w:rFonts w:asciiTheme="minorHAnsi" w:hAnsiTheme="minorHAnsi"/>
          <w:color w:val="231F20"/>
          <w:spacing w:val="-18"/>
          <w:w w:val="110"/>
          <w:sz w:val="22"/>
          <w:szCs w:val="22"/>
        </w:rPr>
        <w:t xml:space="preserve"> </w:t>
      </w:r>
      <w:r w:rsidRPr="00D12226">
        <w:rPr>
          <w:rFonts w:asciiTheme="minorHAnsi" w:hAnsiTheme="minorHAnsi"/>
          <w:color w:val="231F20"/>
          <w:spacing w:val="-1"/>
          <w:w w:val="110"/>
          <w:sz w:val="22"/>
          <w:szCs w:val="22"/>
        </w:rPr>
        <w:t>edu</w:t>
      </w:r>
      <w:r w:rsidRPr="00D12226">
        <w:rPr>
          <w:rFonts w:asciiTheme="minorHAnsi" w:hAnsiTheme="minorHAnsi"/>
          <w:color w:val="231F20"/>
          <w:spacing w:val="-2"/>
          <w:w w:val="110"/>
          <w:sz w:val="22"/>
          <w:szCs w:val="22"/>
        </w:rPr>
        <w:t>c</w:t>
      </w:r>
      <w:r w:rsidRPr="00D12226">
        <w:rPr>
          <w:rFonts w:asciiTheme="minorHAnsi" w:hAnsiTheme="minorHAnsi"/>
          <w:color w:val="231F20"/>
          <w:spacing w:val="-1"/>
          <w:w w:val="110"/>
          <w:sz w:val="22"/>
          <w:szCs w:val="22"/>
        </w:rPr>
        <w:t>ati</w:t>
      </w:r>
      <w:r w:rsidRPr="00D12226">
        <w:rPr>
          <w:rFonts w:asciiTheme="minorHAnsi" w:hAnsiTheme="minorHAnsi"/>
          <w:color w:val="231F20"/>
          <w:spacing w:val="-2"/>
          <w:w w:val="110"/>
          <w:sz w:val="22"/>
          <w:szCs w:val="22"/>
        </w:rPr>
        <w:t>o</w:t>
      </w:r>
      <w:r w:rsidRPr="00D12226">
        <w:rPr>
          <w:rFonts w:asciiTheme="minorHAnsi" w:hAnsiTheme="minorHAnsi"/>
          <w:color w:val="231F20"/>
          <w:spacing w:val="-1"/>
          <w:w w:val="110"/>
          <w:sz w:val="22"/>
          <w:szCs w:val="22"/>
        </w:rPr>
        <w:t>n</w:t>
      </w:r>
      <w:r w:rsidRPr="00D12226">
        <w:rPr>
          <w:rFonts w:asciiTheme="minorHAnsi" w:hAnsiTheme="minorHAnsi"/>
          <w:color w:val="231F20"/>
          <w:spacing w:val="-18"/>
          <w:w w:val="110"/>
          <w:sz w:val="22"/>
          <w:szCs w:val="22"/>
        </w:rPr>
        <w:t xml:space="preserve"> </w:t>
      </w:r>
      <w:r w:rsidRPr="00D12226">
        <w:rPr>
          <w:rFonts w:asciiTheme="minorHAnsi" w:hAnsiTheme="minorHAnsi"/>
          <w:color w:val="231F20"/>
          <w:spacing w:val="-1"/>
          <w:w w:val="110"/>
          <w:sz w:val="22"/>
          <w:szCs w:val="22"/>
        </w:rPr>
        <w:t>instituti</w:t>
      </w:r>
      <w:r w:rsidRPr="00D12226">
        <w:rPr>
          <w:rFonts w:asciiTheme="minorHAnsi" w:hAnsiTheme="minorHAnsi"/>
          <w:color w:val="231F20"/>
          <w:spacing w:val="-2"/>
          <w:w w:val="110"/>
          <w:sz w:val="22"/>
          <w:szCs w:val="22"/>
        </w:rPr>
        <w:t>o</w:t>
      </w:r>
      <w:r w:rsidRPr="00D12226">
        <w:rPr>
          <w:rFonts w:asciiTheme="minorHAnsi" w:hAnsiTheme="minorHAnsi"/>
          <w:color w:val="231F20"/>
          <w:spacing w:val="-1"/>
          <w:w w:val="110"/>
          <w:sz w:val="22"/>
          <w:szCs w:val="22"/>
        </w:rPr>
        <w:t>ns</w:t>
      </w:r>
      <w:r w:rsidRPr="00D12226">
        <w:rPr>
          <w:rFonts w:asciiTheme="minorHAnsi" w:hAnsiTheme="minorHAnsi"/>
          <w:color w:val="231F20"/>
          <w:spacing w:val="-2"/>
          <w:w w:val="110"/>
          <w:sz w:val="22"/>
          <w:szCs w:val="22"/>
        </w:rPr>
        <w:t>,</w:t>
      </w:r>
      <w:r w:rsidRPr="00D12226">
        <w:rPr>
          <w:rFonts w:asciiTheme="minorHAnsi" w:hAnsiTheme="minorHAnsi"/>
          <w:color w:val="231F20"/>
          <w:spacing w:val="-17"/>
          <w:w w:val="110"/>
          <w:sz w:val="22"/>
          <w:szCs w:val="22"/>
        </w:rPr>
        <w:t xml:space="preserve"> currently </w:t>
      </w:r>
      <w:r w:rsidRPr="00D12226">
        <w:rPr>
          <w:rFonts w:asciiTheme="minorHAnsi" w:hAnsiTheme="minorHAnsi"/>
          <w:color w:val="231F20"/>
          <w:w w:val="110"/>
          <w:sz w:val="22"/>
          <w:szCs w:val="22"/>
        </w:rPr>
        <w:t>the</w:t>
      </w:r>
      <w:r w:rsidRPr="00D12226">
        <w:rPr>
          <w:rFonts w:asciiTheme="minorHAnsi" w:hAnsiTheme="minorHAnsi"/>
          <w:color w:val="231F20"/>
          <w:spacing w:val="-17"/>
          <w:w w:val="110"/>
          <w:sz w:val="22"/>
          <w:szCs w:val="22"/>
        </w:rPr>
        <w:t xml:space="preserve"> </w:t>
      </w:r>
      <w:r w:rsidRPr="00D12226">
        <w:rPr>
          <w:rFonts w:asciiTheme="minorHAnsi" w:hAnsiTheme="minorHAnsi"/>
          <w:color w:val="231F20"/>
          <w:spacing w:val="-3"/>
          <w:w w:val="110"/>
          <w:sz w:val="22"/>
          <w:szCs w:val="22"/>
        </w:rPr>
        <w:t>state</w:t>
      </w:r>
      <w:r w:rsidRPr="00D12226">
        <w:rPr>
          <w:rFonts w:asciiTheme="minorHAnsi" w:hAnsiTheme="minorHAnsi"/>
          <w:color w:val="231F20"/>
          <w:spacing w:val="-4"/>
          <w:w w:val="110"/>
          <w:sz w:val="22"/>
          <w:szCs w:val="22"/>
        </w:rPr>
        <w:t>’</w:t>
      </w:r>
      <w:r w:rsidRPr="00D12226">
        <w:rPr>
          <w:rFonts w:asciiTheme="minorHAnsi" w:hAnsiTheme="minorHAnsi"/>
          <w:color w:val="231F20"/>
          <w:spacing w:val="-3"/>
          <w:w w:val="110"/>
          <w:sz w:val="22"/>
          <w:szCs w:val="22"/>
        </w:rPr>
        <w:t>s</w:t>
      </w:r>
      <w:r w:rsidRPr="00D12226">
        <w:rPr>
          <w:rFonts w:asciiTheme="minorHAnsi" w:hAnsiTheme="minorHAnsi"/>
          <w:color w:val="231F20"/>
          <w:spacing w:val="35"/>
          <w:w w:val="112"/>
          <w:sz w:val="22"/>
          <w:szCs w:val="22"/>
        </w:rPr>
        <w:t xml:space="preserve"> </w:t>
      </w:r>
      <w:r w:rsidRPr="00D12226">
        <w:rPr>
          <w:rFonts w:asciiTheme="minorHAnsi" w:hAnsiTheme="minorHAnsi"/>
          <w:color w:val="231F20"/>
          <w:spacing w:val="1"/>
          <w:w w:val="110"/>
          <w:sz w:val="22"/>
          <w:szCs w:val="22"/>
        </w:rPr>
        <w:t>34</w:t>
      </w:r>
      <w:r w:rsidRPr="00D12226">
        <w:rPr>
          <w:rFonts w:asciiTheme="minorHAnsi" w:hAnsiTheme="minorHAnsi"/>
          <w:color w:val="231F20"/>
          <w:spacing w:val="-20"/>
          <w:w w:val="110"/>
          <w:sz w:val="22"/>
          <w:szCs w:val="22"/>
        </w:rPr>
        <w:t xml:space="preserve"> </w:t>
      </w:r>
      <w:r w:rsidRPr="00D12226">
        <w:rPr>
          <w:rFonts w:asciiTheme="minorHAnsi" w:hAnsiTheme="minorHAnsi"/>
          <w:color w:val="231F20"/>
          <w:spacing w:val="-2"/>
          <w:w w:val="110"/>
          <w:sz w:val="22"/>
          <w:szCs w:val="22"/>
        </w:rPr>
        <w:t>comm</w:t>
      </w:r>
      <w:r w:rsidRPr="00D12226">
        <w:rPr>
          <w:rFonts w:asciiTheme="minorHAnsi" w:hAnsiTheme="minorHAnsi"/>
          <w:color w:val="231F20"/>
          <w:spacing w:val="-1"/>
          <w:w w:val="110"/>
          <w:sz w:val="22"/>
          <w:szCs w:val="22"/>
        </w:rPr>
        <w:t>unity</w:t>
      </w:r>
      <w:r w:rsidRPr="00D12226">
        <w:rPr>
          <w:rFonts w:asciiTheme="minorHAnsi" w:hAnsiTheme="minorHAnsi"/>
          <w:color w:val="231F20"/>
          <w:spacing w:val="-19"/>
          <w:w w:val="110"/>
          <w:sz w:val="22"/>
          <w:szCs w:val="22"/>
        </w:rPr>
        <w:t xml:space="preserve"> </w:t>
      </w:r>
      <w:r w:rsidRPr="00D12226">
        <w:rPr>
          <w:rFonts w:asciiTheme="minorHAnsi" w:hAnsiTheme="minorHAnsi"/>
          <w:color w:val="231F20"/>
          <w:w w:val="110"/>
          <w:sz w:val="22"/>
          <w:szCs w:val="22"/>
        </w:rPr>
        <w:t>and</w:t>
      </w:r>
      <w:r w:rsidRPr="00D12226">
        <w:rPr>
          <w:rFonts w:asciiTheme="minorHAnsi" w:hAnsiTheme="minorHAnsi"/>
          <w:color w:val="231F20"/>
          <w:spacing w:val="-19"/>
          <w:w w:val="110"/>
          <w:sz w:val="22"/>
          <w:szCs w:val="22"/>
        </w:rPr>
        <w:t xml:space="preserve"> </w:t>
      </w:r>
      <w:r w:rsidRPr="00D12226">
        <w:rPr>
          <w:rFonts w:asciiTheme="minorHAnsi" w:hAnsiTheme="minorHAnsi"/>
          <w:color w:val="231F20"/>
          <w:spacing w:val="-1"/>
          <w:w w:val="110"/>
          <w:sz w:val="22"/>
          <w:szCs w:val="22"/>
        </w:rPr>
        <w:t>te</w:t>
      </w:r>
      <w:r w:rsidRPr="00D12226">
        <w:rPr>
          <w:rFonts w:asciiTheme="minorHAnsi" w:hAnsiTheme="minorHAnsi"/>
          <w:color w:val="231F20"/>
          <w:spacing w:val="-2"/>
          <w:w w:val="110"/>
          <w:sz w:val="22"/>
          <w:szCs w:val="22"/>
        </w:rPr>
        <w:t>c</w:t>
      </w:r>
      <w:r w:rsidRPr="00D12226">
        <w:rPr>
          <w:rFonts w:asciiTheme="minorHAnsi" w:hAnsiTheme="minorHAnsi"/>
          <w:color w:val="231F20"/>
          <w:spacing w:val="-1"/>
          <w:w w:val="110"/>
          <w:sz w:val="22"/>
          <w:szCs w:val="22"/>
        </w:rPr>
        <w:t>hni</w:t>
      </w:r>
      <w:r w:rsidRPr="00D12226">
        <w:rPr>
          <w:rFonts w:asciiTheme="minorHAnsi" w:hAnsiTheme="minorHAnsi"/>
          <w:color w:val="231F20"/>
          <w:spacing w:val="-2"/>
          <w:w w:val="110"/>
          <w:sz w:val="22"/>
          <w:szCs w:val="22"/>
        </w:rPr>
        <w:t>c</w:t>
      </w:r>
      <w:r w:rsidRPr="00D12226">
        <w:rPr>
          <w:rFonts w:asciiTheme="minorHAnsi" w:hAnsiTheme="minorHAnsi"/>
          <w:color w:val="231F20"/>
          <w:spacing w:val="-1"/>
          <w:w w:val="110"/>
          <w:sz w:val="22"/>
          <w:szCs w:val="22"/>
        </w:rPr>
        <w:t>al</w:t>
      </w:r>
      <w:r w:rsidRPr="00D12226">
        <w:rPr>
          <w:rFonts w:asciiTheme="minorHAnsi" w:hAnsiTheme="minorHAnsi"/>
          <w:color w:val="231F20"/>
          <w:spacing w:val="-19"/>
          <w:w w:val="110"/>
          <w:sz w:val="22"/>
          <w:szCs w:val="22"/>
        </w:rPr>
        <w:t xml:space="preserve"> </w:t>
      </w:r>
      <w:r w:rsidRPr="00D12226">
        <w:rPr>
          <w:rFonts w:asciiTheme="minorHAnsi" w:hAnsiTheme="minorHAnsi"/>
          <w:color w:val="231F20"/>
          <w:spacing w:val="-2"/>
          <w:w w:val="110"/>
          <w:sz w:val="22"/>
          <w:szCs w:val="22"/>
        </w:rPr>
        <w:t>co</w:t>
      </w:r>
      <w:r w:rsidRPr="00D12226">
        <w:rPr>
          <w:rFonts w:asciiTheme="minorHAnsi" w:hAnsiTheme="minorHAnsi"/>
          <w:color w:val="231F20"/>
          <w:spacing w:val="-1"/>
          <w:w w:val="110"/>
          <w:sz w:val="22"/>
          <w:szCs w:val="22"/>
        </w:rPr>
        <w:t>lleges and Eastern Washington University</w:t>
      </w:r>
      <w:r w:rsidRPr="00D12226">
        <w:rPr>
          <w:rFonts w:asciiTheme="minorHAnsi" w:hAnsiTheme="minorHAnsi"/>
          <w:color w:val="231F20"/>
          <w:spacing w:val="-2"/>
          <w:w w:val="110"/>
          <w:sz w:val="22"/>
          <w:szCs w:val="22"/>
        </w:rPr>
        <w:t>.</w:t>
      </w:r>
    </w:p>
    <w:p w14:paraId="1C1F47C9" w14:textId="351415D4" w:rsidR="004E7E3F" w:rsidRDefault="00B35C41" w:rsidP="004E7E3F">
      <w:pPr>
        <w:pStyle w:val="Heading2"/>
      </w:pPr>
      <w:r>
        <w:t>Who Should Take a Bridge to College Course?</w:t>
      </w:r>
    </w:p>
    <w:p w14:paraId="462ABA13" w14:textId="77777777" w:rsidR="00B35C41" w:rsidRPr="00B35C41" w:rsidRDefault="00B35C41" w:rsidP="00B35C41">
      <w:pPr>
        <w:pStyle w:val="BodyText"/>
        <w:spacing w:before="74" w:line="331" w:lineRule="auto"/>
        <w:ind w:left="0" w:right="270"/>
        <w:rPr>
          <w:rFonts w:asciiTheme="minorHAnsi" w:hAnsiTheme="minorHAnsi"/>
          <w:sz w:val="22"/>
          <w:szCs w:val="22"/>
        </w:rPr>
      </w:pPr>
      <w:r w:rsidRPr="00B35C41">
        <w:rPr>
          <w:rFonts w:asciiTheme="minorHAnsi" w:hAnsiTheme="minorHAnsi"/>
          <w:color w:val="231F20"/>
          <w:spacing w:val="-2"/>
          <w:w w:val="110"/>
          <w:sz w:val="22"/>
          <w:szCs w:val="22"/>
        </w:rPr>
        <w:t>W</w:t>
      </w:r>
      <w:r w:rsidRPr="00B35C41">
        <w:rPr>
          <w:rFonts w:asciiTheme="minorHAnsi" w:hAnsiTheme="minorHAnsi"/>
          <w:color w:val="231F20"/>
          <w:spacing w:val="-1"/>
          <w:w w:val="110"/>
          <w:sz w:val="22"/>
          <w:szCs w:val="22"/>
        </w:rPr>
        <w:t>hile</w:t>
      </w:r>
      <w:r w:rsidRPr="00B35C41">
        <w:rPr>
          <w:rFonts w:asciiTheme="minorHAnsi" w:hAnsiTheme="minorHAnsi"/>
          <w:color w:val="231F20"/>
          <w:spacing w:val="-28"/>
          <w:w w:val="110"/>
          <w:sz w:val="22"/>
          <w:szCs w:val="22"/>
        </w:rPr>
        <w:t xml:space="preserve"> </w:t>
      </w:r>
      <w:r w:rsidRPr="00B35C41">
        <w:rPr>
          <w:rFonts w:asciiTheme="minorHAnsi" w:hAnsiTheme="minorHAnsi"/>
          <w:color w:val="231F20"/>
          <w:w w:val="110"/>
          <w:sz w:val="22"/>
          <w:szCs w:val="22"/>
        </w:rPr>
        <w:t>the</w:t>
      </w:r>
      <w:r w:rsidRPr="00B35C41">
        <w:rPr>
          <w:rFonts w:asciiTheme="minorHAnsi" w:hAnsiTheme="minorHAnsi"/>
          <w:color w:val="231F20"/>
          <w:spacing w:val="-28"/>
          <w:w w:val="110"/>
          <w:sz w:val="22"/>
          <w:szCs w:val="22"/>
        </w:rPr>
        <w:t xml:space="preserve"> </w:t>
      </w:r>
      <w:r w:rsidRPr="00B35C41">
        <w:rPr>
          <w:rFonts w:asciiTheme="minorHAnsi" w:hAnsiTheme="minorHAnsi"/>
          <w:color w:val="231F20"/>
          <w:spacing w:val="-2"/>
          <w:w w:val="110"/>
          <w:sz w:val="22"/>
          <w:szCs w:val="22"/>
        </w:rPr>
        <w:t>co</w:t>
      </w:r>
      <w:r w:rsidRPr="00B35C41">
        <w:rPr>
          <w:rFonts w:asciiTheme="minorHAnsi" w:hAnsiTheme="minorHAnsi"/>
          <w:color w:val="231F20"/>
          <w:spacing w:val="-1"/>
          <w:w w:val="110"/>
          <w:sz w:val="22"/>
          <w:szCs w:val="22"/>
        </w:rPr>
        <w:t>u</w:t>
      </w:r>
      <w:r w:rsidRPr="00B35C41">
        <w:rPr>
          <w:rFonts w:asciiTheme="minorHAnsi" w:hAnsiTheme="minorHAnsi"/>
          <w:color w:val="231F20"/>
          <w:spacing w:val="-2"/>
          <w:w w:val="110"/>
          <w:sz w:val="22"/>
          <w:szCs w:val="22"/>
        </w:rPr>
        <w:t>r</w:t>
      </w:r>
      <w:r w:rsidRPr="00B35C41">
        <w:rPr>
          <w:rFonts w:asciiTheme="minorHAnsi" w:hAnsiTheme="minorHAnsi"/>
          <w:color w:val="231F20"/>
          <w:spacing w:val="-1"/>
          <w:w w:val="110"/>
          <w:sz w:val="22"/>
          <w:szCs w:val="22"/>
        </w:rPr>
        <w:t>ses</w:t>
      </w:r>
      <w:r w:rsidRPr="00B35C41">
        <w:rPr>
          <w:rFonts w:asciiTheme="minorHAnsi" w:hAnsiTheme="minorHAnsi"/>
          <w:color w:val="231F20"/>
          <w:spacing w:val="-28"/>
          <w:w w:val="110"/>
          <w:sz w:val="22"/>
          <w:szCs w:val="22"/>
        </w:rPr>
        <w:t xml:space="preserve"> </w:t>
      </w:r>
      <w:r w:rsidRPr="00B35C41">
        <w:rPr>
          <w:rFonts w:asciiTheme="minorHAnsi" w:hAnsiTheme="minorHAnsi"/>
          <w:color w:val="231F20"/>
          <w:spacing w:val="-1"/>
          <w:w w:val="110"/>
          <w:sz w:val="22"/>
          <w:szCs w:val="22"/>
        </w:rPr>
        <w:t>were initially designed</w:t>
      </w:r>
      <w:r w:rsidRPr="00B35C41">
        <w:rPr>
          <w:rFonts w:asciiTheme="minorHAnsi" w:hAnsiTheme="minorHAnsi"/>
          <w:color w:val="231F20"/>
          <w:spacing w:val="-28"/>
          <w:w w:val="110"/>
          <w:sz w:val="22"/>
          <w:szCs w:val="22"/>
        </w:rPr>
        <w:t xml:space="preserve"> </w:t>
      </w:r>
      <w:r w:rsidRPr="00B35C41">
        <w:rPr>
          <w:rFonts w:asciiTheme="minorHAnsi" w:hAnsiTheme="minorHAnsi"/>
          <w:color w:val="231F20"/>
          <w:spacing w:val="-1"/>
          <w:w w:val="110"/>
          <w:sz w:val="22"/>
          <w:szCs w:val="22"/>
        </w:rPr>
        <w:t>f</w:t>
      </w:r>
      <w:r w:rsidRPr="00B35C41">
        <w:rPr>
          <w:rFonts w:asciiTheme="minorHAnsi" w:hAnsiTheme="minorHAnsi"/>
          <w:color w:val="231F20"/>
          <w:spacing w:val="-2"/>
          <w:w w:val="110"/>
          <w:sz w:val="22"/>
          <w:szCs w:val="22"/>
        </w:rPr>
        <w:t>or</w:t>
      </w:r>
      <w:r w:rsidRPr="00B35C41">
        <w:rPr>
          <w:rFonts w:asciiTheme="minorHAnsi" w:hAnsiTheme="minorHAnsi"/>
          <w:color w:val="231F20"/>
          <w:spacing w:val="-28"/>
          <w:w w:val="110"/>
          <w:sz w:val="22"/>
          <w:szCs w:val="22"/>
        </w:rPr>
        <w:t xml:space="preserve"> </w:t>
      </w:r>
      <w:r w:rsidRPr="00B35C41">
        <w:rPr>
          <w:rFonts w:asciiTheme="minorHAnsi" w:hAnsiTheme="minorHAnsi"/>
          <w:color w:val="231F20"/>
          <w:spacing w:val="-1"/>
          <w:w w:val="110"/>
          <w:sz w:val="22"/>
          <w:szCs w:val="22"/>
        </w:rPr>
        <w:t>high</w:t>
      </w:r>
      <w:r w:rsidRPr="00B35C41">
        <w:rPr>
          <w:rFonts w:asciiTheme="minorHAnsi" w:hAnsiTheme="minorHAnsi"/>
          <w:color w:val="231F20"/>
          <w:spacing w:val="-28"/>
          <w:w w:val="110"/>
          <w:sz w:val="22"/>
          <w:szCs w:val="22"/>
        </w:rPr>
        <w:t xml:space="preserve"> </w:t>
      </w:r>
      <w:r w:rsidRPr="00B35C41">
        <w:rPr>
          <w:rFonts w:asciiTheme="minorHAnsi" w:hAnsiTheme="minorHAnsi"/>
          <w:color w:val="231F20"/>
          <w:w w:val="110"/>
          <w:sz w:val="22"/>
          <w:szCs w:val="22"/>
        </w:rPr>
        <w:t>school</w:t>
      </w:r>
      <w:r w:rsidRPr="00B35C41">
        <w:rPr>
          <w:rFonts w:asciiTheme="minorHAnsi" w:hAnsiTheme="minorHAnsi"/>
          <w:color w:val="231F20"/>
          <w:spacing w:val="31"/>
          <w:w w:val="116"/>
          <w:sz w:val="22"/>
          <w:szCs w:val="22"/>
        </w:rPr>
        <w:t xml:space="preserve"> </w:t>
      </w:r>
      <w:r w:rsidRPr="00B35C41">
        <w:rPr>
          <w:rFonts w:asciiTheme="minorHAnsi" w:hAnsiTheme="minorHAnsi"/>
          <w:color w:val="231F20"/>
          <w:spacing w:val="-1"/>
          <w:w w:val="110"/>
          <w:sz w:val="22"/>
          <w:szCs w:val="22"/>
        </w:rPr>
        <w:t>seni</w:t>
      </w:r>
      <w:r w:rsidRPr="00B35C41">
        <w:rPr>
          <w:rFonts w:asciiTheme="minorHAnsi" w:hAnsiTheme="minorHAnsi"/>
          <w:color w:val="231F20"/>
          <w:spacing w:val="-2"/>
          <w:w w:val="110"/>
          <w:sz w:val="22"/>
          <w:szCs w:val="22"/>
        </w:rPr>
        <w:t>or</w:t>
      </w:r>
      <w:r w:rsidRPr="00B35C41">
        <w:rPr>
          <w:rFonts w:asciiTheme="minorHAnsi" w:hAnsiTheme="minorHAnsi"/>
          <w:color w:val="231F20"/>
          <w:spacing w:val="-1"/>
          <w:w w:val="110"/>
          <w:sz w:val="22"/>
          <w:szCs w:val="22"/>
        </w:rPr>
        <w:t>s</w:t>
      </w:r>
      <w:r w:rsidRPr="00B35C41">
        <w:rPr>
          <w:rFonts w:asciiTheme="minorHAnsi" w:hAnsiTheme="minorHAnsi"/>
          <w:color w:val="231F20"/>
          <w:spacing w:val="-26"/>
          <w:w w:val="110"/>
          <w:sz w:val="22"/>
          <w:szCs w:val="22"/>
        </w:rPr>
        <w:t xml:space="preserve"> </w:t>
      </w:r>
      <w:r w:rsidRPr="00B35C41">
        <w:rPr>
          <w:rFonts w:asciiTheme="minorHAnsi" w:hAnsiTheme="minorHAnsi"/>
          <w:color w:val="231F20"/>
          <w:w w:val="110"/>
          <w:sz w:val="22"/>
          <w:szCs w:val="22"/>
        </w:rPr>
        <w:t>who</w:t>
      </w:r>
      <w:r w:rsidRPr="00B35C41">
        <w:rPr>
          <w:rFonts w:asciiTheme="minorHAnsi" w:hAnsiTheme="minorHAnsi"/>
          <w:color w:val="231F20"/>
          <w:spacing w:val="-25"/>
          <w:w w:val="110"/>
          <w:sz w:val="22"/>
          <w:szCs w:val="22"/>
        </w:rPr>
        <w:t xml:space="preserve"> </w:t>
      </w:r>
      <w:r w:rsidRPr="00B35C41">
        <w:rPr>
          <w:rFonts w:asciiTheme="minorHAnsi" w:hAnsiTheme="minorHAnsi"/>
          <w:color w:val="231F20"/>
          <w:spacing w:val="-1"/>
          <w:w w:val="110"/>
          <w:sz w:val="22"/>
          <w:szCs w:val="22"/>
        </w:rPr>
        <w:t>s</w:t>
      </w:r>
      <w:r w:rsidRPr="00B35C41">
        <w:rPr>
          <w:rFonts w:asciiTheme="minorHAnsi" w:hAnsiTheme="minorHAnsi"/>
          <w:color w:val="231F20"/>
          <w:spacing w:val="-2"/>
          <w:w w:val="110"/>
          <w:sz w:val="22"/>
          <w:szCs w:val="22"/>
        </w:rPr>
        <w:t>cor</w:t>
      </w:r>
      <w:r w:rsidRPr="00B35C41">
        <w:rPr>
          <w:rFonts w:asciiTheme="minorHAnsi" w:hAnsiTheme="minorHAnsi"/>
          <w:color w:val="231F20"/>
          <w:spacing w:val="-1"/>
          <w:w w:val="110"/>
          <w:sz w:val="22"/>
          <w:szCs w:val="22"/>
        </w:rPr>
        <w:t>ed</w:t>
      </w:r>
      <w:r w:rsidRPr="00B35C41">
        <w:rPr>
          <w:rFonts w:asciiTheme="minorHAnsi" w:hAnsiTheme="minorHAnsi"/>
          <w:color w:val="231F20"/>
          <w:spacing w:val="-25"/>
          <w:w w:val="110"/>
          <w:sz w:val="22"/>
          <w:szCs w:val="22"/>
        </w:rPr>
        <w:t xml:space="preserve"> </w:t>
      </w:r>
      <w:r w:rsidRPr="00B35C41">
        <w:rPr>
          <w:rFonts w:asciiTheme="minorHAnsi" w:hAnsiTheme="minorHAnsi"/>
          <w:color w:val="231F20"/>
          <w:w w:val="110"/>
          <w:sz w:val="22"/>
          <w:szCs w:val="22"/>
        </w:rPr>
        <w:t xml:space="preserve">below college-ready </w:t>
      </w:r>
      <w:r w:rsidRPr="00B35C41">
        <w:rPr>
          <w:rFonts w:asciiTheme="minorHAnsi" w:hAnsiTheme="minorHAnsi"/>
          <w:color w:val="231F20"/>
          <w:w w:val="110"/>
          <w:sz w:val="22"/>
          <w:szCs w:val="22"/>
        </w:rPr>
        <w:lastRenderedPageBreak/>
        <w:t>on</w:t>
      </w:r>
      <w:r w:rsidRPr="00B35C41">
        <w:rPr>
          <w:rFonts w:asciiTheme="minorHAnsi" w:hAnsiTheme="minorHAnsi"/>
          <w:color w:val="231F20"/>
          <w:spacing w:val="-25"/>
          <w:w w:val="110"/>
          <w:sz w:val="22"/>
          <w:szCs w:val="22"/>
        </w:rPr>
        <w:t xml:space="preserve"> </w:t>
      </w:r>
      <w:r w:rsidRPr="00B35C41">
        <w:rPr>
          <w:rFonts w:asciiTheme="minorHAnsi" w:hAnsiTheme="minorHAnsi"/>
          <w:color w:val="231F20"/>
          <w:w w:val="110"/>
          <w:sz w:val="22"/>
          <w:szCs w:val="22"/>
        </w:rPr>
        <w:t>the</w:t>
      </w:r>
      <w:r w:rsidRPr="00B35C41">
        <w:rPr>
          <w:rFonts w:asciiTheme="minorHAnsi" w:hAnsiTheme="minorHAnsi"/>
          <w:color w:val="231F20"/>
          <w:spacing w:val="-25"/>
          <w:w w:val="110"/>
          <w:sz w:val="22"/>
          <w:szCs w:val="22"/>
        </w:rPr>
        <w:t xml:space="preserve"> </w:t>
      </w:r>
      <w:r w:rsidRPr="00B35C41">
        <w:rPr>
          <w:rFonts w:asciiTheme="minorHAnsi" w:hAnsiTheme="minorHAnsi"/>
          <w:color w:val="231F20"/>
          <w:spacing w:val="-4"/>
          <w:w w:val="110"/>
          <w:sz w:val="22"/>
          <w:szCs w:val="22"/>
        </w:rPr>
        <w:t>high school</w:t>
      </w:r>
      <w:r w:rsidRPr="00B35C41">
        <w:rPr>
          <w:rFonts w:asciiTheme="minorHAnsi" w:hAnsiTheme="minorHAnsi"/>
          <w:color w:val="231F20"/>
          <w:spacing w:val="23"/>
          <w:w w:val="109"/>
          <w:sz w:val="22"/>
          <w:szCs w:val="22"/>
        </w:rPr>
        <w:t xml:space="preserve"> </w:t>
      </w:r>
      <w:r w:rsidRPr="00B35C41">
        <w:rPr>
          <w:rFonts w:asciiTheme="minorHAnsi" w:hAnsiTheme="minorHAnsi"/>
          <w:color w:val="231F20"/>
          <w:w w:val="110"/>
          <w:sz w:val="22"/>
          <w:szCs w:val="22"/>
        </w:rPr>
        <w:t>Smarter</w:t>
      </w:r>
      <w:r w:rsidRPr="00B35C41">
        <w:rPr>
          <w:rFonts w:asciiTheme="minorHAnsi" w:hAnsiTheme="minorHAnsi"/>
          <w:color w:val="231F20"/>
          <w:spacing w:val="-21"/>
          <w:w w:val="110"/>
          <w:sz w:val="22"/>
          <w:szCs w:val="22"/>
        </w:rPr>
        <w:t xml:space="preserve"> </w:t>
      </w:r>
      <w:r w:rsidRPr="00B35C41">
        <w:rPr>
          <w:rFonts w:asciiTheme="minorHAnsi" w:hAnsiTheme="minorHAnsi"/>
          <w:color w:val="231F20"/>
          <w:spacing w:val="-1"/>
          <w:w w:val="110"/>
          <w:sz w:val="22"/>
          <w:szCs w:val="22"/>
        </w:rPr>
        <w:t>Balan</w:t>
      </w:r>
      <w:r w:rsidRPr="00B35C41">
        <w:rPr>
          <w:rFonts w:asciiTheme="minorHAnsi" w:hAnsiTheme="minorHAnsi"/>
          <w:color w:val="231F20"/>
          <w:spacing w:val="-2"/>
          <w:w w:val="110"/>
          <w:sz w:val="22"/>
          <w:szCs w:val="22"/>
        </w:rPr>
        <w:t>c</w:t>
      </w:r>
      <w:r w:rsidRPr="00B35C41">
        <w:rPr>
          <w:rFonts w:asciiTheme="minorHAnsi" w:hAnsiTheme="minorHAnsi"/>
          <w:color w:val="231F20"/>
          <w:spacing w:val="-1"/>
          <w:w w:val="110"/>
          <w:sz w:val="22"/>
          <w:szCs w:val="22"/>
        </w:rPr>
        <w:t>ed</w:t>
      </w:r>
      <w:r w:rsidRPr="00B35C41">
        <w:rPr>
          <w:rFonts w:asciiTheme="minorHAnsi" w:hAnsiTheme="minorHAnsi"/>
          <w:color w:val="231F20"/>
          <w:spacing w:val="-21"/>
          <w:w w:val="110"/>
          <w:sz w:val="22"/>
          <w:szCs w:val="22"/>
        </w:rPr>
        <w:t xml:space="preserve"> </w:t>
      </w:r>
      <w:r w:rsidRPr="00B35C41">
        <w:rPr>
          <w:rFonts w:asciiTheme="minorHAnsi" w:hAnsiTheme="minorHAnsi"/>
          <w:color w:val="231F20"/>
          <w:w w:val="110"/>
          <w:sz w:val="22"/>
          <w:szCs w:val="22"/>
        </w:rPr>
        <w:t>Assessment,</w:t>
      </w:r>
      <w:r w:rsidRPr="00B35C41">
        <w:rPr>
          <w:rFonts w:asciiTheme="minorHAnsi" w:hAnsiTheme="minorHAnsi"/>
          <w:color w:val="231F20"/>
          <w:spacing w:val="-21"/>
          <w:w w:val="110"/>
          <w:sz w:val="22"/>
          <w:szCs w:val="22"/>
        </w:rPr>
        <w:t xml:space="preserve"> </w:t>
      </w:r>
      <w:r w:rsidRPr="00B35C41">
        <w:rPr>
          <w:rFonts w:asciiTheme="minorHAnsi" w:hAnsiTheme="minorHAnsi"/>
          <w:color w:val="231F20"/>
          <w:spacing w:val="-1"/>
          <w:w w:val="110"/>
          <w:sz w:val="22"/>
          <w:szCs w:val="22"/>
        </w:rPr>
        <w:t>they</w:t>
      </w:r>
      <w:r w:rsidRPr="00B35C41">
        <w:rPr>
          <w:rFonts w:asciiTheme="minorHAnsi" w:hAnsiTheme="minorHAnsi"/>
          <w:color w:val="231F20"/>
          <w:spacing w:val="-21"/>
          <w:w w:val="110"/>
          <w:sz w:val="22"/>
          <w:szCs w:val="22"/>
        </w:rPr>
        <w:t xml:space="preserve"> </w:t>
      </w:r>
      <w:r w:rsidRPr="00B35C41">
        <w:rPr>
          <w:rFonts w:asciiTheme="minorHAnsi" w:hAnsiTheme="minorHAnsi"/>
          <w:color w:val="231F20"/>
          <w:spacing w:val="-3"/>
          <w:w w:val="110"/>
          <w:sz w:val="22"/>
          <w:szCs w:val="22"/>
        </w:rPr>
        <w:t>have been shown to</w:t>
      </w:r>
      <w:r w:rsidRPr="00B35C41">
        <w:rPr>
          <w:rFonts w:asciiTheme="minorHAnsi" w:hAnsiTheme="minorHAnsi"/>
          <w:color w:val="231F20"/>
          <w:spacing w:val="29"/>
          <w:sz w:val="22"/>
          <w:szCs w:val="22"/>
        </w:rPr>
        <w:t xml:space="preserve"> </w:t>
      </w:r>
      <w:r w:rsidRPr="00B35C41">
        <w:rPr>
          <w:rFonts w:asciiTheme="minorHAnsi" w:hAnsiTheme="minorHAnsi"/>
          <w:color w:val="231F20"/>
          <w:spacing w:val="-16"/>
          <w:w w:val="110"/>
          <w:sz w:val="22"/>
          <w:szCs w:val="22"/>
        </w:rPr>
        <w:t>wo</w:t>
      </w:r>
      <w:r w:rsidRPr="00B35C41">
        <w:rPr>
          <w:rFonts w:asciiTheme="minorHAnsi" w:hAnsiTheme="minorHAnsi"/>
          <w:color w:val="231F20"/>
          <w:spacing w:val="-17"/>
          <w:w w:val="110"/>
          <w:sz w:val="22"/>
          <w:szCs w:val="22"/>
        </w:rPr>
        <w:t>r</w:t>
      </w:r>
      <w:r w:rsidRPr="00B35C41">
        <w:rPr>
          <w:rFonts w:asciiTheme="minorHAnsi" w:hAnsiTheme="minorHAnsi"/>
          <w:color w:val="231F20"/>
          <w:spacing w:val="24"/>
          <w:w w:val="110"/>
          <w:sz w:val="22"/>
          <w:szCs w:val="22"/>
        </w:rPr>
        <w:t xml:space="preserve">k </w:t>
      </w:r>
      <w:r w:rsidRPr="00B35C41">
        <w:rPr>
          <w:rFonts w:asciiTheme="minorHAnsi" w:hAnsiTheme="minorHAnsi"/>
          <w:color w:val="231F20"/>
          <w:spacing w:val="-2"/>
          <w:w w:val="110"/>
          <w:sz w:val="22"/>
          <w:szCs w:val="22"/>
        </w:rPr>
        <w:t>w</w:t>
      </w:r>
      <w:r w:rsidRPr="00B35C41">
        <w:rPr>
          <w:rFonts w:asciiTheme="minorHAnsi" w:hAnsiTheme="minorHAnsi"/>
          <w:color w:val="231F20"/>
          <w:spacing w:val="-1"/>
          <w:w w:val="110"/>
          <w:sz w:val="22"/>
          <w:szCs w:val="22"/>
        </w:rPr>
        <w:t>e</w:t>
      </w:r>
      <w:r w:rsidRPr="00B35C41">
        <w:rPr>
          <w:rFonts w:asciiTheme="minorHAnsi" w:hAnsiTheme="minorHAnsi"/>
          <w:color w:val="231F20"/>
          <w:spacing w:val="-3"/>
          <w:w w:val="110"/>
          <w:sz w:val="22"/>
          <w:szCs w:val="22"/>
        </w:rPr>
        <w:t>l</w:t>
      </w:r>
      <w:r w:rsidRPr="00B35C41">
        <w:rPr>
          <w:rFonts w:asciiTheme="minorHAnsi" w:hAnsiTheme="minorHAnsi"/>
          <w:color w:val="231F20"/>
          <w:w w:val="110"/>
          <w:sz w:val="22"/>
          <w:szCs w:val="22"/>
        </w:rPr>
        <w:t>l</w:t>
      </w:r>
      <w:r w:rsidRPr="00B35C41">
        <w:rPr>
          <w:rFonts w:asciiTheme="minorHAnsi" w:hAnsiTheme="minorHAnsi"/>
          <w:color w:val="231F20"/>
          <w:spacing w:val="-31"/>
          <w:w w:val="110"/>
          <w:sz w:val="22"/>
          <w:szCs w:val="22"/>
        </w:rPr>
        <w:t xml:space="preserve"> </w:t>
      </w:r>
      <w:r w:rsidRPr="00B35C41">
        <w:rPr>
          <w:rFonts w:asciiTheme="minorHAnsi" w:hAnsiTheme="minorHAnsi"/>
          <w:color w:val="231F20"/>
          <w:spacing w:val="-1"/>
          <w:w w:val="110"/>
          <w:sz w:val="22"/>
          <w:szCs w:val="22"/>
        </w:rPr>
        <w:t>f</w:t>
      </w:r>
      <w:r w:rsidRPr="00B35C41">
        <w:rPr>
          <w:rFonts w:asciiTheme="minorHAnsi" w:hAnsiTheme="minorHAnsi"/>
          <w:color w:val="231F20"/>
          <w:w w:val="110"/>
          <w:sz w:val="22"/>
          <w:szCs w:val="22"/>
        </w:rPr>
        <w:t>or all students interested in attending</w:t>
      </w:r>
      <w:r w:rsidRPr="00B35C41">
        <w:rPr>
          <w:rFonts w:asciiTheme="minorHAnsi" w:hAnsiTheme="minorHAnsi"/>
          <w:color w:val="231F20"/>
          <w:spacing w:val="-30"/>
          <w:w w:val="110"/>
          <w:sz w:val="22"/>
          <w:szCs w:val="22"/>
        </w:rPr>
        <w:t xml:space="preserve"> </w:t>
      </w:r>
      <w:r w:rsidRPr="00B35C41">
        <w:rPr>
          <w:rFonts w:asciiTheme="minorHAnsi" w:hAnsiTheme="minorHAnsi"/>
          <w:color w:val="231F20"/>
          <w:spacing w:val="-2"/>
          <w:w w:val="110"/>
          <w:sz w:val="22"/>
          <w:szCs w:val="22"/>
        </w:rPr>
        <w:t>co</w:t>
      </w:r>
      <w:r w:rsidRPr="00B35C41">
        <w:rPr>
          <w:rFonts w:asciiTheme="minorHAnsi" w:hAnsiTheme="minorHAnsi"/>
          <w:color w:val="231F20"/>
          <w:spacing w:val="-3"/>
          <w:w w:val="110"/>
          <w:sz w:val="22"/>
          <w:szCs w:val="22"/>
        </w:rPr>
        <w:t>l</w:t>
      </w:r>
      <w:r w:rsidRPr="00B35C41">
        <w:rPr>
          <w:rFonts w:asciiTheme="minorHAnsi" w:hAnsiTheme="minorHAnsi"/>
          <w:color w:val="231F20"/>
          <w:spacing w:val="-1"/>
          <w:w w:val="110"/>
          <w:sz w:val="22"/>
          <w:szCs w:val="22"/>
        </w:rPr>
        <w:t>l</w:t>
      </w:r>
      <w:r w:rsidRPr="00B35C41">
        <w:rPr>
          <w:rFonts w:asciiTheme="minorHAnsi" w:hAnsiTheme="minorHAnsi"/>
          <w:color w:val="231F20"/>
          <w:w w:val="110"/>
          <w:sz w:val="22"/>
          <w:szCs w:val="22"/>
        </w:rPr>
        <w:t>e</w:t>
      </w:r>
      <w:r w:rsidRPr="00B35C41">
        <w:rPr>
          <w:rFonts w:asciiTheme="minorHAnsi" w:hAnsiTheme="minorHAnsi"/>
          <w:color w:val="231F20"/>
          <w:spacing w:val="-2"/>
          <w:w w:val="110"/>
          <w:sz w:val="22"/>
          <w:szCs w:val="22"/>
        </w:rPr>
        <w:t>g</w:t>
      </w:r>
      <w:r w:rsidRPr="00B35C41">
        <w:rPr>
          <w:rFonts w:asciiTheme="minorHAnsi" w:hAnsiTheme="minorHAnsi"/>
          <w:color w:val="231F20"/>
          <w:w w:val="110"/>
          <w:sz w:val="22"/>
          <w:szCs w:val="22"/>
        </w:rPr>
        <w:t>e</w:t>
      </w:r>
      <w:r w:rsidRPr="00B35C41">
        <w:rPr>
          <w:rFonts w:asciiTheme="minorHAnsi" w:hAnsiTheme="minorHAnsi"/>
          <w:color w:val="231F20"/>
          <w:w w:val="109"/>
          <w:sz w:val="22"/>
          <w:szCs w:val="22"/>
        </w:rPr>
        <w:t xml:space="preserve"> </w:t>
      </w:r>
      <w:r w:rsidRPr="00B35C41">
        <w:rPr>
          <w:rFonts w:asciiTheme="minorHAnsi" w:hAnsiTheme="minorHAnsi"/>
          <w:color w:val="231F20"/>
          <w:w w:val="110"/>
          <w:sz w:val="22"/>
          <w:szCs w:val="22"/>
        </w:rPr>
        <w:t>and looking for opportunities to practice the</w:t>
      </w:r>
      <w:r w:rsidRPr="00B35C41">
        <w:rPr>
          <w:rFonts w:asciiTheme="minorHAnsi" w:hAnsiTheme="minorHAnsi"/>
          <w:color w:val="231F20"/>
          <w:spacing w:val="23"/>
          <w:w w:val="101"/>
          <w:sz w:val="22"/>
          <w:szCs w:val="22"/>
        </w:rPr>
        <w:t xml:space="preserve"> </w:t>
      </w:r>
      <w:r w:rsidRPr="00B35C41">
        <w:rPr>
          <w:rFonts w:asciiTheme="minorHAnsi" w:hAnsiTheme="minorHAnsi"/>
          <w:color w:val="231F20"/>
          <w:spacing w:val="-1"/>
          <w:w w:val="105"/>
          <w:sz w:val="22"/>
          <w:szCs w:val="22"/>
        </w:rPr>
        <w:t xml:space="preserve">skills needed for college success. </w:t>
      </w:r>
    </w:p>
    <w:p w14:paraId="2C5BB2C3" w14:textId="2406E2BA" w:rsidR="00B35C41" w:rsidRPr="00B35C41" w:rsidRDefault="00B35C41" w:rsidP="00B35C41">
      <w:pPr>
        <w:pStyle w:val="BodyText"/>
        <w:spacing w:before="129" w:line="331" w:lineRule="auto"/>
        <w:ind w:left="0" w:right="342"/>
        <w:rPr>
          <w:rFonts w:asciiTheme="minorHAnsi" w:hAnsiTheme="minorHAnsi"/>
          <w:sz w:val="22"/>
          <w:szCs w:val="22"/>
        </w:rPr>
      </w:pPr>
      <w:r w:rsidRPr="00B35C41">
        <w:rPr>
          <w:rFonts w:asciiTheme="minorHAnsi" w:hAnsiTheme="minorHAnsi"/>
          <w:b/>
          <w:bCs/>
          <w:i/>
          <w:color w:val="231F20"/>
          <w:spacing w:val="-1"/>
          <w:w w:val="110"/>
          <w:sz w:val="22"/>
          <w:szCs w:val="22"/>
        </w:rPr>
        <w:t>B</w:t>
      </w:r>
      <w:r w:rsidRPr="00B35C41">
        <w:rPr>
          <w:rFonts w:asciiTheme="minorHAnsi" w:hAnsiTheme="minorHAnsi"/>
          <w:b/>
          <w:bCs/>
          <w:i/>
          <w:color w:val="231F20"/>
          <w:spacing w:val="-2"/>
          <w:w w:val="110"/>
          <w:sz w:val="22"/>
          <w:szCs w:val="22"/>
        </w:rPr>
        <w:t>r</w:t>
      </w:r>
      <w:r w:rsidRPr="00B35C41">
        <w:rPr>
          <w:rFonts w:asciiTheme="minorHAnsi" w:hAnsiTheme="minorHAnsi"/>
          <w:b/>
          <w:bCs/>
          <w:i/>
          <w:color w:val="231F20"/>
          <w:spacing w:val="-1"/>
          <w:w w:val="110"/>
          <w:sz w:val="22"/>
          <w:szCs w:val="22"/>
        </w:rPr>
        <w:t>idge</w:t>
      </w:r>
      <w:r w:rsidRPr="00B35C41">
        <w:rPr>
          <w:rFonts w:asciiTheme="minorHAnsi" w:hAnsiTheme="minorHAnsi"/>
          <w:b/>
          <w:bCs/>
          <w:i/>
          <w:color w:val="231F20"/>
          <w:spacing w:val="-25"/>
          <w:w w:val="110"/>
          <w:sz w:val="22"/>
          <w:szCs w:val="22"/>
        </w:rPr>
        <w:t xml:space="preserve"> </w:t>
      </w:r>
      <w:r w:rsidRPr="00B35C41">
        <w:rPr>
          <w:rFonts w:asciiTheme="minorHAnsi" w:hAnsiTheme="minorHAnsi"/>
          <w:b/>
          <w:bCs/>
          <w:i/>
          <w:color w:val="231F20"/>
          <w:spacing w:val="-2"/>
          <w:w w:val="110"/>
          <w:sz w:val="22"/>
          <w:szCs w:val="22"/>
        </w:rPr>
        <w:t>t</w:t>
      </w:r>
      <w:r w:rsidRPr="00B35C41">
        <w:rPr>
          <w:rFonts w:asciiTheme="minorHAnsi" w:hAnsiTheme="minorHAnsi"/>
          <w:b/>
          <w:bCs/>
          <w:i/>
          <w:color w:val="231F20"/>
          <w:spacing w:val="-3"/>
          <w:w w:val="110"/>
          <w:sz w:val="22"/>
          <w:szCs w:val="22"/>
        </w:rPr>
        <w:t>o</w:t>
      </w:r>
      <w:r w:rsidRPr="00B35C41">
        <w:rPr>
          <w:rFonts w:asciiTheme="minorHAnsi" w:hAnsiTheme="minorHAnsi"/>
          <w:b/>
          <w:bCs/>
          <w:i/>
          <w:color w:val="231F20"/>
          <w:spacing w:val="-26"/>
          <w:w w:val="110"/>
          <w:sz w:val="22"/>
          <w:szCs w:val="22"/>
        </w:rPr>
        <w:t xml:space="preserve"> </w:t>
      </w:r>
      <w:r w:rsidRPr="00B35C41">
        <w:rPr>
          <w:rFonts w:asciiTheme="minorHAnsi" w:hAnsiTheme="minorHAnsi"/>
          <w:b/>
          <w:bCs/>
          <w:i/>
          <w:color w:val="231F20"/>
          <w:spacing w:val="-3"/>
          <w:w w:val="110"/>
          <w:sz w:val="22"/>
          <w:szCs w:val="22"/>
        </w:rPr>
        <w:t>Co</w:t>
      </w:r>
      <w:r w:rsidRPr="00B35C41">
        <w:rPr>
          <w:rFonts w:asciiTheme="minorHAnsi" w:hAnsiTheme="minorHAnsi"/>
          <w:b/>
          <w:bCs/>
          <w:i/>
          <w:color w:val="231F20"/>
          <w:spacing w:val="-2"/>
          <w:w w:val="110"/>
          <w:sz w:val="22"/>
          <w:szCs w:val="22"/>
        </w:rPr>
        <w:t>llege</w:t>
      </w:r>
      <w:r w:rsidRPr="00B35C41">
        <w:rPr>
          <w:rFonts w:asciiTheme="minorHAnsi" w:hAnsiTheme="minorHAnsi"/>
          <w:b/>
          <w:bCs/>
          <w:i/>
          <w:color w:val="231F20"/>
          <w:spacing w:val="-25"/>
          <w:w w:val="110"/>
          <w:sz w:val="22"/>
          <w:szCs w:val="22"/>
        </w:rPr>
        <w:t xml:space="preserve"> </w:t>
      </w:r>
      <w:r w:rsidRPr="00B35C41">
        <w:rPr>
          <w:rFonts w:asciiTheme="minorHAnsi" w:hAnsiTheme="minorHAnsi"/>
          <w:b/>
          <w:bCs/>
          <w:i/>
          <w:color w:val="231F20"/>
          <w:spacing w:val="-2"/>
          <w:w w:val="110"/>
          <w:sz w:val="22"/>
          <w:szCs w:val="22"/>
        </w:rPr>
        <w:t>English</w:t>
      </w:r>
      <w:r w:rsidRPr="00B35C41">
        <w:rPr>
          <w:rFonts w:asciiTheme="minorHAnsi" w:hAnsiTheme="minorHAnsi"/>
          <w:b/>
          <w:bCs/>
          <w:i/>
          <w:color w:val="231F20"/>
          <w:spacing w:val="-25"/>
          <w:w w:val="110"/>
          <w:sz w:val="22"/>
          <w:szCs w:val="22"/>
        </w:rPr>
        <w:t xml:space="preserve"> </w:t>
      </w:r>
      <w:r w:rsidRPr="00B35C41">
        <w:rPr>
          <w:rFonts w:asciiTheme="minorHAnsi" w:hAnsiTheme="minorHAnsi"/>
          <w:sz w:val="22"/>
          <w:szCs w:val="22"/>
        </w:rPr>
        <w:t xml:space="preserve">uses timely and interesting topics to engage students in rigorous reading and writing tasks that allow them to develop essential college readiness skills. Students have opportunities to develop their ideas and perspectives about issues they care about. This course </w:t>
      </w:r>
      <w:r w:rsidRPr="00B35C41">
        <w:rPr>
          <w:rFonts w:asciiTheme="minorHAnsi" w:hAnsiTheme="minorHAnsi"/>
          <w:color w:val="231F20"/>
          <w:spacing w:val="-3"/>
          <w:w w:val="110"/>
          <w:sz w:val="22"/>
          <w:szCs w:val="22"/>
        </w:rPr>
        <w:t>wi</w:t>
      </w:r>
      <w:r w:rsidRPr="00B35C41">
        <w:rPr>
          <w:rFonts w:asciiTheme="minorHAnsi" w:hAnsiTheme="minorHAnsi"/>
          <w:color w:val="231F20"/>
          <w:spacing w:val="-2"/>
          <w:w w:val="110"/>
          <w:sz w:val="22"/>
          <w:szCs w:val="22"/>
        </w:rPr>
        <w:t>ll</w:t>
      </w:r>
      <w:r w:rsidRPr="00B35C41">
        <w:rPr>
          <w:rFonts w:asciiTheme="minorHAnsi" w:hAnsiTheme="minorHAnsi"/>
          <w:color w:val="231F20"/>
          <w:spacing w:val="-19"/>
          <w:w w:val="110"/>
          <w:sz w:val="22"/>
          <w:szCs w:val="22"/>
        </w:rPr>
        <w:t xml:space="preserve"> </w:t>
      </w:r>
      <w:r w:rsidRPr="00B35C41">
        <w:rPr>
          <w:rFonts w:asciiTheme="minorHAnsi" w:hAnsiTheme="minorHAnsi"/>
          <w:color w:val="231F20"/>
          <w:spacing w:val="-1"/>
          <w:w w:val="110"/>
          <w:sz w:val="22"/>
          <w:szCs w:val="22"/>
        </w:rPr>
        <w:t>get</w:t>
      </w:r>
      <w:r w:rsidRPr="00B35C41">
        <w:rPr>
          <w:rFonts w:asciiTheme="minorHAnsi" w:hAnsiTheme="minorHAnsi"/>
          <w:color w:val="231F20"/>
          <w:spacing w:val="-18"/>
          <w:w w:val="110"/>
          <w:sz w:val="22"/>
          <w:szCs w:val="22"/>
        </w:rPr>
        <w:t xml:space="preserve"> </w:t>
      </w:r>
      <w:r w:rsidRPr="00B35C41">
        <w:rPr>
          <w:rFonts w:asciiTheme="minorHAnsi" w:hAnsiTheme="minorHAnsi"/>
          <w:color w:val="231F20"/>
          <w:w w:val="110"/>
          <w:sz w:val="22"/>
          <w:szCs w:val="22"/>
        </w:rPr>
        <w:t>students</w:t>
      </w:r>
      <w:r w:rsidRPr="00B35C41">
        <w:rPr>
          <w:rFonts w:asciiTheme="minorHAnsi" w:hAnsiTheme="minorHAnsi"/>
          <w:color w:val="231F20"/>
          <w:spacing w:val="-19"/>
          <w:w w:val="110"/>
          <w:sz w:val="22"/>
          <w:szCs w:val="22"/>
        </w:rPr>
        <w:t xml:space="preserve"> </w:t>
      </w:r>
      <w:r w:rsidRPr="00B35C41">
        <w:rPr>
          <w:rFonts w:asciiTheme="minorHAnsi" w:hAnsiTheme="minorHAnsi"/>
          <w:color w:val="231F20"/>
          <w:spacing w:val="-2"/>
          <w:w w:val="110"/>
          <w:sz w:val="22"/>
          <w:szCs w:val="22"/>
        </w:rPr>
        <w:t>r</w:t>
      </w:r>
      <w:r w:rsidRPr="00B35C41">
        <w:rPr>
          <w:rFonts w:asciiTheme="minorHAnsi" w:hAnsiTheme="minorHAnsi"/>
          <w:color w:val="231F20"/>
          <w:spacing w:val="-1"/>
          <w:w w:val="110"/>
          <w:sz w:val="22"/>
          <w:szCs w:val="22"/>
        </w:rPr>
        <w:t>eady</w:t>
      </w:r>
      <w:r w:rsidRPr="00B35C41">
        <w:rPr>
          <w:rFonts w:asciiTheme="minorHAnsi" w:hAnsiTheme="minorHAnsi"/>
          <w:color w:val="231F20"/>
          <w:spacing w:val="-18"/>
          <w:w w:val="110"/>
          <w:sz w:val="22"/>
          <w:szCs w:val="22"/>
        </w:rPr>
        <w:t xml:space="preserve"> </w:t>
      </w:r>
      <w:r w:rsidRPr="00B35C41">
        <w:rPr>
          <w:rFonts w:asciiTheme="minorHAnsi" w:hAnsiTheme="minorHAnsi"/>
          <w:color w:val="231F20"/>
          <w:spacing w:val="-1"/>
          <w:w w:val="110"/>
          <w:sz w:val="22"/>
          <w:szCs w:val="22"/>
        </w:rPr>
        <w:t>f</w:t>
      </w:r>
      <w:r w:rsidRPr="00B35C41">
        <w:rPr>
          <w:rFonts w:asciiTheme="minorHAnsi" w:hAnsiTheme="minorHAnsi"/>
          <w:color w:val="231F20"/>
          <w:spacing w:val="-2"/>
          <w:w w:val="110"/>
          <w:sz w:val="22"/>
          <w:szCs w:val="22"/>
        </w:rPr>
        <w:t>or</w:t>
      </w:r>
      <w:r w:rsidRPr="00B35C41">
        <w:rPr>
          <w:rFonts w:asciiTheme="minorHAnsi" w:hAnsiTheme="minorHAnsi"/>
          <w:color w:val="231F20"/>
          <w:spacing w:val="-19"/>
          <w:w w:val="110"/>
          <w:sz w:val="22"/>
          <w:szCs w:val="22"/>
        </w:rPr>
        <w:t xml:space="preserve"> </w:t>
      </w:r>
      <w:r w:rsidRPr="00B35C41">
        <w:rPr>
          <w:rFonts w:asciiTheme="minorHAnsi" w:hAnsiTheme="minorHAnsi"/>
          <w:color w:val="231F20"/>
          <w:spacing w:val="-3"/>
          <w:w w:val="110"/>
          <w:sz w:val="22"/>
          <w:szCs w:val="22"/>
        </w:rPr>
        <w:t>co</w:t>
      </w:r>
      <w:r w:rsidRPr="00B35C41">
        <w:rPr>
          <w:rFonts w:asciiTheme="minorHAnsi" w:hAnsiTheme="minorHAnsi"/>
          <w:color w:val="231F20"/>
          <w:spacing w:val="-2"/>
          <w:w w:val="110"/>
          <w:sz w:val="22"/>
          <w:szCs w:val="22"/>
        </w:rPr>
        <w:t>llege</w:t>
      </w:r>
      <w:r w:rsidRPr="00B35C41">
        <w:rPr>
          <w:rFonts w:asciiTheme="minorHAnsi" w:hAnsiTheme="minorHAnsi"/>
          <w:color w:val="231F20"/>
          <w:spacing w:val="-18"/>
          <w:w w:val="110"/>
          <w:sz w:val="22"/>
          <w:szCs w:val="22"/>
        </w:rPr>
        <w:t xml:space="preserve"> </w:t>
      </w:r>
      <w:r w:rsidRPr="00B35C41">
        <w:rPr>
          <w:rFonts w:asciiTheme="minorHAnsi" w:hAnsiTheme="minorHAnsi"/>
          <w:color w:val="231F20"/>
          <w:spacing w:val="-1"/>
          <w:w w:val="110"/>
          <w:sz w:val="22"/>
          <w:szCs w:val="22"/>
        </w:rPr>
        <w:t>by</w:t>
      </w:r>
      <w:r w:rsidRPr="00B35C41">
        <w:rPr>
          <w:rFonts w:asciiTheme="minorHAnsi" w:hAnsiTheme="minorHAnsi"/>
          <w:color w:val="231F20"/>
          <w:spacing w:val="-19"/>
          <w:w w:val="110"/>
          <w:sz w:val="22"/>
          <w:szCs w:val="22"/>
        </w:rPr>
        <w:t xml:space="preserve"> </w:t>
      </w:r>
      <w:r w:rsidRPr="00B35C41">
        <w:rPr>
          <w:rFonts w:asciiTheme="minorHAnsi" w:hAnsiTheme="minorHAnsi"/>
          <w:color w:val="231F20"/>
          <w:spacing w:val="-1"/>
          <w:w w:val="110"/>
          <w:sz w:val="22"/>
          <w:szCs w:val="22"/>
        </w:rPr>
        <w:t>devel</w:t>
      </w:r>
      <w:r w:rsidRPr="00B35C41">
        <w:rPr>
          <w:rFonts w:asciiTheme="minorHAnsi" w:hAnsiTheme="minorHAnsi"/>
          <w:color w:val="231F20"/>
          <w:spacing w:val="-2"/>
          <w:w w:val="110"/>
          <w:sz w:val="22"/>
          <w:szCs w:val="22"/>
        </w:rPr>
        <w:t>o</w:t>
      </w:r>
      <w:r w:rsidRPr="00B35C41">
        <w:rPr>
          <w:rFonts w:asciiTheme="minorHAnsi" w:hAnsiTheme="minorHAnsi"/>
          <w:color w:val="231F20"/>
          <w:spacing w:val="-1"/>
          <w:w w:val="110"/>
          <w:sz w:val="22"/>
          <w:szCs w:val="22"/>
        </w:rPr>
        <w:t>ping</w:t>
      </w:r>
      <w:r w:rsidRPr="00B35C41">
        <w:rPr>
          <w:rFonts w:asciiTheme="minorHAnsi" w:hAnsiTheme="minorHAnsi"/>
          <w:color w:val="231F20"/>
          <w:spacing w:val="27"/>
          <w:w w:val="119"/>
          <w:sz w:val="22"/>
          <w:szCs w:val="22"/>
        </w:rPr>
        <w:t xml:space="preserve"> </w:t>
      </w:r>
      <w:r w:rsidRPr="00B35C41">
        <w:rPr>
          <w:rFonts w:asciiTheme="minorHAnsi" w:hAnsiTheme="minorHAnsi"/>
          <w:color w:val="231F20"/>
          <w:spacing w:val="-1"/>
          <w:w w:val="110"/>
          <w:sz w:val="22"/>
          <w:szCs w:val="22"/>
        </w:rPr>
        <w:t>the</w:t>
      </w:r>
      <w:r w:rsidRPr="00B35C41">
        <w:rPr>
          <w:rFonts w:asciiTheme="minorHAnsi" w:hAnsiTheme="minorHAnsi"/>
          <w:color w:val="231F20"/>
          <w:spacing w:val="-2"/>
          <w:w w:val="110"/>
          <w:sz w:val="22"/>
          <w:szCs w:val="22"/>
        </w:rPr>
        <w:t>ir</w:t>
      </w:r>
      <w:r w:rsidRPr="00B35C41">
        <w:rPr>
          <w:rFonts w:asciiTheme="minorHAnsi" w:hAnsiTheme="minorHAnsi"/>
          <w:color w:val="231F20"/>
          <w:spacing w:val="-19"/>
          <w:w w:val="110"/>
          <w:sz w:val="22"/>
          <w:szCs w:val="22"/>
        </w:rPr>
        <w:t xml:space="preserve"> </w:t>
      </w:r>
      <w:r w:rsidRPr="00B35C41">
        <w:rPr>
          <w:rFonts w:asciiTheme="minorHAnsi" w:hAnsiTheme="minorHAnsi"/>
          <w:color w:val="231F20"/>
          <w:spacing w:val="-2"/>
          <w:w w:val="110"/>
          <w:sz w:val="22"/>
          <w:szCs w:val="22"/>
        </w:rPr>
        <w:t>skills</w:t>
      </w:r>
      <w:r w:rsidRPr="00B35C41">
        <w:rPr>
          <w:rFonts w:asciiTheme="minorHAnsi" w:hAnsiTheme="minorHAnsi"/>
          <w:color w:val="231F20"/>
          <w:spacing w:val="-18"/>
          <w:w w:val="110"/>
          <w:sz w:val="22"/>
          <w:szCs w:val="22"/>
        </w:rPr>
        <w:t xml:space="preserve"> </w:t>
      </w:r>
      <w:r w:rsidRPr="00B35C41">
        <w:rPr>
          <w:rFonts w:asciiTheme="minorHAnsi" w:hAnsiTheme="minorHAnsi"/>
          <w:color w:val="231F20"/>
          <w:spacing w:val="-1"/>
          <w:w w:val="110"/>
          <w:sz w:val="22"/>
          <w:szCs w:val="22"/>
        </w:rPr>
        <w:t>in</w:t>
      </w:r>
      <w:r w:rsidRPr="00B35C41">
        <w:rPr>
          <w:rFonts w:asciiTheme="minorHAnsi" w:hAnsiTheme="minorHAnsi"/>
          <w:color w:val="231F20"/>
          <w:spacing w:val="-19"/>
          <w:w w:val="110"/>
          <w:sz w:val="22"/>
          <w:szCs w:val="22"/>
        </w:rPr>
        <w:t xml:space="preserve"> </w:t>
      </w:r>
      <w:r w:rsidRPr="00B35C41">
        <w:rPr>
          <w:rFonts w:asciiTheme="minorHAnsi" w:hAnsiTheme="minorHAnsi"/>
          <w:color w:val="231F20"/>
          <w:spacing w:val="-2"/>
          <w:w w:val="110"/>
          <w:sz w:val="22"/>
          <w:szCs w:val="22"/>
        </w:rPr>
        <w:t>cr</w:t>
      </w:r>
      <w:r w:rsidRPr="00B35C41">
        <w:rPr>
          <w:rFonts w:asciiTheme="minorHAnsi" w:hAnsiTheme="minorHAnsi"/>
          <w:color w:val="231F20"/>
          <w:spacing w:val="-1"/>
          <w:w w:val="110"/>
          <w:sz w:val="22"/>
          <w:szCs w:val="22"/>
        </w:rPr>
        <w:t>iti</w:t>
      </w:r>
      <w:r w:rsidRPr="00B35C41">
        <w:rPr>
          <w:rFonts w:asciiTheme="minorHAnsi" w:hAnsiTheme="minorHAnsi"/>
          <w:color w:val="231F20"/>
          <w:spacing w:val="-2"/>
          <w:w w:val="110"/>
          <w:sz w:val="22"/>
          <w:szCs w:val="22"/>
        </w:rPr>
        <w:t>c</w:t>
      </w:r>
      <w:r w:rsidRPr="00B35C41">
        <w:rPr>
          <w:rFonts w:asciiTheme="minorHAnsi" w:hAnsiTheme="minorHAnsi"/>
          <w:color w:val="231F20"/>
          <w:spacing w:val="-1"/>
          <w:w w:val="110"/>
          <w:sz w:val="22"/>
          <w:szCs w:val="22"/>
        </w:rPr>
        <w:t>al</w:t>
      </w:r>
      <w:r w:rsidRPr="00B35C41">
        <w:rPr>
          <w:rFonts w:asciiTheme="minorHAnsi" w:hAnsiTheme="minorHAnsi"/>
          <w:color w:val="231F20"/>
          <w:spacing w:val="-18"/>
          <w:w w:val="110"/>
          <w:sz w:val="22"/>
          <w:szCs w:val="22"/>
        </w:rPr>
        <w:t xml:space="preserve"> </w:t>
      </w:r>
      <w:r w:rsidRPr="00B35C41">
        <w:rPr>
          <w:rFonts w:asciiTheme="minorHAnsi" w:hAnsiTheme="minorHAnsi"/>
          <w:color w:val="231F20"/>
          <w:spacing w:val="-2"/>
          <w:w w:val="110"/>
          <w:sz w:val="22"/>
          <w:szCs w:val="22"/>
        </w:rPr>
        <w:t>re</w:t>
      </w:r>
      <w:r w:rsidRPr="00B35C41">
        <w:rPr>
          <w:rFonts w:asciiTheme="minorHAnsi" w:hAnsiTheme="minorHAnsi"/>
          <w:color w:val="231F20"/>
          <w:spacing w:val="-1"/>
          <w:w w:val="110"/>
          <w:sz w:val="22"/>
          <w:szCs w:val="22"/>
        </w:rPr>
        <w:t>ading</w:t>
      </w:r>
      <w:r w:rsidRPr="00B35C41">
        <w:rPr>
          <w:rFonts w:asciiTheme="minorHAnsi" w:hAnsiTheme="minorHAnsi"/>
          <w:color w:val="231F20"/>
          <w:spacing w:val="-2"/>
          <w:w w:val="110"/>
          <w:sz w:val="22"/>
          <w:szCs w:val="22"/>
        </w:rPr>
        <w:t>,</w:t>
      </w:r>
      <w:r w:rsidRPr="00B35C41">
        <w:rPr>
          <w:rFonts w:asciiTheme="minorHAnsi" w:hAnsiTheme="minorHAnsi"/>
          <w:color w:val="231F20"/>
          <w:spacing w:val="-19"/>
          <w:w w:val="110"/>
          <w:sz w:val="22"/>
          <w:szCs w:val="22"/>
        </w:rPr>
        <w:t xml:space="preserve"> </w:t>
      </w:r>
      <w:r w:rsidRPr="00B35C41">
        <w:rPr>
          <w:rFonts w:asciiTheme="minorHAnsi" w:hAnsiTheme="minorHAnsi"/>
          <w:color w:val="231F20"/>
          <w:spacing w:val="-1"/>
          <w:w w:val="110"/>
          <w:sz w:val="22"/>
          <w:szCs w:val="22"/>
        </w:rPr>
        <w:t>a</w:t>
      </w:r>
      <w:r w:rsidRPr="00B35C41">
        <w:rPr>
          <w:rFonts w:asciiTheme="minorHAnsi" w:hAnsiTheme="minorHAnsi"/>
          <w:color w:val="231F20"/>
          <w:spacing w:val="-2"/>
          <w:w w:val="110"/>
          <w:sz w:val="22"/>
          <w:szCs w:val="22"/>
        </w:rPr>
        <w:t>c</w:t>
      </w:r>
      <w:r w:rsidRPr="00B35C41">
        <w:rPr>
          <w:rFonts w:asciiTheme="minorHAnsi" w:hAnsiTheme="minorHAnsi"/>
          <w:color w:val="231F20"/>
          <w:spacing w:val="-1"/>
          <w:w w:val="110"/>
          <w:sz w:val="22"/>
          <w:szCs w:val="22"/>
        </w:rPr>
        <w:t>ade</w:t>
      </w:r>
      <w:r w:rsidRPr="00B35C41">
        <w:rPr>
          <w:rFonts w:asciiTheme="minorHAnsi" w:hAnsiTheme="minorHAnsi"/>
          <w:color w:val="231F20"/>
          <w:spacing w:val="-2"/>
          <w:w w:val="110"/>
          <w:sz w:val="22"/>
          <w:szCs w:val="22"/>
        </w:rPr>
        <w:t>m</w:t>
      </w:r>
      <w:r w:rsidRPr="00B35C41">
        <w:rPr>
          <w:rFonts w:asciiTheme="minorHAnsi" w:hAnsiTheme="minorHAnsi"/>
          <w:color w:val="231F20"/>
          <w:spacing w:val="-1"/>
          <w:w w:val="110"/>
          <w:sz w:val="22"/>
          <w:szCs w:val="22"/>
        </w:rPr>
        <w:t>i</w:t>
      </w:r>
      <w:r w:rsidRPr="00B35C41">
        <w:rPr>
          <w:rFonts w:asciiTheme="minorHAnsi" w:hAnsiTheme="minorHAnsi"/>
          <w:color w:val="231F20"/>
          <w:spacing w:val="-2"/>
          <w:w w:val="110"/>
          <w:sz w:val="22"/>
          <w:szCs w:val="22"/>
        </w:rPr>
        <w:t>c</w:t>
      </w:r>
      <w:r w:rsidRPr="00B35C41">
        <w:rPr>
          <w:rFonts w:asciiTheme="minorHAnsi" w:hAnsiTheme="minorHAnsi"/>
          <w:color w:val="231F20"/>
          <w:spacing w:val="-18"/>
          <w:w w:val="110"/>
          <w:sz w:val="22"/>
          <w:szCs w:val="22"/>
        </w:rPr>
        <w:t xml:space="preserve"> </w:t>
      </w:r>
      <w:r w:rsidRPr="00B35C41">
        <w:rPr>
          <w:rFonts w:asciiTheme="minorHAnsi" w:hAnsiTheme="minorHAnsi"/>
          <w:color w:val="231F20"/>
          <w:spacing w:val="-2"/>
          <w:w w:val="110"/>
          <w:sz w:val="22"/>
          <w:szCs w:val="22"/>
        </w:rPr>
        <w:t>wr</w:t>
      </w:r>
      <w:r w:rsidRPr="00B35C41">
        <w:rPr>
          <w:rFonts w:asciiTheme="minorHAnsi" w:hAnsiTheme="minorHAnsi"/>
          <w:color w:val="231F20"/>
          <w:spacing w:val="-1"/>
          <w:w w:val="110"/>
          <w:sz w:val="22"/>
          <w:szCs w:val="22"/>
        </w:rPr>
        <w:t>iting</w:t>
      </w:r>
      <w:r w:rsidRPr="00B35C41">
        <w:rPr>
          <w:rFonts w:asciiTheme="minorHAnsi" w:hAnsiTheme="minorHAnsi"/>
          <w:color w:val="231F20"/>
          <w:spacing w:val="-2"/>
          <w:w w:val="110"/>
          <w:sz w:val="22"/>
          <w:szCs w:val="22"/>
        </w:rPr>
        <w:t>,</w:t>
      </w:r>
      <w:r w:rsidRPr="00B35C41">
        <w:rPr>
          <w:rFonts w:asciiTheme="minorHAnsi" w:hAnsiTheme="minorHAnsi"/>
          <w:color w:val="231F20"/>
          <w:spacing w:val="35"/>
          <w:w w:val="96"/>
          <w:sz w:val="22"/>
          <w:szCs w:val="22"/>
        </w:rPr>
        <w:t xml:space="preserve"> </w:t>
      </w:r>
      <w:proofErr w:type="gramStart"/>
      <w:r w:rsidRPr="00B35C41">
        <w:rPr>
          <w:rFonts w:asciiTheme="minorHAnsi" w:hAnsiTheme="minorHAnsi"/>
          <w:color w:val="231F20"/>
          <w:spacing w:val="-1"/>
          <w:w w:val="110"/>
          <w:sz w:val="22"/>
          <w:szCs w:val="22"/>
        </w:rPr>
        <w:t>speaking</w:t>
      </w:r>
      <w:proofErr w:type="gramEnd"/>
      <w:r w:rsidRPr="00B35C41">
        <w:rPr>
          <w:rFonts w:asciiTheme="minorHAnsi" w:hAnsiTheme="minorHAnsi"/>
          <w:color w:val="231F20"/>
          <w:spacing w:val="-15"/>
          <w:w w:val="110"/>
          <w:sz w:val="22"/>
          <w:szCs w:val="22"/>
        </w:rPr>
        <w:t xml:space="preserve"> </w:t>
      </w:r>
      <w:r w:rsidRPr="00B35C41">
        <w:rPr>
          <w:rFonts w:asciiTheme="minorHAnsi" w:hAnsiTheme="minorHAnsi"/>
          <w:color w:val="231F20"/>
          <w:w w:val="110"/>
          <w:sz w:val="22"/>
          <w:szCs w:val="22"/>
        </w:rPr>
        <w:t>and</w:t>
      </w:r>
      <w:r w:rsidRPr="00B35C41">
        <w:rPr>
          <w:rFonts w:asciiTheme="minorHAnsi" w:hAnsiTheme="minorHAnsi"/>
          <w:color w:val="231F20"/>
          <w:spacing w:val="-15"/>
          <w:w w:val="110"/>
          <w:sz w:val="22"/>
          <w:szCs w:val="22"/>
        </w:rPr>
        <w:t xml:space="preserve"> </w:t>
      </w:r>
      <w:r w:rsidRPr="00B35C41">
        <w:rPr>
          <w:rFonts w:asciiTheme="minorHAnsi" w:hAnsiTheme="minorHAnsi"/>
          <w:color w:val="231F20"/>
          <w:spacing w:val="-1"/>
          <w:w w:val="110"/>
          <w:sz w:val="22"/>
          <w:szCs w:val="22"/>
        </w:rPr>
        <w:t>listening</w:t>
      </w:r>
      <w:r w:rsidRPr="00B35C41">
        <w:rPr>
          <w:rFonts w:asciiTheme="minorHAnsi" w:hAnsiTheme="minorHAnsi"/>
          <w:color w:val="231F20"/>
          <w:spacing w:val="-2"/>
          <w:w w:val="110"/>
          <w:sz w:val="22"/>
          <w:szCs w:val="22"/>
        </w:rPr>
        <w:t>,</w:t>
      </w:r>
      <w:r w:rsidRPr="00B35C41">
        <w:rPr>
          <w:rFonts w:asciiTheme="minorHAnsi" w:hAnsiTheme="minorHAnsi"/>
          <w:color w:val="231F20"/>
          <w:spacing w:val="-14"/>
          <w:w w:val="110"/>
          <w:sz w:val="22"/>
          <w:szCs w:val="22"/>
        </w:rPr>
        <w:t xml:space="preserve"> </w:t>
      </w:r>
      <w:r w:rsidRPr="00B35C41">
        <w:rPr>
          <w:rFonts w:asciiTheme="minorHAnsi" w:hAnsiTheme="minorHAnsi"/>
          <w:color w:val="231F20"/>
          <w:spacing w:val="-2"/>
          <w:w w:val="110"/>
          <w:sz w:val="22"/>
          <w:szCs w:val="22"/>
        </w:rPr>
        <w:t>r</w:t>
      </w:r>
      <w:r w:rsidRPr="00B35C41">
        <w:rPr>
          <w:rFonts w:asciiTheme="minorHAnsi" w:hAnsiTheme="minorHAnsi"/>
          <w:color w:val="231F20"/>
          <w:spacing w:val="-1"/>
          <w:w w:val="110"/>
          <w:sz w:val="22"/>
          <w:szCs w:val="22"/>
        </w:rPr>
        <w:t>esea</w:t>
      </w:r>
      <w:r w:rsidRPr="00B35C41">
        <w:rPr>
          <w:rFonts w:asciiTheme="minorHAnsi" w:hAnsiTheme="minorHAnsi"/>
          <w:color w:val="231F20"/>
          <w:spacing w:val="-2"/>
          <w:w w:val="110"/>
          <w:sz w:val="22"/>
          <w:szCs w:val="22"/>
        </w:rPr>
        <w:t>rc</w:t>
      </w:r>
      <w:r w:rsidRPr="00B35C41">
        <w:rPr>
          <w:rFonts w:asciiTheme="minorHAnsi" w:hAnsiTheme="minorHAnsi"/>
          <w:color w:val="231F20"/>
          <w:spacing w:val="-1"/>
          <w:w w:val="110"/>
          <w:sz w:val="22"/>
          <w:szCs w:val="22"/>
        </w:rPr>
        <w:t>h</w:t>
      </w:r>
      <w:r w:rsidRPr="00B35C41">
        <w:rPr>
          <w:rFonts w:asciiTheme="minorHAnsi" w:hAnsiTheme="minorHAnsi"/>
          <w:color w:val="231F20"/>
          <w:spacing w:val="-15"/>
          <w:w w:val="110"/>
          <w:sz w:val="22"/>
          <w:szCs w:val="22"/>
        </w:rPr>
        <w:t xml:space="preserve"> </w:t>
      </w:r>
      <w:r w:rsidRPr="00B35C41">
        <w:rPr>
          <w:rFonts w:asciiTheme="minorHAnsi" w:hAnsiTheme="minorHAnsi"/>
          <w:color w:val="231F20"/>
          <w:w w:val="110"/>
          <w:sz w:val="22"/>
          <w:szCs w:val="22"/>
        </w:rPr>
        <w:t>and</w:t>
      </w:r>
      <w:r w:rsidRPr="00B35C41">
        <w:rPr>
          <w:rFonts w:asciiTheme="minorHAnsi" w:hAnsiTheme="minorHAnsi"/>
          <w:color w:val="231F20"/>
          <w:spacing w:val="-15"/>
          <w:w w:val="110"/>
          <w:sz w:val="22"/>
          <w:szCs w:val="22"/>
        </w:rPr>
        <w:t xml:space="preserve"> </w:t>
      </w:r>
      <w:r w:rsidRPr="00B35C41">
        <w:rPr>
          <w:rFonts w:asciiTheme="minorHAnsi" w:hAnsiTheme="minorHAnsi"/>
          <w:color w:val="231F20"/>
          <w:spacing w:val="-2"/>
          <w:w w:val="110"/>
          <w:sz w:val="22"/>
          <w:szCs w:val="22"/>
        </w:rPr>
        <w:t>inqui</w:t>
      </w:r>
      <w:r w:rsidRPr="00B35C41">
        <w:rPr>
          <w:rFonts w:asciiTheme="minorHAnsi" w:hAnsiTheme="minorHAnsi"/>
          <w:color w:val="231F20"/>
          <w:spacing w:val="-3"/>
          <w:w w:val="110"/>
          <w:sz w:val="22"/>
          <w:szCs w:val="22"/>
        </w:rPr>
        <w:t>r</w:t>
      </w:r>
      <w:r w:rsidRPr="00B35C41">
        <w:rPr>
          <w:rFonts w:asciiTheme="minorHAnsi" w:hAnsiTheme="minorHAnsi"/>
          <w:color w:val="231F20"/>
          <w:spacing w:val="-2"/>
          <w:w w:val="110"/>
          <w:sz w:val="22"/>
          <w:szCs w:val="22"/>
        </w:rPr>
        <w:t>y</w:t>
      </w:r>
      <w:r w:rsidRPr="00B35C41">
        <w:rPr>
          <w:rFonts w:asciiTheme="minorHAnsi" w:hAnsiTheme="minorHAnsi"/>
          <w:color w:val="231F20"/>
          <w:spacing w:val="-3"/>
          <w:w w:val="110"/>
          <w:sz w:val="22"/>
          <w:szCs w:val="22"/>
        </w:rPr>
        <w:t>,</w:t>
      </w:r>
      <w:r w:rsidRPr="00B35C41">
        <w:rPr>
          <w:rFonts w:asciiTheme="minorHAnsi" w:hAnsiTheme="minorHAnsi"/>
          <w:color w:val="231F20"/>
          <w:spacing w:val="-14"/>
          <w:w w:val="110"/>
          <w:sz w:val="22"/>
          <w:szCs w:val="22"/>
        </w:rPr>
        <w:t xml:space="preserve"> </w:t>
      </w:r>
      <w:r w:rsidRPr="00B35C41">
        <w:rPr>
          <w:rFonts w:asciiTheme="minorHAnsi" w:hAnsiTheme="minorHAnsi"/>
          <w:color w:val="231F20"/>
          <w:w w:val="110"/>
          <w:sz w:val="22"/>
          <w:szCs w:val="22"/>
        </w:rPr>
        <w:t>and</w:t>
      </w:r>
      <w:r w:rsidRPr="00B35C41">
        <w:rPr>
          <w:rFonts w:asciiTheme="minorHAnsi" w:hAnsiTheme="minorHAnsi"/>
          <w:color w:val="231F20"/>
          <w:spacing w:val="33"/>
          <w:w w:val="109"/>
          <w:sz w:val="22"/>
          <w:szCs w:val="22"/>
        </w:rPr>
        <w:t xml:space="preserve"> </w:t>
      </w:r>
      <w:r w:rsidRPr="00B35C41">
        <w:rPr>
          <w:rFonts w:asciiTheme="minorHAnsi" w:hAnsiTheme="minorHAnsi"/>
          <w:color w:val="231F20"/>
          <w:spacing w:val="-1"/>
          <w:w w:val="110"/>
          <w:sz w:val="22"/>
          <w:szCs w:val="22"/>
        </w:rPr>
        <w:t>a</w:t>
      </w:r>
      <w:r w:rsidRPr="00B35C41">
        <w:rPr>
          <w:rFonts w:asciiTheme="minorHAnsi" w:hAnsiTheme="minorHAnsi"/>
          <w:color w:val="231F20"/>
          <w:spacing w:val="-2"/>
          <w:w w:val="110"/>
          <w:sz w:val="22"/>
          <w:szCs w:val="22"/>
        </w:rPr>
        <w:t>c</w:t>
      </w:r>
      <w:r w:rsidRPr="00B35C41">
        <w:rPr>
          <w:rFonts w:asciiTheme="minorHAnsi" w:hAnsiTheme="minorHAnsi"/>
          <w:color w:val="231F20"/>
          <w:spacing w:val="-1"/>
          <w:w w:val="110"/>
          <w:sz w:val="22"/>
          <w:szCs w:val="22"/>
        </w:rPr>
        <w:t>ade</w:t>
      </w:r>
      <w:r w:rsidRPr="00B35C41">
        <w:rPr>
          <w:rFonts w:asciiTheme="minorHAnsi" w:hAnsiTheme="minorHAnsi"/>
          <w:color w:val="231F20"/>
          <w:spacing w:val="-2"/>
          <w:w w:val="110"/>
          <w:sz w:val="22"/>
          <w:szCs w:val="22"/>
        </w:rPr>
        <w:t>m</w:t>
      </w:r>
      <w:r w:rsidRPr="00B35C41">
        <w:rPr>
          <w:rFonts w:asciiTheme="minorHAnsi" w:hAnsiTheme="minorHAnsi"/>
          <w:color w:val="231F20"/>
          <w:spacing w:val="-1"/>
          <w:w w:val="110"/>
          <w:sz w:val="22"/>
          <w:szCs w:val="22"/>
        </w:rPr>
        <w:t>i</w:t>
      </w:r>
      <w:r w:rsidRPr="00B35C41">
        <w:rPr>
          <w:rFonts w:asciiTheme="minorHAnsi" w:hAnsiTheme="minorHAnsi"/>
          <w:color w:val="231F20"/>
          <w:spacing w:val="-2"/>
          <w:w w:val="110"/>
          <w:sz w:val="22"/>
          <w:szCs w:val="22"/>
        </w:rPr>
        <w:t>c</w:t>
      </w:r>
      <w:r w:rsidRPr="00B35C41">
        <w:rPr>
          <w:rFonts w:asciiTheme="minorHAnsi" w:hAnsiTheme="minorHAnsi"/>
          <w:color w:val="231F20"/>
          <w:spacing w:val="10"/>
          <w:w w:val="110"/>
          <w:sz w:val="22"/>
          <w:szCs w:val="22"/>
        </w:rPr>
        <w:t xml:space="preserve"> </w:t>
      </w:r>
      <w:r w:rsidRPr="00B35C41">
        <w:rPr>
          <w:rFonts w:asciiTheme="minorHAnsi" w:hAnsiTheme="minorHAnsi"/>
          <w:color w:val="231F20"/>
          <w:spacing w:val="-1"/>
          <w:w w:val="110"/>
          <w:sz w:val="22"/>
          <w:szCs w:val="22"/>
        </w:rPr>
        <w:t>language</w:t>
      </w:r>
      <w:r w:rsidRPr="00B35C41">
        <w:rPr>
          <w:rFonts w:asciiTheme="minorHAnsi" w:hAnsiTheme="minorHAnsi"/>
          <w:color w:val="231F20"/>
          <w:spacing w:val="-2"/>
          <w:w w:val="110"/>
          <w:sz w:val="22"/>
          <w:szCs w:val="22"/>
        </w:rPr>
        <w:t xml:space="preserve">. </w:t>
      </w:r>
    </w:p>
    <w:p w14:paraId="54E5A7A0" w14:textId="77777777" w:rsidR="00B35C41" w:rsidRPr="00B35C41" w:rsidRDefault="00B35C41" w:rsidP="00B35C41">
      <w:pPr>
        <w:spacing w:before="7" w:after="0"/>
        <w:rPr>
          <w:rFonts w:asciiTheme="minorHAnsi" w:eastAsia="Gill Sans MT" w:hAnsiTheme="minorHAnsi" w:cs="Gill Sans MT"/>
        </w:rPr>
      </w:pPr>
    </w:p>
    <w:p w14:paraId="06B7D206" w14:textId="20989923" w:rsidR="00B35C41" w:rsidRDefault="00B35C41" w:rsidP="00B35C41">
      <w:pPr>
        <w:pStyle w:val="BodyText"/>
        <w:spacing w:line="331" w:lineRule="auto"/>
        <w:ind w:left="0" w:right="342"/>
        <w:rPr>
          <w:rFonts w:asciiTheme="minorHAnsi" w:hAnsiTheme="minorHAnsi"/>
          <w:i/>
          <w:iCs/>
          <w:color w:val="231F20"/>
          <w:spacing w:val="-3"/>
          <w:w w:val="110"/>
          <w:sz w:val="22"/>
          <w:szCs w:val="22"/>
        </w:rPr>
      </w:pPr>
      <w:r w:rsidRPr="00B35C41">
        <w:rPr>
          <w:rFonts w:asciiTheme="minorHAnsi" w:hAnsiTheme="minorHAnsi"/>
          <w:b/>
          <w:bCs/>
          <w:i/>
          <w:color w:val="231F20"/>
          <w:spacing w:val="-1"/>
          <w:w w:val="110"/>
          <w:sz w:val="22"/>
          <w:szCs w:val="22"/>
        </w:rPr>
        <w:t>B</w:t>
      </w:r>
      <w:r w:rsidRPr="00B35C41">
        <w:rPr>
          <w:rFonts w:asciiTheme="minorHAnsi" w:hAnsiTheme="minorHAnsi"/>
          <w:b/>
          <w:bCs/>
          <w:i/>
          <w:color w:val="231F20"/>
          <w:spacing w:val="-2"/>
          <w:w w:val="110"/>
          <w:sz w:val="22"/>
          <w:szCs w:val="22"/>
        </w:rPr>
        <w:t>r</w:t>
      </w:r>
      <w:r w:rsidRPr="00B35C41">
        <w:rPr>
          <w:rFonts w:asciiTheme="minorHAnsi" w:hAnsiTheme="minorHAnsi"/>
          <w:b/>
          <w:bCs/>
          <w:i/>
          <w:color w:val="231F20"/>
          <w:spacing w:val="-1"/>
          <w:w w:val="110"/>
          <w:sz w:val="22"/>
          <w:szCs w:val="22"/>
        </w:rPr>
        <w:t>idge</w:t>
      </w:r>
      <w:r w:rsidRPr="00B35C41">
        <w:rPr>
          <w:rFonts w:asciiTheme="minorHAnsi" w:hAnsiTheme="minorHAnsi"/>
          <w:b/>
          <w:bCs/>
          <w:i/>
          <w:color w:val="231F20"/>
          <w:spacing w:val="-15"/>
          <w:w w:val="110"/>
          <w:sz w:val="22"/>
          <w:szCs w:val="22"/>
        </w:rPr>
        <w:t xml:space="preserve"> </w:t>
      </w:r>
      <w:r w:rsidRPr="00B35C41">
        <w:rPr>
          <w:rFonts w:asciiTheme="minorHAnsi" w:hAnsiTheme="minorHAnsi"/>
          <w:b/>
          <w:bCs/>
          <w:i/>
          <w:color w:val="231F20"/>
          <w:spacing w:val="-2"/>
          <w:w w:val="110"/>
          <w:sz w:val="22"/>
          <w:szCs w:val="22"/>
        </w:rPr>
        <w:t>t</w:t>
      </w:r>
      <w:r w:rsidRPr="00B35C41">
        <w:rPr>
          <w:rFonts w:asciiTheme="minorHAnsi" w:hAnsiTheme="minorHAnsi"/>
          <w:b/>
          <w:bCs/>
          <w:i/>
          <w:color w:val="231F20"/>
          <w:spacing w:val="-3"/>
          <w:w w:val="110"/>
          <w:sz w:val="22"/>
          <w:szCs w:val="22"/>
        </w:rPr>
        <w:t>o</w:t>
      </w:r>
      <w:r w:rsidRPr="00B35C41">
        <w:rPr>
          <w:rFonts w:asciiTheme="minorHAnsi" w:hAnsiTheme="minorHAnsi"/>
          <w:b/>
          <w:bCs/>
          <w:i/>
          <w:color w:val="231F20"/>
          <w:spacing w:val="-14"/>
          <w:w w:val="110"/>
          <w:sz w:val="22"/>
          <w:szCs w:val="22"/>
        </w:rPr>
        <w:t xml:space="preserve"> </w:t>
      </w:r>
      <w:r w:rsidRPr="00B35C41">
        <w:rPr>
          <w:rFonts w:asciiTheme="minorHAnsi" w:hAnsiTheme="minorHAnsi"/>
          <w:b/>
          <w:bCs/>
          <w:i/>
          <w:color w:val="231F20"/>
          <w:spacing w:val="-3"/>
          <w:w w:val="110"/>
          <w:sz w:val="22"/>
          <w:szCs w:val="22"/>
        </w:rPr>
        <w:t>Co</w:t>
      </w:r>
      <w:r w:rsidRPr="00B35C41">
        <w:rPr>
          <w:rFonts w:asciiTheme="minorHAnsi" w:hAnsiTheme="minorHAnsi"/>
          <w:b/>
          <w:bCs/>
          <w:i/>
          <w:color w:val="231F20"/>
          <w:spacing w:val="-2"/>
          <w:w w:val="110"/>
          <w:sz w:val="22"/>
          <w:szCs w:val="22"/>
        </w:rPr>
        <w:t>llege</w:t>
      </w:r>
      <w:r w:rsidRPr="00B35C41">
        <w:rPr>
          <w:rFonts w:asciiTheme="minorHAnsi" w:hAnsiTheme="minorHAnsi"/>
          <w:b/>
          <w:bCs/>
          <w:i/>
          <w:color w:val="231F20"/>
          <w:spacing w:val="-14"/>
          <w:w w:val="110"/>
          <w:sz w:val="22"/>
          <w:szCs w:val="22"/>
        </w:rPr>
        <w:t xml:space="preserve"> </w:t>
      </w:r>
      <w:r w:rsidRPr="00B35C41">
        <w:rPr>
          <w:rFonts w:asciiTheme="minorHAnsi" w:hAnsiTheme="minorHAnsi"/>
          <w:b/>
          <w:bCs/>
          <w:i/>
          <w:color w:val="231F20"/>
          <w:spacing w:val="-1"/>
          <w:w w:val="110"/>
          <w:sz w:val="22"/>
          <w:szCs w:val="22"/>
        </w:rPr>
        <w:t>Mathe</w:t>
      </w:r>
      <w:r w:rsidRPr="00B35C41">
        <w:rPr>
          <w:rFonts w:asciiTheme="minorHAnsi" w:hAnsiTheme="minorHAnsi"/>
          <w:b/>
          <w:bCs/>
          <w:i/>
          <w:color w:val="231F20"/>
          <w:spacing w:val="-2"/>
          <w:w w:val="110"/>
          <w:sz w:val="22"/>
          <w:szCs w:val="22"/>
        </w:rPr>
        <w:t>m</w:t>
      </w:r>
      <w:r w:rsidRPr="00B35C41">
        <w:rPr>
          <w:rFonts w:asciiTheme="minorHAnsi" w:hAnsiTheme="minorHAnsi"/>
          <w:b/>
          <w:bCs/>
          <w:i/>
          <w:color w:val="231F20"/>
          <w:spacing w:val="-1"/>
          <w:w w:val="110"/>
          <w:sz w:val="22"/>
          <w:szCs w:val="22"/>
        </w:rPr>
        <w:t>ati</w:t>
      </w:r>
      <w:r w:rsidRPr="00B35C41">
        <w:rPr>
          <w:rFonts w:asciiTheme="minorHAnsi" w:hAnsiTheme="minorHAnsi"/>
          <w:b/>
          <w:bCs/>
          <w:i/>
          <w:color w:val="231F20"/>
          <w:spacing w:val="-2"/>
          <w:w w:val="110"/>
          <w:sz w:val="22"/>
          <w:szCs w:val="22"/>
        </w:rPr>
        <w:t>c</w:t>
      </w:r>
      <w:r w:rsidRPr="00B35C41">
        <w:rPr>
          <w:rFonts w:asciiTheme="minorHAnsi" w:hAnsiTheme="minorHAnsi"/>
          <w:b/>
          <w:bCs/>
          <w:i/>
          <w:color w:val="231F20"/>
          <w:spacing w:val="-1"/>
          <w:w w:val="110"/>
          <w:sz w:val="22"/>
          <w:szCs w:val="22"/>
        </w:rPr>
        <w:t>s</w:t>
      </w:r>
      <w:r w:rsidRPr="00B35C41">
        <w:rPr>
          <w:rFonts w:asciiTheme="minorHAnsi" w:hAnsiTheme="minorHAnsi"/>
          <w:color w:val="231F20"/>
          <w:spacing w:val="-14"/>
          <w:w w:val="110"/>
          <w:sz w:val="22"/>
          <w:szCs w:val="22"/>
        </w:rPr>
        <w:t xml:space="preserve"> </w:t>
      </w:r>
      <w:r w:rsidRPr="00B35C41">
        <w:rPr>
          <w:rFonts w:asciiTheme="minorHAnsi" w:hAnsiTheme="minorHAnsi"/>
          <w:color w:val="231F20"/>
          <w:spacing w:val="-1"/>
          <w:w w:val="110"/>
          <w:sz w:val="22"/>
          <w:szCs w:val="22"/>
        </w:rPr>
        <w:t>is</w:t>
      </w:r>
      <w:r w:rsidRPr="00B35C41">
        <w:rPr>
          <w:rFonts w:asciiTheme="minorHAnsi" w:hAnsiTheme="minorHAnsi"/>
          <w:color w:val="231F20"/>
          <w:spacing w:val="-15"/>
          <w:w w:val="110"/>
          <w:sz w:val="22"/>
          <w:szCs w:val="22"/>
        </w:rPr>
        <w:t xml:space="preserve"> </w:t>
      </w:r>
      <w:r w:rsidRPr="00B35C41">
        <w:rPr>
          <w:rFonts w:asciiTheme="minorHAnsi" w:hAnsiTheme="minorHAnsi"/>
          <w:color w:val="231F20"/>
          <w:w w:val="110"/>
          <w:sz w:val="22"/>
          <w:szCs w:val="22"/>
        </w:rPr>
        <w:t>an</w:t>
      </w:r>
      <w:r w:rsidRPr="00B35C41">
        <w:rPr>
          <w:rFonts w:asciiTheme="minorHAnsi" w:hAnsiTheme="minorHAnsi"/>
          <w:color w:val="231F20"/>
          <w:spacing w:val="-14"/>
          <w:w w:val="110"/>
          <w:sz w:val="22"/>
          <w:szCs w:val="22"/>
        </w:rPr>
        <w:t xml:space="preserve"> </w:t>
      </w:r>
      <w:r w:rsidRPr="00B35C41">
        <w:rPr>
          <w:rFonts w:asciiTheme="minorHAnsi" w:hAnsiTheme="minorHAnsi"/>
          <w:color w:val="231F20"/>
          <w:spacing w:val="-1"/>
          <w:w w:val="110"/>
          <w:sz w:val="22"/>
          <w:szCs w:val="22"/>
        </w:rPr>
        <w:t>engaging</w:t>
      </w:r>
      <w:r w:rsidRPr="00B35C41">
        <w:rPr>
          <w:rFonts w:asciiTheme="minorHAnsi" w:hAnsiTheme="minorHAnsi"/>
          <w:color w:val="231F20"/>
          <w:spacing w:val="29"/>
          <w:w w:val="119"/>
          <w:sz w:val="22"/>
          <w:szCs w:val="22"/>
        </w:rPr>
        <w:t xml:space="preserve"> </w:t>
      </w:r>
      <w:r w:rsidRPr="00B35C41">
        <w:rPr>
          <w:rFonts w:asciiTheme="minorHAnsi" w:hAnsiTheme="minorHAnsi"/>
          <w:color w:val="231F20"/>
          <w:spacing w:val="-2"/>
          <w:w w:val="110"/>
          <w:sz w:val="22"/>
          <w:szCs w:val="22"/>
        </w:rPr>
        <w:t>co</w:t>
      </w:r>
      <w:r w:rsidRPr="00B35C41">
        <w:rPr>
          <w:rFonts w:asciiTheme="minorHAnsi" w:hAnsiTheme="minorHAnsi"/>
          <w:color w:val="231F20"/>
          <w:spacing w:val="-1"/>
          <w:w w:val="110"/>
          <w:sz w:val="22"/>
          <w:szCs w:val="22"/>
        </w:rPr>
        <w:t>u</w:t>
      </w:r>
      <w:r w:rsidRPr="00B35C41">
        <w:rPr>
          <w:rFonts w:asciiTheme="minorHAnsi" w:hAnsiTheme="minorHAnsi"/>
          <w:color w:val="231F20"/>
          <w:spacing w:val="-2"/>
          <w:w w:val="110"/>
          <w:sz w:val="22"/>
          <w:szCs w:val="22"/>
        </w:rPr>
        <w:t>r</w:t>
      </w:r>
      <w:r w:rsidRPr="00B35C41">
        <w:rPr>
          <w:rFonts w:asciiTheme="minorHAnsi" w:hAnsiTheme="minorHAnsi"/>
          <w:color w:val="231F20"/>
          <w:spacing w:val="-1"/>
          <w:w w:val="110"/>
          <w:sz w:val="22"/>
          <w:szCs w:val="22"/>
        </w:rPr>
        <w:t>se</w:t>
      </w:r>
      <w:r w:rsidRPr="00B35C41">
        <w:rPr>
          <w:rFonts w:asciiTheme="minorHAnsi" w:hAnsiTheme="minorHAnsi"/>
          <w:color w:val="231F20"/>
          <w:spacing w:val="-22"/>
          <w:w w:val="110"/>
          <w:sz w:val="22"/>
          <w:szCs w:val="22"/>
        </w:rPr>
        <w:t xml:space="preserve"> </w:t>
      </w:r>
      <w:r w:rsidRPr="00B35C41">
        <w:rPr>
          <w:rFonts w:asciiTheme="minorHAnsi" w:hAnsiTheme="minorHAnsi"/>
          <w:color w:val="231F20"/>
          <w:spacing w:val="-1"/>
          <w:w w:val="110"/>
          <w:sz w:val="22"/>
          <w:szCs w:val="22"/>
        </w:rPr>
        <w:t>that</w:t>
      </w:r>
      <w:r w:rsidRPr="00B35C41">
        <w:rPr>
          <w:rFonts w:asciiTheme="minorHAnsi" w:hAnsiTheme="minorHAnsi"/>
          <w:color w:val="231F20"/>
          <w:spacing w:val="-22"/>
          <w:w w:val="110"/>
          <w:sz w:val="22"/>
          <w:szCs w:val="22"/>
        </w:rPr>
        <w:t xml:space="preserve"> </w:t>
      </w:r>
      <w:r w:rsidRPr="00B35C41">
        <w:rPr>
          <w:rFonts w:asciiTheme="minorHAnsi" w:hAnsiTheme="minorHAnsi"/>
          <w:color w:val="231F20"/>
          <w:spacing w:val="-2"/>
          <w:w w:val="110"/>
          <w:sz w:val="22"/>
          <w:szCs w:val="22"/>
        </w:rPr>
        <w:t>e</w:t>
      </w:r>
      <w:r w:rsidRPr="00B35C41">
        <w:rPr>
          <w:rFonts w:asciiTheme="minorHAnsi" w:hAnsiTheme="minorHAnsi"/>
          <w:color w:val="231F20"/>
          <w:spacing w:val="-3"/>
          <w:w w:val="110"/>
          <w:sz w:val="22"/>
          <w:szCs w:val="22"/>
        </w:rPr>
        <w:t>m</w:t>
      </w:r>
      <w:r w:rsidRPr="00B35C41">
        <w:rPr>
          <w:rFonts w:asciiTheme="minorHAnsi" w:hAnsiTheme="minorHAnsi"/>
          <w:color w:val="231F20"/>
          <w:spacing w:val="-2"/>
          <w:w w:val="110"/>
          <w:sz w:val="22"/>
          <w:szCs w:val="22"/>
        </w:rPr>
        <w:t>phasizes</w:t>
      </w:r>
      <w:r w:rsidRPr="00B35C41">
        <w:rPr>
          <w:rFonts w:asciiTheme="minorHAnsi" w:hAnsiTheme="minorHAnsi"/>
          <w:color w:val="231F20"/>
          <w:spacing w:val="-22"/>
          <w:w w:val="110"/>
          <w:sz w:val="22"/>
          <w:szCs w:val="22"/>
        </w:rPr>
        <w:t xml:space="preserve"> </w:t>
      </w:r>
      <w:r w:rsidRPr="00B35C41">
        <w:rPr>
          <w:rFonts w:asciiTheme="minorHAnsi" w:hAnsiTheme="minorHAnsi"/>
          <w:color w:val="231F20"/>
          <w:spacing w:val="-2"/>
          <w:w w:val="110"/>
          <w:sz w:val="22"/>
          <w:szCs w:val="22"/>
        </w:rPr>
        <w:t>mo</w:t>
      </w:r>
      <w:r w:rsidRPr="00B35C41">
        <w:rPr>
          <w:rFonts w:asciiTheme="minorHAnsi" w:hAnsiTheme="minorHAnsi"/>
          <w:color w:val="231F20"/>
          <w:spacing w:val="-1"/>
          <w:w w:val="110"/>
          <w:sz w:val="22"/>
          <w:szCs w:val="22"/>
        </w:rPr>
        <w:t>deling</w:t>
      </w:r>
      <w:r w:rsidRPr="00B35C41">
        <w:rPr>
          <w:rFonts w:asciiTheme="minorHAnsi" w:hAnsiTheme="minorHAnsi"/>
          <w:color w:val="231F20"/>
          <w:spacing w:val="-22"/>
          <w:w w:val="110"/>
          <w:sz w:val="22"/>
          <w:szCs w:val="22"/>
        </w:rPr>
        <w:t xml:space="preserve"> </w:t>
      </w:r>
      <w:r w:rsidRPr="00B35C41">
        <w:rPr>
          <w:rFonts w:asciiTheme="minorHAnsi" w:hAnsiTheme="minorHAnsi"/>
          <w:color w:val="231F20"/>
          <w:spacing w:val="-1"/>
          <w:w w:val="110"/>
          <w:sz w:val="22"/>
          <w:szCs w:val="22"/>
        </w:rPr>
        <w:t>with</w:t>
      </w:r>
      <w:r w:rsidRPr="00B35C41">
        <w:rPr>
          <w:rFonts w:asciiTheme="minorHAnsi" w:hAnsiTheme="minorHAnsi"/>
          <w:color w:val="231F20"/>
          <w:spacing w:val="-22"/>
          <w:w w:val="110"/>
          <w:sz w:val="22"/>
          <w:szCs w:val="22"/>
        </w:rPr>
        <w:t xml:space="preserve"> </w:t>
      </w:r>
      <w:r w:rsidRPr="00B35C41">
        <w:rPr>
          <w:rFonts w:asciiTheme="minorHAnsi" w:hAnsiTheme="minorHAnsi"/>
          <w:color w:val="231F20"/>
          <w:spacing w:val="-2"/>
          <w:w w:val="110"/>
          <w:sz w:val="22"/>
          <w:szCs w:val="22"/>
        </w:rPr>
        <w:t>m</w:t>
      </w:r>
      <w:r w:rsidRPr="00B35C41">
        <w:rPr>
          <w:rFonts w:asciiTheme="minorHAnsi" w:hAnsiTheme="minorHAnsi"/>
          <w:color w:val="231F20"/>
          <w:spacing w:val="-1"/>
          <w:w w:val="110"/>
          <w:sz w:val="22"/>
          <w:szCs w:val="22"/>
        </w:rPr>
        <w:t>athe</w:t>
      </w:r>
      <w:r w:rsidRPr="00B35C41">
        <w:rPr>
          <w:rFonts w:asciiTheme="minorHAnsi" w:hAnsiTheme="minorHAnsi"/>
          <w:color w:val="231F20"/>
          <w:spacing w:val="-2"/>
          <w:w w:val="110"/>
          <w:sz w:val="22"/>
          <w:szCs w:val="22"/>
        </w:rPr>
        <w:t>m</w:t>
      </w:r>
      <w:r w:rsidRPr="00B35C41">
        <w:rPr>
          <w:rFonts w:asciiTheme="minorHAnsi" w:hAnsiTheme="minorHAnsi"/>
          <w:color w:val="231F20"/>
          <w:spacing w:val="-1"/>
          <w:w w:val="110"/>
          <w:sz w:val="22"/>
          <w:szCs w:val="22"/>
        </w:rPr>
        <w:t>ati</w:t>
      </w:r>
      <w:r w:rsidRPr="00B35C41">
        <w:rPr>
          <w:rFonts w:asciiTheme="minorHAnsi" w:hAnsiTheme="minorHAnsi"/>
          <w:color w:val="231F20"/>
          <w:spacing w:val="-2"/>
          <w:w w:val="110"/>
          <w:sz w:val="22"/>
          <w:szCs w:val="22"/>
        </w:rPr>
        <w:t>c</w:t>
      </w:r>
      <w:r w:rsidRPr="00B35C41">
        <w:rPr>
          <w:rFonts w:asciiTheme="minorHAnsi" w:hAnsiTheme="minorHAnsi"/>
          <w:color w:val="231F20"/>
          <w:spacing w:val="-1"/>
          <w:w w:val="110"/>
          <w:sz w:val="22"/>
          <w:szCs w:val="22"/>
        </w:rPr>
        <w:t xml:space="preserve">s </w:t>
      </w:r>
      <w:r w:rsidRPr="00B35C41">
        <w:rPr>
          <w:rFonts w:asciiTheme="minorHAnsi" w:hAnsiTheme="minorHAnsi"/>
          <w:color w:val="231F20"/>
          <w:w w:val="110"/>
          <w:sz w:val="22"/>
          <w:szCs w:val="22"/>
        </w:rPr>
        <w:t>and</w:t>
      </w:r>
      <w:r w:rsidRPr="00B35C41">
        <w:rPr>
          <w:rFonts w:asciiTheme="minorHAnsi" w:hAnsiTheme="minorHAnsi"/>
          <w:color w:val="231F20"/>
          <w:spacing w:val="-13"/>
          <w:w w:val="110"/>
          <w:sz w:val="22"/>
          <w:szCs w:val="22"/>
        </w:rPr>
        <w:t xml:space="preserve"> </w:t>
      </w:r>
      <w:r w:rsidRPr="00B35C41">
        <w:rPr>
          <w:rFonts w:asciiTheme="minorHAnsi" w:hAnsiTheme="minorHAnsi"/>
          <w:color w:val="231F20"/>
          <w:w w:val="110"/>
          <w:sz w:val="22"/>
          <w:szCs w:val="22"/>
        </w:rPr>
        <w:t>the</w:t>
      </w:r>
      <w:r w:rsidRPr="00B35C41">
        <w:rPr>
          <w:rFonts w:asciiTheme="minorHAnsi" w:hAnsiTheme="minorHAnsi"/>
          <w:color w:val="231F20"/>
          <w:spacing w:val="-13"/>
          <w:w w:val="110"/>
          <w:sz w:val="22"/>
          <w:szCs w:val="22"/>
        </w:rPr>
        <w:t xml:space="preserve"> </w:t>
      </w:r>
      <w:r w:rsidRPr="00B35C41">
        <w:rPr>
          <w:rFonts w:asciiTheme="minorHAnsi" w:hAnsiTheme="minorHAnsi"/>
          <w:color w:val="231F20"/>
          <w:spacing w:val="-1"/>
          <w:w w:val="110"/>
          <w:sz w:val="22"/>
          <w:szCs w:val="22"/>
        </w:rPr>
        <w:t>Standa</w:t>
      </w:r>
      <w:r w:rsidRPr="00B35C41">
        <w:rPr>
          <w:rFonts w:asciiTheme="minorHAnsi" w:hAnsiTheme="minorHAnsi"/>
          <w:color w:val="231F20"/>
          <w:spacing w:val="-2"/>
          <w:w w:val="110"/>
          <w:sz w:val="22"/>
          <w:szCs w:val="22"/>
        </w:rPr>
        <w:t>r</w:t>
      </w:r>
      <w:r w:rsidRPr="00B35C41">
        <w:rPr>
          <w:rFonts w:asciiTheme="minorHAnsi" w:hAnsiTheme="minorHAnsi"/>
          <w:color w:val="231F20"/>
          <w:spacing w:val="-1"/>
          <w:w w:val="110"/>
          <w:sz w:val="22"/>
          <w:szCs w:val="22"/>
        </w:rPr>
        <w:t>ds</w:t>
      </w:r>
      <w:r w:rsidRPr="00B35C41">
        <w:rPr>
          <w:rFonts w:asciiTheme="minorHAnsi" w:hAnsiTheme="minorHAnsi"/>
          <w:color w:val="231F20"/>
          <w:spacing w:val="-12"/>
          <w:w w:val="110"/>
          <w:sz w:val="22"/>
          <w:szCs w:val="22"/>
        </w:rPr>
        <w:t xml:space="preserve"> </w:t>
      </w:r>
      <w:r w:rsidRPr="00B35C41">
        <w:rPr>
          <w:rFonts w:asciiTheme="minorHAnsi" w:hAnsiTheme="minorHAnsi"/>
          <w:color w:val="231F20"/>
          <w:spacing w:val="-1"/>
          <w:w w:val="110"/>
          <w:sz w:val="22"/>
          <w:szCs w:val="22"/>
        </w:rPr>
        <w:t>f</w:t>
      </w:r>
      <w:r w:rsidRPr="00B35C41">
        <w:rPr>
          <w:rFonts w:asciiTheme="minorHAnsi" w:hAnsiTheme="minorHAnsi"/>
          <w:color w:val="231F20"/>
          <w:spacing w:val="-2"/>
          <w:w w:val="110"/>
          <w:sz w:val="22"/>
          <w:szCs w:val="22"/>
        </w:rPr>
        <w:t>or</w:t>
      </w:r>
      <w:r w:rsidRPr="00B35C41">
        <w:rPr>
          <w:rFonts w:asciiTheme="minorHAnsi" w:hAnsiTheme="minorHAnsi"/>
          <w:color w:val="231F20"/>
          <w:spacing w:val="-13"/>
          <w:w w:val="110"/>
          <w:sz w:val="22"/>
          <w:szCs w:val="22"/>
        </w:rPr>
        <w:t xml:space="preserve"> </w:t>
      </w:r>
      <w:r w:rsidRPr="00B35C41">
        <w:rPr>
          <w:rFonts w:asciiTheme="minorHAnsi" w:hAnsiTheme="minorHAnsi"/>
          <w:color w:val="231F20"/>
          <w:spacing w:val="-1"/>
          <w:w w:val="110"/>
          <w:sz w:val="22"/>
          <w:szCs w:val="22"/>
        </w:rPr>
        <w:t>Mathe</w:t>
      </w:r>
      <w:r w:rsidRPr="00B35C41">
        <w:rPr>
          <w:rFonts w:asciiTheme="minorHAnsi" w:hAnsiTheme="minorHAnsi"/>
          <w:color w:val="231F20"/>
          <w:spacing w:val="-2"/>
          <w:w w:val="110"/>
          <w:sz w:val="22"/>
          <w:szCs w:val="22"/>
        </w:rPr>
        <w:t>m</w:t>
      </w:r>
      <w:r w:rsidRPr="00B35C41">
        <w:rPr>
          <w:rFonts w:asciiTheme="minorHAnsi" w:hAnsiTheme="minorHAnsi"/>
          <w:color w:val="231F20"/>
          <w:spacing w:val="-1"/>
          <w:w w:val="110"/>
          <w:sz w:val="22"/>
          <w:szCs w:val="22"/>
        </w:rPr>
        <w:t>ati</w:t>
      </w:r>
      <w:r w:rsidRPr="00B35C41">
        <w:rPr>
          <w:rFonts w:asciiTheme="minorHAnsi" w:hAnsiTheme="minorHAnsi"/>
          <w:color w:val="231F20"/>
          <w:spacing w:val="-2"/>
          <w:w w:val="110"/>
          <w:sz w:val="22"/>
          <w:szCs w:val="22"/>
        </w:rPr>
        <w:t>c</w:t>
      </w:r>
      <w:r w:rsidRPr="00B35C41">
        <w:rPr>
          <w:rFonts w:asciiTheme="minorHAnsi" w:hAnsiTheme="minorHAnsi"/>
          <w:color w:val="231F20"/>
          <w:spacing w:val="-1"/>
          <w:w w:val="110"/>
          <w:sz w:val="22"/>
          <w:szCs w:val="22"/>
        </w:rPr>
        <w:t>al</w:t>
      </w:r>
      <w:r w:rsidRPr="00B35C41">
        <w:rPr>
          <w:rFonts w:asciiTheme="minorHAnsi" w:hAnsiTheme="minorHAnsi"/>
          <w:color w:val="231F20"/>
          <w:spacing w:val="-13"/>
          <w:w w:val="110"/>
          <w:sz w:val="22"/>
          <w:szCs w:val="22"/>
        </w:rPr>
        <w:t xml:space="preserve"> </w:t>
      </w:r>
      <w:r w:rsidRPr="00B35C41">
        <w:rPr>
          <w:rFonts w:asciiTheme="minorHAnsi" w:hAnsiTheme="minorHAnsi"/>
          <w:color w:val="231F20"/>
          <w:spacing w:val="-1"/>
          <w:w w:val="110"/>
          <w:sz w:val="22"/>
          <w:szCs w:val="22"/>
        </w:rPr>
        <w:t>P</w:t>
      </w:r>
      <w:r w:rsidRPr="00B35C41">
        <w:rPr>
          <w:rFonts w:asciiTheme="minorHAnsi" w:hAnsiTheme="minorHAnsi"/>
          <w:color w:val="231F20"/>
          <w:spacing w:val="-2"/>
          <w:w w:val="110"/>
          <w:sz w:val="22"/>
          <w:szCs w:val="22"/>
        </w:rPr>
        <w:t>r</w:t>
      </w:r>
      <w:r w:rsidRPr="00B35C41">
        <w:rPr>
          <w:rFonts w:asciiTheme="minorHAnsi" w:hAnsiTheme="minorHAnsi"/>
          <w:color w:val="231F20"/>
          <w:spacing w:val="-1"/>
          <w:w w:val="110"/>
          <w:sz w:val="22"/>
          <w:szCs w:val="22"/>
        </w:rPr>
        <w:t>a</w:t>
      </w:r>
      <w:r w:rsidRPr="00B35C41">
        <w:rPr>
          <w:rFonts w:asciiTheme="minorHAnsi" w:hAnsiTheme="minorHAnsi"/>
          <w:color w:val="231F20"/>
          <w:spacing w:val="-2"/>
          <w:w w:val="110"/>
          <w:sz w:val="22"/>
          <w:szCs w:val="22"/>
        </w:rPr>
        <w:t>c</w:t>
      </w:r>
      <w:r w:rsidRPr="00B35C41">
        <w:rPr>
          <w:rFonts w:asciiTheme="minorHAnsi" w:hAnsiTheme="minorHAnsi"/>
          <w:color w:val="231F20"/>
          <w:spacing w:val="-1"/>
          <w:w w:val="110"/>
          <w:sz w:val="22"/>
          <w:szCs w:val="22"/>
        </w:rPr>
        <w:t>ti</w:t>
      </w:r>
      <w:r w:rsidRPr="00B35C41">
        <w:rPr>
          <w:rFonts w:asciiTheme="minorHAnsi" w:hAnsiTheme="minorHAnsi"/>
          <w:color w:val="231F20"/>
          <w:spacing w:val="-2"/>
          <w:w w:val="110"/>
          <w:sz w:val="22"/>
          <w:szCs w:val="22"/>
        </w:rPr>
        <w:t>c</w:t>
      </w:r>
      <w:r w:rsidRPr="00B35C41">
        <w:rPr>
          <w:rFonts w:asciiTheme="minorHAnsi" w:hAnsiTheme="minorHAnsi"/>
          <w:color w:val="231F20"/>
          <w:spacing w:val="-1"/>
          <w:w w:val="110"/>
          <w:sz w:val="22"/>
          <w:szCs w:val="22"/>
        </w:rPr>
        <w:t>e</w:t>
      </w:r>
      <w:r w:rsidRPr="00B35C41">
        <w:rPr>
          <w:rFonts w:asciiTheme="minorHAnsi" w:hAnsiTheme="minorHAnsi"/>
          <w:color w:val="231F20"/>
          <w:spacing w:val="-12"/>
          <w:w w:val="110"/>
          <w:sz w:val="22"/>
          <w:szCs w:val="22"/>
        </w:rPr>
        <w:t xml:space="preserve"> </w:t>
      </w:r>
      <w:r w:rsidRPr="00B35C41">
        <w:rPr>
          <w:rFonts w:asciiTheme="minorHAnsi" w:hAnsiTheme="minorHAnsi"/>
          <w:color w:val="231F20"/>
          <w:w w:val="110"/>
          <w:sz w:val="22"/>
          <w:szCs w:val="22"/>
        </w:rPr>
        <w:t>found</w:t>
      </w:r>
      <w:r w:rsidRPr="00B35C41">
        <w:rPr>
          <w:rFonts w:asciiTheme="minorHAnsi" w:hAnsiTheme="minorHAnsi"/>
          <w:color w:val="231F20"/>
          <w:spacing w:val="23"/>
          <w:w w:val="109"/>
          <w:sz w:val="22"/>
          <w:szCs w:val="22"/>
        </w:rPr>
        <w:t xml:space="preserve"> </w:t>
      </w:r>
      <w:r w:rsidRPr="00B35C41">
        <w:rPr>
          <w:rFonts w:asciiTheme="minorHAnsi" w:hAnsiTheme="minorHAnsi"/>
          <w:color w:val="231F20"/>
          <w:spacing w:val="-3"/>
          <w:w w:val="110"/>
          <w:sz w:val="22"/>
          <w:szCs w:val="22"/>
        </w:rPr>
        <w:t>wi</w:t>
      </w:r>
      <w:r w:rsidRPr="00B35C41">
        <w:rPr>
          <w:rFonts w:asciiTheme="minorHAnsi" w:hAnsiTheme="minorHAnsi"/>
          <w:color w:val="231F20"/>
          <w:spacing w:val="-2"/>
          <w:w w:val="110"/>
          <w:sz w:val="22"/>
          <w:szCs w:val="22"/>
        </w:rPr>
        <w:t>thin</w:t>
      </w:r>
      <w:r w:rsidRPr="00B35C41">
        <w:rPr>
          <w:rFonts w:asciiTheme="minorHAnsi" w:hAnsiTheme="minorHAnsi"/>
          <w:color w:val="231F20"/>
          <w:spacing w:val="-18"/>
          <w:w w:val="110"/>
          <w:sz w:val="22"/>
          <w:szCs w:val="22"/>
        </w:rPr>
        <w:t xml:space="preserve"> </w:t>
      </w:r>
      <w:r w:rsidRPr="00B35C41">
        <w:rPr>
          <w:rFonts w:asciiTheme="minorHAnsi" w:hAnsiTheme="minorHAnsi"/>
          <w:color w:val="231F20"/>
          <w:w w:val="110"/>
          <w:sz w:val="22"/>
          <w:szCs w:val="22"/>
        </w:rPr>
        <w:t>the</w:t>
      </w:r>
      <w:r w:rsidRPr="00B35C41">
        <w:rPr>
          <w:rFonts w:asciiTheme="minorHAnsi" w:hAnsiTheme="minorHAnsi"/>
          <w:color w:val="231F20"/>
          <w:spacing w:val="-17"/>
          <w:w w:val="110"/>
          <w:sz w:val="22"/>
          <w:szCs w:val="22"/>
        </w:rPr>
        <w:t xml:space="preserve"> </w:t>
      </w:r>
      <w:hyperlink r:id="rId17" w:history="1">
        <w:r w:rsidRPr="00B35C41">
          <w:rPr>
            <w:rStyle w:val="Hyperlink"/>
            <w:rFonts w:asciiTheme="minorHAnsi" w:hAnsiTheme="minorHAnsi"/>
            <w:spacing w:val="-2"/>
            <w:w w:val="110"/>
            <w:sz w:val="22"/>
            <w:szCs w:val="22"/>
          </w:rPr>
          <w:t>W</w:t>
        </w:r>
        <w:r w:rsidRPr="00B35C41">
          <w:rPr>
            <w:rStyle w:val="Hyperlink"/>
            <w:rFonts w:asciiTheme="minorHAnsi" w:hAnsiTheme="minorHAnsi"/>
            <w:spacing w:val="-1"/>
            <w:w w:val="110"/>
            <w:sz w:val="22"/>
            <w:szCs w:val="22"/>
          </w:rPr>
          <w:t>ashingt</w:t>
        </w:r>
        <w:r w:rsidRPr="00B35C41">
          <w:rPr>
            <w:rStyle w:val="Hyperlink"/>
            <w:rFonts w:asciiTheme="minorHAnsi" w:hAnsiTheme="minorHAnsi"/>
            <w:spacing w:val="-2"/>
            <w:w w:val="110"/>
            <w:sz w:val="22"/>
            <w:szCs w:val="22"/>
          </w:rPr>
          <w:t>o</w:t>
        </w:r>
        <w:r w:rsidRPr="00B35C41">
          <w:rPr>
            <w:rStyle w:val="Hyperlink"/>
            <w:rFonts w:asciiTheme="minorHAnsi" w:hAnsiTheme="minorHAnsi"/>
            <w:spacing w:val="-1"/>
            <w:w w:val="110"/>
            <w:sz w:val="22"/>
            <w:szCs w:val="22"/>
          </w:rPr>
          <w:t>n</w:t>
        </w:r>
        <w:r w:rsidRPr="00B35C41">
          <w:rPr>
            <w:rStyle w:val="Hyperlink"/>
            <w:rFonts w:asciiTheme="minorHAnsi" w:hAnsiTheme="minorHAnsi"/>
            <w:spacing w:val="-17"/>
            <w:w w:val="110"/>
            <w:sz w:val="22"/>
            <w:szCs w:val="22"/>
          </w:rPr>
          <w:t xml:space="preserve"> </w:t>
        </w:r>
        <w:r w:rsidRPr="00B35C41">
          <w:rPr>
            <w:rStyle w:val="Hyperlink"/>
            <w:rFonts w:asciiTheme="minorHAnsi" w:hAnsiTheme="minorHAnsi"/>
            <w:spacing w:val="-9"/>
            <w:w w:val="110"/>
            <w:sz w:val="22"/>
            <w:szCs w:val="22"/>
          </w:rPr>
          <w:t>K-</w:t>
        </w:r>
        <w:r w:rsidRPr="00B35C41">
          <w:rPr>
            <w:rStyle w:val="Hyperlink"/>
            <w:rFonts w:asciiTheme="minorHAnsi" w:hAnsiTheme="minorHAnsi"/>
            <w:spacing w:val="-8"/>
            <w:w w:val="110"/>
            <w:sz w:val="22"/>
            <w:szCs w:val="22"/>
          </w:rPr>
          <w:t>12</w:t>
        </w:r>
        <w:r w:rsidRPr="00B35C41">
          <w:rPr>
            <w:rStyle w:val="Hyperlink"/>
            <w:rFonts w:asciiTheme="minorHAnsi" w:hAnsiTheme="minorHAnsi"/>
            <w:spacing w:val="-18"/>
            <w:w w:val="110"/>
            <w:sz w:val="22"/>
            <w:szCs w:val="22"/>
          </w:rPr>
          <w:t xml:space="preserve"> </w:t>
        </w:r>
        <w:r w:rsidRPr="00B35C41">
          <w:rPr>
            <w:rStyle w:val="Hyperlink"/>
            <w:rFonts w:asciiTheme="minorHAnsi" w:hAnsiTheme="minorHAnsi"/>
            <w:spacing w:val="-1"/>
            <w:w w:val="110"/>
            <w:sz w:val="22"/>
            <w:szCs w:val="22"/>
          </w:rPr>
          <w:t>Mathe</w:t>
        </w:r>
        <w:r w:rsidRPr="00B35C41">
          <w:rPr>
            <w:rStyle w:val="Hyperlink"/>
            <w:rFonts w:asciiTheme="minorHAnsi" w:hAnsiTheme="minorHAnsi"/>
            <w:spacing w:val="-2"/>
            <w:w w:val="110"/>
            <w:sz w:val="22"/>
            <w:szCs w:val="22"/>
          </w:rPr>
          <w:t>m</w:t>
        </w:r>
        <w:r w:rsidRPr="00B35C41">
          <w:rPr>
            <w:rStyle w:val="Hyperlink"/>
            <w:rFonts w:asciiTheme="minorHAnsi" w:hAnsiTheme="minorHAnsi"/>
            <w:spacing w:val="-1"/>
            <w:w w:val="110"/>
            <w:sz w:val="22"/>
            <w:szCs w:val="22"/>
          </w:rPr>
          <w:t>ati</w:t>
        </w:r>
        <w:r w:rsidRPr="00B35C41">
          <w:rPr>
            <w:rStyle w:val="Hyperlink"/>
            <w:rFonts w:asciiTheme="minorHAnsi" w:hAnsiTheme="minorHAnsi"/>
            <w:spacing w:val="-2"/>
            <w:w w:val="110"/>
            <w:sz w:val="22"/>
            <w:szCs w:val="22"/>
          </w:rPr>
          <w:t>c</w:t>
        </w:r>
        <w:r w:rsidRPr="00B35C41">
          <w:rPr>
            <w:rStyle w:val="Hyperlink"/>
            <w:rFonts w:asciiTheme="minorHAnsi" w:hAnsiTheme="minorHAnsi"/>
            <w:spacing w:val="-1"/>
            <w:w w:val="110"/>
            <w:sz w:val="22"/>
            <w:szCs w:val="22"/>
          </w:rPr>
          <w:t>s</w:t>
        </w:r>
        <w:r w:rsidRPr="00B35C41">
          <w:rPr>
            <w:rStyle w:val="Hyperlink"/>
            <w:rFonts w:asciiTheme="minorHAnsi" w:hAnsiTheme="minorHAnsi"/>
            <w:spacing w:val="-17"/>
            <w:w w:val="110"/>
            <w:sz w:val="22"/>
            <w:szCs w:val="22"/>
          </w:rPr>
          <w:t xml:space="preserve"> </w:t>
        </w:r>
        <w:r w:rsidRPr="00B35C41">
          <w:rPr>
            <w:rStyle w:val="Hyperlink"/>
            <w:rFonts w:asciiTheme="minorHAnsi" w:hAnsiTheme="minorHAnsi"/>
            <w:spacing w:val="-2"/>
            <w:w w:val="110"/>
            <w:sz w:val="22"/>
            <w:szCs w:val="22"/>
          </w:rPr>
          <w:t>L</w:t>
        </w:r>
        <w:r w:rsidRPr="00B35C41">
          <w:rPr>
            <w:rStyle w:val="Hyperlink"/>
            <w:rFonts w:asciiTheme="minorHAnsi" w:hAnsiTheme="minorHAnsi"/>
            <w:spacing w:val="-1"/>
            <w:w w:val="110"/>
            <w:sz w:val="22"/>
            <w:szCs w:val="22"/>
          </w:rPr>
          <w:t>ea</w:t>
        </w:r>
        <w:r w:rsidRPr="00B35C41">
          <w:rPr>
            <w:rStyle w:val="Hyperlink"/>
            <w:rFonts w:asciiTheme="minorHAnsi" w:hAnsiTheme="minorHAnsi"/>
            <w:spacing w:val="-2"/>
            <w:w w:val="110"/>
            <w:sz w:val="22"/>
            <w:szCs w:val="22"/>
          </w:rPr>
          <w:t>r</w:t>
        </w:r>
        <w:r w:rsidRPr="00B35C41">
          <w:rPr>
            <w:rStyle w:val="Hyperlink"/>
            <w:rFonts w:asciiTheme="minorHAnsi" w:hAnsiTheme="minorHAnsi"/>
            <w:spacing w:val="-1"/>
            <w:w w:val="110"/>
            <w:sz w:val="22"/>
            <w:szCs w:val="22"/>
          </w:rPr>
          <w:t>ning</w:t>
        </w:r>
        <w:r w:rsidRPr="00B35C41">
          <w:rPr>
            <w:rStyle w:val="Hyperlink"/>
            <w:rFonts w:asciiTheme="minorHAnsi" w:hAnsiTheme="minorHAnsi"/>
            <w:spacing w:val="25"/>
            <w:w w:val="119"/>
            <w:sz w:val="22"/>
            <w:szCs w:val="22"/>
          </w:rPr>
          <w:t xml:space="preserve"> </w:t>
        </w:r>
        <w:r w:rsidRPr="00B35C41">
          <w:rPr>
            <w:rStyle w:val="Hyperlink"/>
            <w:rFonts w:asciiTheme="minorHAnsi" w:hAnsiTheme="minorHAnsi"/>
            <w:spacing w:val="-1"/>
            <w:w w:val="110"/>
            <w:sz w:val="22"/>
            <w:szCs w:val="22"/>
          </w:rPr>
          <w:t>Standards</w:t>
        </w:r>
      </w:hyperlink>
      <w:r w:rsidRPr="00B35C41">
        <w:rPr>
          <w:rFonts w:asciiTheme="minorHAnsi" w:hAnsiTheme="minorHAnsi"/>
          <w:color w:val="231F20"/>
          <w:spacing w:val="-2"/>
          <w:w w:val="110"/>
          <w:sz w:val="22"/>
          <w:szCs w:val="22"/>
        </w:rPr>
        <w:t>.</w:t>
      </w:r>
      <w:r>
        <w:rPr>
          <w:rFonts w:asciiTheme="minorHAnsi" w:hAnsiTheme="minorHAnsi"/>
          <w:sz w:val="22"/>
          <w:szCs w:val="22"/>
        </w:rPr>
        <w:t xml:space="preserve"> </w:t>
      </w:r>
      <w:r w:rsidRPr="00B35C41">
        <w:rPr>
          <w:rFonts w:asciiTheme="minorHAnsi" w:hAnsiTheme="minorHAnsi"/>
          <w:i/>
          <w:iCs/>
          <w:color w:val="231F20"/>
          <w:w w:val="110"/>
          <w:sz w:val="22"/>
          <w:szCs w:val="22"/>
        </w:rPr>
        <w:t>The</w:t>
      </w:r>
      <w:r w:rsidRPr="00B35C41">
        <w:rPr>
          <w:rFonts w:asciiTheme="minorHAnsi" w:hAnsiTheme="minorHAnsi"/>
          <w:i/>
          <w:iCs/>
          <w:color w:val="231F20"/>
          <w:spacing w:val="-28"/>
          <w:w w:val="110"/>
          <w:sz w:val="22"/>
          <w:szCs w:val="22"/>
        </w:rPr>
        <w:t xml:space="preserve"> </w:t>
      </w:r>
      <w:r w:rsidRPr="00B35C41">
        <w:rPr>
          <w:rFonts w:asciiTheme="minorHAnsi" w:hAnsiTheme="minorHAnsi"/>
          <w:i/>
          <w:iCs/>
          <w:color w:val="231F20"/>
          <w:spacing w:val="-2"/>
          <w:w w:val="110"/>
          <w:sz w:val="22"/>
          <w:szCs w:val="22"/>
        </w:rPr>
        <w:t>co</w:t>
      </w:r>
      <w:r w:rsidRPr="00B35C41">
        <w:rPr>
          <w:rFonts w:asciiTheme="minorHAnsi" w:hAnsiTheme="minorHAnsi"/>
          <w:i/>
          <w:iCs/>
          <w:color w:val="231F20"/>
          <w:spacing w:val="-1"/>
          <w:w w:val="110"/>
          <w:sz w:val="22"/>
          <w:szCs w:val="22"/>
        </w:rPr>
        <w:t>u</w:t>
      </w:r>
      <w:r w:rsidRPr="00B35C41">
        <w:rPr>
          <w:rFonts w:asciiTheme="minorHAnsi" w:hAnsiTheme="minorHAnsi"/>
          <w:i/>
          <w:iCs/>
          <w:color w:val="231F20"/>
          <w:spacing w:val="-2"/>
          <w:w w:val="110"/>
          <w:sz w:val="22"/>
          <w:szCs w:val="22"/>
        </w:rPr>
        <w:t>r</w:t>
      </w:r>
      <w:r w:rsidRPr="00B35C41">
        <w:rPr>
          <w:rFonts w:asciiTheme="minorHAnsi" w:hAnsiTheme="minorHAnsi"/>
          <w:i/>
          <w:iCs/>
          <w:color w:val="231F20"/>
          <w:spacing w:val="-1"/>
          <w:w w:val="110"/>
          <w:sz w:val="22"/>
          <w:szCs w:val="22"/>
        </w:rPr>
        <w:t>se</w:t>
      </w:r>
      <w:r w:rsidRPr="00B35C41">
        <w:rPr>
          <w:rFonts w:asciiTheme="minorHAnsi" w:hAnsiTheme="minorHAnsi"/>
          <w:i/>
          <w:iCs/>
          <w:color w:val="231F20"/>
          <w:spacing w:val="-27"/>
          <w:w w:val="110"/>
          <w:sz w:val="22"/>
          <w:szCs w:val="22"/>
        </w:rPr>
        <w:t xml:space="preserve"> </w:t>
      </w:r>
      <w:r w:rsidRPr="00B35C41">
        <w:rPr>
          <w:rFonts w:asciiTheme="minorHAnsi" w:hAnsiTheme="minorHAnsi"/>
          <w:i/>
          <w:iCs/>
          <w:color w:val="231F20"/>
          <w:spacing w:val="-1"/>
          <w:w w:val="110"/>
          <w:sz w:val="22"/>
          <w:szCs w:val="22"/>
        </w:rPr>
        <w:t>is</w:t>
      </w:r>
      <w:r w:rsidRPr="00B35C41">
        <w:rPr>
          <w:rFonts w:asciiTheme="minorHAnsi" w:hAnsiTheme="minorHAnsi"/>
          <w:i/>
          <w:iCs/>
          <w:color w:val="231F20"/>
          <w:spacing w:val="-28"/>
          <w:w w:val="110"/>
          <w:sz w:val="22"/>
          <w:szCs w:val="22"/>
        </w:rPr>
        <w:t xml:space="preserve"> </w:t>
      </w:r>
      <w:r w:rsidRPr="00B35C41">
        <w:rPr>
          <w:rFonts w:asciiTheme="minorHAnsi" w:hAnsiTheme="minorHAnsi"/>
          <w:i/>
          <w:iCs/>
          <w:color w:val="231F20"/>
          <w:spacing w:val="-1"/>
          <w:w w:val="110"/>
          <w:sz w:val="22"/>
          <w:szCs w:val="22"/>
        </w:rPr>
        <w:t xml:space="preserve">designed to help </w:t>
      </w:r>
      <w:r w:rsidRPr="00B35C41">
        <w:rPr>
          <w:rFonts w:asciiTheme="minorHAnsi" w:hAnsiTheme="minorHAnsi"/>
          <w:i/>
          <w:iCs/>
          <w:color w:val="231F20"/>
          <w:w w:val="110"/>
          <w:sz w:val="22"/>
          <w:szCs w:val="22"/>
        </w:rPr>
        <w:t>students who have taken Algebra II</w:t>
      </w:r>
      <w:r w:rsidRPr="00B35C41">
        <w:rPr>
          <w:rFonts w:asciiTheme="minorHAnsi" w:hAnsiTheme="minorHAnsi"/>
          <w:i/>
          <w:iCs/>
          <w:color w:val="231F20"/>
          <w:spacing w:val="33"/>
          <w:w w:val="112"/>
          <w:sz w:val="22"/>
          <w:szCs w:val="22"/>
        </w:rPr>
        <w:t xml:space="preserve"> be prepared to take</w:t>
      </w:r>
      <w:r w:rsidRPr="00B35C41">
        <w:rPr>
          <w:rFonts w:asciiTheme="minorHAnsi" w:hAnsiTheme="minorHAnsi"/>
          <w:i/>
          <w:iCs/>
          <w:color w:val="231F20"/>
          <w:spacing w:val="-21"/>
          <w:w w:val="110"/>
          <w:sz w:val="22"/>
          <w:szCs w:val="22"/>
        </w:rPr>
        <w:t xml:space="preserve"> </w:t>
      </w:r>
      <w:r w:rsidRPr="00B35C41">
        <w:rPr>
          <w:rFonts w:asciiTheme="minorHAnsi" w:hAnsiTheme="minorHAnsi"/>
          <w:i/>
          <w:iCs/>
          <w:color w:val="231F20"/>
          <w:spacing w:val="-2"/>
          <w:w w:val="110"/>
          <w:sz w:val="22"/>
          <w:szCs w:val="22"/>
        </w:rPr>
        <w:t xml:space="preserve">a </w:t>
      </w:r>
      <w:r w:rsidRPr="00B35C41">
        <w:rPr>
          <w:rFonts w:asciiTheme="minorHAnsi" w:hAnsiTheme="minorHAnsi"/>
          <w:i/>
          <w:iCs/>
          <w:color w:val="231F20"/>
          <w:spacing w:val="-1"/>
          <w:w w:val="110"/>
          <w:sz w:val="22"/>
          <w:szCs w:val="22"/>
        </w:rPr>
        <w:t>n</w:t>
      </w:r>
      <w:r w:rsidRPr="00B35C41">
        <w:rPr>
          <w:rFonts w:asciiTheme="minorHAnsi" w:hAnsiTheme="minorHAnsi"/>
          <w:i/>
          <w:iCs/>
          <w:color w:val="231F20"/>
          <w:spacing w:val="-2"/>
          <w:w w:val="110"/>
          <w:sz w:val="22"/>
          <w:szCs w:val="22"/>
        </w:rPr>
        <w:t>o</w:t>
      </w:r>
      <w:r w:rsidRPr="00B35C41">
        <w:rPr>
          <w:rFonts w:asciiTheme="minorHAnsi" w:hAnsiTheme="minorHAnsi"/>
          <w:i/>
          <w:iCs/>
          <w:color w:val="231F20"/>
          <w:spacing w:val="-1"/>
          <w:w w:val="110"/>
          <w:sz w:val="22"/>
          <w:szCs w:val="22"/>
        </w:rPr>
        <w:t>n</w:t>
      </w:r>
      <w:r w:rsidRPr="00B35C41">
        <w:rPr>
          <w:rFonts w:asciiTheme="minorHAnsi" w:hAnsiTheme="minorHAnsi"/>
          <w:i/>
          <w:iCs/>
          <w:color w:val="231F20"/>
          <w:spacing w:val="-2"/>
          <w:w w:val="110"/>
          <w:sz w:val="22"/>
          <w:szCs w:val="22"/>
        </w:rPr>
        <w:t>-c</w:t>
      </w:r>
      <w:r w:rsidRPr="00B35C41">
        <w:rPr>
          <w:rFonts w:asciiTheme="minorHAnsi" w:hAnsiTheme="minorHAnsi"/>
          <w:i/>
          <w:iCs/>
          <w:color w:val="231F20"/>
          <w:spacing w:val="-1"/>
          <w:w w:val="110"/>
          <w:sz w:val="22"/>
          <w:szCs w:val="22"/>
        </w:rPr>
        <w:t>al</w:t>
      </w:r>
      <w:r w:rsidRPr="00B35C41">
        <w:rPr>
          <w:rFonts w:asciiTheme="minorHAnsi" w:hAnsiTheme="minorHAnsi"/>
          <w:i/>
          <w:iCs/>
          <w:color w:val="231F20"/>
          <w:spacing w:val="-2"/>
          <w:w w:val="110"/>
          <w:sz w:val="22"/>
          <w:szCs w:val="22"/>
        </w:rPr>
        <w:t>c</w:t>
      </w:r>
      <w:r w:rsidRPr="00B35C41">
        <w:rPr>
          <w:rFonts w:asciiTheme="minorHAnsi" w:hAnsiTheme="minorHAnsi"/>
          <w:i/>
          <w:iCs/>
          <w:color w:val="231F20"/>
          <w:spacing w:val="-1"/>
          <w:w w:val="110"/>
          <w:sz w:val="22"/>
          <w:szCs w:val="22"/>
        </w:rPr>
        <w:t>ulus</w:t>
      </w:r>
      <w:r w:rsidRPr="00B35C41">
        <w:rPr>
          <w:rFonts w:asciiTheme="minorHAnsi" w:hAnsiTheme="minorHAnsi"/>
          <w:i/>
          <w:iCs/>
          <w:color w:val="231F20"/>
          <w:spacing w:val="-20"/>
          <w:w w:val="110"/>
          <w:sz w:val="22"/>
          <w:szCs w:val="22"/>
        </w:rPr>
        <w:t xml:space="preserve"> </w:t>
      </w:r>
      <w:r w:rsidRPr="00B35C41">
        <w:rPr>
          <w:rFonts w:asciiTheme="minorHAnsi" w:hAnsiTheme="minorHAnsi"/>
          <w:i/>
          <w:iCs/>
          <w:color w:val="231F20"/>
          <w:spacing w:val="-2"/>
          <w:w w:val="110"/>
          <w:sz w:val="22"/>
          <w:szCs w:val="22"/>
        </w:rPr>
        <w:t>pat</w:t>
      </w:r>
      <w:r w:rsidRPr="00B35C41">
        <w:rPr>
          <w:rFonts w:asciiTheme="minorHAnsi" w:hAnsiTheme="minorHAnsi"/>
          <w:i/>
          <w:iCs/>
          <w:color w:val="231F20"/>
          <w:spacing w:val="-3"/>
          <w:w w:val="110"/>
          <w:sz w:val="22"/>
          <w:szCs w:val="22"/>
        </w:rPr>
        <w:t>hw</w:t>
      </w:r>
      <w:r w:rsidRPr="00B35C41">
        <w:rPr>
          <w:rFonts w:asciiTheme="minorHAnsi" w:hAnsiTheme="minorHAnsi"/>
          <w:i/>
          <w:iCs/>
          <w:color w:val="231F20"/>
          <w:spacing w:val="-2"/>
          <w:w w:val="110"/>
          <w:sz w:val="22"/>
          <w:szCs w:val="22"/>
        </w:rPr>
        <w:t>ay</w:t>
      </w:r>
      <w:r w:rsidRPr="00B35C41">
        <w:rPr>
          <w:rFonts w:asciiTheme="minorHAnsi" w:hAnsiTheme="minorHAnsi"/>
          <w:i/>
          <w:iCs/>
          <w:sz w:val="22"/>
          <w:szCs w:val="22"/>
        </w:rPr>
        <w:t xml:space="preserve"> </w:t>
      </w:r>
      <w:r w:rsidRPr="00B35C41">
        <w:rPr>
          <w:rFonts w:asciiTheme="minorHAnsi" w:hAnsiTheme="minorHAnsi"/>
          <w:i/>
          <w:iCs/>
          <w:color w:val="231F20"/>
          <w:w w:val="110"/>
          <w:sz w:val="22"/>
          <w:szCs w:val="22"/>
        </w:rPr>
        <w:t>introductory</w:t>
      </w:r>
      <w:r w:rsidRPr="00B35C41">
        <w:rPr>
          <w:rFonts w:asciiTheme="minorHAnsi" w:hAnsiTheme="minorHAnsi"/>
          <w:i/>
          <w:iCs/>
          <w:color w:val="231F20"/>
          <w:spacing w:val="-30"/>
          <w:w w:val="110"/>
          <w:sz w:val="22"/>
          <w:szCs w:val="22"/>
        </w:rPr>
        <w:t xml:space="preserve"> </w:t>
      </w:r>
      <w:r w:rsidRPr="00B35C41">
        <w:rPr>
          <w:rFonts w:asciiTheme="minorHAnsi" w:hAnsiTheme="minorHAnsi"/>
          <w:i/>
          <w:iCs/>
          <w:color w:val="231F20"/>
          <w:spacing w:val="-3"/>
          <w:w w:val="110"/>
          <w:sz w:val="22"/>
          <w:szCs w:val="22"/>
        </w:rPr>
        <w:t>co</w:t>
      </w:r>
      <w:r w:rsidRPr="00B35C41">
        <w:rPr>
          <w:rFonts w:asciiTheme="minorHAnsi" w:hAnsiTheme="minorHAnsi"/>
          <w:i/>
          <w:iCs/>
          <w:color w:val="231F20"/>
          <w:spacing w:val="-2"/>
          <w:w w:val="110"/>
          <w:sz w:val="22"/>
          <w:szCs w:val="22"/>
        </w:rPr>
        <w:t>llege</w:t>
      </w:r>
      <w:r w:rsidRPr="00B35C41">
        <w:rPr>
          <w:rFonts w:asciiTheme="minorHAnsi" w:hAnsiTheme="minorHAnsi"/>
          <w:i/>
          <w:iCs/>
          <w:color w:val="231F20"/>
          <w:spacing w:val="-30"/>
          <w:w w:val="110"/>
          <w:sz w:val="22"/>
          <w:szCs w:val="22"/>
        </w:rPr>
        <w:t xml:space="preserve"> </w:t>
      </w:r>
      <w:r w:rsidRPr="00B35C41">
        <w:rPr>
          <w:rFonts w:asciiTheme="minorHAnsi" w:hAnsiTheme="minorHAnsi"/>
          <w:i/>
          <w:iCs/>
          <w:color w:val="231F20"/>
          <w:spacing w:val="-2"/>
          <w:w w:val="110"/>
          <w:sz w:val="22"/>
          <w:szCs w:val="22"/>
        </w:rPr>
        <w:t>level</w:t>
      </w:r>
      <w:r w:rsidRPr="00B35C41">
        <w:rPr>
          <w:rFonts w:asciiTheme="minorHAnsi" w:hAnsiTheme="minorHAnsi"/>
          <w:i/>
          <w:iCs/>
          <w:color w:val="231F20"/>
          <w:spacing w:val="-30"/>
          <w:w w:val="110"/>
          <w:sz w:val="22"/>
          <w:szCs w:val="22"/>
        </w:rPr>
        <w:t xml:space="preserve"> </w:t>
      </w:r>
      <w:r w:rsidRPr="00B35C41">
        <w:rPr>
          <w:rFonts w:asciiTheme="minorHAnsi" w:hAnsiTheme="minorHAnsi"/>
          <w:i/>
          <w:iCs/>
          <w:color w:val="231F20"/>
          <w:spacing w:val="-2"/>
          <w:w w:val="110"/>
          <w:sz w:val="22"/>
          <w:szCs w:val="22"/>
        </w:rPr>
        <w:t>m</w:t>
      </w:r>
      <w:r w:rsidRPr="00B35C41">
        <w:rPr>
          <w:rFonts w:asciiTheme="minorHAnsi" w:hAnsiTheme="minorHAnsi"/>
          <w:i/>
          <w:iCs/>
          <w:color w:val="231F20"/>
          <w:spacing w:val="-1"/>
          <w:w w:val="110"/>
          <w:sz w:val="22"/>
          <w:szCs w:val="22"/>
        </w:rPr>
        <w:t>athe</w:t>
      </w:r>
      <w:r w:rsidRPr="00B35C41">
        <w:rPr>
          <w:rFonts w:asciiTheme="minorHAnsi" w:hAnsiTheme="minorHAnsi"/>
          <w:i/>
          <w:iCs/>
          <w:color w:val="231F20"/>
          <w:spacing w:val="-2"/>
          <w:w w:val="110"/>
          <w:sz w:val="22"/>
          <w:szCs w:val="22"/>
        </w:rPr>
        <w:t>m</w:t>
      </w:r>
      <w:r w:rsidRPr="00B35C41">
        <w:rPr>
          <w:rFonts w:asciiTheme="minorHAnsi" w:hAnsiTheme="minorHAnsi"/>
          <w:i/>
          <w:iCs/>
          <w:color w:val="231F20"/>
          <w:spacing w:val="-1"/>
          <w:w w:val="110"/>
          <w:sz w:val="22"/>
          <w:szCs w:val="22"/>
        </w:rPr>
        <w:t>ati</w:t>
      </w:r>
      <w:r w:rsidRPr="00B35C41">
        <w:rPr>
          <w:rFonts w:asciiTheme="minorHAnsi" w:hAnsiTheme="minorHAnsi"/>
          <w:i/>
          <w:iCs/>
          <w:color w:val="231F20"/>
          <w:spacing w:val="-2"/>
          <w:w w:val="110"/>
          <w:sz w:val="22"/>
          <w:szCs w:val="22"/>
        </w:rPr>
        <w:t>c</w:t>
      </w:r>
      <w:r w:rsidRPr="00B35C41">
        <w:rPr>
          <w:rFonts w:asciiTheme="minorHAnsi" w:hAnsiTheme="minorHAnsi"/>
          <w:i/>
          <w:iCs/>
          <w:color w:val="231F20"/>
          <w:spacing w:val="-1"/>
          <w:w w:val="110"/>
          <w:sz w:val="22"/>
          <w:szCs w:val="22"/>
        </w:rPr>
        <w:t>s</w:t>
      </w:r>
      <w:r w:rsidRPr="00B35C41">
        <w:rPr>
          <w:rFonts w:asciiTheme="minorHAnsi" w:hAnsiTheme="minorHAnsi"/>
          <w:i/>
          <w:iCs/>
          <w:color w:val="231F20"/>
          <w:spacing w:val="-29"/>
          <w:w w:val="110"/>
          <w:sz w:val="22"/>
          <w:szCs w:val="22"/>
        </w:rPr>
        <w:t xml:space="preserve"> </w:t>
      </w:r>
      <w:r w:rsidRPr="00B35C41">
        <w:rPr>
          <w:rFonts w:asciiTheme="minorHAnsi" w:hAnsiTheme="minorHAnsi"/>
          <w:i/>
          <w:iCs/>
          <w:color w:val="231F20"/>
          <w:spacing w:val="-2"/>
          <w:w w:val="110"/>
          <w:sz w:val="22"/>
          <w:szCs w:val="22"/>
        </w:rPr>
        <w:t>co</w:t>
      </w:r>
      <w:r w:rsidRPr="00B35C41">
        <w:rPr>
          <w:rFonts w:asciiTheme="minorHAnsi" w:hAnsiTheme="minorHAnsi"/>
          <w:i/>
          <w:iCs/>
          <w:color w:val="231F20"/>
          <w:spacing w:val="-1"/>
          <w:w w:val="110"/>
          <w:sz w:val="22"/>
          <w:szCs w:val="22"/>
        </w:rPr>
        <w:t>u</w:t>
      </w:r>
      <w:r w:rsidRPr="00B35C41">
        <w:rPr>
          <w:rFonts w:asciiTheme="minorHAnsi" w:hAnsiTheme="minorHAnsi"/>
          <w:i/>
          <w:iCs/>
          <w:color w:val="231F20"/>
          <w:spacing w:val="-2"/>
          <w:w w:val="110"/>
          <w:sz w:val="22"/>
          <w:szCs w:val="22"/>
        </w:rPr>
        <w:t>r</w:t>
      </w:r>
      <w:r w:rsidRPr="00B35C41">
        <w:rPr>
          <w:rFonts w:asciiTheme="minorHAnsi" w:hAnsiTheme="minorHAnsi"/>
          <w:i/>
          <w:iCs/>
          <w:color w:val="231F20"/>
          <w:spacing w:val="-1"/>
          <w:w w:val="110"/>
          <w:sz w:val="22"/>
          <w:szCs w:val="22"/>
        </w:rPr>
        <w:t>se</w:t>
      </w:r>
      <w:r w:rsidRPr="00B35C41">
        <w:rPr>
          <w:rFonts w:asciiTheme="minorHAnsi" w:hAnsiTheme="minorHAnsi"/>
          <w:i/>
          <w:iCs/>
          <w:color w:val="231F20"/>
          <w:spacing w:val="35"/>
          <w:w w:val="112"/>
          <w:sz w:val="22"/>
          <w:szCs w:val="22"/>
        </w:rPr>
        <w:t xml:space="preserve"> </w:t>
      </w:r>
      <w:r w:rsidRPr="00B35C41">
        <w:rPr>
          <w:rFonts w:asciiTheme="minorHAnsi" w:hAnsiTheme="minorHAnsi"/>
          <w:i/>
          <w:iCs/>
          <w:color w:val="231F20"/>
          <w:spacing w:val="-1"/>
          <w:w w:val="110"/>
          <w:sz w:val="22"/>
          <w:szCs w:val="22"/>
        </w:rPr>
        <w:t>by</w:t>
      </w:r>
      <w:r w:rsidRPr="00B35C41">
        <w:rPr>
          <w:rFonts w:asciiTheme="minorHAnsi" w:hAnsiTheme="minorHAnsi"/>
          <w:i/>
          <w:iCs/>
          <w:color w:val="231F20"/>
          <w:spacing w:val="-19"/>
          <w:w w:val="110"/>
          <w:sz w:val="22"/>
          <w:szCs w:val="22"/>
        </w:rPr>
        <w:t xml:space="preserve"> </w:t>
      </w:r>
      <w:r w:rsidRPr="00B35C41">
        <w:rPr>
          <w:rFonts w:asciiTheme="minorHAnsi" w:hAnsiTheme="minorHAnsi"/>
          <w:i/>
          <w:iCs/>
          <w:color w:val="231F20"/>
          <w:spacing w:val="-1"/>
          <w:w w:val="110"/>
          <w:sz w:val="22"/>
          <w:szCs w:val="22"/>
        </w:rPr>
        <w:t>add</w:t>
      </w:r>
      <w:r w:rsidRPr="00B35C41">
        <w:rPr>
          <w:rFonts w:asciiTheme="minorHAnsi" w:hAnsiTheme="minorHAnsi"/>
          <w:i/>
          <w:iCs/>
          <w:color w:val="231F20"/>
          <w:spacing w:val="-2"/>
          <w:w w:val="110"/>
          <w:sz w:val="22"/>
          <w:szCs w:val="22"/>
        </w:rPr>
        <w:t>r</w:t>
      </w:r>
      <w:r w:rsidRPr="00B35C41">
        <w:rPr>
          <w:rFonts w:asciiTheme="minorHAnsi" w:hAnsiTheme="minorHAnsi"/>
          <w:i/>
          <w:iCs/>
          <w:color w:val="231F20"/>
          <w:spacing w:val="-1"/>
          <w:w w:val="110"/>
          <w:sz w:val="22"/>
          <w:szCs w:val="22"/>
        </w:rPr>
        <w:t>essing</w:t>
      </w:r>
      <w:r w:rsidRPr="00B35C41">
        <w:rPr>
          <w:rFonts w:asciiTheme="minorHAnsi" w:hAnsiTheme="minorHAnsi"/>
          <w:i/>
          <w:iCs/>
          <w:color w:val="231F20"/>
          <w:spacing w:val="-19"/>
          <w:w w:val="110"/>
          <w:sz w:val="22"/>
          <w:szCs w:val="22"/>
        </w:rPr>
        <w:t xml:space="preserve"> </w:t>
      </w:r>
      <w:r w:rsidRPr="00B35C41">
        <w:rPr>
          <w:rFonts w:asciiTheme="minorHAnsi" w:hAnsiTheme="minorHAnsi"/>
          <w:i/>
          <w:iCs/>
          <w:color w:val="231F20"/>
          <w:spacing w:val="-2"/>
          <w:w w:val="110"/>
          <w:sz w:val="22"/>
          <w:szCs w:val="22"/>
        </w:rPr>
        <w:t>key math standards and practices essential</w:t>
      </w:r>
      <w:r w:rsidRPr="00B35C41">
        <w:rPr>
          <w:rFonts w:asciiTheme="minorHAnsi" w:hAnsiTheme="minorHAnsi"/>
          <w:i/>
          <w:iCs/>
          <w:color w:val="231F20"/>
          <w:spacing w:val="-25"/>
          <w:w w:val="110"/>
          <w:sz w:val="22"/>
          <w:szCs w:val="22"/>
        </w:rPr>
        <w:t xml:space="preserve"> </w:t>
      </w:r>
      <w:r w:rsidRPr="00B35C41">
        <w:rPr>
          <w:rFonts w:asciiTheme="minorHAnsi" w:hAnsiTheme="minorHAnsi"/>
          <w:i/>
          <w:iCs/>
          <w:color w:val="231F20"/>
          <w:spacing w:val="-1"/>
          <w:w w:val="110"/>
          <w:sz w:val="22"/>
          <w:szCs w:val="22"/>
        </w:rPr>
        <w:t>f</w:t>
      </w:r>
      <w:r w:rsidRPr="00B35C41">
        <w:rPr>
          <w:rFonts w:asciiTheme="minorHAnsi" w:hAnsiTheme="minorHAnsi"/>
          <w:i/>
          <w:iCs/>
          <w:color w:val="231F20"/>
          <w:spacing w:val="-2"/>
          <w:w w:val="110"/>
          <w:sz w:val="22"/>
          <w:szCs w:val="22"/>
        </w:rPr>
        <w:t>or</w:t>
      </w:r>
      <w:r w:rsidRPr="00B35C41">
        <w:rPr>
          <w:rFonts w:asciiTheme="minorHAnsi" w:hAnsiTheme="minorHAnsi"/>
          <w:i/>
          <w:iCs/>
          <w:color w:val="231F20"/>
          <w:spacing w:val="-26"/>
          <w:w w:val="110"/>
          <w:sz w:val="22"/>
          <w:szCs w:val="22"/>
        </w:rPr>
        <w:t xml:space="preserve"> </w:t>
      </w:r>
      <w:r w:rsidRPr="00B35C41">
        <w:rPr>
          <w:rFonts w:asciiTheme="minorHAnsi" w:hAnsiTheme="minorHAnsi"/>
          <w:i/>
          <w:iCs/>
          <w:color w:val="231F20"/>
          <w:w w:val="110"/>
          <w:sz w:val="22"/>
          <w:szCs w:val="22"/>
        </w:rPr>
        <w:t>college-</w:t>
      </w:r>
      <w:r w:rsidRPr="00B35C41">
        <w:rPr>
          <w:rFonts w:asciiTheme="minorHAnsi" w:hAnsiTheme="minorHAnsi"/>
          <w:i/>
          <w:iCs/>
          <w:color w:val="231F20"/>
          <w:spacing w:val="37"/>
          <w:w w:val="82"/>
          <w:sz w:val="22"/>
          <w:szCs w:val="22"/>
        </w:rPr>
        <w:t xml:space="preserve"> </w:t>
      </w:r>
      <w:r w:rsidRPr="00B35C41">
        <w:rPr>
          <w:rFonts w:asciiTheme="minorHAnsi" w:hAnsiTheme="minorHAnsi"/>
          <w:i/>
          <w:iCs/>
          <w:color w:val="231F20"/>
          <w:w w:val="110"/>
          <w:sz w:val="22"/>
          <w:szCs w:val="22"/>
        </w:rPr>
        <w:t>and</w:t>
      </w:r>
      <w:r w:rsidRPr="00B35C41">
        <w:rPr>
          <w:rFonts w:asciiTheme="minorHAnsi" w:hAnsiTheme="minorHAnsi"/>
          <w:i/>
          <w:iCs/>
          <w:color w:val="231F20"/>
          <w:spacing w:val="-28"/>
          <w:w w:val="110"/>
          <w:sz w:val="22"/>
          <w:szCs w:val="22"/>
        </w:rPr>
        <w:t xml:space="preserve"> </w:t>
      </w:r>
      <w:r w:rsidRPr="00B35C41">
        <w:rPr>
          <w:rFonts w:asciiTheme="minorHAnsi" w:hAnsiTheme="minorHAnsi"/>
          <w:i/>
          <w:iCs/>
          <w:color w:val="231F20"/>
          <w:spacing w:val="-3"/>
          <w:w w:val="110"/>
          <w:sz w:val="22"/>
          <w:szCs w:val="22"/>
        </w:rPr>
        <w:t>c</w:t>
      </w:r>
      <w:r w:rsidRPr="00B35C41">
        <w:rPr>
          <w:rFonts w:asciiTheme="minorHAnsi" w:hAnsiTheme="minorHAnsi"/>
          <w:i/>
          <w:iCs/>
          <w:color w:val="231F20"/>
          <w:spacing w:val="-2"/>
          <w:w w:val="110"/>
          <w:sz w:val="22"/>
          <w:szCs w:val="22"/>
        </w:rPr>
        <w:t>a</w:t>
      </w:r>
      <w:r w:rsidRPr="00B35C41">
        <w:rPr>
          <w:rFonts w:asciiTheme="minorHAnsi" w:hAnsiTheme="minorHAnsi"/>
          <w:i/>
          <w:iCs/>
          <w:color w:val="231F20"/>
          <w:spacing w:val="-3"/>
          <w:w w:val="110"/>
          <w:sz w:val="22"/>
          <w:szCs w:val="22"/>
        </w:rPr>
        <w:t>re</w:t>
      </w:r>
      <w:r w:rsidRPr="00B35C41">
        <w:rPr>
          <w:rFonts w:asciiTheme="minorHAnsi" w:hAnsiTheme="minorHAnsi"/>
          <w:i/>
          <w:iCs/>
          <w:color w:val="231F20"/>
          <w:spacing w:val="-2"/>
          <w:w w:val="110"/>
          <w:sz w:val="22"/>
          <w:szCs w:val="22"/>
        </w:rPr>
        <w:t>e</w:t>
      </w:r>
      <w:r w:rsidRPr="00B35C41">
        <w:rPr>
          <w:rFonts w:asciiTheme="minorHAnsi" w:hAnsiTheme="minorHAnsi"/>
          <w:i/>
          <w:iCs/>
          <w:color w:val="231F20"/>
          <w:spacing w:val="-3"/>
          <w:w w:val="110"/>
          <w:sz w:val="22"/>
          <w:szCs w:val="22"/>
        </w:rPr>
        <w:t>r-re</w:t>
      </w:r>
      <w:r w:rsidRPr="00B35C41">
        <w:rPr>
          <w:rFonts w:asciiTheme="minorHAnsi" w:hAnsiTheme="minorHAnsi"/>
          <w:i/>
          <w:iCs/>
          <w:color w:val="231F20"/>
          <w:spacing w:val="-2"/>
          <w:w w:val="110"/>
          <w:sz w:val="22"/>
          <w:szCs w:val="22"/>
        </w:rPr>
        <w:t>adiness</w:t>
      </w:r>
      <w:r w:rsidRPr="00B35C41">
        <w:rPr>
          <w:rFonts w:asciiTheme="minorHAnsi" w:hAnsiTheme="minorHAnsi"/>
          <w:i/>
          <w:iCs/>
          <w:color w:val="231F20"/>
          <w:spacing w:val="-3"/>
          <w:w w:val="110"/>
          <w:sz w:val="22"/>
          <w:szCs w:val="22"/>
        </w:rPr>
        <w:t>.</w:t>
      </w:r>
    </w:p>
    <w:p w14:paraId="02F98C96" w14:textId="77777777" w:rsidR="005C4026" w:rsidRDefault="005C4026" w:rsidP="005C4026">
      <w:pPr>
        <w:pStyle w:val="Heading2"/>
      </w:pPr>
      <w:r>
        <w:t>Did You Know?</w:t>
      </w:r>
    </w:p>
    <w:p w14:paraId="387343EE" w14:textId="77777777" w:rsidR="005C4026" w:rsidRPr="005C4026" w:rsidRDefault="005C4026" w:rsidP="005C4026">
      <w:pPr>
        <w:pStyle w:val="BodyText"/>
        <w:numPr>
          <w:ilvl w:val="0"/>
          <w:numId w:val="17"/>
        </w:numPr>
        <w:spacing w:before="129" w:line="331" w:lineRule="auto"/>
        <w:ind w:left="360" w:right="22"/>
        <w:rPr>
          <w:rFonts w:asciiTheme="minorHAnsi" w:hAnsiTheme="minorHAnsi"/>
          <w:sz w:val="22"/>
          <w:szCs w:val="22"/>
        </w:rPr>
      </w:pPr>
      <w:r w:rsidRPr="005C4026">
        <w:rPr>
          <w:rFonts w:asciiTheme="minorHAnsi" w:hAnsiTheme="minorHAnsi"/>
          <w:color w:val="231F20"/>
          <w:spacing w:val="-1"/>
          <w:w w:val="110"/>
          <w:sz w:val="22"/>
          <w:szCs w:val="22"/>
        </w:rPr>
        <w:t>Students</w:t>
      </w:r>
      <w:r w:rsidRPr="005C4026">
        <w:rPr>
          <w:rFonts w:asciiTheme="minorHAnsi" w:hAnsiTheme="minorHAnsi"/>
          <w:color w:val="231F20"/>
          <w:spacing w:val="-31"/>
          <w:w w:val="110"/>
          <w:sz w:val="22"/>
          <w:szCs w:val="22"/>
        </w:rPr>
        <w:t xml:space="preserve"> </w:t>
      </w:r>
      <w:r w:rsidRPr="005C4026">
        <w:rPr>
          <w:rFonts w:asciiTheme="minorHAnsi" w:hAnsiTheme="minorHAnsi"/>
          <w:color w:val="231F20"/>
          <w:w w:val="110"/>
          <w:sz w:val="22"/>
          <w:szCs w:val="22"/>
        </w:rPr>
        <w:t>who</w:t>
      </w:r>
      <w:r w:rsidRPr="005C4026">
        <w:rPr>
          <w:rFonts w:asciiTheme="minorHAnsi" w:hAnsiTheme="minorHAnsi"/>
          <w:color w:val="231F20"/>
          <w:spacing w:val="-30"/>
          <w:w w:val="110"/>
          <w:sz w:val="22"/>
          <w:szCs w:val="22"/>
        </w:rPr>
        <w:t xml:space="preserve"> </w:t>
      </w:r>
      <w:r w:rsidRPr="005C4026">
        <w:rPr>
          <w:rFonts w:asciiTheme="minorHAnsi" w:hAnsiTheme="minorHAnsi"/>
          <w:color w:val="231F20"/>
          <w:spacing w:val="-2"/>
          <w:w w:val="110"/>
          <w:sz w:val="22"/>
          <w:szCs w:val="22"/>
        </w:rPr>
        <w:t>take</w:t>
      </w:r>
      <w:r w:rsidRPr="005C4026">
        <w:rPr>
          <w:rFonts w:asciiTheme="minorHAnsi" w:hAnsiTheme="minorHAnsi"/>
          <w:color w:val="231F20"/>
          <w:spacing w:val="-30"/>
          <w:w w:val="110"/>
          <w:sz w:val="22"/>
          <w:szCs w:val="22"/>
        </w:rPr>
        <w:t xml:space="preserve"> </w:t>
      </w:r>
      <w:r w:rsidRPr="005C4026">
        <w:rPr>
          <w:rFonts w:asciiTheme="minorHAnsi" w:hAnsiTheme="minorHAnsi"/>
          <w:color w:val="231F20"/>
          <w:spacing w:val="-1"/>
          <w:w w:val="110"/>
          <w:sz w:val="22"/>
          <w:szCs w:val="22"/>
        </w:rPr>
        <w:t>p</w:t>
      </w:r>
      <w:r w:rsidRPr="005C4026">
        <w:rPr>
          <w:rFonts w:asciiTheme="minorHAnsi" w:hAnsiTheme="minorHAnsi"/>
          <w:color w:val="231F20"/>
          <w:spacing w:val="-2"/>
          <w:w w:val="110"/>
          <w:sz w:val="22"/>
          <w:szCs w:val="22"/>
        </w:rPr>
        <w:t>r</w:t>
      </w:r>
      <w:r w:rsidRPr="005C4026">
        <w:rPr>
          <w:rFonts w:asciiTheme="minorHAnsi" w:hAnsiTheme="minorHAnsi"/>
          <w:color w:val="231F20"/>
          <w:spacing w:val="-1"/>
          <w:w w:val="110"/>
          <w:sz w:val="22"/>
          <w:szCs w:val="22"/>
        </w:rPr>
        <w:t>e</w:t>
      </w:r>
      <w:r w:rsidRPr="005C4026">
        <w:rPr>
          <w:rFonts w:asciiTheme="minorHAnsi" w:hAnsiTheme="minorHAnsi"/>
          <w:color w:val="231F20"/>
          <w:spacing w:val="-2"/>
          <w:w w:val="110"/>
          <w:sz w:val="22"/>
          <w:szCs w:val="22"/>
        </w:rPr>
        <w:t>-co</w:t>
      </w:r>
      <w:r w:rsidRPr="005C4026">
        <w:rPr>
          <w:rFonts w:asciiTheme="minorHAnsi" w:hAnsiTheme="minorHAnsi"/>
          <w:color w:val="231F20"/>
          <w:spacing w:val="-1"/>
          <w:w w:val="110"/>
          <w:sz w:val="22"/>
          <w:szCs w:val="22"/>
        </w:rPr>
        <w:t>llege</w:t>
      </w:r>
      <w:r w:rsidRPr="005C4026">
        <w:rPr>
          <w:rFonts w:asciiTheme="minorHAnsi" w:hAnsiTheme="minorHAnsi"/>
          <w:color w:val="231F20"/>
          <w:spacing w:val="-30"/>
          <w:w w:val="110"/>
          <w:sz w:val="22"/>
          <w:szCs w:val="22"/>
        </w:rPr>
        <w:t xml:space="preserve"> </w:t>
      </w:r>
      <w:r w:rsidRPr="005C4026">
        <w:rPr>
          <w:rFonts w:asciiTheme="minorHAnsi" w:hAnsiTheme="minorHAnsi"/>
          <w:color w:val="231F20"/>
          <w:spacing w:val="-2"/>
          <w:w w:val="110"/>
          <w:sz w:val="22"/>
          <w:szCs w:val="22"/>
        </w:rPr>
        <w:t>co</w:t>
      </w:r>
      <w:r w:rsidRPr="005C4026">
        <w:rPr>
          <w:rFonts w:asciiTheme="minorHAnsi" w:hAnsiTheme="minorHAnsi"/>
          <w:color w:val="231F20"/>
          <w:spacing w:val="-1"/>
          <w:w w:val="110"/>
          <w:sz w:val="22"/>
          <w:szCs w:val="22"/>
        </w:rPr>
        <w:t>u</w:t>
      </w:r>
      <w:r w:rsidRPr="005C4026">
        <w:rPr>
          <w:rFonts w:asciiTheme="minorHAnsi" w:hAnsiTheme="minorHAnsi"/>
          <w:color w:val="231F20"/>
          <w:spacing w:val="-2"/>
          <w:w w:val="110"/>
          <w:sz w:val="22"/>
          <w:szCs w:val="22"/>
        </w:rPr>
        <w:t>r</w:t>
      </w:r>
      <w:r w:rsidRPr="005C4026">
        <w:rPr>
          <w:rFonts w:asciiTheme="minorHAnsi" w:hAnsiTheme="minorHAnsi"/>
          <w:color w:val="231F20"/>
          <w:spacing w:val="-1"/>
          <w:w w:val="110"/>
          <w:sz w:val="22"/>
          <w:szCs w:val="22"/>
        </w:rPr>
        <w:t>ses</w:t>
      </w:r>
      <w:r w:rsidRPr="005C4026">
        <w:rPr>
          <w:rFonts w:asciiTheme="minorHAnsi" w:hAnsiTheme="minorHAnsi"/>
          <w:color w:val="231F20"/>
          <w:spacing w:val="-30"/>
          <w:w w:val="110"/>
          <w:sz w:val="22"/>
          <w:szCs w:val="22"/>
        </w:rPr>
        <w:t xml:space="preserve"> </w:t>
      </w:r>
      <w:r w:rsidRPr="005C4026">
        <w:rPr>
          <w:rFonts w:asciiTheme="minorHAnsi" w:hAnsiTheme="minorHAnsi"/>
          <w:color w:val="231F20"/>
          <w:spacing w:val="-2"/>
          <w:w w:val="110"/>
          <w:sz w:val="22"/>
          <w:szCs w:val="22"/>
        </w:rPr>
        <w:t>o</w:t>
      </w:r>
      <w:r w:rsidRPr="005C4026">
        <w:rPr>
          <w:rFonts w:asciiTheme="minorHAnsi" w:hAnsiTheme="minorHAnsi"/>
          <w:color w:val="231F20"/>
          <w:spacing w:val="-1"/>
          <w:w w:val="110"/>
          <w:sz w:val="22"/>
          <w:szCs w:val="22"/>
        </w:rPr>
        <w:t>n</w:t>
      </w:r>
      <w:r w:rsidRPr="005C4026">
        <w:rPr>
          <w:rFonts w:asciiTheme="minorHAnsi" w:hAnsiTheme="minorHAnsi"/>
          <w:color w:val="231F20"/>
          <w:spacing w:val="-2"/>
          <w:w w:val="110"/>
          <w:sz w:val="22"/>
          <w:szCs w:val="22"/>
        </w:rPr>
        <w:t>c</w:t>
      </w:r>
      <w:r w:rsidRPr="005C4026">
        <w:rPr>
          <w:rFonts w:asciiTheme="minorHAnsi" w:hAnsiTheme="minorHAnsi"/>
          <w:color w:val="231F20"/>
          <w:spacing w:val="-1"/>
          <w:w w:val="110"/>
          <w:sz w:val="22"/>
          <w:szCs w:val="22"/>
        </w:rPr>
        <w:t>e</w:t>
      </w:r>
      <w:r w:rsidRPr="005C4026">
        <w:rPr>
          <w:rFonts w:asciiTheme="minorHAnsi" w:hAnsiTheme="minorHAnsi"/>
          <w:color w:val="231F20"/>
          <w:spacing w:val="41"/>
          <w:w w:val="109"/>
          <w:sz w:val="22"/>
          <w:szCs w:val="22"/>
        </w:rPr>
        <w:t xml:space="preserve"> </w:t>
      </w:r>
      <w:r w:rsidRPr="005C4026">
        <w:rPr>
          <w:rFonts w:asciiTheme="minorHAnsi" w:hAnsiTheme="minorHAnsi"/>
          <w:color w:val="231F20"/>
          <w:spacing w:val="-2"/>
          <w:w w:val="110"/>
          <w:sz w:val="22"/>
          <w:szCs w:val="22"/>
        </w:rPr>
        <w:t>they</w:t>
      </w:r>
      <w:r w:rsidRPr="005C4026">
        <w:rPr>
          <w:rFonts w:asciiTheme="minorHAnsi" w:hAnsiTheme="minorHAnsi"/>
          <w:color w:val="231F20"/>
          <w:spacing w:val="-3"/>
          <w:w w:val="110"/>
          <w:sz w:val="22"/>
          <w:szCs w:val="22"/>
        </w:rPr>
        <w:t>’r</w:t>
      </w:r>
      <w:r w:rsidRPr="005C4026">
        <w:rPr>
          <w:rFonts w:asciiTheme="minorHAnsi" w:hAnsiTheme="minorHAnsi"/>
          <w:color w:val="231F20"/>
          <w:spacing w:val="-2"/>
          <w:w w:val="110"/>
          <w:sz w:val="22"/>
          <w:szCs w:val="22"/>
        </w:rPr>
        <w:t>e</w:t>
      </w:r>
      <w:r w:rsidRPr="005C4026">
        <w:rPr>
          <w:rFonts w:asciiTheme="minorHAnsi" w:hAnsiTheme="minorHAnsi"/>
          <w:color w:val="231F20"/>
          <w:spacing w:val="-27"/>
          <w:w w:val="110"/>
          <w:sz w:val="22"/>
          <w:szCs w:val="22"/>
        </w:rPr>
        <w:t xml:space="preserve"> </w:t>
      </w:r>
      <w:r w:rsidRPr="005C4026">
        <w:rPr>
          <w:rFonts w:asciiTheme="minorHAnsi" w:hAnsiTheme="minorHAnsi"/>
          <w:color w:val="231F20"/>
          <w:spacing w:val="-1"/>
          <w:w w:val="110"/>
          <w:sz w:val="22"/>
          <w:szCs w:val="22"/>
        </w:rPr>
        <w:t>en</w:t>
      </w:r>
      <w:r w:rsidRPr="005C4026">
        <w:rPr>
          <w:rFonts w:asciiTheme="minorHAnsi" w:hAnsiTheme="minorHAnsi"/>
          <w:color w:val="231F20"/>
          <w:spacing w:val="-2"/>
          <w:w w:val="110"/>
          <w:sz w:val="22"/>
          <w:szCs w:val="22"/>
        </w:rPr>
        <w:t>ro</w:t>
      </w:r>
      <w:r w:rsidRPr="005C4026">
        <w:rPr>
          <w:rFonts w:asciiTheme="minorHAnsi" w:hAnsiTheme="minorHAnsi"/>
          <w:color w:val="231F20"/>
          <w:spacing w:val="-1"/>
          <w:w w:val="110"/>
          <w:sz w:val="22"/>
          <w:szCs w:val="22"/>
        </w:rPr>
        <w:t>lled</w:t>
      </w:r>
      <w:r w:rsidRPr="005C4026">
        <w:rPr>
          <w:rFonts w:asciiTheme="minorHAnsi" w:hAnsiTheme="minorHAnsi"/>
          <w:color w:val="231F20"/>
          <w:spacing w:val="-26"/>
          <w:w w:val="110"/>
          <w:sz w:val="22"/>
          <w:szCs w:val="22"/>
        </w:rPr>
        <w:t xml:space="preserve"> </w:t>
      </w:r>
      <w:r w:rsidRPr="005C4026">
        <w:rPr>
          <w:rFonts w:asciiTheme="minorHAnsi" w:hAnsiTheme="minorHAnsi"/>
          <w:color w:val="231F20"/>
          <w:spacing w:val="-1"/>
          <w:w w:val="110"/>
          <w:sz w:val="22"/>
          <w:szCs w:val="22"/>
        </w:rPr>
        <w:t>in</w:t>
      </w:r>
      <w:r w:rsidRPr="005C4026">
        <w:rPr>
          <w:rFonts w:asciiTheme="minorHAnsi" w:hAnsiTheme="minorHAnsi"/>
          <w:color w:val="231F20"/>
          <w:spacing w:val="-26"/>
          <w:w w:val="110"/>
          <w:sz w:val="22"/>
          <w:szCs w:val="22"/>
        </w:rPr>
        <w:t xml:space="preserve"> </w:t>
      </w:r>
      <w:r w:rsidRPr="005C4026">
        <w:rPr>
          <w:rFonts w:asciiTheme="minorHAnsi" w:hAnsiTheme="minorHAnsi"/>
          <w:color w:val="231F20"/>
          <w:spacing w:val="-3"/>
          <w:w w:val="110"/>
          <w:sz w:val="22"/>
          <w:szCs w:val="22"/>
        </w:rPr>
        <w:t>co</w:t>
      </w:r>
      <w:r w:rsidRPr="005C4026">
        <w:rPr>
          <w:rFonts w:asciiTheme="minorHAnsi" w:hAnsiTheme="minorHAnsi"/>
          <w:color w:val="231F20"/>
          <w:spacing w:val="-2"/>
          <w:w w:val="110"/>
          <w:sz w:val="22"/>
          <w:szCs w:val="22"/>
        </w:rPr>
        <w:t>llege</w:t>
      </w:r>
      <w:r w:rsidRPr="005C4026">
        <w:rPr>
          <w:rFonts w:asciiTheme="minorHAnsi" w:hAnsiTheme="minorHAnsi"/>
          <w:color w:val="231F20"/>
          <w:spacing w:val="-26"/>
          <w:w w:val="110"/>
          <w:sz w:val="22"/>
          <w:szCs w:val="22"/>
        </w:rPr>
        <w:t xml:space="preserve"> </w:t>
      </w:r>
      <w:r w:rsidRPr="005C4026">
        <w:rPr>
          <w:rFonts w:asciiTheme="minorHAnsi" w:hAnsiTheme="minorHAnsi"/>
          <w:color w:val="231F20"/>
          <w:spacing w:val="-3"/>
          <w:w w:val="110"/>
          <w:sz w:val="22"/>
          <w:szCs w:val="22"/>
        </w:rPr>
        <w:t>wo</w:t>
      </w:r>
      <w:r w:rsidRPr="005C4026">
        <w:rPr>
          <w:rFonts w:asciiTheme="minorHAnsi" w:hAnsiTheme="minorHAnsi"/>
          <w:color w:val="231F20"/>
          <w:spacing w:val="-2"/>
          <w:w w:val="110"/>
          <w:sz w:val="22"/>
          <w:szCs w:val="22"/>
        </w:rPr>
        <w:t>n</w:t>
      </w:r>
      <w:r w:rsidRPr="005C4026">
        <w:rPr>
          <w:rFonts w:asciiTheme="minorHAnsi" w:hAnsiTheme="minorHAnsi"/>
          <w:color w:val="231F20"/>
          <w:spacing w:val="-3"/>
          <w:w w:val="110"/>
          <w:sz w:val="22"/>
          <w:szCs w:val="22"/>
        </w:rPr>
        <w:t>’</w:t>
      </w:r>
      <w:r w:rsidRPr="005C4026">
        <w:rPr>
          <w:rFonts w:asciiTheme="minorHAnsi" w:hAnsiTheme="minorHAnsi"/>
          <w:color w:val="231F20"/>
          <w:spacing w:val="-2"/>
          <w:w w:val="110"/>
          <w:sz w:val="22"/>
          <w:szCs w:val="22"/>
        </w:rPr>
        <w:t>t</w:t>
      </w:r>
      <w:r w:rsidRPr="005C4026">
        <w:rPr>
          <w:rFonts w:asciiTheme="minorHAnsi" w:hAnsiTheme="minorHAnsi"/>
          <w:color w:val="231F20"/>
          <w:spacing w:val="-26"/>
          <w:w w:val="110"/>
          <w:sz w:val="22"/>
          <w:szCs w:val="22"/>
        </w:rPr>
        <w:t xml:space="preserve"> </w:t>
      </w:r>
      <w:r w:rsidRPr="005C4026">
        <w:rPr>
          <w:rFonts w:asciiTheme="minorHAnsi" w:hAnsiTheme="minorHAnsi"/>
          <w:color w:val="231F20"/>
          <w:w w:val="110"/>
          <w:sz w:val="22"/>
          <w:szCs w:val="22"/>
        </w:rPr>
        <w:t>be</w:t>
      </w:r>
      <w:r w:rsidRPr="005C4026">
        <w:rPr>
          <w:rFonts w:asciiTheme="minorHAnsi" w:hAnsiTheme="minorHAnsi"/>
          <w:color w:val="231F20"/>
          <w:spacing w:val="-27"/>
          <w:w w:val="110"/>
          <w:sz w:val="22"/>
          <w:szCs w:val="22"/>
        </w:rPr>
        <w:t xml:space="preserve"> </w:t>
      </w:r>
      <w:r w:rsidRPr="005C4026">
        <w:rPr>
          <w:rFonts w:asciiTheme="minorHAnsi" w:hAnsiTheme="minorHAnsi"/>
          <w:color w:val="231F20"/>
          <w:spacing w:val="-1"/>
          <w:w w:val="110"/>
          <w:sz w:val="22"/>
          <w:szCs w:val="22"/>
        </w:rPr>
        <w:t>ea</w:t>
      </w:r>
      <w:r w:rsidRPr="005C4026">
        <w:rPr>
          <w:rFonts w:asciiTheme="minorHAnsi" w:hAnsiTheme="minorHAnsi"/>
          <w:color w:val="231F20"/>
          <w:spacing w:val="-2"/>
          <w:w w:val="110"/>
          <w:sz w:val="22"/>
          <w:szCs w:val="22"/>
        </w:rPr>
        <w:t>r</w:t>
      </w:r>
      <w:r w:rsidRPr="005C4026">
        <w:rPr>
          <w:rFonts w:asciiTheme="minorHAnsi" w:hAnsiTheme="minorHAnsi"/>
          <w:color w:val="231F20"/>
          <w:spacing w:val="-1"/>
          <w:w w:val="110"/>
          <w:sz w:val="22"/>
          <w:szCs w:val="22"/>
        </w:rPr>
        <w:t>ning</w:t>
      </w:r>
      <w:r w:rsidRPr="005C4026">
        <w:rPr>
          <w:rFonts w:asciiTheme="minorHAnsi" w:hAnsiTheme="minorHAnsi"/>
          <w:color w:val="231F20"/>
          <w:spacing w:val="33"/>
          <w:w w:val="119"/>
          <w:sz w:val="22"/>
          <w:szCs w:val="22"/>
        </w:rPr>
        <w:t xml:space="preserve"> </w:t>
      </w:r>
      <w:r w:rsidRPr="005C4026">
        <w:rPr>
          <w:rFonts w:asciiTheme="minorHAnsi" w:hAnsiTheme="minorHAnsi"/>
          <w:color w:val="231F20"/>
          <w:spacing w:val="-2"/>
          <w:w w:val="110"/>
          <w:sz w:val="22"/>
          <w:szCs w:val="22"/>
        </w:rPr>
        <w:t>cr</w:t>
      </w:r>
      <w:r w:rsidRPr="005C4026">
        <w:rPr>
          <w:rFonts w:asciiTheme="minorHAnsi" w:hAnsiTheme="minorHAnsi"/>
          <w:color w:val="231F20"/>
          <w:spacing w:val="-1"/>
          <w:w w:val="110"/>
          <w:sz w:val="22"/>
          <w:szCs w:val="22"/>
        </w:rPr>
        <w:t>edits</w:t>
      </w:r>
      <w:r w:rsidRPr="005C4026">
        <w:rPr>
          <w:rFonts w:asciiTheme="minorHAnsi" w:hAnsiTheme="minorHAnsi"/>
          <w:color w:val="231F20"/>
          <w:spacing w:val="-2"/>
          <w:w w:val="110"/>
          <w:sz w:val="22"/>
          <w:szCs w:val="22"/>
        </w:rPr>
        <w:t>.</w:t>
      </w:r>
      <w:r w:rsidRPr="005C4026">
        <w:rPr>
          <w:rFonts w:asciiTheme="minorHAnsi" w:hAnsiTheme="minorHAnsi"/>
          <w:color w:val="231F20"/>
          <w:spacing w:val="-39"/>
          <w:w w:val="110"/>
          <w:sz w:val="22"/>
          <w:szCs w:val="22"/>
        </w:rPr>
        <w:t xml:space="preserve"> </w:t>
      </w:r>
      <w:r w:rsidRPr="005C4026">
        <w:rPr>
          <w:rFonts w:asciiTheme="minorHAnsi" w:hAnsiTheme="minorHAnsi"/>
          <w:color w:val="231F20"/>
          <w:w w:val="110"/>
          <w:sz w:val="22"/>
          <w:szCs w:val="22"/>
        </w:rPr>
        <w:t>These</w:t>
      </w:r>
      <w:r w:rsidRPr="005C4026">
        <w:rPr>
          <w:rFonts w:asciiTheme="minorHAnsi" w:hAnsiTheme="minorHAnsi"/>
          <w:color w:val="231F20"/>
          <w:spacing w:val="-38"/>
          <w:w w:val="110"/>
          <w:sz w:val="22"/>
          <w:szCs w:val="22"/>
        </w:rPr>
        <w:t xml:space="preserve"> </w:t>
      </w:r>
      <w:r w:rsidRPr="005C4026">
        <w:rPr>
          <w:rFonts w:asciiTheme="minorHAnsi" w:hAnsiTheme="minorHAnsi"/>
          <w:color w:val="231F20"/>
          <w:w w:val="110"/>
          <w:sz w:val="22"/>
          <w:szCs w:val="22"/>
        </w:rPr>
        <w:t>courses</w:t>
      </w:r>
      <w:r w:rsidRPr="005C4026">
        <w:rPr>
          <w:rFonts w:asciiTheme="minorHAnsi" w:hAnsiTheme="minorHAnsi"/>
          <w:color w:val="231F20"/>
          <w:spacing w:val="-38"/>
          <w:w w:val="110"/>
          <w:sz w:val="22"/>
          <w:szCs w:val="22"/>
        </w:rPr>
        <w:t xml:space="preserve"> </w:t>
      </w:r>
      <w:r w:rsidRPr="005C4026">
        <w:rPr>
          <w:rFonts w:asciiTheme="minorHAnsi" w:hAnsiTheme="minorHAnsi"/>
          <w:color w:val="231F20"/>
          <w:spacing w:val="-2"/>
          <w:w w:val="110"/>
          <w:sz w:val="22"/>
          <w:szCs w:val="22"/>
        </w:rPr>
        <w:t>take</w:t>
      </w:r>
      <w:r w:rsidRPr="005C4026">
        <w:rPr>
          <w:rFonts w:asciiTheme="minorHAnsi" w:hAnsiTheme="minorHAnsi"/>
          <w:color w:val="231F20"/>
          <w:spacing w:val="-38"/>
          <w:w w:val="110"/>
          <w:sz w:val="22"/>
          <w:szCs w:val="22"/>
        </w:rPr>
        <w:t xml:space="preserve"> </w:t>
      </w:r>
      <w:r w:rsidRPr="005C4026">
        <w:rPr>
          <w:rFonts w:asciiTheme="minorHAnsi" w:hAnsiTheme="minorHAnsi"/>
          <w:color w:val="231F20"/>
          <w:spacing w:val="-1"/>
          <w:w w:val="110"/>
          <w:sz w:val="22"/>
          <w:szCs w:val="22"/>
        </w:rPr>
        <w:t>ti</w:t>
      </w:r>
      <w:r w:rsidRPr="005C4026">
        <w:rPr>
          <w:rFonts w:asciiTheme="minorHAnsi" w:hAnsiTheme="minorHAnsi"/>
          <w:color w:val="231F20"/>
          <w:spacing w:val="-2"/>
          <w:w w:val="110"/>
          <w:sz w:val="22"/>
          <w:szCs w:val="22"/>
        </w:rPr>
        <w:t>m</w:t>
      </w:r>
      <w:r w:rsidRPr="005C4026">
        <w:rPr>
          <w:rFonts w:asciiTheme="minorHAnsi" w:hAnsiTheme="minorHAnsi"/>
          <w:color w:val="231F20"/>
          <w:spacing w:val="-1"/>
          <w:w w:val="110"/>
          <w:sz w:val="22"/>
          <w:szCs w:val="22"/>
        </w:rPr>
        <w:t>e</w:t>
      </w:r>
      <w:r w:rsidRPr="005C4026">
        <w:rPr>
          <w:rFonts w:asciiTheme="minorHAnsi" w:hAnsiTheme="minorHAnsi"/>
          <w:color w:val="231F20"/>
          <w:spacing w:val="-38"/>
          <w:w w:val="110"/>
          <w:sz w:val="22"/>
          <w:szCs w:val="22"/>
        </w:rPr>
        <w:t xml:space="preserve"> </w:t>
      </w:r>
      <w:r w:rsidRPr="005C4026">
        <w:rPr>
          <w:rFonts w:asciiTheme="minorHAnsi" w:hAnsiTheme="minorHAnsi"/>
          <w:color w:val="231F20"/>
          <w:w w:val="110"/>
          <w:sz w:val="22"/>
          <w:szCs w:val="22"/>
        </w:rPr>
        <w:t>and</w:t>
      </w:r>
      <w:r w:rsidRPr="005C4026">
        <w:rPr>
          <w:rFonts w:asciiTheme="minorHAnsi" w:hAnsiTheme="minorHAnsi"/>
          <w:color w:val="231F20"/>
          <w:spacing w:val="-39"/>
          <w:w w:val="110"/>
          <w:sz w:val="22"/>
          <w:szCs w:val="22"/>
        </w:rPr>
        <w:t xml:space="preserve"> </w:t>
      </w:r>
      <w:r w:rsidRPr="005C4026">
        <w:rPr>
          <w:rFonts w:asciiTheme="minorHAnsi" w:hAnsiTheme="minorHAnsi"/>
          <w:color w:val="231F20"/>
          <w:w w:val="110"/>
          <w:sz w:val="22"/>
          <w:szCs w:val="22"/>
        </w:rPr>
        <w:t>cost</w:t>
      </w:r>
      <w:r w:rsidRPr="005C4026">
        <w:rPr>
          <w:rFonts w:asciiTheme="minorHAnsi" w:hAnsiTheme="minorHAnsi"/>
          <w:color w:val="231F20"/>
          <w:spacing w:val="-38"/>
          <w:w w:val="110"/>
          <w:sz w:val="22"/>
          <w:szCs w:val="22"/>
        </w:rPr>
        <w:t xml:space="preserve"> </w:t>
      </w:r>
      <w:r w:rsidRPr="005C4026">
        <w:rPr>
          <w:rFonts w:asciiTheme="minorHAnsi" w:hAnsiTheme="minorHAnsi"/>
          <w:color w:val="231F20"/>
          <w:spacing w:val="-2"/>
          <w:w w:val="110"/>
          <w:sz w:val="22"/>
          <w:szCs w:val="22"/>
        </w:rPr>
        <w:t>mo</w:t>
      </w:r>
      <w:r w:rsidRPr="005C4026">
        <w:rPr>
          <w:rFonts w:asciiTheme="minorHAnsi" w:hAnsiTheme="minorHAnsi"/>
          <w:color w:val="231F20"/>
          <w:spacing w:val="-1"/>
          <w:w w:val="110"/>
          <w:sz w:val="22"/>
          <w:szCs w:val="22"/>
        </w:rPr>
        <w:t>ney</w:t>
      </w:r>
      <w:r w:rsidRPr="005C4026">
        <w:rPr>
          <w:rFonts w:asciiTheme="minorHAnsi" w:hAnsiTheme="minorHAnsi"/>
          <w:color w:val="231F20"/>
          <w:spacing w:val="-2"/>
          <w:w w:val="110"/>
          <w:sz w:val="22"/>
          <w:szCs w:val="22"/>
        </w:rPr>
        <w:t>—</w:t>
      </w:r>
      <w:r w:rsidRPr="005C4026">
        <w:rPr>
          <w:rFonts w:asciiTheme="minorHAnsi" w:hAnsiTheme="minorHAnsi"/>
          <w:color w:val="231F20"/>
          <w:spacing w:val="28"/>
          <w:w w:val="82"/>
          <w:sz w:val="22"/>
          <w:szCs w:val="22"/>
        </w:rPr>
        <w:t xml:space="preserve"> </w:t>
      </w:r>
      <w:r w:rsidRPr="005C4026">
        <w:rPr>
          <w:rFonts w:asciiTheme="minorHAnsi" w:hAnsiTheme="minorHAnsi"/>
          <w:color w:val="231F20"/>
          <w:w w:val="110"/>
          <w:sz w:val="22"/>
          <w:szCs w:val="22"/>
        </w:rPr>
        <w:t>and</w:t>
      </w:r>
      <w:r w:rsidRPr="005C4026">
        <w:rPr>
          <w:rFonts w:asciiTheme="minorHAnsi" w:hAnsiTheme="minorHAnsi"/>
          <w:color w:val="231F20"/>
          <w:spacing w:val="-28"/>
          <w:w w:val="110"/>
          <w:sz w:val="22"/>
          <w:szCs w:val="22"/>
        </w:rPr>
        <w:t xml:space="preserve"> </w:t>
      </w:r>
      <w:r w:rsidRPr="005C4026">
        <w:rPr>
          <w:rFonts w:asciiTheme="minorHAnsi" w:hAnsiTheme="minorHAnsi"/>
          <w:color w:val="231F20"/>
          <w:w w:val="110"/>
          <w:sz w:val="22"/>
          <w:szCs w:val="22"/>
        </w:rPr>
        <w:t>do</w:t>
      </w:r>
      <w:r w:rsidRPr="005C4026">
        <w:rPr>
          <w:rFonts w:asciiTheme="minorHAnsi" w:hAnsiTheme="minorHAnsi"/>
          <w:color w:val="231F20"/>
          <w:spacing w:val="-28"/>
          <w:w w:val="110"/>
          <w:sz w:val="22"/>
          <w:szCs w:val="22"/>
        </w:rPr>
        <w:t xml:space="preserve"> </w:t>
      </w:r>
      <w:r w:rsidRPr="005C4026">
        <w:rPr>
          <w:rFonts w:asciiTheme="minorHAnsi" w:hAnsiTheme="minorHAnsi"/>
          <w:color w:val="231F20"/>
          <w:spacing w:val="-1"/>
          <w:w w:val="110"/>
          <w:sz w:val="22"/>
          <w:szCs w:val="22"/>
        </w:rPr>
        <w:t>n</w:t>
      </w:r>
      <w:r w:rsidRPr="005C4026">
        <w:rPr>
          <w:rFonts w:asciiTheme="minorHAnsi" w:hAnsiTheme="minorHAnsi"/>
          <w:color w:val="231F20"/>
          <w:spacing w:val="-2"/>
          <w:w w:val="110"/>
          <w:sz w:val="22"/>
          <w:szCs w:val="22"/>
        </w:rPr>
        <w:t>o</w:t>
      </w:r>
      <w:r w:rsidRPr="005C4026">
        <w:rPr>
          <w:rFonts w:asciiTheme="minorHAnsi" w:hAnsiTheme="minorHAnsi"/>
          <w:color w:val="231F20"/>
          <w:spacing w:val="-1"/>
          <w:w w:val="110"/>
          <w:sz w:val="22"/>
          <w:szCs w:val="22"/>
        </w:rPr>
        <w:t>t</w:t>
      </w:r>
      <w:r w:rsidRPr="005C4026">
        <w:rPr>
          <w:rFonts w:asciiTheme="minorHAnsi" w:hAnsiTheme="minorHAnsi"/>
          <w:color w:val="231F20"/>
          <w:spacing w:val="-28"/>
          <w:w w:val="110"/>
          <w:sz w:val="22"/>
          <w:szCs w:val="22"/>
        </w:rPr>
        <w:t xml:space="preserve"> </w:t>
      </w:r>
      <w:r w:rsidRPr="005C4026">
        <w:rPr>
          <w:rFonts w:asciiTheme="minorHAnsi" w:hAnsiTheme="minorHAnsi"/>
          <w:color w:val="231F20"/>
          <w:spacing w:val="-2"/>
          <w:w w:val="110"/>
          <w:sz w:val="22"/>
          <w:szCs w:val="22"/>
        </w:rPr>
        <w:t>co</w:t>
      </w:r>
      <w:r w:rsidRPr="005C4026">
        <w:rPr>
          <w:rFonts w:asciiTheme="minorHAnsi" w:hAnsiTheme="minorHAnsi"/>
          <w:color w:val="231F20"/>
          <w:spacing w:val="-1"/>
          <w:w w:val="110"/>
          <w:sz w:val="22"/>
          <w:szCs w:val="22"/>
        </w:rPr>
        <w:t>unt</w:t>
      </w:r>
      <w:r w:rsidRPr="005C4026">
        <w:rPr>
          <w:rFonts w:asciiTheme="minorHAnsi" w:hAnsiTheme="minorHAnsi"/>
          <w:color w:val="231F20"/>
          <w:spacing w:val="-28"/>
          <w:w w:val="110"/>
          <w:sz w:val="22"/>
          <w:szCs w:val="22"/>
        </w:rPr>
        <w:t xml:space="preserve"> </w:t>
      </w:r>
      <w:r w:rsidRPr="005C4026">
        <w:rPr>
          <w:rFonts w:asciiTheme="minorHAnsi" w:hAnsiTheme="minorHAnsi"/>
          <w:color w:val="231F20"/>
          <w:spacing w:val="-2"/>
          <w:w w:val="110"/>
          <w:sz w:val="22"/>
          <w:szCs w:val="22"/>
        </w:rPr>
        <w:t>t</w:t>
      </w:r>
      <w:r w:rsidRPr="005C4026">
        <w:rPr>
          <w:rFonts w:asciiTheme="minorHAnsi" w:hAnsiTheme="minorHAnsi"/>
          <w:color w:val="231F20"/>
          <w:spacing w:val="-3"/>
          <w:w w:val="110"/>
          <w:sz w:val="22"/>
          <w:szCs w:val="22"/>
        </w:rPr>
        <w:t>ow</w:t>
      </w:r>
      <w:r w:rsidRPr="005C4026">
        <w:rPr>
          <w:rFonts w:asciiTheme="minorHAnsi" w:hAnsiTheme="minorHAnsi"/>
          <w:color w:val="231F20"/>
          <w:spacing w:val="-2"/>
          <w:w w:val="110"/>
          <w:sz w:val="22"/>
          <w:szCs w:val="22"/>
        </w:rPr>
        <w:t>a</w:t>
      </w:r>
      <w:r w:rsidRPr="005C4026">
        <w:rPr>
          <w:rFonts w:asciiTheme="minorHAnsi" w:hAnsiTheme="minorHAnsi"/>
          <w:color w:val="231F20"/>
          <w:spacing w:val="-3"/>
          <w:w w:val="110"/>
          <w:sz w:val="22"/>
          <w:szCs w:val="22"/>
        </w:rPr>
        <w:t>r</w:t>
      </w:r>
      <w:r w:rsidRPr="005C4026">
        <w:rPr>
          <w:rFonts w:asciiTheme="minorHAnsi" w:hAnsiTheme="minorHAnsi"/>
          <w:color w:val="231F20"/>
          <w:spacing w:val="-2"/>
          <w:w w:val="110"/>
          <w:sz w:val="22"/>
          <w:szCs w:val="22"/>
        </w:rPr>
        <w:t>d</w:t>
      </w:r>
      <w:r w:rsidRPr="005C4026">
        <w:rPr>
          <w:rFonts w:asciiTheme="minorHAnsi" w:hAnsiTheme="minorHAnsi"/>
          <w:color w:val="231F20"/>
          <w:spacing w:val="-28"/>
          <w:w w:val="110"/>
          <w:sz w:val="22"/>
          <w:szCs w:val="22"/>
        </w:rPr>
        <w:t xml:space="preserve"> </w:t>
      </w:r>
      <w:r w:rsidRPr="005C4026">
        <w:rPr>
          <w:rFonts w:asciiTheme="minorHAnsi" w:hAnsiTheme="minorHAnsi"/>
          <w:color w:val="231F20"/>
          <w:spacing w:val="-3"/>
          <w:w w:val="110"/>
          <w:sz w:val="22"/>
          <w:szCs w:val="22"/>
        </w:rPr>
        <w:t>co</w:t>
      </w:r>
      <w:r w:rsidRPr="005C4026">
        <w:rPr>
          <w:rFonts w:asciiTheme="minorHAnsi" w:hAnsiTheme="minorHAnsi"/>
          <w:color w:val="231F20"/>
          <w:spacing w:val="-2"/>
          <w:w w:val="110"/>
          <w:sz w:val="22"/>
          <w:szCs w:val="22"/>
        </w:rPr>
        <w:t>llege</w:t>
      </w:r>
      <w:r w:rsidRPr="005C4026">
        <w:rPr>
          <w:rFonts w:asciiTheme="minorHAnsi" w:hAnsiTheme="minorHAnsi"/>
          <w:color w:val="231F20"/>
          <w:spacing w:val="-28"/>
          <w:w w:val="110"/>
          <w:sz w:val="22"/>
          <w:szCs w:val="22"/>
        </w:rPr>
        <w:t xml:space="preserve"> </w:t>
      </w:r>
      <w:r w:rsidRPr="005C4026">
        <w:rPr>
          <w:rFonts w:asciiTheme="minorHAnsi" w:hAnsiTheme="minorHAnsi"/>
          <w:color w:val="231F20"/>
          <w:spacing w:val="-1"/>
          <w:w w:val="110"/>
          <w:sz w:val="22"/>
          <w:szCs w:val="22"/>
        </w:rPr>
        <w:t>graduati</w:t>
      </w:r>
      <w:r w:rsidRPr="005C4026">
        <w:rPr>
          <w:rFonts w:asciiTheme="minorHAnsi" w:hAnsiTheme="minorHAnsi"/>
          <w:color w:val="231F20"/>
          <w:spacing w:val="-2"/>
          <w:w w:val="110"/>
          <w:sz w:val="22"/>
          <w:szCs w:val="22"/>
        </w:rPr>
        <w:t>o</w:t>
      </w:r>
      <w:r w:rsidRPr="005C4026">
        <w:rPr>
          <w:rFonts w:asciiTheme="minorHAnsi" w:hAnsiTheme="minorHAnsi"/>
          <w:color w:val="231F20"/>
          <w:spacing w:val="-1"/>
          <w:w w:val="110"/>
          <w:sz w:val="22"/>
          <w:szCs w:val="22"/>
        </w:rPr>
        <w:t>n</w:t>
      </w:r>
      <w:r w:rsidRPr="005C4026">
        <w:rPr>
          <w:rFonts w:asciiTheme="minorHAnsi" w:hAnsiTheme="minorHAnsi"/>
          <w:color w:val="231F20"/>
          <w:spacing w:val="-2"/>
          <w:w w:val="110"/>
          <w:sz w:val="22"/>
          <w:szCs w:val="22"/>
        </w:rPr>
        <w:t>.</w:t>
      </w:r>
    </w:p>
    <w:p w14:paraId="3A1CD794" w14:textId="152647B6" w:rsidR="00654B1C" w:rsidRPr="00654B1C" w:rsidRDefault="005C4026" w:rsidP="00654B1C">
      <w:pPr>
        <w:pStyle w:val="BodyText"/>
        <w:numPr>
          <w:ilvl w:val="0"/>
          <w:numId w:val="17"/>
        </w:numPr>
        <w:spacing w:line="326" w:lineRule="auto"/>
        <w:ind w:left="360"/>
        <w:rPr>
          <w:rFonts w:asciiTheme="minorHAnsi" w:eastAsia="Tahoma" w:hAnsiTheme="minorHAnsi" w:cs="Tahoma"/>
          <w:sz w:val="22"/>
          <w:szCs w:val="22"/>
        </w:rPr>
      </w:pPr>
      <w:r w:rsidRPr="005C4026">
        <w:rPr>
          <w:rFonts w:asciiTheme="minorHAnsi" w:hAnsiTheme="minorHAnsi"/>
          <w:color w:val="231F20"/>
          <w:spacing w:val="-1"/>
          <w:w w:val="110"/>
          <w:sz w:val="22"/>
          <w:szCs w:val="22"/>
        </w:rPr>
        <w:t>Students</w:t>
      </w:r>
      <w:r w:rsidRPr="005C4026">
        <w:rPr>
          <w:rFonts w:asciiTheme="minorHAnsi" w:hAnsiTheme="minorHAnsi"/>
          <w:color w:val="231F20"/>
          <w:spacing w:val="-25"/>
          <w:w w:val="110"/>
          <w:sz w:val="22"/>
          <w:szCs w:val="22"/>
        </w:rPr>
        <w:t xml:space="preserve"> </w:t>
      </w:r>
      <w:r w:rsidRPr="005C4026">
        <w:rPr>
          <w:rFonts w:asciiTheme="minorHAnsi" w:hAnsiTheme="minorHAnsi"/>
          <w:color w:val="231F20"/>
          <w:w w:val="110"/>
          <w:sz w:val="22"/>
          <w:szCs w:val="22"/>
        </w:rPr>
        <w:t>who</w:t>
      </w:r>
      <w:r w:rsidRPr="005C4026">
        <w:rPr>
          <w:rFonts w:asciiTheme="minorHAnsi" w:hAnsiTheme="minorHAnsi"/>
          <w:color w:val="231F20"/>
          <w:spacing w:val="-25"/>
          <w:w w:val="110"/>
          <w:sz w:val="22"/>
          <w:szCs w:val="22"/>
        </w:rPr>
        <w:t xml:space="preserve"> </w:t>
      </w:r>
      <w:r w:rsidRPr="005C4026">
        <w:rPr>
          <w:rFonts w:asciiTheme="minorHAnsi" w:hAnsiTheme="minorHAnsi"/>
          <w:color w:val="231F20"/>
          <w:spacing w:val="-2"/>
          <w:w w:val="110"/>
          <w:sz w:val="22"/>
          <w:szCs w:val="22"/>
        </w:rPr>
        <w:t>en</w:t>
      </w:r>
      <w:r w:rsidRPr="005C4026">
        <w:rPr>
          <w:rFonts w:asciiTheme="minorHAnsi" w:hAnsiTheme="minorHAnsi"/>
          <w:color w:val="231F20"/>
          <w:spacing w:val="-3"/>
          <w:w w:val="110"/>
          <w:sz w:val="22"/>
          <w:szCs w:val="22"/>
        </w:rPr>
        <w:t>ro</w:t>
      </w:r>
      <w:r w:rsidRPr="005C4026">
        <w:rPr>
          <w:rFonts w:asciiTheme="minorHAnsi" w:hAnsiTheme="minorHAnsi"/>
          <w:color w:val="231F20"/>
          <w:spacing w:val="-2"/>
          <w:w w:val="110"/>
          <w:sz w:val="22"/>
          <w:szCs w:val="22"/>
        </w:rPr>
        <w:t>ll</w:t>
      </w:r>
      <w:r w:rsidRPr="005C4026">
        <w:rPr>
          <w:rFonts w:asciiTheme="minorHAnsi" w:hAnsiTheme="minorHAnsi"/>
          <w:color w:val="231F20"/>
          <w:spacing w:val="-24"/>
          <w:w w:val="110"/>
          <w:sz w:val="22"/>
          <w:szCs w:val="22"/>
        </w:rPr>
        <w:t xml:space="preserve"> </w:t>
      </w:r>
      <w:r w:rsidRPr="005C4026">
        <w:rPr>
          <w:rFonts w:asciiTheme="minorHAnsi" w:hAnsiTheme="minorHAnsi"/>
          <w:color w:val="231F20"/>
          <w:spacing w:val="-1"/>
          <w:w w:val="110"/>
          <w:sz w:val="22"/>
          <w:szCs w:val="22"/>
        </w:rPr>
        <w:t>in</w:t>
      </w:r>
      <w:r w:rsidRPr="005C4026">
        <w:rPr>
          <w:rFonts w:asciiTheme="minorHAnsi" w:hAnsiTheme="minorHAnsi"/>
          <w:color w:val="231F20"/>
          <w:spacing w:val="-25"/>
          <w:w w:val="110"/>
          <w:sz w:val="22"/>
          <w:szCs w:val="22"/>
        </w:rPr>
        <w:t xml:space="preserve"> </w:t>
      </w:r>
      <w:r w:rsidRPr="005C4026">
        <w:rPr>
          <w:rFonts w:asciiTheme="minorHAnsi" w:hAnsiTheme="minorHAnsi"/>
          <w:color w:val="231F20"/>
          <w:spacing w:val="-3"/>
          <w:w w:val="110"/>
          <w:sz w:val="22"/>
          <w:szCs w:val="22"/>
        </w:rPr>
        <w:t>co</w:t>
      </w:r>
      <w:r w:rsidRPr="005C4026">
        <w:rPr>
          <w:rFonts w:asciiTheme="minorHAnsi" w:hAnsiTheme="minorHAnsi"/>
          <w:color w:val="231F20"/>
          <w:spacing w:val="-2"/>
          <w:w w:val="110"/>
          <w:sz w:val="22"/>
          <w:szCs w:val="22"/>
        </w:rPr>
        <w:t>llege</w:t>
      </w:r>
      <w:r w:rsidRPr="005C4026">
        <w:rPr>
          <w:rFonts w:asciiTheme="minorHAnsi" w:hAnsiTheme="minorHAnsi"/>
          <w:color w:val="231F20"/>
          <w:spacing w:val="-3"/>
          <w:w w:val="110"/>
          <w:sz w:val="22"/>
          <w:szCs w:val="22"/>
        </w:rPr>
        <w:t>-</w:t>
      </w:r>
      <w:r w:rsidRPr="005C4026">
        <w:rPr>
          <w:rFonts w:asciiTheme="minorHAnsi" w:hAnsiTheme="minorHAnsi"/>
          <w:color w:val="231F20"/>
          <w:spacing w:val="-2"/>
          <w:w w:val="110"/>
          <w:sz w:val="22"/>
          <w:szCs w:val="22"/>
        </w:rPr>
        <w:t>level</w:t>
      </w:r>
      <w:r w:rsidRPr="005C4026">
        <w:rPr>
          <w:rFonts w:asciiTheme="minorHAnsi" w:hAnsiTheme="minorHAnsi"/>
          <w:color w:val="231F20"/>
          <w:spacing w:val="-24"/>
          <w:w w:val="110"/>
          <w:sz w:val="22"/>
          <w:szCs w:val="22"/>
        </w:rPr>
        <w:t xml:space="preserve"> </w:t>
      </w:r>
      <w:r w:rsidRPr="005C4026">
        <w:rPr>
          <w:rFonts w:asciiTheme="minorHAnsi" w:hAnsiTheme="minorHAnsi"/>
          <w:color w:val="231F20"/>
          <w:spacing w:val="-2"/>
          <w:w w:val="110"/>
          <w:sz w:val="22"/>
          <w:szCs w:val="22"/>
        </w:rPr>
        <w:t>m</w:t>
      </w:r>
      <w:r w:rsidRPr="005C4026">
        <w:rPr>
          <w:rFonts w:asciiTheme="minorHAnsi" w:hAnsiTheme="minorHAnsi"/>
          <w:color w:val="231F20"/>
          <w:spacing w:val="-1"/>
          <w:w w:val="110"/>
          <w:sz w:val="22"/>
          <w:szCs w:val="22"/>
        </w:rPr>
        <w:t>ath</w:t>
      </w:r>
      <w:r w:rsidRPr="005C4026">
        <w:rPr>
          <w:rFonts w:asciiTheme="minorHAnsi" w:hAnsiTheme="minorHAnsi"/>
          <w:color w:val="231F20"/>
          <w:spacing w:val="-25"/>
          <w:w w:val="110"/>
          <w:sz w:val="22"/>
          <w:szCs w:val="22"/>
        </w:rPr>
        <w:t xml:space="preserve"> </w:t>
      </w:r>
      <w:r w:rsidRPr="005C4026">
        <w:rPr>
          <w:rFonts w:asciiTheme="minorHAnsi" w:hAnsiTheme="minorHAnsi"/>
          <w:color w:val="231F20"/>
          <w:spacing w:val="-1"/>
          <w:w w:val="110"/>
          <w:sz w:val="22"/>
          <w:szCs w:val="22"/>
        </w:rPr>
        <w:t>directly</w:t>
      </w:r>
      <w:r w:rsidRPr="005C4026">
        <w:rPr>
          <w:rFonts w:asciiTheme="minorHAnsi" w:hAnsiTheme="minorHAnsi"/>
          <w:color w:val="231F20"/>
          <w:spacing w:val="-23"/>
          <w:w w:val="110"/>
          <w:sz w:val="22"/>
          <w:szCs w:val="22"/>
        </w:rPr>
        <w:t xml:space="preserve"> </w:t>
      </w:r>
      <w:r w:rsidRPr="005C4026">
        <w:rPr>
          <w:rFonts w:asciiTheme="minorHAnsi" w:hAnsiTheme="minorHAnsi"/>
          <w:color w:val="231F20"/>
          <w:w w:val="110"/>
          <w:sz w:val="22"/>
          <w:szCs w:val="22"/>
        </w:rPr>
        <w:t>upon</w:t>
      </w:r>
      <w:r w:rsidRPr="005C4026">
        <w:rPr>
          <w:rFonts w:asciiTheme="minorHAnsi" w:hAnsiTheme="minorHAnsi"/>
          <w:color w:val="231F20"/>
          <w:spacing w:val="-22"/>
          <w:w w:val="110"/>
          <w:sz w:val="22"/>
          <w:szCs w:val="22"/>
        </w:rPr>
        <w:t xml:space="preserve"> </w:t>
      </w:r>
      <w:r w:rsidRPr="005C4026">
        <w:rPr>
          <w:rFonts w:asciiTheme="minorHAnsi" w:hAnsiTheme="minorHAnsi"/>
          <w:color w:val="231F20"/>
          <w:spacing w:val="-2"/>
          <w:w w:val="110"/>
          <w:sz w:val="22"/>
          <w:szCs w:val="22"/>
        </w:rPr>
        <w:t>ente</w:t>
      </w:r>
      <w:r w:rsidRPr="005C4026">
        <w:rPr>
          <w:rFonts w:asciiTheme="minorHAnsi" w:hAnsiTheme="minorHAnsi"/>
          <w:color w:val="231F20"/>
          <w:spacing w:val="-3"/>
          <w:w w:val="110"/>
          <w:sz w:val="22"/>
          <w:szCs w:val="22"/>
        </w:rPr>
        <w:t>r</w:t>
      </w:r>
      <w:r w:rsidRPr="005C4026">
        <w:rPr>
          <w:rFonts w:asciiTheme="minorHAnsi" w:hAnsiTheme="minorHAnsi"/>
          <w:color w:val="231F20"/>
          <w:spacing w:val="-2"/>
          <w:w w:val="110"/>
          <w:sz w:val="22"/>
          <w:szCs w:val="22"/>
        </w:rPr>
        <w:t>ing</w:t>
      </w:r>
      <w:r w:rsidRPr="005C4026">
        <w:rPr>
          <w:rFonts w:asciiTheme="minorHAnsi" w:hAnsiTheme="minorHAnsi"/>
          <w:color w:val="231F20"/>
          <w:spacing w:val="-22"/>
          <w:w w:val="110"/>
          <w:sz w:val="22"/>
          <w:szCs w:val="22"/>
        </w:rPr>
        <w:t xml:space="preserve"> </w:t>
      </w:r>
      <w:r w:rsidRPr="005C4026">
        <w:rPr>
          <w:rFonts w:asciiTheme="minorHAnsi" w:hAnsiTheme="minorHAnsi"/>
          <w:color w:val="231F20"/>
          <w:spacing w:val="-3"/>
          <w:w w:val="110"/>
          <w:sz w:val="22"/>
          <w:szCs w:val="22"/>
        </w:rPr>
        <w:t>co</w:t>
      </w:r>
      <w:r w:rsidRPr="005C4026">
        <w:rPr>
          <w:rFonts w:asciiTheme="minorHAnsi" w:hAnsiTheme="minorHAnsi"/>
          <w:color w:val="231F20"/>
          <w:spacing w:val="-2"/>
          <w:w w:val="110"/>
          <w:sz w:val="22"/>
          <w:szCs w:val="22"/>
        </w:rPr>
        <w:t>llege</w:t>
      </w:r>
      <w:r w:rsidRPr="005C4026">
        <w:rPr>
          <w:rFonts w:asciiTheme="minorHAnsi" w:hAnsiTheme="minorHAnsi"/>
          <w:color w:val="231F20"/>
          <w:spacing w:val="-23"/>
          <w:w w:val="110"/>
          <w:sz w:val="22"/>
          <w:szCs w:val="22"/>
        </w:rPr>
        <w:t xml:space="preserve"> </w:t>
      </w:r>
      <w:r w:rsidRPr="005C4026">
        <w:rPr>
          <w:rFonts w:asciiTheme="minorHAnsi" w:hAnsiTheme="minorHAnsi"/>
          <w:color w:val="231F20"/>
          <w:spacing w:val="-1"/>
          <w:w w:val="110"/>
          <w:sz w:val="22"/>
          <w:szCs w:val="22"/>
        </w:rPr>
        <w:t>a</w:t>
      </w:r>
      <w:r w:rsidRPr="005C4026">
        <w:rPr>
          <w:rFonts w:asciiTheme="minorHAnsi" w:hAnsiTheme="minorHAnsi"/>
          <w:color w:val="231F20"/>
          <w:spacing w:val="-2"/>
          <w:w w:val="110"/>
          <w:sz w:val="22"/>
          <w:szCs w:val="22"/>
        </w:rPr>
        <w:t>r</w:t>
      </w:r>
      <w:r w:rsidRPr="005C4026">
        <w:rPr>
          <w:rFonts w:asciiTheme="minorHAnsi" w:hAnsiTheme="minorHAnsi"/>
          <w:color w:val="231F20"/>
          <w:spacing w:val="-1"/>
          <w:w w:val="110"/>
          <w:sz w:val="22"/>
          <w:szCs w:val="22"/>
        </w:rPr>
        <w:t>e</w:t>
      </w:r>
      <w:r w:rsidRPr="005C4026">
        <w:rPr>
          <w:rFonts w:asciiTheme="minorHAnsi" w:hAnsiTheme="minorHAnsi"/>
          <w:color w:val="231F20"/>
          <w:spacing w:val="-22"/>
          <w:w w:val="110"/>
          <w:sz w:val="22"/>
          <w:szCs w:val="22"/>
        </w:rPr>
        <w:t xml:space="preserve"> </w:t>
      </w:r>
      <w:r w:rsidRPr="005C4026">
        <w:rPr>
          <w:rFonts w:asciiTheme="minorHAnsi" w:hAnsiTheme="minorHAnsi"/>
          <w:color w:val="231F20"/>
          <w:w w:val="110"/>
          <w:sz w:val="22"/>
          <w:szCs w:val="22"/>
        </w:rPr>
        <w:t>far</w:t>
      </w:r>
      <w:r w:rsidRPr="005C4026">
        <w:rPr>
          <w:rFonts w:asciiTheme="minorHAnsi" w:hAnsiTheme="minorHAnsi"/>
          <w:color w:val="231F20"/>
          <w:spacing w:val="-22"/>
          <w:w w:val="110"/>
          <w:sz w:val="22"/>
          <w:szCs w:val="22"/>
        </w:rPr>
        <w:t xml:space="preserve"> </w:t>
      </w:r>
      <w:r w:rsidRPr="005C4026">
        <w:rPr>
          <w:rFonts w:asciiTheme="minorHAnsi" w:hAnsiTheme="minorHAnsi"/>
          <w:color w:val="231F20"/>
          <w:spacing w:val="-2"/>
          <w:w w:val="110"/>
          <w:sz w:val="22"/>
          <w:szCs w:val="22"/>
        </w:rPr>
        <w:t>mor</w:t>
      </w:r>
      <w:r w:rsidRPr="005C4026">
        <w:rPr>
          <w:rFonts w:asciiTheme="minorHAnsi" w:hAnsiTheme="minorHAnsi"/>
          <w:color w:val="231F20"/>
          <w:spacing w:val="-1"/>
          <w:w w:val="110"/>
          <w:sz w:val="22"/>
          <w:szCs w:val="22"/>
        </w:rPr>
        <w:t>e</w:t>
      </w:r>
      <w:r w:rsidRPr="005C4026">
        <w:rPr>
          <w:rFonts w:asciiTheme="minorHAnsi" w:hAnsiTheme="minorHAnsi"/>
          <w:color w:val="231F20"/>
          <w:spacing w:val="-22"/>
          <w:w w:val="110"/>
          <w:sz w:val="22"/>
          <w:szCs w:val="22"/>
        </w:rPr>
        <w:t xml:space="preserve"> </w:t>
      </w:r>
      <w:r w:rsidRPr="005C4026">
        <w:rPr>
          <w:rFonts w:asciiTheme="minorHAnsi" w:hAnsiTheme="minorHAnsi"/>
          <w:color w:val="231F20"/>
          <w:spacing w:val="-3"/>
          <w:w w:val="110"/>
          <w:sz w:val="22"/>
          <w:szCs w:val="22"/>
        </w:rPr>
        <w:t>likely</w:t>
      </w:r>
      <w:r w:rsidRPr="005C4026">
        <w:rPr>
          <w:rFonts w:asciiTheme="minorHAnsi" w:hAnsiTheme="minorHAnsi"/>
          <w:color w:val="231F20"/>
          <w:spacing w:val="-23"/>
          <w:w w:val="110"/>
          <w:sz w:val="22"/>
          <w:szCs w:val="22"/>
        </w:rPr>
        <w:t xml:space="preserve"> </w:t>
      </w:r>
      <w:r w:rsidRPr="005C4026">
        <w:rPr>
          <w:rFonts w:asciiTheme="minorHAnsi" w:hAnsiTheme="minorHAnsi"/>
          <w:color w:val="231F20"/>
          <w:spacing w:val="-2"/>
          <w:w w:val="110"/>
          <w:sz w:val="22"/>
          <w:szCs w:val="22"/>
        </w:rPr>
        <w:t>t</w:t>
      </w:r>
      <w:r w:rsidRPr="005C4026">
        <w:rPr>
          <w:rFonts w:asciiTheme="minorHAnsi" w:hAnsiTheme="minorHAnsi"/>
          <w:color w:val="231F20"/>
          <w:spacing w:val="-3"/>
          <w:w w:val="110"/>
          <w:sz w:val="22"/>
          <w:szCs w:val="22"/>
        </w:rPr>
        <w:t>o</w:t>
      </w:r>
      <w:r w:rsidRPr="005C4026">
        <w:rPr>
          <w:rFonts w:asciiTheme="minorHAnsi" w:hAnsiTheme="minorHAnsi"/>
          <w:color w:val="231F20"/>
          <w:spacing w:val="51"/>
          <w:sz w:val="22"/>
          <w:szCs w:val="22"/>
        </w:rPr>
        <w:t xml:space="preserve"> </w:t>
      </w:r>
      <w:r w:rsidRPr="005C4026">
        <w:rPr>
          <w:rFonts w:asciiTheme="minorHAnsi" w:hAnsiTheme="minorHAnsi"/>
          <w:color w:val="231F20"/>
          <w:spacing w:val="-1"/>
          <w:w w:val="110"/>
          <w:sz w:val="22"/>
          <w:szCs w:val="22"/>
        </w:rPr>
        <w:t>ea</w:t>
      </w:r>
      <w:r w:rsidRPr="005C4026">
        <w:rPr>
          <w:rFonts w:asciiTheme="minorHAnsi" w:hAnsiTheme="minorHAnsi"/>
          <w:color w:val="231F20"/>
          <w:spacing w:val="-2"/>
          <w:w w:val="110"/>
          <w:sz w:val="22"/>
          <w:szCs w:val="22"/>
        </w:rPr>
        <w:t>r</w:t>
      </w:r>
      <w:r w:rsidRPr="005C4026">
        <w:rPr>
          <w:rFonts w:asciiTheme="minorHAnsi" w:hAnsiTheme="minorHAnsi"/>
          <w:color w:val="231F20"/>
          <w:spacing w:val="-1"/>
          <w:w w:val="110"/>
          <w:sz w:val="22"/>
          <w:szCs w:val="22"/>
        </w:rPr>
        <w:t>n</w:t>
      </w:r>
      <w:r w:rsidRPr="005C4026">
        <w:rPr>
          <w:rFonts w:asciiTheme="minorHAnsi" w:hAnsiTheme="minorHAnsi"/>
          <w:color w:val="231F20"/>
          <w:spacing w:val="-24"/>
          <w:w w:val="110"/>
          <w:sz w:val="22"/>
          <w:szCs w:val="22"/>
        </w:rPr>
        <w:t xml:space="preserve"> </w:t>
      </w:r>
      <w:r w:rsidRPr="005C4026">
        <w:rPr>
          <w:rFonts w:asciiTheme="minorHAnsi" w:hAnsiTheme="minorHAnsi"/>
          <w:color w:val="231F20"/>
          <w:w w:val="110"/>
          <w:sz w:val="22"/>
          <w:szCs w:val="22"/>
        </w:rPr>
        <w:t>a</w:t>
      </w:r>
      <w:r w:rsidRPr="005C4026">
        <w:rPr>
          <w:rFonts w:asciiTheme="minorHAnsi" w:hAnsiTheme="minorHAnsi"/>
          <w:color w:val="231F20"/>
          <w:spacing w:val="-23"/>
          <w:w w:val="110"/>
          <w:sz w:val="22"/>
          <w:szCs w:val="22"/>
        </w:rPr>
        <w:t xml:space="preserve"> </w:t>
      </w:r>
      <w:r w:rsidRPr="005C4026">
        <w:rPr>
          <w:rFonts w:asciiTheme="minorHAnsi" w:hAnsiTheme="minorHAnsi"/>
          <w:color w:val="231F20"/>
          <w:spacing w:val="-3"/>
          <w:w w:val="110"/>
          <w:sz w:val="22"/>
          <w:szCs w:val="22"/>
        </w:rPr>
        <w:t>co</w:t>
      </w:r>
      <w:r w:rsidRPr="005C4026">
        <w:rPr>
          <w:rFonts w:asciiTheme="minorHAnsi" w:hAnsiTheme="minorHAnsi"/>
          <w:color w:val="231F20"/>
          <w:spacing w:val="-2"/>
          <w:w w:val="110"/>
          <w:sz w:val="22"/>
          <w:szCs w:val="22"/>
        </w:rPr>
        <w:t>llege</w:t>
      </w:r>
      <w:r w:rsidRPr="005C4026">
        <w:rPr>
          <w:rFonts w:asciiTheme="minorHAnsi" w:hAnsiTheme="minorHAnsi"/>
          <w:color w:val="231F20"/>
          <w:spacing w:val="-24"/>
          <w:w w:val="110"/>
          <w:sz w:val="22"/>
          <w:szCs w:val="22"/>
        </w:rPr>
        <w:t xml:space="preserve"> </w:t>
      </w:r>
      <w:r w:rsidRPr="005C4026">
        <w:rPr>
          <w:rFonts w:asciiTheme="minorHAnsi" w:hAnsiTheme="minorHAnsi"/>
          <w:color w:val="231F20"/>
          <w:spacing w:val="-1"/>
          <w:w w:val="110"/>
          <w:sz w:val="22"/>
          <w:szCs w:val="22"/>
        </w:rPr>
        <w:t>degree</w:t>
      </w:r>
      <w:r w:rsidRPr="005C4026">
        <w:rPr>
          <w:rFonts w:asciiTheme="minorHAnsi" w:hAnsiTheme="minorHAnsi"/>
          <w:color w:val="231F20"/>
          <w:spacing w:val="-23"/>
          <w:w w:val="110"/>
          <w:sz w:val="22"/>
          <w:szCs w:val="22"/>
        </w:rPr>
        <w:t xml:space="preserve"> </w:t>
      </w:r>
      <w:r w:rsidRPr="005C4026">
        <w:rPr>
          <w:rFonts w:asciiTheme="minorHAnsi" w:hAnsiTheme="minorHAnsi"/>
          <w:color w:val="231F20"/>
          <w:spacing w:val="-1"/>
          <w:w w:val="110"/>
          <w:sz w:val="22"/>
          <w:szCs w:val="22"/>
        </w:rPr>
        <w:t>than</w:t>
      </w:r>
      <w:r w:rsidRPr="005C4026">
        <w:rPr>
          <w:rFonts w:asciiTheme="minorHAnsi" w:hAnsiTheme="minorHAnsi"/>
          <w:color w:val="231F20"/>
          <w:spacing w:val="-24"/>
          <w:w w:val="110"/>
          <w:sz w:val="22"/>
          <w:szCs w:val="22"/>
        </w:rPr>
        <w:t xml:space="preserve"> </w:t>
      </w:r>
      <w:r w:rsidRPr="005C4026">
        <w:rPr>
          <w:rFonts w:asciiTheme="minorHAnsi" w:hAnsiTheme="minorHAnsi"/>
          <w:color w:val="231F20"/>
          <w:w w:val="110"/>
          <w:sz w:val="22"/>
          <w:szCs w:val="22"/>
        </w:rPr>
        <w:t>students</w:t>
      </w:r>
      <w:r w:rsidRPr="005C4026">
        <w:rPr>
          <w:rFonts w:asciiTheme="minorHAnsi" w:hAnsiTheme="minorHAnsi"/>
          <w:color w:val="231F20"/>
          <w:spacing w:val="-23"/>
          <w:w w:val="110"/>
          <w:sz w:val="22"/>
          <w:szCs w:val="22"/>
        </w:rPr>
        <w:t xml:space="preserve"> </w:t>
      </w:r>
      <w:r w:rsidRPr="005C4026">
        <w:rPr>
          <w:rFonts w:asciiTheme="minorHAnsi" w:hAnsiTheme="minorHAnsi"/>
          <w:color w:val="231F20"/>
          <w:w w:val="110"/>
          <w:sz w:val="22"/>
          <w:szCs w:val="22"/>
        </w:rPr>
        <w:t>who</w:t>
      </w:r>
      <w:r w:rsidRPr="005C4026">
        <w:rPr>
          <w:rFonts w:asciiTheme="minorHAnsi" w:hAnsiTheme="minorHAnsi"/>
          <w:color w:val="231F20"/>
          <w:spacing w:val="-23"/>
          <w:w w:val="110"/>
          <w:sz w:val="22"/>
          <w:szCs w:val="22"/>
        </w:rPr>
        <w:t xml:space="preserve"> </w:t>
      </w:r>
      <w:r w:rsidRPr="005C4026">
        <w:rPr>
          <w:rFonts w:asciiTheme="minorHAnsi" w:hAnsiTheme="minorHAnsi"/>
          <w:color w:val="231F20"/>
          <w:w w:val="110"/>
          <w:sz w:val="22"/>
          <w:szCs w:val="22"/>
        </w:rPr>
        <w:t>need</w:t>
      </w:r>
      <w:r w:rsidRPr="005C4026">
        <w:rPr>
          <w:rFonts w:asciiTheme="minorHAnsi" w:hAnsiTheme="minorHAnsi"/>
          <w:color w:val="231F20"/>
          <w:spacing w:val="-24"/>
          <w:w w:val="110"/>
          <w:sz w:val="22"/>
          <w:szCs w:val="22"/>
        </w:rPr>
        <w:t xml:space="preserve"> </w:t>
      </w:r>
      <w:r w:rsidRPr="005C4026">
        <w:rPr>
          <w:rFonts w:asciiTheme="minorHAnsi" w:hAnsiTheme="minorHAnsi"/>
          <w:color w:val="231F20"/>
          <w:spacing w:val="-2"/>
          <w:w w:val="110"/>
          <w:sz w:val="22"/>
          <w:szCs w:val="22"/>
        </w:rPr>
        <w:t>t</w:t>
      </w:r>
      <w:r w:rsidRPr="005C4026">
        <w:rPr>
          <w:rFonts w:asciiTheme="minorHAnsi" w:hAnsiTheme="minorHAnsi"/>
          <w:color w:val="231F20"/>
          <w:spacing w:val="-3"/>
          <w:w w:val="110"/>
          <w:sz w:val="22"/>
          <w:szCs w:val="22"/>
        </w:rPr>
        <w:t>o</w:t>
      </w:r>
      <w:r w:rsidRPr="005C4026">
        <w:rPr>
          <w:rFonts w:asciiTheme="minorHAnsi" w:hAnsiTheme="minorHAnsi"/>
          <w:color w:val="231F20"/>
          <w:spacing w:val="39"/>
          <w:sz w:val="22"/>
          <w:szCs w:val="22"/>
        </w:rPr>
        <w:t xml:space="preserve"> </w:t>
      </w:r>
      <w:r w:rsidRPr="005C4026">
        <w:rPr>
          <w:rFonts w:asciiTheme="minorHAnsi" w:hAnsiTheme="minorHAnsi"/>
          <w:color w:val="231F20"/>
          <w:spacing w:val="-2"/>
          <w:sz w:val="22"/>
          <w:szCs w:val="22"/>
        </w:rPr>
        <w:t>t</w:t>
      </w:r>
      <w:r w:rsidRPr="005C4026">
        <w:rPr>
          <w:rFonts w:asciiTheme="minorHAnsi" w:hAnsiTheme="minorHAnsi"/>
          <w:color w:val="231F20"/>
          <w:spacing w:val="-3"/>
          <w:sz w:val="22"/>
          <w:szCs w:val="22"/>
        </w:rPr>
        <w:t>a</w:t>
      </w:r>
      <w:r w:rsidRPr="005C4026">
        <w:rPr>
          <w:rFonts w:asciiTheme="minorHAnsi" w:hAnsiTheme="minorHAnsi"/>
          <w:color w:val="231F20"/>
          <w:spacing w:val="-2"/>
          <w:sz w:val="22"/>
          <w:szCs w:val="22"/>
        </w:rPr>
        <w:t>ke</w:t>
      </w:r>
      <w:r w:rsidRPr="005C4026">
        <w:rPr>
          <w:rFonts w:asciiTheme="minorHAnsi" w:hAnsiTheme="minorHAnsi"/>
          <w:color w:val="231F20"/>
          <w:spacing w:val="-19"/>
          <w:sz w:val="22"/>
          <w:szCs w:val="22"/>
        </w:rPr>
        <w:t xml:space="preserve"> </w:t>
      </w:r>
      <w:r w:rsidRPr="005C4026">
        <w:rPr>
          <w:rFonts w:asciiTheme="minorHAnsi" w:hAnsiTheme="minorHAnsi"/>
          <w:color w:val="231F20"/>
          <w:spacing w:val="-1"/>
          <w:sz w:val="22"/>
          <w:szCs w:val="22"/>
        </w:rPr>
        <w:t>pre</w:t>
      </w:r>
      <w:r w:rsidRPr="005C4026">
        <w:rPr>
          <w:rFonts w:asciiTheme="minorHAnsi" w:hAnsiTheme="minorHAnsi"/>
          <w:color w:val="231F20"/>
          <w:spacing w:val="-2"/>
          <w:sz w:val="22"/>
          <w:szCs w:val="22"/>
        </w:rPr>
        <w:t>-</w:t>
      </w:r>
      <w:r w:rsidRPr="005C4026">
        <w:rPr>
          <w:rFonts w:asciiTheme="minorHAnsi" w:hAnsiTheme="minorHAnsi"/>
          <w:color w:val="231F20"/>
          <w:spacing w:val="-1"/>
          <w:sz w:val="22"/>
          <w:szCs w:val="22"/>
        </w:rPr>
        <w:t>coll</w:t>
      </w:r>
      <w:r w:rsidRPr="005C4026">
        <w:rPr>
          <w:rFonts w:asciiTheme="minorHAnsi" w:hAnsiTheme="minorHAnsi"/>
          <w:color w:val="231F20"/>
          <w:spacing w:val="-2"/>
          <w:sz w:val="22"/>
          <w:szCs w:val="22"/>
        </w:rPr>
        <w:t>eg</w:t>
      </w:r>
      <w:r w:rsidRPr="005C4026">
        <w:rPr>
          <w:rFonts w:asciiTheme="minorHAnsi" w:hAnsiTheme="minorHAnsi"/>
          <w:color w:val="231F20"/>
          <w:spacing w:val="-1"/>
          <w:sz w:val="22"/>
          <w:szCs w:val="22"/>
        </w:rPr>
        <w:t>e</w:t>
      </w:r>
      <w:r w:rsidRPr="005C4026">
        <w:rPr>
          <w:rFonts w:asciiTheme="minorHAnsi" w:hAnsiTheme="minorHAnsi"/>
          <w:color w:val="231F20"/>
          <w:spacing w:val="-19"/>
          <w:sz w:val="22"/>
          <w:szCs w:val="22"/>
        </w:rPr>
        <w:t xml:space="preserve"> </w:t>
      </w:r>
      <w:r w:rsidRPr="005C4026">
        <w:rPr>
          <w:rFonts w:asciiTheme="minorHAnsi" w:hAnsiTheme="minorHAnsi"/>
          <w:color w:val="231F20"/>
          <w:sz w:val="22"/>
          <w:szCs w:val="22"/>
        </w:rPr>
        <w:t>courses</w:t>
      </w:r>
      <w:r w:rsidRPr="005C4026">
        <w:rPr>
          <w:rFonts w:asciiTheme="minorHAnsi" w:hAnsiTheme="minorHAnsi"/>
          <w:color w:val="231F20"/>
          <w:spacing w:val="-18"/>
          <w:sz w:val="22"/>
          <w:szCs w:val="22"/>
        </w:rPr>
        <w:t xml:space="preserve"> </w:t>
      </w:r>
      <w:r w:rsidRPr="005C4026">
        <w:rPr>
          <w:rFonts w:asciiTheme="minorHAnsi" w:hAnsiTheme="minorHAnsi"/>
          <w:color w:val="231F20"/>
          <w:sz w:val="22"/>
          <w:szCs w:val="22"/>
        </w:rPr>
        <w:t>first.</w:t>
      </w:r>
      <w:r>
        <w:rPr>
          <w:rFonts w:asciiTheme="minorHAnsi" w:eastAsia="Tahoma" w:hAnsiTheme="minorHAnsi" w:cs="Tahoma"/>
          <w:sz w:val="22"/>
          <w:szCs w:val="22"/>
        </w:rPr>
        <w:t xml:space="preserve"> </w:t>
      </w:r>
    </w:p>
    <w:p w14:paraId="3AF31985" w14:textId="5051D73C" w:rsidR="009C7857" w:rsidRPr="000622FE" w:rsidRDefault="00B35C41" w:rsidP="000622FE">
      <w:pPr>
        <w:pStyle w:val="Heading2"/>
        <w:rPr>
          <w:rFonts w:asciiTheme="minorHAnsi" w:eastAsia="Tahoma" w:hAnsiTheme="minorHAnsi" w:cs="Tahoma"/>
          <w:sz w:val="22"/>
          <w:szCs w:val="22"/>
        </w:rPr>
        <w:sectPr w:rsidR="009C7857" w:rsidRPr="000622FE" w:rsidSect="00654B1C">
          <w:footerReference w:type="default" r:id="rId18"/>
          <w:type w:val="continuous"/>
          <w:pgSz w:w="12240" w:h="15840" w:code="1"/>
          <w:pgMar w:top="1080" w:right="1080" w:bottom="1080" w:left="1080" w:header="720" w:footer="1152" w:gutter="0"/>
          <w:cols w:space="720"/>
          <w:titlePg/>
          <w:docGrid w:linePitch="360"/>
        </w:sectPr>
      </w:pPr>
      <w:r>
        <w:rPr>
          <w:rFonts w:ascii="Gill Sans MT" w:eastAsia="Gill Sans MT" w:hAnsi="Gill Sans MT" w:cs="Gill Sans MT"/>
          <w:noProof/>
          <w:sz w:val="20"/>
          <w:szCs w:val="20"/>
        </w:rPr>
        <mc:AlternateContent>
          <mc:Choice Requires="wps">
            <w:drawing>
              <wp:inline distT="0" distB="0" distL="0" distR="0" wp14:anchorId="21D59C82" wp14:editId="14B06C41">
                <wp:extent cx="6400800" cy="2243738"/>
                <wp:effectExtent l="0" t="0" r="0" b="4445"/>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43738"/>
                        </a:xfrm>
                        <a:prstGeom prst="rect">
                          <a:avLst/>
                        </a:prstGeom>
                        <a:solidFill>
                          <a:srgbClr val="F4F1E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ED59AF" w14:textId="77777777" w:rsidR="00B35C41" w:rsidRDefault="00B35C41" w:rsidP="005C4026">
                            <w:pPr>
                              <w:spacing w:before="175"/>
                              <w:ind w:firstLine="537"/>
                              <w:rPr>
                                <w:rFonts w:ascii="Gill Sans MT" w:eastAsia="Gill Sans MT" w:hAnsi="Gill Sans MT" w:cs="Gill Sans MT"/>
                                <w:sz w:val="24"/>
                                <w:szCs w:val="24"/>
                              </w:rPr>
                            </w:pPr>
                            <w:r>
                              <w:rPr>
                                <w:rFonts w:ascii="Gill Sans MT" w:eastAsia="Gill Sans MT" w:hAnsi="Gill Sans MT" w:cs="Gill Sans MT"/>
                                <w:color w:val="00B2BF"/>
                                <w:spacing w:val="-3"/>
                                <w:w w:val="110"/>
                                <w:sz w:val="24"/>
                                <w:szCs w:val="24"/>
                              </w:rPr>
                              <w:t>Fa</w:t>
                            </w:r>
                            <w:r>
                              <w:rPr>
                                <w:rFonts w:ascii="Gill Sans MT" w:eastAsia="Gill Sans MT" w:hAnsi="Gill Sans MT" w:cs="Gill Sans MT"/>
                                <w:color w:val="00B2BF"/>
                                <w:spacing w:val="-4"/>
                                <w:w w:val="110"/>
                                <w:sz w:val="24"/>
                                <w:szCs w:val="24"/>
                              </w:rPr>
                              <w:t>mi</w:t>
                            </w:r>
                            <w:r>
                              <w:rPr>
                                <w:rFonts w:ascii="Gill Sans MT" w:eastAsia="Gill Sans MT" w:hAnsi="Gill Sans MT" w:cs="Gill Sans MT"/>
                                <w:color w:val="00B2BF"/>
                                <w:spacing w:val="-3"/>
                                <w:w w:val="110"/>
                                <w:sz w:val="24"/>
                                <w:szCs w:val="24"/>
                              </w:rPr>
                              <w:t>lies:</w:t>
                            </w:r>
                            <w:r>
                              <w:rPr>
                                <w:rFonts w:ascii="Gill Sans MT" w:eastAsia="Gill Sans MT" w:hAnsi="Gill Sans MT" w:cs="Gill Sans MT"/>
                                <w:color w:val="00B2BF"/>
                                <w:spacing w:val="-30"/>
                                <w:w w:val="110"/>
                                <w:sz w:val="24"/>
                                <w:szCs w:val="24"/>
                              </w:rPr>
                              <w:t xml:space="preserve"> </w:t>
                            </w:r>
                            <w:r>
                              <w:rPr>
                                <w:rFonts w:ascii="Gill Sans MT" w:eastAsia="Gill Sans MT" w:hAnsi="Gill Sans MT" w:cs="Gill Sans MT"/>
                                <w:color w:val="00B2BF"/>
                                <w:spacing w:val="-4"/>
                                <w:w w:val="110"/>
                                <w:sz w:val="24"/>
                                <w:szCs w:val="24"/>
                              </w:rPr>
                              <w:t>W</w:t>
                            </w:r>
                            <w:r>
                              <w:rPr>
                                <w:rFonts w:ascii="Gill Sans MT" w:eastAsia="Gill Sans MT" w:hAnsi="Gill Sans MT" w:cs="Gill Sans MT"/>
                                <w:color w:val="00B2BF"/>
                                <w:spacing w:val="-3"/>
                                <w:w w:val="110"/>
                                <w:sz w:val="24"/>
                                <w:szCs w:val="24"/>
                              </w:rPr>
                              <w:t>ant</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1"/>
                                <w:w w:val="110"/>
                                <w:sz w:val="24"/>
                                <w:szCs w:val="24"/>
                              </w:rPr>
                              <w:t>B</w:t>
                            </w:r>
                            <w:r>
                              <w:rPr>
                                <w:rFonts w:ascii="Gill Sans MT" w:eastAsia="Gill Sans MT" w:hAnsi="Gill Sans MT" w:cs="Gill Sans MT"/>
                                <w:color w:val="00B2BF"/>
                                <w:spacing w:val="-2"/>
                                <w:w w:val="110"/>
                                <w:sz w:val="24"/>
                                <w:szCs w:val="24"/>
                              </w:rPr>
                              <w:t>r</w:t>
                            </w:r>
                            <w:r>
                              <w:rPr>
                                <w:rFonts w:ascii="Gill Sans MT" w:eastAsia="Gill Sans MT" w:hAnsi="Gill Sans MT" w:cs="Gill Sans MT"/>
                                <w:color w:val="00B2BF"/>
                                <w:spacing w:val="-1"/>
                                <w:w w:val="110"/>
                                <w:sz w:val="24"/>
                                <w:szCs w:val="24"/>
                              </w:rPr>
                              <w:t>idge</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2"/>
                                <w:w w:val="110"/>
                                <w:sz w:val="24"/>
                                <w:szCs w:val="24"/>
                              </w:rPr>
                              <w:t>t</w:t>
                            </w:r>
                            <w:r>
                              <w:rPr>
                                <w:rFonts w:ascii="Gill Sans MT" w:eastAsia="Gill Sans MT" w:hAnsi="Gill Sans MT" w:cs="Gill Sans MT"/>
                                <w:color w:val="00B2BF"/>
                                <w:spacing w:val="-3"/>
                                <w:w w:val="110"/>
                                <w:sz w:val="24"/>
                                <w:szCs w:val="24"/>
                              </w:rPr>
                              <w:t>o</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3"/>
                                <w:w w:val="110"/>
                                <w:sz w:val="24"/>
                                <w:szCs w:val="24"/>
                              </w:rPr>
                              <w:t>Co</w:t>
                            </w:r>
                            <w:r>
                              <w:rPr>
                                <w:rFonts w:ascii="Gill Sans MT" w:eastAsia="Gill Sans MT" w:hAnsi="Gill Sans MT" w:cs="Gill Sans MT"/>
                                <w:color w:val="00B2BF"/>
                                <w:spacing w:val="-2"/>
                                <w:w w:val="110"/>
                                <w:sz w:val="24"/>
                                <w:szCs w:val="24"/>
                              </w:rPr>
                              <w:t>llege</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1"/>
                                <w:w w:val="110"/>
                                <w:sz w:val="24"/>
                                <w:szCs w:val="24"/>
                              </w:rPr>
                              <w:t>t</w:t>
                            </w:r>
                            <w:r>
                              <w:rPr>
                                <w:rFonts w:ascii="Gill Sans MT" w:eastAsia="Gill Sans MT" w:hAnsi="Gill Sans MT" w:cs="Gill Sans MT"/>
                                <w:color w:val="00B2BF"/>
                                <w:spacing w:val="-2"/>
                                <w:w w:val="110"/>
                                <w:sz w:val="24"/>
                                <w:szCs w:val="24"/>
                              </w:rPr>
                              <w:t>r</w:t>
                            </w:r>
                            <w:r>
                              <w:rPr>
                                <w:rFonts w:ascii="Gill Sans MT" w:eastAsia="Gill Sans MT" w:hAnsi="Gill Sans MT" w:cs="Gill Sans MT"/>
                                <w:color w:val="00B2BF"/>
                                <w:spacing w:val="-1"/>
                                <w:w w:val="110"/>
                                <w:sz w:val="24"/>
                                <w:szCs w:val="24"/>
                              </w:rPr>
                              <w:t>ansiti</w:t>
                            </w:r>
                            <w:r>
                              <w:rPr>
                                <w:rFonts w:ascii="Gill Sans MT" w:eastAsia="Gill Sans MT" w:hAnsi="Gill Sans MT" w:cs="Gill Sans MT"/>
                                <w:color w:val="00B2BF"/>
                                <w:spacing w:val="-2"/>
                                <w:w w:val="110"/>
                                <w:sz w:val="24"/>
                                <w:szCs w:val="24"/>
                              </w:rPr>
                              <w:t>o</w:t>
                            </w:r>
                            <w:r>
                              <w:rPr>
                                <w:rFonts w:ascii="Gill Sans MT" w:eastAsia="Gill Sans MT" w:hAnsi="Gill Sans MT" w:cs="Gill Sans MT"/>
                                <w:color w:val="00B2BF"/>
                                <w:spacing w:val="-1"/>
                                <w:w w:val="110"/>
                                <w:sz w:val="24"/>
                                <w:szCs w:val="24"/>
                              </w:rPr>
                              <w:t>n</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w w:val="110"/>
                                <w:sz w:val="24"/>
                                <w:szCs w:val="24"/>
                              </w:rPr>
                              <w:t>courses</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1"/>
                                <w:w w:val="110"/>
                                <w:sz w:val="24"/>
                                <w:szCs w:val="24"/>
                              </w:rPr>
                              <w:t>in</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1"/>
                                <w:w w:val="110"/>
                                <w:sz w:val="24"/>
                                <w:szCs w:val="24"/>
                              </w:rPr>
                              <w:t>y</w:t>
                            </w:r>
                            <w:r>
                              <w:rPr>
                                <w:rFonts w:ascii="Gill Sans MT" w:eastAsia="Gill Sans MT" w:hAnsi="Gill Sans MT" w:cs="Gill Sans MT"/>
                                <w:color w:val="00B2BF"/>
                                <w:spacing w:val="-2"/>
                                <w:w w:val="110"/>
                                <w:sz w:val="24"/>
                                <w:szCs w:val="24"/>
                              </w:rPr>
                              <w:t>o</w:t>
                            </w:r>
                            <w:r>
                              <w:rPr>
                                <w:rFonts w:ascii="Gill Sans MT" w:eastAsia="Gill Sans MT" w:hAnsi="Gill Sans MT" w:cs="Gill Sans MT"/>
                                <w:color w:val="00B2BF"/>
                                <w:spacing w:val="-1"/>
                                <w:w w:val="110"/>
                                <w:sz w:val="24"/>
                                <w:szCs w:val="24"/>
                              </w:rPr>
                              <w:t>u</w:t>
                            </w:r>
                            <w:r>
                              <w:rPr>
                                <w:rFonts w:ascii="Gill Sans MT" w:eastAsia="Gill Sans MT" w:hAnsi="Gill Sans MT" w:cs="Gill Sans MT"/>
                                <w:color w:val="00B2BF"/>
                                <w:spacing w:val="-2"/>
                                <w:w w:val="110"/>
                                <w:sz w:val="24"/>
                                <w:szCs w:val="24"/>
                              </w:rPr>
                              <w:t>r</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1"/>
                                <w:w w:val="110"/>
                                <w:sz w:val="24"/>
                                <w:szCs w:val="24"/>
                              </w:rPr>
                              <w:t>student</w:t>
                            </w:r>
                            <w:r>
                              <w:rPr>
                                <w:rFonts w:ascii="Gill Sans MT" w:eastAsia="Gill Sans MT" w:hAnsi="Gill Sans MT" w:cs="Gill Sans MT"/>
                                <w:color w:val="00B2BF"/>
                                <w:spacing w:val="-2"/>
                                <w:w w:val="110"/>
                                <w:sz w:val="24"/>
                                <w:szCs w:val="24"/>
                              </w:rPr>
                              <w:t>’</w:t>
                            </w:r>
                            <w:r>
                              <w:rPr>
                                <w:rFonts w:ascii="Gill Sans MT" w:eastAsia="Gill Sans MT" w:hAnsi="Gill Sans MT" w:cs="Gill Sans MT"/>
                                <w:color w:val="00B2BF"/>
                                <w:spacing w:val="-1"/>
                                <w:w w:val="110"/>
                                <w:sz w:val="24"/>
                                <w:szCs w:val="24"/>
                              </w:rPr>
                              <w:t>s</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w w:val="110"/>
                                <w:sz w:val="24"/>
                                <w:szCs w:val="24"/>
                              </w:rPr>
                              <w:t>school?</w:t>
                            </w:r>
                          </w:p>
                          <w:p w14:paraId="12964A4C" w14:textId="77777777" w:rsidR="00B35C41" w:rsidRDefault="00B35C41" w:rsidP="00B35C41">
                            <w:pPr>
                              <w:spacing w:before="154" w:line="312" w:lineRule="auto"/>
                              <w:ind w:left="537" w:right="571"/>
                              <w:rPr>
                                <w:rFonts w:ascii="Verdana" w:eastAsia="Verdana" w:hAnsi="Verdana" w:cs="Verdana"/>
                                <w:sz w:val="20"/>
                                <w:szCs w:val="20"/>
                              </w:rPr>
                            </w:pPr>
                            <w:r>
                              <w:rPr>
                                <w:rFonts w:ascii="Calibri" w:eastAsia="Calibri" w:hAnsi="Calibri" w:cs="Calibri"/>
                                <w:i/>
                                <w:color w:val="666567"/>
                                <w:spacing w:val="-1"/>
                                <w:sz w:val="20"/>
                                <w:szCs w:val="20"/>
                              </w:rPr>
                              <w:t>C</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ntact</w:t>
                            </w:r>
                            <w:r>
                              <w:rPr>
                                <w:rFonts w:ascii="Calibri" w:eastAsia="Calibri" w:hAnsi="Calibri" w:cs="Calibri"/>
                                <w:i/>
                                <w:color w:val="666567"/>
                                <w:spacing w:val="-6"/>
                                <w:sz w:val="20"/>
                                <w:szCs w:val="20"/>
                              </w:rPr>
                              <w:t xml:space="preserve"> </w:t>
                            </w:r>
                            <w:r>
                              <w:rPr>
                                <w:rFonts w:ascii="Calibri" w:eastAsia="Calibri" w:hAnsi="Calibri" w:cs="Calibri"/>
                                <w:i/>
                                <w:color w:val="666567"/>
                                <w:spacing w:val="-1"/>
                                <w:sz w:val="20"/>
                                <w:szCs w:val="20"/>
                              </w:rPr>
                              <w:t>y</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ur</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stud</w:t>
                            </w:r>
                            <w:r>
                              <w:rPr>
                                <w:rFonts w:ascii="Calibri" w:eastAsia="Calibri" w:hAnsi="Calibri" w:cs="Calibri"/>
                                <w:i/>
                                <w:color w:val="666567"/>
                                <w:spacing w:val="-2"/>
                                <w:sz w:val="20"/>
                                <w:szCs w:val="20"/>
                              </w:rPr>
                              <w:t>e</w:t>
                            </w:r>
                            <w:r>
                              <w:rPr>
                                <w:rFonts w:ascii="Calibri" w:eastAsia="Calibri" w:hAnsi="Calibri" w:cs="Calibri"/>
                                <w:i/>
                                <w:color w:val="666567"/>
                                <w:spacing w:val="-1"/>
                                <w:sz w:val="20"/>
                                <w:szCs w:val="20"/>
                              </w:rPr>
                              <w:t>nt</w:t>
                            </w:r>
                            <w:r>
                              <w:rPr>
                                <w:rFonts w:ascii="Calibri" w:eastAsia="Calibri" w:hAnsi="Calibri" w:cs="Calibri"/>
                                <w:i/>
                                <w:color w:val="666567"/>
                                <w:spacing w:val="-2"/>
                                <w:sz w:val="20"/>
                                <w:szCs w:val="20"/>
                              </w:rPr>
                              <w:t>’</w:t>
                            </w:r>
                            <w:r>
                              <w:rPr>
                                <w:rFonts w:ascii="Calibri" w:eastAsia="Calibri" w:hAnsi="Calibri" w:cs="Calibri"/>
                                <w:i/>
                                <w:color w:val="666567"/>
                                <w:spacing w:val="-1"/>
                                <w:sz w:val="20"/>
                                <w:szCs w:val="20"/>
                              </w:rPr>
                              <w:t>s</w:t>
                            </w:r>
                            <w:r>
                              <w:rPr>
                                <w:rFonts w:ascii="Calibri" w:eastAsia="Calibri" w:hAnsi="Calibri" w:cs="Calibri"/>
                                <w:i/>
                                <w:color w:val="666567"/>
                                <w:spacing w:val="-5"/>
                                <w:sz w:val="20"/>
                                <w:szCs w:val="20"/>
                              </w:rPr>
                              <w:t xml:space="preserve"> </w:t>
                            </w:r>
                            <w:r>
                              <w:rPr>
                                <w:rFonts w:ascii="Calibri" w:eastAsia="Calibri" w:hAnsi="Calibri" w:cs="Calibri"/>
                                <w:i/>
                                <w:color w:val="666567"/>
                                <w:spacing w:val="-2"/>
                                <w:sz w:val="20"/>
                                <w:szCs w:val="20"/>
                              </w:rPr>
                              <w:t>g</w:t>
                            </w:r>
                            <w:r>
                              <w:rPr>
                                <w:rFonts w:ascii="Calibri" w:eastAsia="Calibri" w:hAnsi="Calibri" w:cs="Calibri"/>
                                <w:i/>
                                <w:color w:val="666567"/>
                                <w:spacing w:val="-1"/>
                                <w:sz w:val="20"/>
                                <w:szCs w:val="20"/>
                              </w:rPr>
                              <w:t>uidanc</w:t>
                            </w:r>
                            <w:r>
                              <w:rPr>
                                <w:rFonts w:ascii="Calibri" w:eastAsia="Calibri" w:hAnsi="Calibri" w:cs="Calibri"/>
                                <w:i/>
                                <w:color w:val="666567"/>
                                <w:spacing w:val="-2"/>
                                <w:sz w:val="20"/>
                                <w:szCs w:val="20"/>
                              </w:rPr>
                              <w:t>e</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c</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unsel</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r</w:t>
                            </w:r>
                            <w:r>
                              <w:rPr>
                                <w:rFonts w:ascii="Calibri" w:eastAsia="Calibri" w:hAnsi="Calibri" w:cs="Calibri"/>
                                <w:i/>
                                <w:color w:val="666567"/>
                                <w:spacing w:val="-5"/>
                                <w:sz w:val="20"/>
                                <w:szCs w:val="20"/>
                              </w:rPr>
                              <w:t xml:space="preserve"> </w:t>
                            </w:r>
                            <w:r>
                              <w:rPr>
                                <w:rFonts w:ascii="Calibri" w:eastAsia="Calibri" w:hAnsi="Calibri" w:cs="Calibri"/>
                                <w:i/>
                                <w:color w:val="666567"/>
                                <w:spacing w:val="-2"/>
                                <w:sz w:val="20"/>
                                <w:szCs w:val="20"/>
                              </w:rPr>
                              <w:t>t</w:t>
                            </w:r>
                            <w:r>
                              <w:rPr>
                                <w:rFonts w:ascii="Calibri" w:eastAsia="Calibri" w:hAnsi="Calibri" w:cs="Calibri"/>
                                <w:i/>
                                <w:color w:val="666567"/>
                                <w:spacing w:val="-3"/>
                                <w:sz w:val="20"/>
                                <w:szCs w:val="20"/>
                              </w:rPr>
                              <w:t>o</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find</w:t>
                            </w:r>
                            <w:r>
                              <w:rPr>
                                <w:rFonts w:ascii="Calibri" w:eastAsia="Calibri" w:hAnsi="Calibri" w:cs="Calibri"/>
                                <w:i/>
                                <w:color w:val="666567"/>
                                <w:spacing w:val="-5"/>
                                <w:sz w:val="20"/>
                                <w:szCs w:val="20"/>
                              </w:rPr>
                              <w:t xml:space="preserve"> </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ut</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if</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th</w:t>
                            </w:r>
                            <w:r>
                              <w:rPr>
                                <w:rFonts w:ascii="Calibri" w:eastAsia="Calibri" w:hAnsi="Calibri" w:cs="Calibri"/>
                                <w:i/>
                                <w:color w:val="666567"/>
                                <w:spacing w:val="-2"/>
                                <w:sz w:val="20"/>
                                <w:szCs w:val="20"/>
                              </w:rPr>
                              <w:t>e</w:t>
                            </w:r>
                            <w:r>
                              <w:rPr>
                                <w:rFonts w:ascii="Calibri" w:eastAsia="Calibri" w:hAnsi="Calibri" w:cs="Calibri"/>
                                <w:i/>
                                <w:color w:val="666567"/>
                                <w:spacing w:val="-1"/>
                                <w:sz w:val="20"/>
                                <w:szCs w:val="20"/>
                              </w:rPr>
                              <w:t>ir</w:t>
                            </w:r>
                            <w:r>
                              <w:rPr>
                                <w:rFonts w:ascii="Calibri" w:eastAsia="Calibri" w:hAnsi="Calibri" w:cs="Calibri"/>
                                <w:i/>
                                <w:color w:val="666567"/>
                                <w:spacing w:val="-6"/>
                                <w:sz w:val="20"/>
                                <w:szCs w:val="20"/>
                              </w:rPr>
                              <w:t xml:space="preserve"> </w:t>
                            </w:r>
                            <w:r>
                              <w:rPr>
                                <w:rFonts w:ascii="Calibri" w:eastAsia="Calibri" w:hAnsi="Calibri" w:cs="Calibri"/>
                                <w:i/>
                                <w:color w:val="666567"/>
                                <w:spacing w:val="-1"/>
                                <w:sz w:val="20"/>
                                <w:szCs w:val="20"/>
                              </w:rPr>
                              <w:t>sch</w:t>
                            </w:r>
                            <w:r>
                              <w:rPr>
                                <w:rFonts w:ascii="Calibri" w:eastAsia="Calibri" w:hAnsi="Calibri" w:cs="Calibri"/>
                                <w:i/>
                                <w:color w:val="666567"/>
                                <w:spacing w:val="-2"/>
                                <w:sz w:val="20"/>
                                <w:szCs w:val="20"/>
                              </w:rPr>
                              <w:t>oo</w:t>
                            </w:r>
                            <w:r>
                              <w:rPr>
                                <w:rFonts w:ascii="Calibri" w:eastAsia="Calibri" w:hAnsi="Calibri" w:cs="Calibri"/>
                                <w:i/>
                                <w:color w:val="666567"/>
                                <w:spacing w:val="-1"/>
                                <w:sz w:val="20"/>
                                <w:szCs w:val="20"/>
                              </w:rPr>
                              <w:t>l</w:t>
                            </w:r>
                            <w:r>
                              <w:rPr>
                                <w:rFonts w:ascii="Calibri" w:eastAsia="Calibri" w:hAnsi="Calibri" w:cs="Calibri"/>
                                <w:i/>
                                <w:color w:val="666567"/>
                                <w:spacing w:val="-5"/>
                                <w:sz w:val="20"/>
                                <w:szCs w:val="20"/>
                              </w:rPr>
                              <w:t xml:space="preserve"> </w:t>
                            </w:r>
                            <w:r>
                              <w:rPr>
                                <w:rFonts w:ascii="Calibri" w:eastAsia="Calibri" w:hAnsi="Calibri" w:cs="Calibri"/>
                                <w:i/>
                                <w:color w:val="666567"/>
                                <w:sz w:val="20"/>
                                <w:szCs w:val="20"/>
                              </w:rPr>
                              <w:t>offers</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th</w:t>
                            </w:r>
                            <w:r>
                              <w:rPr>
                                <w:rFonts w:ascii="Calibri" w:eastAsia="Calibri" w:hAnsi="Calibri" w:cs="Calibri"/>
                                <w:i/>
                                <w:color w:val="666567"/>
                                <w:spacing w:val="-2"/>
                                <w:sz w:val="20"/>
                                <w:szCs w:val="20"/>
                              </w:rPr>
                              <w:t>e</w:t>
                            </w:r>
                            <w:r>
                              <w:rPr>
                                <w:rFonts w:ascii="Calibri" w:eastAsia="Calibri" w:hAnsi="Calibri" w:cs="Calibri"/>
                                <w:i/>
                                <w:color w:val="666567"/>
                                <w:spacing w:val="-5"/>
                                <w:sz w:val="20"/>
                                <w:szCs w:val="20"/>
                              </w:rPr>
                              <w:t xml:space="preserve"> </w:t>
                            </w:r>
                            <w:r>
                              <w:rPr>
                                <w:rFonts w:ascii="Calibri" w:eastAsia="Calibri" w:hAnsi="Calibri" w:cs="Calibri"/>
                                <w:i/>
                                <w:color w:val="666567"/>
                                <w:sz w:val="20"/>
                                <w:szCs w:val="20"/>
                              </w:rPr>
                              <w:t>courses.</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If</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th</w:t>
                            </w:r>
                            <w:r>
                              <w:rPr>
                                <w:rFonts w:ascii="Calibri" w:eastAsia="Calibri" w:hAnsi="Calibri" w:cs="Calibri"/>
                                <w:i/>
                                <w:color w:val="666567"/>
                                <w:spacing w:val="-2"/>
                                <w:sz w:val="20"/>
                                <w:szCs w:val="20"/>
                              </w:rPr>
                              <w:t>e</w:t>
                            </w:r>
                            <w:r>
                              <w:rPr>
                                <w:rFonts w:ascii="Calibri" w:eastAsia="Calibri" w:hAnsi="Calibri" w:cs="Calibri"/>
                                <w:i/>
                                <w:color w:val="666567"/>
                                <w:spacing w:val="-1"/>
                                <w:sz w:val="20"/>
                                <w:szCs w:val="20"/>
                              </w:rPr>
                              <w:t>ir</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sch</w:t>
                            </w:r>
                            <w:r>
                              <w:rPr>
                                <w:rFonts w:ascii="Calibri" w:eastAsia="Calibri" w:hAnsi="Calibri" w:cs="Calibri"/>
                                <w:i/>
                                <w:color w:val="666567"/>
                                <w:spacing w:val="-2"/>
                                <w:sz w:val="20"/>
                                <w:szCs w:val="20"/>
                              </w:rPr>
                              <w:t>oo</w:t>
                            </w:r>
                            <w:r>
                              <w:rPr>
                                <w:rFonts w:ascii="Calibri" w:eastAsia="Calibri" w:hAnsi="Calibri" w:cs="Calibri"/>
                                <w:i/>
                                <w:color w:val="666567"/>
                                <w:spacing w:val="-1"/>
                                <w:sz w:val="20"/>
                                <w:szCs w:val="20"/>
                              </w:rPr>
                              <w:t>l</w:t>
                            </w:r>
                            <w:r>
                              <w:rPr>
                                <w:rFonts w:ascii="Calibri" w:eastAsia="Calibri" w:hAnsi="Calibri" w:cs="Calibri"/>
                                <w:i/>
                                <w:color w:val="666567"/>
                                <w:spacing w:val="-5"/>
                                <w:sz w:val="20"/>
                                <w:szCs w:val="20"/>
                              </w:rPr>
                              <w:t xml:space="preserve"> </w:t>
                            </w:r>
                            <w:r>
                              <w:rPr>
                                <w:rFonts w:ascii="Calibri" w:eastAsia="Calibri" w:hAnsi="Calibri" w:cs="Calibri"/>
                                <w:i/>
                                <w:color w:val="666567"/>
                                <w:spacing w:val="-2"/>
                                <w:sz w:val="20"/>
                                <w:szCs w:val="20"/>
                              </w:rPr>
                              <w:t>do</w:t>
                            </w:r>
                            <w:r>
                              <w:rPr>
                                <w:rFonts w:ascii="Calibri" w:eastAsia="Calibri" w:hAnsi="Calibri" w:cs="Calibri"/>
                                <w:i/>
                                <w:color w:val="666567"/>
                                <w:spacing w:val="-3"/>
                                <w:sz w:val="20"/>
                                <w:szCs w:val="20"/>
                              </w:rPr>
                              <w:t>e</w:t>
                            </w:r>
                            <w:r>
                              <w:rPr>
                                <w:rFonts w:ascii="Calibri" w:eastAsia="Calibri" w:hAnsi="Calibri" w:cs="Calibri"/>
                                <w:i/>
                                <w:color w:val="666567"/>
                                <w:spacing w:val="-2"/>
                                <w:sz w:val="20"/>
                                <w:szCs w:val="20"/>
                              </w:rPr>
                              <w:t>sn</w:t>
                            </w:r>
                            <w:r>
                              <w:rPr>
                                <w:rFonts w:ascii="Calibri" w:eastAsia="Calibri" w:hAnsi="Calibri" w:cs="Calibri"/>
                                <w:i/>
                                <w:color w:val="666567"/>
                                <w:spacing w:val="-3"/>
                                <w:sz w:val="20"/>
                                <w:szCs w:val="20"/>
                              </w:rPr>
                              <w:t>’</w:t>
                            </w:r>
                            <w:r>
                              <w:rPr>
                                <w:rFonts w:ascii="Calibri" w:eastAsia="Calibri" w:hAnsi="Calibri" w:cs="Calibri"/>
                                <w:i/>
                                <w:color w:val="666567"/>
                                <w:spacing w:val="-2"/>
                                <w:sz w:val="20"/>
                                <w:szCs w:val="20"/>
                              </w:rPr>
                              <w:t>t</w:t>
                            </w:r>
                            <w:r>
                              <w:rPr>
                                <w:rFonts w:ascii="Calibri" w:eastAsia="Calibri" w:hAnsi="Calibri" w:cs="Calibri"/>
                                <w:i/>
                                <w:color w:val="666567"/>
                                <w:spacing w:val="95"/>
                                <w:w w:val="102"/>
                                <w:sz w:val="20"/>
                                <w:szCs w:val="20"/>
                              </w:rPr>
                              <w:t xml:space="preserve"> </w:t>
                            </w:r>
                            <w:r>
                              <w:rPr>
                                <w:rFonts w:ascii="Verdana" w:eastAsia="Verdana" w:hAnsi="Verdana" w:cs="Verdana"/>
                                <w:i/>
                                <w:color w:val="666567"/>
                                <w:spacing w:val="-3"/>
                                <w:sz w:val="20"/>
                                <w:szCs w:val="20"/>
                              </w:rPr>
                              <w:t>have</w:t>
                            </w:r>
                            <w:r>
                              <w:rPr>
                                <w:rFonts w:ascii="Verdana" w:eastAsia="Verdana" w:hAnsi="Verdana" w:cs="Verdana"/>
                                <w:i/>
                                <w:color w:val="666567"/>
                                <w:spacing w:val="-35"/>
                                <w:sz w:val="20"/>
                                <w:szCs w:val="20"/>
                              </w:rPr>
                              <w:t xml:space="preserve"> </w:t>
                            </w:r>
                            <w:r>
                              <w:rPr>
                                <w:rFonts w:ascii="Calibri" w:eastAsia="Calibri" w:hAnsi="Calibri" w:cs="Calibri"/>
                                <w:i/>
                                <w:color w:val="666567"/>
                                <w:spacing w:val="-1"/>
                                <w:sz w:val="20"/>
                                <w:szCs w:val="20"/>
                              </w:rPr>
                              <w:t>Brid</w:t>
                            </w:r>
                            <w:r>
                              <w:rPr>
                                <w:rFonts w:ascii="Calibri" w:eastAsia="Calibri" w:hAnsi="Calibri" w:cs="Calibri"/>
                                <w:i/>
                                <w:color w:val="666567"/>
                                <w:spacing w:val="-2"/>
                                <w:sz w:val="20"/>
                                <w:szCs w:val="20"/>
                              </w:rPr>
                              <w:t>ge</w:t>
                            </w:r>
                            <w:r>
                              <w:rPr>
                                <w:rFonts w:ascii="Calibri" w:eastAsia="Calibri" w:hAnsi="Calibri" w:cs="Calibri"/>
                                <w:i/>
                                <w:color w:val="666567"/>
                                <w:spacing w:val="-9"/>
                                <w:sz w:val="20"/>
                                <w:szCs w:val="20"/>
                              </w:rPr>
                              <w:t xml:space="preserve"> </w:t>
                            </w:r>
                            <w:r>
                              <w:rPr>
                                <w:rFonts w:ascii="Calibri" w:eastAsia="Calibri" w:hAnsi="Calibri" w:cs="Calibri"/>
                                <w:i/>
                                <w:color w:val="666567"/>
                                <w:spacing w:val="-2"/>
                                <w:sz w:val="20"/>
                                <w:szCs w:val="20"/>
                              </w:rPr>
                              <w:t>t</w:t>
                            </w:r>
                            <w:r>
                              <w:rPr>
                                <w:rFonts w:ascii="Calibri" w:eastAsia="Calibri" w:hAnsi="Calibri" w:cs="Calibri"/>
                                <w:i/>
                                <w:color w:val="666567"/>
                                <w:spacing w:val="-3"/>
                                <w:sz w:val="20"/>
                                <w:szCs w:val="20"/>
                              </w:rPr>
                              <w:t>o</w:t>
                            </w:r>
                            <w:r>
                              <w:rPr>
                                <w:rFonts w:ascii="Calibri" w:eastAsia="Calibri" w:hAnsi="Calibri" w:cs="Calibri"/>
                                <w:i/>
                                <w:color w:val="666567"/>
                                <w:spacing w:val="-9"/>
                                <w:sz w:val="20"/>
                                <w:szCs w:val="20"/>
                              </w:rPr>
                              <w:t xml:space="preserve"> </w:t>
                            </w:r>
                            <w:r>
                              <w:rPr>
                                <w:rFonts w:ascii="Calibri" w:eastAsia="Calibri" w:hAnsi="Calibri" w:cs="Calibri"/>
                                <w:i/>
                                <w:color w:val="666567"/>
                                <w:spacing w:val="-1"/>
                                <w:sz w:val="20"/>
                                <w:szCs w:val="20"/>
                              </w:rPr>
                              <w:t>C</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ll</w:t>
                            </w:r>
                            <w:r>
                              <w:rPr>
                                <w:rFonts w:ascii="Calibri" w:eastAsia="Calibri" w:hAnsi="Calibri" w:cs="Calibri"/>
                                <w:i/>
                                <w:color w:val="666567"/>
                                <w:spacing w:val="-2"/>
                                <w:sz w:val="20"/>
                                <w:szCs w:val="20"/>
                              </w:rPr>
                              <w:t>ege</w:t>
                            </w:r>
                            <w:r>
                              <w:rPr>
                                <w:rFonts w:ascii="Calibri" w:eastAsia="Calibri" w:hAnsi="Calibri" w:cs="Calibri"/>
                                <w:i/>
                                <w:color w:val="666567"/>
                                <w:spacing w:val="-9"/>
                                <w:sz w:val="20"/>
                                <w:szCs w:val="20"/>
                              </w:rPr>
                              <w:t xml:space="preserve"> </w:t>
                            </w:r>
                            <w:r>
                              <w:rPr>
                                <w:rFonts w:ascii="Calibri" w:eastAsia="Calibri" w:hAnsi="Calibri" w:cs="Calibri"/>
                                <w:i/>
                                <w:color w:val="666567"/>
                                <w:spacing w:val="-3"/>
                                <w:sz w:val="20"/>
                                <w:szCs w:val="20"/>
                              </w:rPr>
                              <w:t>Tr</w:t>
                            </w:r>
                            <w:r>
                              <w:rPr>
                                <w:rFonts w:ascii="Calibri" w:eastAsia="Calibri" w:hAnsi="Calibri" w:cs="Calibri"/>
                                <w:i/>
                                <w:color w:val="666567"/>
                                <w:spacing w:val="-4"/>
                                <w:sz w:val="20"/>
                                <w:szCs w:val="20"/>
                              </w:rPr>
                              <w:t>a</w:t>
                            </w:r>
                            <w:r>
                              <w:rPr>
                                <w:rFonts w:ascii="Calibri" w:eastAsia="Calibri" w:hAnsi="Calibri" w:cs="Calibri"/>
                                <w:i/>
                                <w:color w:val="666567"/>
                                <w:spacing w:val="-3"/>
                                <w:sz w:val="20"/>
                                <w:szCs w:val="20"/>
                              </w:rPr>
                              <w:t>nsiti</w:t>
                            </w:r>
                            <w:r>
                              <w:rPr>
                                <w:rFonts w:ascii="Calibri" w:eastAsia="Calibri" w:hAnsi="Calibri" w:cs="Calibri"/>
                                <w:i/>
                                <w:color w:val="666567"/>
                                <w:spacing w:val="-4"/>
                                <w:sz w:val="20"/>
                                <w:szCs w:val="20"/>
                              </w:rPr>
                              <w:t>o</w:t>
                            </w:r>
                            <w:r>
                              <w:rPr>
                                <w:rFonts w:ascii="Calibri" w:eastAsia="Calibri" w:hAnsi="Calibri" w:cs="Calibri"/>
                                <w:i/>
                                <w:color w:val="666567"/>
                                <w:spacing w:val="-3"/>
                                <w:sz w:val="20"/>
                                <w:szCs w:val="20"/>
                              </w:rPr>
                              <w:t>n</w:t>
                            </w:r>
                            <w:r>
                              <w:rPr>
                                <w:rFonts w:ascii="Calibri" w:eastAsia="Calibri" w:hAnsi="Calibri" w:cs="Calibri"/>
                                <w:i/>
                                <w:color w:val="666567"/>
                                <w:spacing w:val="-9"/>
                                <w:sz w:val="20"/>
                                <w:szCs w:val="20"/>
                              </w:rPr>
                              <w:t xml:space="preserve"> </w:t>
                            </w:r>
                            <w:r>
                              <w:rPr>
                                <w:rFonts w:ascii="Calibri" w:eastAsia="Calibri" w:hAnsi="Calibri" w:cs="Calibri"/>
                                <w:i/>
                                <w:color w:val="666567"/>
                                <w:sz w:val="20"/>
                                <w:szCs w:val="20"/>
                              </w:rPr>
                              <w:t>courses,</w:t>
                            </w:r>
                            <w:r>
                              <w:rPr>
                                <w:rFonts w:ascii="Calibri" w:eastAsia="Calibri" w:hAnsi="Calibri" w:cs="Calibri"/>
                                <w:i/>
                                <w:color w:val="666567"/>
                                <w:spacing w:val="-10"/>
                                <w:sz w:val="20"/>
                                <w:szCs w:val="20"/>
                              </w:rPr>
                              <w:t xml:space="preserve"> </w:t>
                            </w:r>
                            <w:r>
                              <w:rPr>
                                <w:rFonts w:ascii="Calibri" w:eastAsia="Calibri" w:hAnsi="Calibri" w:cs="Calibri"/>
                                <w:i/>
                                <w:color w:val="666567"/>
                                <w:spacing w:val="-1"/>
                                <w:sz w:val="20"/>
                                <w:szCs w:val="20"/>
                              </w:rPr>
                              <w:t>c</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ntact</w:t>
                            </w:r>
                            <w:r>
                              <w:rPr>
                                <w:rFonts w:ascii="Calibri" w:eastAsia="Calibri" w:hAnsi="Calibri" w:cs="Calibri"/>
                                <w:i/>
                                <w:color w:val="666567"/>
                                <w:spacing w:val="-9"/>
                                <w:sz w:val="20"/>
                                <w:szCs w:val="20"/>
                              </w:rPr>
                              <w:t xml:space="preserve"> </w:t>
                            </w:r>
                            <w:r>
                              <w:rPr>
                                <w:rFonts w:ascii="Calibri" w:eastAsia="Calibri" w:hAnsi="Calibri" w:cs="Calibri"/>
                                <w:i/>
                                <w:color w:val="666567"/>
                                <w:spacing w:val="-1"/>
                                <w:sz w:val="20"/>
                                <w:szCs w:val="20"/>
                              </w:rPr>
                              <w:t>y</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ur</w:t>
                            </w:r>
                            <w:r>
                              <w:rPr>
                                <w:rFonts w:ascii="Calibri" w:eastAsia="Calibri" w:hAnsi="Calibri" w:cs="Calibri"/>
                                <w:i/>
                                <w:color w:val="666567"/>
                                <w:spacing w:val="-9"/>
                                <w:sz w:val="20"/>
                                <w:szCs w:val="20"/>
                              </w:rPr>
                              <w:t xml:space="preserve"> </w:t>
                            </w:r>
                            <w:r>
                              <w:rPr>
                                <w:rFonts w:ascii="Calibri" w:eastAsia="Calibri" w:hAnsi="Calibri" w:cs="Calibri"/>
                                <w:i/>
                                <w:color w:val="666567"/>
                                <w:spacing w:val="-1"/>
                                <w:sz w:val="20"/>
                                <w:szCs w:val="20"/>
                              </w:rPr>
                              <w:t>stud</w:t>
                            </w:r>
                            <w:r>
                              <w:rPr>
                                <w:rFonts w:ascii="Calibri" w:eastAsia="Calibri" w:hAnsi="Calibri" w:cs="Calibri"/>
                                <w:i/>
                                <w:color w:val="666567"/>
                                <w:spacing w:val="-2"/>
                                <w:sz w:val="20"/>
                                <w:szCs w:val="20"/>
                              </w:rPr>
                              <w:t>e</w:t>
                            </w:r>
                            <w:r>
                              <w:rPr>
                                <w:rFonts w:ascii="Calibri" w:eastAsia="Calibri" w:hAnsi="Calibri" w:cs="Calibri"/>
                                <w:i/>
                                <w:color w:val="666567"/>
                                <w:spacing w:val="-1"/>
                                <w:sz w:val="20"/>
                                <w:szCs w:val="20"/>
                              </w:rPr>
                              <w:t>nt</w:t>
                            </w:r>
                            <w:r>
                              <w:rPr>
                                <w:rFonts w:ascii="Calibri" w:eastAsia="Calibri" w:hAnsi="Calibri" w:cs="Calibri"/>
                                <w:i/>
                                <w:color w:val="666567"/>
                                <w:spacing w:val="-2"/>
                                <w:sz w:val="20"/>
                                <w:szCs w:val="20"/>
                              </w:rPr>
                              <w:t>’</w:t>
                            </w:r>
                            <w:r>
                              <w:rPr>
                                <w:rFonts w:ascii="Calibri" w:eastAsia="Calibri" w:hAnsi="Calibri" w:cs="Calibri"/>
                                <w:i/>
                                <w:color w:val="666567"/>
                                <w:spacing w:val="-1"/>
                                <w:sz w:val="20"/>
                                <w:szCs w:val="20"/>
                              </w:rPr>
                              <w:t>s</w:t>
                            </w:r>
                            <w:r>
                              <w:rPr>
                                <w:rFonts w:ascii="Calibri" w:eastAsia="Calibri" w:hAnsi="Calibri" w:cs="Calibri"/>
                                <w:i/>
                                <w:color w:val="666567"/>
                                <w:spacing w:val="-9"/>
                                <w:sz w:val="20"/>
                                <w:szCs w:val="20"/>
                              </w:rPr>
                              <w:t xml:space="preserve"> </w:t>
                            </w:r>
                            <w:r>
                              <w:rPr>
                                <w:rFonts w:ascii="Calibri" w:eastAsia="Calibri" w:hAnsi="Calibri" w:cs="Calibri"/>
                                <w:i/>
                                <w:color w:val="666567"/>
                                <w:spacing w:val="-1"/>
                                <w:sz w:val="20"/>
                                <w:szCs w:val="20"/>
                              </w:rPr>
                              <w:t>principal</w:t>
                            </w:r>
                            <w:r>
                              <w:rPr>
                                <w:rFonts w:ascii="Calibri" w:eastAsia="Calibri" w:hAnsi="Calibri" w:cs="Calibri"/>
                                <w:i/>
                                <w:color w:val="666567"/>
                                <w:spacing w:val="-9"/>
                                <w:sz w:val="20"/>
                                <w:szCs w:val="20"/>
                              </w:rPr>
                              <w:t xml:space="preserve"> </w:t>
                            </w:r>
                            <w:r>
                              <w:rPr>
                                <w:rFonts w:ascii="Calibri" w:eastAsia="Calibri" w:hAnsi="Calibri" w:cs="Calibri"/>
                                <w:i/>
                                <w:color w:val="666567"/>
                                <w:sz w:val="20"/>
                                <w:szCs w:val="20"/>
                              </w:rPr>
                              <w:t>and</w:t>
                            </w:r>
                            <w:r>
                              <w:rPr>
                                <w:rFonts w:ascii="Calibri" w:eastAsia="Calibri" w:hAnsi="Calibri" w:cs="Calibri"/>
                                <w:i/>
                                <w:color w:val="666567"/>
                                <w:spacing w:val="-9"/>
                                <w:sz w:val="20"/>
                                <w:szCs w:val="20"/>
                              </w:rPr>
                              <w:t xml:space="preserve"> </w:t>
                            </w:r>
                            <w:r>
                              <w:rPr>
                                <w:rFonts w:ascii="Calibri" w:eastAsia="Calibri" w:hAnsi="Calibri" w:cs="Calibri"/>
                                <w:i/>
                                <w:color w:val="666567"/>
                                <w:spacing w:val="-1"/>
                                <w:sz w:val="20"/>
                                <w:szCs w:val="20"/>
                              </w:rPr>
                              <w:t>ask</w:t>
                            </w:r>
                            <w:r>
                              <w:rPr>
                                <w:rFonts w:ascii="Calibri" w:eastAsia="Calibri" w:hAnsi="Calibri" w:cs="Calibri"/>
                                <w:i/>
                                <w:color w:val="666567"/>
                                <w:spacing w:val="-10"/>
                                <w:sz w:val="20"/>
                                <w:szCs w:val="20"/>
                              </w:rPr>
                              <w:t xml:space="preserve"> </w:t>
                            </w:r>
                            <w:r>
                              <w:rPr>
                                <w:rFonts w:ascii="Calibri" w:eastAsia="Calibri" w:hAnsi="Calibri" w:cs="Calibri"/>
                                <w:i/>
                                <w:color w:val="666567"/>
                                <w:spacing w:val="-1"/>
                                <w:sz w:val="20"/>
                                <w:szCs w:val="20"/>
                              </w:rPr>
                              <w:t>th</w:t>
                            </w:r>
                            <w:r>
                              <w:rPr>
                                <w:rFonts w:ascii="Calibri" w:eastAsia="Calibri" w:hAnsi="Calibri" w:cs="Calibri"/>
                                <w:i/>
                                <w:color w:val="666567"/>
                                <w:spacing w:val="-2"/>
                                <w:sz w:val="20"/>
                                <w:szCs w:val="20"/>
                              </w:rPr>
                              <w:t>e</w:t>
                            </w:r>
                            <w:r>
                              <w:rPr>
                                <w:rFonts w:ascii="Calibri" w:eastAsia="Calibri" w:hAnsi="Calibri" w:cs="Calibri"/>
                                <w:i/>
                                <w:color w:val="666567"/>
                                <w:spacing w:val="-1"/>
                                <w:sz w:val="20"/>
                                <w:szCs w:val="20"/>
                              </w:rPr>
                              <w:t>m</w:t>
                            </w:r>
                            <w:r>
                              <w:rPr>
                                <w:rFonts w:ascii="Calibri" w:eastAsia="Calibri" w:hAnsi="Calibri" w:cs="Calibri"/>
                                <w:i/>
                                <w:color w:val="666567"/>
                                <w:spacing w:val="-9"/>
                                <w:sz w:val="20"/>
                                <w:szCs w:val="20"/>
                              </w:rPr>
                              <w:t xml:space="preserve"> </w:t>
                            </w:r>
                            <w:r>
                              <w:rPr>
                                <w:rFonts w:ascii="Calibri" w:eastAsia="Calibri" w:hAnsi="Calibri" w:cs="Calibri"/>
                                <w:i/>
                                <w:color w:val="666567"/>
                                <w:spacing w:val="-2"/>
                                <w:sz w:val="20"/>
                                <w:szCs w:val="20"/>
                              </w:rPr>
                              <w:t>t</w:t>
                            </w:r>
                            <w:r>
                              <w:rPr>
                                <w:rFonts w:ascii="Calibri" w:eastAsia="Calibri" w:hAnsi="Calibri" w:cs="Calibri"/>
                                <w:i/>
                                <w:color w:val="666567"/>
                                <w:spacing w:val="-3"/>
                                <w:sz w:val="20"/>
                                <w:szCs w:val="20"/>
                              </w:rPr>
                              <w:t>o</w:t>
                            </w:r>
                            <w:r>
                              <w:rPr>
                                <w:rFonts w:ascii="Calibri" w:eastAsia="Calibri" w:hAnsi="Calibri" w:cs="Calibri"/>
                                <w:i/>
                                <w:color w:val="666567"/>
                                <w:spacing w:val="-9"/>
                                <w:sz w:val="20"/>
                                <w:szCs w:val="20"/>
                              </w:rPr>
                              <w:t xml:space="preserve"> </w:t>
                            </w:r>
                            <w:r>
                              <w:rPr>
                                <w:rFonts w:ascii="Calibri" w:eastAsia="Calibri" w:hAnsi="Calibri" w:cs="Calibri"/>
                                <w:i/>
                                <w:color w:val="666567"/>
                                <w:sz w:val="20"/>
                                <w:szCs w:val="20"/>
                              </w:rPr>
                              <w:t>offer</w:t>
                            </w:r>
                            <w:r>
                              <w:rPr>
                                <w:rFonts w:ascii="Calibri" w:eastAsia="Calibri" w:hAnsi="Calibri" w:cs="Calibri"/>
                                <w:i/>
                                <w:color w:val="666567"/>
                                <w:spacing w:val="-9"/>
                                <w:sz w:val="20"/>
                                <w:szCs w:val="20"/>
                              </w:rPr>
                              <w:t xml:space="preserve"> </w:t>
                            </w:r>
                            <w:r>
                              <w:rPr>
                                <w:rFonts w:ascii="Calibri" w:eastAsia="Calibri" w:hAnsi="Calibri" w:cs="Calibri"/>
                                <w:i/>
                                <w:color w:val="666567"/>
                                <w:spacing w:val="-2"/>
                                <w:sz w:val="20"/>
                                <w:szCs w:val="20"/>
                              </w:rPr>
                              <w:t>this</w:t>
                            </w:r>
                            <w:r>
                              <w:rPr>
                                <w:rFonts w:ascii="Calibri" w:eastAsia="Calibri" w:hAnsi="Calibri" w:cs="Calibri"/>
                                <w:i/>
                                <w:color w:val="666567"/>
                                <w:spacing w:val="-9"/>
                                <w:sz w:val="20"/>
                                <w:szCs w:val="20"/>
                              </w:rPr>
                              <w:t xml:space="preserve"> </w:t>
                            </w:r>
                            <w:r>
                              <w:rPr>
                                <w:rFonts w:ascii="Calibri" w:eastAsia="Calibri" w:hAnsi="Calibri" w:cs="Calibri"/>
                                <w:i/>
                                <w:color w:val="666567"/>
                                <w:sz w:val="20"/>
                                <w:szCs w:val="20"/>
                              </w:rPr>
                              <w:t>opportunity</w:t>
                            </w:r>
                            <w:r>
                              <w:rPr>
                                <w:rFonts w:ascii="Calibri" w:eastAsia="Calibri" w:hAnsi="Calibri" w:cs="Calibri"/>
                                <w:i/>
                                <w:color w:val="666567"/>
                                <w:spacing w:val="49"/>
                                <w:w w:val="106"/>
                                <w:sz w:val="20"/>
                                <w:szCs w:val="20"/>
                              </w:rPr>
                              <w:t xml:space="preserve"> </w:t>
                            </w:r>
                            <w:r>
                              <w:rPr>
                                <w:rFonts w:ascii="Verdana" w:eastAsia="Verdana" w:hAnsi="Verdana" w:cs="Verdana"/>
                                <w:i/>
                                <w:color w:val="666567"/>
                                <w:spacing w:val="-2"/>
                                <w:w w:val="80"/>
                                <w:sz w:val="20"/>
                                <w:szCs w:val="20"/>
                              </w:rPr>
                              <w:t>to</w:t>
                            </w:r>
                            <w:r>
                              <w:rPr>
                                <w:rFonts w:ascii="Verdana" w:eastAsia="Verdana" w:hAnsi="Verdana" w:cs="Verdana"/>
                                <w:i/>
                                <w:color w:val="666567"/>
                                <w:spacing w:val="-22"/>
                                <w:w w:val="80"/>
                                <w:sz w:val="20"/>
                                <w:szCs w:val="20"/>
                              </w:rPr>
                              <w:t xml:space="preserve"> </w:t>
                            </w:r>
                            <w:r>
                              <w:rPr>
                                <w:rFonts w:ascii="Verdana" w:eastAsia="Verdana" w:hAnsi="Verdana" w:cs="Verdana"/>
                                <w:i/>
                                <w:color w:val="666567"/>
                                <w:w w:val="80"/>
                                <w:sz w:val="20"/>
                                <w:szCs w:val="20"/>
                              </w:rPr>
                              <w:t>students.</w:t>
                            </w:r>
                          </w:p>
                          <w:p w14:paraId="4786820E" w14:textId="77777777" w:rsidR="00B35C41" w:rsidRDefault="00B35C41" w:rsidP="00B35C41">
                            <w:pPr>
                              <w:spacing w:line="293" w:lineRule="auto"/>
                              <w:ind w:left="538" w:right="1622"/>
                              <w:rPr>
                                <w:rFonts w:ascii="Gill Sans MT" w:eastAsia="Gill Sans MT" w:hAnsi="Gill Sans MT" w:cs="Gill Sans MT"/>
                                <w:sz w:val="24"/>
                                <w:szCs w:val="24"/>
                              </w:rPr>
                            </w:pPr>
                            <w:r>
                              <w:rPr>
                                <w:rFonts w:ascii="Gill Sans MT"/>
                                <w:color w:val="00B2BF"/>
                                <w:spacing w:val="-3"/>
                                <w:w w:val="110"/>
                                <w:sz w:val="24"/>
                              </w:rPr>
                              <w:t>T</w:t>
                            </w:r>
                            <w:r>
                              <w:rPr>
                                <w:rFonts w:ascii="Gill Sans MT"/>
                                <w:color w:val="00B2BF"/>
                                <w:spacing w:val="-2"/>
                                <w:w w:val="110"/>
                                <w:sz w:val="24"/>
                              </w:rPr>
                              <w:t>ea</w:t>
                            </w:r>
                            <w:r>
                              <w:rPr>
                                <w:rFonts w:ascii="Gill Sans MT"/>
                                <w:color w:val="00B2BF"/>
                                <w:spacing w:val="-3"/>
                                <w:w w:val="110"/>
                                <w:sz w:val="24"/>
                              </w:rPr>
                              <w:t>c</w:t>
                            </w:r>
                            <w:r>
                              <w:rPr>
                                <w:rFonts w:ascii="Gill Sans MT"/>
                                <w:color w:val="00B2BF"/>
                                <w:spacing w:val="-2"/>
                                <w:w w:val="110"/>
                                <w:sz w:val="24"/>
                              </w:rPr>
                              <w:t>he</w:t>
                            </w:r>
                            <w:r>
                              <w:rPr>
                                <w:rFonts w:ascii="Gill Sans MT"/>
                                <w:color w:val="00B2BF"/>
                                <w:spacing w:val="-3"/>
                                <w:w w:val="110"/>
                                <w:sz w:val="24"/>
                              </w:rPr>
                              <w:t>r</w:t>
                            </w:r>
                            <w:r>
                              <w:rPr>
                                <w:rFonts w:ascii="Gill Sans MT"/>
                                <w:color w:val="00B2BF"/>
                                <w:spacing w:val="-2"/>
                                <w:w w:val="110"/>
                                <w:sz w:val="24"/>
                              </w:rPr>
                              <w:t>s</w:t>
                            </w:r>
                            <w:r>
                              <w:rPr>
                                <w:rFonts w:ascii="Gill Sans MT"/>
                                <w:color w:val="00B2BF"/>
                                <w:spacing w:val="-31"/>
                                <w:w w:val="110"/>
                                <w:sz w:val="24"/>
                              </w:rPr>
                              <w:t xml:space="preserve"> </w:t>
                            </w:r>
                            <w:r>
                              <w:rPr>
                                <w:rFonts w:ascii="Gill Sans MT"/>
                                <w:color w:val="00B2BF"/>
                                <w:w w:val="110"/>
                                <w:sz w:val="24"/>
                              </w:rPr>
                              <w:t>and</w:t>
                            </w:r>
                            <w:r>
                              <w:rPr>
                                <w:rFonts w:ascii="Gill Sans MT"/>
                                <w:color w:val="00B2BF"/>
                                <w:spacing w:val="-30"/>
                                <w:w w:val="110"/>
                                <w:sz w:val="24"/>
                              </w:rPr>
                              <w:t xml:space="preserve"> </w:t>
                            </w:r>
                            <w:r>
                              <w:rPr>
                                <w:rFonts w:ascii="Gill Sans MT"/>
                                <w:color w:val="00B2BF"/>
                                <w:spacing w:val="-2"/>
                                <w:w w:val="110"/>
                                <w:sz w:val="24"/>
                              </w:rPr>
                              <w:t>A</w:t>
                            </w:r>
                            <w:r>
                              <w:rPr>
                                <w:rFonts w:ascii="Gill Sans MT"/>
                                <w:color w:val="00B2BF"/>
                                <w:spacing w:val="-1"/>
                                <w:w w:val="110"/>
                                <w:sz w:val="24"/>
                              </w:rPr>
                              <w:t>dministrat</w:t>
                            </w:r>
                            <w:r>
                              <w:rPr>
                                <w:rFonts w:ascii="Gill Sans MT"/>
                                <w:color w:val="00B2BF"/>
                                <w:spacing w:val="-2"/>
                                <w:w w:val="110"/>
                                <w:sz w:val="24"/>
                              </w:rPr>
                              <w:t>or</w:t>
                            </w:r>
                            <w:r>
                              <w:rPr>
                                <w:rFonts w:ascii="Gill Sans MT"/>
                                <w:color w:val="00B2BF"/>
                                <w:spacing w:val="-1"/>
                                <w:w w:val="110"/>
                                <w:sz w:val="24"/>
                              </w:rPr>
                              <w:t>s:</w:t>
                            </w:r>
                            <w:r>
                              <w:rPr>
                                <w:rFonts w:ascii="Gill Sans MT"/>
                                <w:color w:val="00B2BF"/>
                                <w:spacing w:val="-30"/>
                                <w:w w:val="110"/>
                                <w:sz w:val="24"/>
                              </w:rPr>
                              <w:t xml:space="preserve"> </w:t>
                            </w:r>
                            <w:r>
                              <w:rPr>
                                <w:rFonts w:ascii="Gill Sans MT"/>
                                <w:color w:val="00B2BF"/>
                                <w:w w:val="110"/>
                                <w:sz w:val="24"/>
                              </w:rPr>
                              <w:t>Questions</w:t>
                            </w:r>
                            <w:r>
                              <w:rPr>
                                <w:rFonts w:ascii="Gill Sans MT"/>
                                <w:color w:val="00B2BF"/>
                                <w:spacing w:val="-30"/>
                                <w:w w:val="110"/>
                                <w:sz w:val="24"/>
                              </w:rPr>
                              <w:t xml:space="preserve"> </w:t>
                            </w:r>
                            <w:r>
                              <w:rPr>
                                <w:rFonts w:ascii="Gill Sans MT"/>
                                <w:color w:val="00B2BF"/>
                                <w:w w:val="110"/>
                                <w:sz w:val="24"/>
                              </w:rPr>
                              <w:t>on</w:t>
                            </w:r>
                            <w:r>
                              <w:rPr>
                                <w:rFonts w:ascii="Gill Sans MT"/>
                                <w:color w:val="00B2BF"/>
                                <w:spacing w:val="-30"/>
                                <w:w w:val="110"/>
                                <w:sz w:val="24"/>
                              </w:rPr>
                              <w:t xml:space="preserve"> </w:t>
                            </w:r>
                            <w:r>
                              <w:rPr>
                                <w:rFonts w:ascii="Gill Sans MT"/>
                                <w:color w:val="00B2BF"/>
                                <w:w w:val="110"/>
                                <w:sz w:val="24"/>
                              </w:rPr>
                              <w:t>how</w:t>
                            </w:r>
                            <w:r>
                              <w:rPr>
                                <w:rFonts w:ascii="Gill Sans MT"/>
                                <w:color w:val="00B2BF"/>
                                <w:spacing w:val="-30"/>
                                <w:w w:val="110"/>
                                <w:sz w:val="24"/>
                              </w:rPr>
                              <w:t xml:space="preserve"> </w:t>
                            </w:r>
                            <w:r>
                              <w:rPr>
                                <w:rFonts w:ascii="Gill Sans MT"/>
                                <w:color w:val="00B2BF"/>
                                <w:spacing w:val="-2"/>
                                <w:w w:val="110"/>
                                <w:sz w:val="24"/>
                              </w:rPr>
                              <w:t>t</w:t>
                            </w:r>
                            <w:r>
                              <w:rPr>
                                <w:rFonts w:ascii="Gill Sans MT"/>
                                <w:color w:val="00B2BF"/>
                                <w:spacing w:val="-3"/>
                                <w:w w:val="110"/>
                                <w:sz w:val="24"/>
                              </w:rPr>
                              <w:t>o</w:t>
                            </w:r>
                            <w:r>
                              <w:rPr>
                                <w:rFonts w:ascii="Gill Sans MT"/>
                                <w:color w:val="00B2BF"/>
                                <w:spacing w:val="-30"/>
                                <w:w w:val="110"/>
                                <w:sz w:val="24"/>
                              </w:rPr>
                              <w:t xml:space="preserve"> </w:t>
                            </w:r>
                            <w:r>
                              <w:rPr>
                                <w:rFonts w:ascii="Gill Sans MT"/>
                                <w:color w:val="00B2BF"/>
                                <w:spacing w:val="1"/>
                                <w:w w:val="110"/>
                                <w:sz w:val="24"/>
                              </w:rPr>
                              <w:t>be</w:t>
                            </w:r>
                            <w:r>
                              <w:rPr>
                                <w:rFonts w:ascii="Gill Sans MT"/>
                                <w:color w:val="00B2BF"/>
                                <w:spacing w:val="-30"/>
                                <w:w w:val="110"/>
                                <w:sz w:val="24"/>
                              </w:rPr>
                              <w:t xml:space="preserve"> </w:t>
                            </w:r>
                            <w:r>
                              <w:rPr>
                                <w:rFonts w:ascii="Gill Sans MT"/>
                                <w:color w:val="00B2BF"/>
                                <w:w w:val="110"/>
                                <w:sz w:val="24"/>
                              </w:rPr>
                              <w:t>a</w:t>
                            </w:r>
                            <w:r>
                              <w:rPr>
                                <w:rFonts w:ascii="Gill Sans MT"/>
                                <w:color w:val="00B2BF"/>
                                <w:spacing w:val="-30"/>
                                <w:w w:val="110"/>
                                <w:sz w:val="24"/>
                              </w:rPr>
                              <w:t xml:space="preserve"> </w:t>
                            </w:r>
                            <w:r>
                              <w:rPr>
                                <w:rFonts w:ascii="Gill Sans MT"/>
                                <w:color w:val="00B2BF"/>
                                <w:spacing w:val="1"/>
                                <w:w w:val="110"/>
                                <w:sz w:val="24"/>
                              </w:rPr>
                              <w:t>p</w:t>
                            </w:r>
                            <w:r>
                              <w:rPr>
                                <w:rFonts w:ascii="Gill Sans MT"/>
                                <w:color w:val="00B2BF"/>
                                <w:w w:val="110"/>
                                <w:sz w:val="24"/>
                              </w:rPr>
                              <w:t>a</w:t>
                            </w:r>
                            <w:r>
                              <w:rPr>
                                <w:rFonts w:ascii="Gill Sans MT"/>
                                <w:color w:val="00B2BF"/>
                                <w:spacing w:val="1"/>
                                <w:w w:val="110"/>
                                <w:sz w:val="24"/>
                              </w:rPr>
                              <w:t>r</w:t>
                            </w:r>
                            <w:r>
                              <w:rPr>
                                <w:rFonts w:ascii="Gill Sans MT"/>
                                <w:color w:val="00B2BF"/>
                                <w:w w:val="110"/>
                                <w:sz w:val="24"/>
                              </w:rPr>
                              <w:t>t</w:t>
                            </w:r>
                            <w:r>
                              <w:rPr>
                                <w:rFonts w:ascii="Gill Sans MT"/>
                                <w:color w:val="00B2BF"/>
                                <w:spacing w:val="-30"/>
                                <w:w w:val="110"/>
                                <w:sz w:val="24"/>
                              </w:rPr>
                              <w:t xml:space="preserve"> </w:t>
                            </w:r>
                            <w:r>
                              <w:rPr>
                                <w:rFonts w:ascii="Gill Sans MT"/>
                                <w:color w:val="00B2BF"/>
                                <w:spacing w:val="-2"/>
                                <w:w w:val="110"/>
                                <w:sz w:val="24"/>
                              </w:rPr>
                              <w:t>o</w:t>
                            </w:r>
                            <w:r>
                              <w:rPr>
                                <w:rFonts w:ascii="Gill Sans MT"/>
                                <w:color w:val="00B2BF"/>
                                <w:spacing w:val="-1"/>
                                <w:w w:val="110"/>
                                <w:sz w:val="24"/>
                              </w:rPr>
                              <w:t>f</w:t>
                            </w:r>
                            <w:r>
                              <w:rPr>
                                <w:rFonts w:ascii="Gill Sans MT"/>
                                <w:color w:val="00B2BF"/>
                                <w:spacing w:val="-30"/>
                                <w:w w:val="110"/>
                                <w:sz w:val="24"/>
                              </w:rPr>
                              <w:t xml:space="preserve"> </w:t>
                            </w:r>
                            <w:r>
                              <w:rPr>
                                <w:rFonts w:ascii="Gill Sans MT"/>
                                <w:color w:val="00B2BF"/>
                                <w:w w:val="110"/>
                                <w:sz w:val="24"/>
                              </w:rPr>
                              <w:t>the</w:t>
                            </w:r>
                            <w:r>
                              <w:rPr>
                                <w:rFonts w:ascii="Gill Sans MT"/>
                                <w:color w:val="00B2BF"/>
                                <w:spacing w:val="-30"/>
                                <w:w w:val="110"/>
                                <w:sz w:val="24"/>
                              </w:rPr>
                              <w:t xml:space="preserve"> </w:t>
                            </w:r>
                            <w:r>
                              <w:rPr>
                                <w:rFonts w:ascii="Gill Sans MT"/>
                                <w:color w:val="00B2BF"/>
                                <w:spacing w:val="-1"/>
                                <w:w w:val="110"/>
                                <w:sz w:val="24"/>
                              </w:rPr>
                              <w:t>B</w:t>
                            </w:r>
                            <w:r>
                              <w:rPr>
                                <w:rFonts w:ascii="Gill Sans MT"/>
                                <w:color w:val="00B2BF"/>
                                <w:spacing w:val="-2"/>
                                <w:w w:val="110"/>
                                <w:sz w:val="24"/>
                              </w:rPr>
                              <w:t>r</w:t>
                            </w:r>
                            <w:r>
                              <w:rPr>
                                <w:rFonts w:ascii="Gill Sans MT"/>
                                <w:color w:val="00B2BF"/>
                                <w:spacing w:val="-1"/>
                                <w:w w:val="110"/>
                                <w:sz w:val="24"/>
                              </w:rPr>
                              <w:t>idge</w:t>
                            </w:r>
                            <w:r>
                              <w:rPr>
                                <w:rFonts w:ascii="Gill Sans MT"/>
                                <w:color w:val="00B2BF"/>
                                <w:spacing w:val="-30"/>
                                <w:w w:val="110"/>
                                <w:sz w:val="24"/>
                              </w:rPr>
                              <w:t xml:space="preserve"> </w:t>
                            </w:r>
                            <w:r>
                              <w:rPr>
                                <w:rFonts w:ascii="Gill Sans MT"/>
                                <w:color w:val="00B2BF"/>
                                <w:spacing w:val="-5"/>
                                <w:w w:val="110"/>
                                <w:sz w:val="24"/>
                              </w:rPr>
                              <w:t>to</w:t>
                            </w:r>
                            <w:r>
                              <w:rPr>
                                <w:rFonts w:ascii="Gill Sans MT"/>
                                <w:color w:val="00B2BF"/>
                                <w:spacing w:val="26"/>
                                <w:w w:val="104"/>
                                <w:sz w:val="24"/>
                              </w:rPr>
                              <w:t xml:space="preserve"> </w:t>
                            </w:r>
                            <w:r>
                              <w:rPr>
                                <w:rFonts w:ascii="Gill Sans MT"/>
                                <w:color w:val="00B2BF"/>
                                <w:spacing w:val="-3"/>
                                <w:w w:val="110"/>
                                <w:sz w:val="24"/>
                              </w:rPr>
                              <w:t>Co</w:t>
                            </w:r>
                            <w:r>
                              <w:rPr>
                                <w:rFonts w:ascii="Gill Sans MT"/>
                                <w:color w:val="00B2BF"/>
                                <w:spacing w:val="-2"/>
                                <w:w w:val="110"/>
                                <w:sz w:val="24"/>
                              </w:rPr>
                              <w:t>llege</w:t>
                            </w:r>
                            <w:r>
                              <w:rPr>
                                <w:rFonts w:ascii="Gill Sans MT"/>
                                <w:color w:val="00B2BF"/>
                                <w:spacing w:val="-30"/>
                                <w:w w:val="110"/>
                                <w:sz w:val="24"/>
                              </w:rPr>
                              <w:t xml:space="preserve"> </w:t>
                            </w:r>
                            <w:r>
                              <w:rPr>
                                <w:rFonts w:ascii="Gill Sans MT"/>
                                <w:color w:val="00B2BF"/>
                                <w:spacing w:val="-1"/>
                                <w:w w:val="110"/>
                                <w:sz w:val="24"/>
                              </w:rPr>
                              <w:t>t</w:t>
                            </w:r>
                            <w:r>
                              <w:rPr>
                                <w:rFonts w:ascii="Gill Sans MT"/>
                                <w:color w:val="00B2BF"/>
                                <w:spacing w:val="-2"/>
                                <w:w w:val="110"/>
                                <w:sz w:val="24"/>
                              </w:rPr>
                              <w:t>r</w:t>
                            </w:r>
                            <w:r>
                              <w:rPr>
                                <w:rFonts w:ascii="Gill Sans MT"/>
                                <w:color w:val="00B2BF"/>
                                <w:spacing w:val="-1"/>
                                <w:w w:val="110"/>
                                <w:sz w:val="24"/>
                              </w:rPr>
                              <w:t>ansiti</w:t>
                            </w:r>
                            <w:r>
                              <w:rPr>
                                <w:rFonts w:ascii="Gill Sans MT"/>
                                <w:color w:val="00B2BF"/>
                                <w:spacing w:val="-2"/>
                                <w:w w:val="110"/>
                                <w:sz w:val="24"/>
                              </w:rPr>
                              <w:t>o</w:t>
                            </w:r>
                            <w:r>
                              <w:rPr>
                                <w:rFonts w:ascii="Gill Sans MT"/>
                                <w:color w:val="00B2BF"/>
                                <w:spacing w:val="-1"/>
                                <w:w w:val="110"/>
                                <w:sz w:val="24"/>
                              </w:rPr>
                              <w:t>n</w:t>
                            </w:r>
                            <w:r>
                              <w:rPr>
                                <w:rFonts w:ascii="Gill Sans MT"/>
                                <w:color w:val="00B2BF"/>
                                <w:spacing w:val="-29"/>
                                <w:w w:val="110"/>
                                <w:sz w:val="24"/>
                              </w:rPr>
                              <w:t xml:space="preserve"> </w:t>
                            </w:r>
                            <w:r>
                              <w:rPr>
                                <w:rFonts w:ascii="Gill Sans MT"/>
                                <w:color w:val="00B2BF"/>
                                <w:spacing w:val="-1"/>
                                <w:w w:val="110"/>
                                <w:sz w:val="24"/>
                              </w:rPr>
                              <w:t>p</w:t>
                            </w:r>
                            <w:r>
                              <w:rPr>
                                <w:rFonts w:ascii="Gill Sans MT"/>
                                <w:color w:val="00B2BF"/>
                                <w:spacing w:val="-2"/>
                                <w:w w:val="110"/>
                                <w:sz w:val="24"/>
                              </w:rPr>
                              <w:t>ro</w:t>
                            </w:r>
                            <w:r>
                              <w:rPr>
                                <w:rFonts w:ascii="Gill Sans MT"/>
                                <w:color w:val="00B2BF"/>
                                <w:spacing w:val="-1"/>
                                <w:w w:val="110"/>
                                <w:sz w:val="24"/>
                              </w:rPr>
                              <w:t>g</w:t>
                            </w:r>
                            <w:r>
                              <w:rPr>
                                <w:rFonts w:ascii="Gill Sans MT"/>
                                <w:color w:val="00B2BF"/>
                                <w:spacing w:val="-2"/>
                                <w:w w:val="110"/>
                                <w:sz w:val="24"/>
                              </w:rPr>
                              <w:t>r</w:t>
                            </w:r>
                            <w:r>
                              <w:rPr>
                                <w:rFonts w:ascii="Gill Sans MT"/>
                                <w:color w:val="00B2BF"/>
                                <w:spacing w:val="-1"/>
                                <w:w w:val="110"/>
                                <w:sz w:val="24"/>
                              </w:rPr>
                              <w:t>a</w:t>
                            </w:r>
                            <w:r>
                              <w:rPr>
                                <w:rFonts w:ascii="Gill Sans MT"/>
                                <w:color w:val="00B2BF"/>
                                <w:spacing w:val="-2"/>
                                <w:w w:val="110"/>
                                <w:sz w:val="24"/>
                              </w:rPr>
                              <w:t>m</w:t>
                            </w:r>
                            <w:r>
                              <w:rPr>
                                <w:rFonts w:ascii="Gill Sans MT"/>
                                <w:color w:val="00B2BF"/>
                                <w:spacing w:val="-29"/>
                                <w:w w:val="110"/>
                                <w:sz w:val="24"/>
                              </w:rPr>
                              <w:t xml:space="preserve"> </w:t>
                            </w:r>
                            <w:r>
                              <w:rPr>
                                <w:rFonts w:ascii="Gill Sans MT"/>
                                <w:color w:val="00B2BF"/>
                                <w:w w:val="110"/>
                                <w:sz w:val="24"/>
                              </w:rPr>
                              <w:t>and</w:t>
                            </w:r>
                            <w:r>
                              <w:rPr>
                                <w:rFonts w:ascii="Gill Sans MT"/>
                                <w:color w:val="00B2BF"/>
                                <w:spacing w:val="-29"/>
                                <w:w w:val="110"/>
                                <w:sz w:val="24"/>
                              </w:rPr>
                              <w:t xml:space="preserve"> </w:t>
                            </w:r>
                            <w:r>
                              <w:rPr>
                                <w:rFonts w:ascii="Gill Sans MT"/>
                                <w:color w:val="00B2BF"/>
                                <w:spacing w:val="-1"/>
                                <w:w w:val="110"/>
                                <w:sz w:val="24"/>
                              </w:rPr>
                              <w:t>get</w:t>
                            </w:r>
                            <w:r>
                              <w:rPr>
                                <w:rFonts w:ascii="Gill Sans MT"/>
                                <w:color w:val="00B2BF"/>
                                <w:spacing w:val="-29"/>
                                <w:w w:val="110"/>
                                <w:sz w:val="24"/>
                              </w:rPr>
                              <w:t xml:space="preserve"> </w:t>
                            </w:r>
                            <w:r>
                              <w:rPr>
                                <w:rFonts w:ascii="Gill Sans MT"/>
                                <w:color w:val="00B2BF"/>
                                <w:w w:val="110"/>
                                <w:sz w:val="24"/>
                              </w:rPr>
                              <w:t>the</w:t>
                            </w:r>
                            <w:r>
                              <w:rPr>
                                <w:rFonts w:ascii="Gill Sans MT"/>
                                <w:color w:val="00B2BF"/>
                                <w:spacing w:val="-30"/>
                                <w:w w:val="110"/>
                                <w:sz w:val="24"/>
                              </w:rPr>
                              <w:t xml:space="preserve"> </w:t>
                            </w:r>
                            <w:r>
                              <w:rPr>
                                <w:rFonts w:ascii="Gill Sans MT"/>
                                <w:color w:val="00B2BF"/>
                                <w:w w:val="110"/>
                                <w:sz w:val="24"/>
                              </w:rPr>
                              <w:t>courses</w:t>
                            </w:r>
                            <w:r>
                              <w:rPr>
                                <w:rFonts w:ascii="Gill Sans MT"/>
                                <w:color w:val="00B2BF"/>
                                <w:spacing w:val="-29"/>
                                <w:w w:val="110"/>
                                <w:sz w:val="24"/>
                              </w:rPr>
                              <w:t xml:space="preserve"> </w:t>
                            </w:r>
                            <w:r>
                              <w:rPr>
                                <w:rFonts w:ascii="Gill Sans MT"/>
                                <w:color w:val="00B2BF"/>
                                <w:spacing w:val="-1"/>
                                <w:w w:val="110"/>
                                <w:sz w:val="24"/>
                              </w:rPr>
                              <w:t>at</w:t>
                            </w:r>
                            <w:r>
                              <w:rPr>
                                <w:rFonts w:ascii="Gill Sans MT"/>
                                <w:color w:val="00B2BF"/>
                                <w:spacing w:val="-29"/>
                                <w:w w:val="110"/>
                                <w:sz w:val="24"/>
                              </w:rPr>
                              <w:t xml:space="preserve"> </w:t>
                            </w:r>
                            <w:r>
                              <w:rPr>
                                <w:rFonts w:ascii="Gill Sans MT"/>
                                <w:color w:val="00B2BF"/>
                                <w:spacing w:val="-1"/>
                                <w:w w:val="110"/>
                                <w:sz w:val="24"/>
                              </w:rPr>
                              <w:t>y</w:t>
                            </w:r>
                            <w:r>
                              <w:rPr>
                                <w:rFonts w:ascii="Gill Sans MT"/>
                                <w:color w:val="00B2BF"/>
                                <w:spacing w:val="-2"/>
                                <w:w w:val="110"/>
                                <w:sz w:val="24"/>
                              </w:rPr>
                              <w:t>o</w:t>
                            </w:r>
                            <w:r>
                              <w:rPr>
                                <w:rFonts w:ascii="Gill Sans MT"/>
                                <w:color w:val="00B2BF"/>
                                <w:spacing w:val="-1"/>
                                <w:w w:val="110"/>
                                <w:sz w:val="24"/>
                              </w:rPr>
                              <w:t>u</w:t>
                            </w:r>
                            <w:r>
                              <w:rPr>
                                <w:rFonts w:ascii="Gill Sans MT"/>
                                <w:color w:val="00B2BF"/>
                                <w:spacing w:val="-2"/>
                                <w:w w:val="110"/>
                                <w:sz w:val="24"/>
                              </w:rPr>
                              <w:t>r</w:t>
                            </w:r>
                            <w:r>
                              <w:rPr>
                                <w:rFonts w:ascii="Gill Sans MT"/>
                                <w:color w:val="00B2BF"/>
                                <w:spacing w:val="-29"/>
                                <w:w w:val="110"/>
                                <w:sz w:val="24"/>
                              </w:rPr>
                              <w:t xml:space="preserve"> </w:t>
                            </w:r>
                            <w:r>
                              <w:rPr>
                                <w:rFonts w:ascii="Gill Sans MT"/>
                                <w:color w:val="00B2BF"/>
                                <w:w w:val="110"/>
                                <w:sz w:val="24"/>
                              </w:rPr>
                              <w:t>school?</w:t>
                            </w:r>
                          </w:p>
                          <w:p w14:paraId="0E382429" w14:textId="776B1B93" w:rsidR="00B35C41" w:rsidRDefault="00B35C41" w:rsidP="00B35C41">
                            <w:pPr>
                              <w:spacing w:before="82" w:line="316" w:lineRule="auto"/>
                              <w:ind w:left="538" w:right="1281"/>
                              <w:rPr>
                                <w:rFonts w:ascii="Verdana" w:eastAsia="Verdana" w:hAnsi="Verdana" w:cs="Verdana"/>
                                <w:sz w:val="20"/>
                                <w:szCs w:val="20"/>
                              </w:rPr>
                            </w:pPr>
                            <w:r>
                              <w:rPr>
                                <w:rFonts w:ascii="Verdana"/>
                                <w:i/>
                                <w:color w:val="666567"/>
                                <w:spacing w:val="-1"/>
                                <w:w w:val="85"/>
                                <w:sz w:val="20"/>
                              </w:rPr>
                              <w:t>C</w:t>
                            </w:r>
                            <w:r>
                              <w:rPr>
                                <w:rFonts w:ascii="Verdana"/>
                                <w:i/>
                                <w:color w:val="666567"/>
                                <w:spacing w:val="-2"/>
                                <w:w w:val="85"/>
                                <w:sz w:val="20"/>
                              </w:rPr>
                              <w:t>on</w:t>
                            </w:r>
                            <w:r>
                              <w:rPr>
                                <w:rFonts w:ascii="Verdana"/>
                                <w:i/>
                                <w:color w:val="666567"/>
                                <w:spacing w:val="-1"/>
                                <w:w w:val="85"/>
                                <w:sz w:val="20"/>
                              </w:rPr>
                              <w:t>ta</w:t>
                            </w:r>
                            <w:r>
                              <w:rPr>
                                <w:rFonts w:ascii="Verdana"/>
                                <w:i/>
                                <w:color w:val="666567"/>
                                <w:spacing w:val="-2"/>
                                <w:w w:val="85"/>
                                <w:sz w:val="20"/>
                              </w:rPr>
                              <w:t>c</w:t>
                            </w:r>
                            <w:r>
                              <w:rPr>
                                <w:rFonts w:ascii="Verdana"/>
                                <w:i/>
                                <w:color w:val="666567"/>
                                <w:spacing w:val="-1"/>
                                <w:w w:val="85"/>
                                <w:sz w:val="20"/>
                              </w:rPr>
                              <w:t xml:space="preserve">t </w:t>
                            </w:r>
                            <w:r>
                              <w:rPr>
                                <w:rFonts w:ascii="Verdana"/>
                                <w:i/>
                                <w:color w:val="666567"/>
                                <w:spacing w:val="-2"/>
                                <w:w w:val="85"/>
                                <w:sz w:val="20"/>
                              </w:rPr>
                              <w:t>S</w:t>
                            </w:r>
                            <w:r>
                              <w:rPr>
                                <w:rFonts w:ascii="Verdana"/>
                                <w:i/>
                                <w:color w:val="666567"/>
                                <w:spacing w:val="-1"/>
                                <w:w w:val="85"/>
                                <w:sz w:val="20"/>
                              </w:rPr>
                              <w:t>all</w:t>
                            </w:r>
                            <w:r>
                              <w:rPr>
                                <w:rFonts w:ascii="Verdana"/>
                                <w:i/>
                                <w:color w:val="666567"/>
                                <w:spacing w:val="-2"/>
                                <w:w w:val="85"/>
                                <w:sz w:val="20"/>
                              </w:rPr>
                              <w:t>y</w:t>
                            </w:r>
                            <w:r>
                              <w:rPr>
                                <w:rFonts w:ascii="Verdana"/>
                                <w:i/>
                                <w:color w:val="666567"/>
                                <w:spacing w:val="-44"/>
                                <w:w w:val="85"/>
                                <w:sz w:val="20"/>
                              </w:rPr>
                              <w:t xml:space="preserve"> </w:t>
                            </w:r>
                            <w:r>
                              <w:rPr>
                                <w:rFonts w:ascii="Verdana"/>
                                <w:i/>
                                <w:color w:val="666567"/>
                                <w:spacing w:val="-3"/>
                                <w:w w:val="85"/>
                                <w:sz w:val="20"/>
                              </w:rPr>
                              <w:t>Ze</w:t>
                            </w:r>
                            <w:r>
                              <w:rPr>
                                <w:rFonts w:ascii="Verdana"/>
                                <w:i/>
                                <w:color w:val="666567"/>
                                <w:spacing w:val="-2"/>
                                <w:w w:val="85"/>
                                <w:sz w:val="20"/>
                              </w:rPr>
                              <w:t>i</w:t>
                            </w:r>
                            <w:r>
                              <w:rPr>
                                <w:rFonts w:ascii="Verdana"/>
                                <w:i/>
                                <w:color w:val="666567"/>
                                <w:spacing w:val="-3"/>
                                <w:w w:val="85"/>
                                <w:sz w:val="20"/>
                              </w:rPr>
                              <w:t>ger</w:t>
                            </w:r>
                            <w:r>
                              <w:rPr>
                                <w:rFonts w:ascii="Verdana"/>
                                <w:i/>
                                <w:color w:val="666567"/>
                                <w:spacing w:val="-45"/>
                                <w:w w:val="85"/>
                                <w:sz w:val="20"/>
                              </w:rPr>
                              <w:t xml:space="preserve"> </w:t>
                            </w:r>
                            <w:r>
                              <w:rPr>
                                <w:rFonts w:ascii="Verdana"/>
                                <w:i/>
                                <w:color w:val="666567"/>
                                <w:spacing w:val="-1"/>
                                <w:w w:val="85"/>
                                <w:sz w:val="20"/>
                              </w:rPr>
                              <w:t>Ha</w:t>
                            </w:r>
                            <w:r>
                              <w:rPr>
                                <w:rFonts w:ascii="Verdana"/>
                                <w:i/>
                                <w:color w:val="666567"/>
                                <w:spacing w:val="-2"/>
                                <w:w w:val="85"/>
                                <w:sz w:val="20"/>
                              </w:rPr>
                              <w:t>nson,</w:t>
                            </w:r>
                            <w:r>
                              <w:rPr>
                                <w:rFonts w:ascii="Verdana"/>
                                <w:i/>
                                <w:color w:val="666567"/>
                                <w:spacing w:val="-44"/>
                                <w:w w:val="85"/>
                                <w:sz w:val="20"/>
                              </w:rPr>
                              <w:t xml:space="preserve"> </w:t>
                            </w:r>
                            <w:r>
                              <w:rPr>
                                <w:rFonts w:ascii="Verdana"/>
                                <w:i/>
                                <w:color w:val="666567"/>
                                <w:spacing w:val="-2"/>
                                <w:w w:val="85"/>
                                <w:sz w:val="20"/>
                              </w:rPr>
                              <w:t>S</w:t>
                            </w:r>
                            <w:r>
                              <w:rPr>
                                <w:rFonts w:ascii="Verdana"/>
                                <w:i/>
                                <w:color w:val="666567"/>
                                <w:spacing w:val="-1"/>
                                <w:w w:val="85"/>
                                <w:sz w:val="20"/>
                              </w:rPr>
                              <w:t>BCTC</w:t>
                            </w:r>
                            <w:r>
                              <w:rPr>
                                <w:rFonts w:ascii="Verdana"/>
                                <w:i/>
                                <w:color w:val="666567"/>
                                <w:spacing w:val="-45"/>
                                <w:w w:val="85"/>
                                <w:sz w:val="20"/>
                              </w:rPr>
                              <w:t xml:space="preserve"> </w:t>
                            </w:r>
                            <w:r>
                              <w:rPr>
                                <w:rFonts w:ascii="Verdana"/>
                                <w:i/>
                                <w:color w:val="666567"/>
                                <w:spacing w:val="-1"/>
                                <w:w w:val="85"/>
                                <w:sz w:val="20"/>
                              </w:rPr>
                              <w:t>B</w:t>
                            </w:r>
                            <w:r>
                              <w:rPr>
                                <w:rFonts w:ascii="Verdana"/>
                                <w:i/>
                                <w:color w:val="666567"/>
                                <w:spacing w:val="-2"/>
                                <w:w w:val="85"/>
                                <w:sz w:val="20"/>
                              </w:rPr>
                              <w:t>r</w:t>
                            </w:r>
                            <w:r>
                              <w:rPr>
                                <w:rFonts w:ascii="Verdana"/>
                                <w:i/>
                                <w:color w:val="666567"/>
                                <w:spacing w:val="-1"/>
                                <w:w w:val="85"/>
                                <w:sz w:val="20"/>
                              </w:rPr>
                              <w:t>id</w:t>
                            </w:r>
                            <w:r>
                              <w:rPr>
                                <w:rFonts w:ascii="Verdana"/>
                                <w:i/>
                                <w:color w:val="666567"/>
                                <w:spacing w:val="-2"/>
                                <w:w w:val="85"/>
                                <w:sz w:val="20"/>
                              </w:rPr>
                              <w:t>ge</w:t>
                            </w:r>
                            <w:r>
                              <w:rPr>
                                <w:rFonts w:ascii="Verdana"/>
                                <w:i/>
                                <w:color w:val="666567"/>
                                <w:spacing w:val="-44"/>
                                <w:w w:val="85"/>
                                <w:sz w:val="20"/>
                              </w:rPr>
                              <w:t xml:space="preserve"> </w:t>
                            </w:r>
                            <w:r>
                              <w:rPr>
                                <w:rFonts w:ascii="Verdana"/>
                                <w:i/>
                                <w:color w:val="666567"/>
                                <w:spacing w:val="-1"/>
                                <w:w w:val="85"/>
                                <w:sz w:val="20"/>
                              </w:rPr>
                              <w:t>C</w:t>
                            </w:r>
                            <w:r>
                              <w:rPr>
                                <w:rFonts w:ascii="Verdana"/>
                                <w:i/>
                                <w:color w:val="666567"/>
                                <w:spacing w:val="-2"/>
                                <w:w w:val="85"/>
                                <w:sz w:val="20"/>
                              </w:rPr>
                              <w:t>ourse</w:t>
                            </w:r>
                            <w:r>
                              <w:rPr>
                                <w:rFonts w:ascii="Verdana"/>
                                <w:i/>
                                <w:color w:val="666567"/>
                                <w:spacing w:val="-45"/>
                                <w:w w:val="85"/>
                                <w:sz w:val="20"/>
                              </w:rPr>
                              <w:t xml:space="preserve"> </w:t>
                            </w:r>
                            <w:r>
                              <w:rPr>
                                <w:rFonts w:ascii="Verdana"/>
                                <w:i/>
                                <w:color w:val="666567"/>
                                <w:spacing w:val="-1"/>
                                <w:w w:val="85"/>
                                <w:sz w:val="20"/>
                              </w:rPr>
                              <w:t>P</w:t>
                            </w:r>
                            <w:r>
                              <w:rPr>
                                <w:rFonts w:ascii="Verdana"/>
                                <w:i/>
                                <w:color w:val="666567"/>
                                <w:spacing w:val="-2"/>
                                <w:w w:val="85"/>
                                <w:sz w:val="20"/>
                              </w:rPr>
                              <w:t>rojec</w:t>
                            </w:r>
                            <w:r>
                              <w:rPr>
                                <w:rFonts w:ascii="Verdana"/>
                                <w:i/>
                                <w:color w:val="666567"/>
                                <w:spacing w:val="-1"/>
                                <w:w w:val="85"/>
                                <w:sz w:val="20"/>
                              </w:rPr>
                              <w:t>t</w:t>
                            </w:r>
                            <w:r>
                              <w:rPr>
                                <w:rFonts w:ascii="Verdana"/>
                                <w:i/>
                                <w:color w:val="666567"/>
                                <w:spacing w:val="-44"/>
                                <w:w w:val="85"/>
                                <w:sz w:val="20"/>
                              </w:rPr>
                              <w:t xml:space="preserve"> </w:t>
                            </w:r>
                            <w:r>
                              <w:rPr>
                                <w:rFonts w:ascii="Verdana"/>
                                <w:i/>
                                <w:color w:val="666567"/>
                                <w:spacing w:val="-1"/>
                                <w:w w:val="85"/>
                                <w:sz w:val="20"/>
                              </w:rPr>
                              <w:t>Ma</w:t>
                            </w:r>
                            <w:r>
                              <w:rPr>
                                <w:rFonts w:ascii="Verdana"/>
                                <w:i/>
                                <w:color w:val="666567"/>
                                <w:spacing w:val="-2"/>
                                <w:w w:val="85"/>
                                <w:sz w:val="20"/>
                              </w:rPr>
                              <w:t>nager</w:t>
                            </w:r>
                            <w:r>
                              <w:rPr>
                                <w:rFonts w:ascii="Verdana"/>
                                <w:i/>
                                <w:color w:val="666567"/>
                                <w:spacing w:val="-45"/>
                                <w:w w:val="85"/>
                                <w:sz w:val="20"/>
                              </w:rPr>
                              <w:t xml:space="preserve"> </w:t>
                            </w:r>
                            <w:r>
                              <w:rPr>
                                <w:rFonts w:ascii="Verdana"/>
                                <w:i/>
                                <w:color w:val="666567"/>
                                <w:spacing w:val="-2"/>
                                <w:w w:val="85"/>
                                <w:sz w:val="20"/>
                              </w:rPr>
                              <w:t>b</w:t>
                            </w:r>
                            <w:r>
                              <w:rPr>
                                <w:rFonts w:ascii="Verdana"/>
                                <w:i/>
                                <w:color w:val="666567"/>
                                <w:spacing w:val="-3"/>
                                <w:w w:val="85"/>
                                <w:sz w:val="20"/>
                              </w:rPr>
                              <w:t>y</w:t>
                            </w:r>
                            <w:r>
                              <w:rPr>
                                <w:rFonts w:ascii="Verdana"/>
                                <w:i/>
                                <w:color w:val="666567"/>
                                <w:spacing w:val="-44"/>
                                <w:w w:val="85"/>
                                <w:sz w:val="20"/>
                              </w:rPr>
                              <w:t xml:space="preserve"> </w:t>
                            </w:r>
                            <w:r>
                              <w:rPr>
                                <w:rFonts w:ascii="Verdana"/>
                                <w:i/>
                                <w:color w:val="666567"/>
                                <w:spacing w:val="-2"/>
                                <w:w w:val="85"/>
                                <w:sz w:val="20"/>
                              </w:rPr>
                              <w:t>em</w:t>
                            </w:r>
                            <w:r>
                              <w:rPr>
                                <w:rFonts w:ascii="Verdana"/>
                                <w:i/>
                                <w:color w:val="666567"/>
                                <w:spacing w:val="-1"/>
                                <w:w w:val="85"/>
                                <w:sz w:val="20"/>
                              </w:rPr>
                              <w:t>aili</w:t>
                            </w:r>
                            <w:r>
                              <w:rPr>
                                <w:rFonts w:ascii="Verdana"/>
                                <w:i/>
                                <w:color w:val="666567"/>
                                <w:spacing w:val="-2"/>
                                <w:w w:val="85"/>
                                <w:sz w:val="20"/>
                              </w:rPr>
                              <w:t>ng</w:t>
                            </w:r>
                            <w:r>
                              <w:rPr>
                                <w:rFonts w:ascii="Verdana"/>
                                <w:i/>
                                <w:color w:val="666567"/>
                                <w:spacing w:val="-45"/>
                                <w:w w:val="85"/>
                                <w:sz w:val="20"/>
                              </w:rPr>
                              <w:t xml:space="preserve"> </w:t>
                            </w:r>
                            <w:hyperlink r:id="rId19">
                              <w:r>
                                <w:rPr>
                                  <w:rFonts w:ascii="Verdana"/>
                                  <w:i/>
                                  <w:color w:val="666567"/>
                                  <w:spacing w:val="-2"/>
                                  <w:w w:val="85"/>
                                  <w:sz w:val="20"/>
                                </w:rPr>
                                <w:t>sh</w:t>
                              </w:r>
                              <w:r>
                                <w:rPr>
                                  <w:rFonts w:ascii="Verdana"/>
                                  <w:i/>
                                  <w:color w:val="666567"/>
                                  <w:spacing w:val="-1"/>
                                  <w:w w:val="85"/>
                                  <w:sz w:val="20"/>
                                </w:rPr>
                                <w:t>a</w:t>
                              </w:r>
                              <w:r>
                                <w:rPr>
                                  <w:rFonts w:ascii="Verdana"/>
                                  <w:i/>
                                  <w:color w:val="666567"/>
                                  <w:spacing w:val="-2"/>
                                  <w:w w:val="85"/>
                                  <w:sz w:val="20"/>
                                </w:rPr>
                                <w:t>nson@s</w:t>
                              </w:r>
                              <w:r>
                                <w:rPr>
                                  <w:rFonts w:ascii="Verdana"/>
                                  <w:i/>
                                  <w:color w:val="666567"/>
                                  <w:spacing w:val="-1"/>
                                  <w:w w:val="85"/>
                                  <w:sz w:val="20"/>
                                </w:rPr>
                                <w:t>b</w:t>
                              </w:r>
                              <w:r>
                                <w:rPr>
                                  <w:rFonts w:ascii="Verdana"/>
                                  <w:i/>
                                  <w:color w:val="666567"/>
                                  <w:spacing w:val="-2"/>
                                  <w:w w:val="85"/>
                                  <w:sz w:val="20"/>
                                </w:rPr>
                                <w:t>c</w:t>
                              </w:r>
                              <w:r>
                                <w:rPr>
                                  <w:rFonts w:ascii="Verdana"/>
                                  <w:i/>
                                  <w:color w:val="666567"/>
                                  <w:spacing w:val="-1"/>
                                  <w:w w:val="85"/>
                                  <w:sz w:val="20"/>
                                </w:rPr>
                                <w:t>t</w:t>
                              </w:r>
                              <w:r>
                                <w:rPr>
                                  <w:rFonts w:ascii="Verdana"/>
                                  <w:i/>
                                  <w:color w:val="666567"/>
                                  <w:spacing w:val="-2"/>
                                  <w:w w:val="85"/>
                                  <w:sz w:val="20"/>
                                </w:rPr>
                                <w:t>c.e</w:t>
                              </w:r>
                              <w:r>
                                <w:rPr>
                                  <w:rFonts w:ascii="Verdana"/>
                                  <w:i/>
                                  <w:color w:val="666567"/>
                                  <w:spacing w:val="-1"/>
                                  <w:w w:val="85"/>
                                  <w:sz w:val="20"/>
                                </w:rPr>
                                <w:t>d</w:t>
                              </w:r>
                              <w:r>
                                <w:rPr>
                                  <w:rFonts w:ascii="Verdana"/>
                                  <w:i/>
                                  <w:color w:val="666567"/>
                                  <w:spacing w:val="-2"/>
                                  <w:w w:val="85"/>
                                  <w:sz w:val="20"/>
                                </w:rPr>
                                <w:t>u</w:t>
                              </w:r>
                            </w:hyperlink>
                            <w:r>
                              <w:rPr>
                                <w:rFonts w:ascii="Verdana"/>
                                <w:i/>
                                <w:color w:val="666567"/>
                                <w:spacing w:val="-44"/>
                                <w:w w:val="85"/>
                                <w:sz w:val="20"/>
                              </w:rPr>
                              <w:t xml:space="preserve"> </w:t>
                            </w:r>
                            <w:r>
                              <w:rPr>
                                <w:rFonts w:ascii="Verdana"/>
                                <w:i/>
                                <w:color w:val="666567"/>
                                <w:w w:val="85"/>
                                <w:sz w:val="20"/>
                              </w:rPr>
                              <w:t>or</w:t>
                            </w:r>
                            <w:r>
                              <w:rPr>
                                <w:rFonts w:ascii="Verdana"/>
                                <w:i/>
                                <w:color w:val="666567"/>
                                <w:spacing w:val="83"/>
                                <w:w w:val="82"/>
                                <w:sz w:val="20"/>
                              </w:rPr>
                              <w:t xml:space="preserve"> </w:t>
                            </w:r>
                            <w:r>
                              <w:rPr>
                                <w:rFonts w:ascii="Verdana"/>
                                <w:i/>
                                <w:color w:val="666567"/>
                                <w:spacing w:val="-2"/>
                                <w:w w:val="85"/>
                                <w:sz w:val="20"/>
                              </w:rPr>
                              <w:t>c</w:t>
                            </w:r>
                            <w:r>
                              <w:rPr>
                                <w:rFonts w:ascii="Verdana"/>
                                <w:i/>
                                <w:color w:val="666567"/>
                                <w:spacing w:val="-1"/>
                                <w:w w:val="85"/>
                                <w:sz w:val="20"/>
                              </w:rPr>
                              <w:t>alli</w:t>
                            </w:r>
                            <w:r>
                              <w:rPr>
                                <w:rFonts w:ascii="Verdana"/>
                                <w:i/>
                                <w:color w:val="666567"/>
                                <w:spacing w:val="-2"/>
                                <w:w w:val="85"/>
                                <w:sz w:val="20"/>
                              </w:rPr>
                              <w:t>ng</w:t>
                            </w:r>
                            <w:r>
                              <w:rPr>
                                <w:rFonts w:ascii="Verdana"/>
                                <w:i/>
                                <w:color w:val="666567"/>
                                <w:spacing w:val="-12"/>
                                <w:w w:val="85"/>
                                <w:sz w:val="20"/>
                              </w:rPr>
                              <w:t xml:space="preserve"> </w:t>
                            </w:r>
                            <w:r>
                              <w:rPr>
                                <w:rFonts w:ascii="Verdana"/>
                                <w:i/>
                                <w:color w:val="666567"/>
                                <w:spacing w:val="-3"/>
                                <w:w w:val="85"/>
                                <w:sz w:val="20"/>
                              </w:rPr>
                              <w:t>360</w:t>
                            </w:r>
                            <w:r>
                              <w:rPr>
                                <w:rFonts w:ascii="Verdana"/>
                                <w:i/>
                                <w:color w:val="666567"/>
                                <w:spacing w:val="-5"/>
                                <w:w w:val="85"/>
                                <w:sz w:val="20"/>
                              </w:rPr>
                              <w:t>.</w:t>
                            </w:r>
                            <w:r>
                              <w:rPr>
                                <w:rFonts w:ascii="Verdana"/>
                                <w:i/>
                                <w:color w:val="666567"/>
                                <w:spacing w:val="-3"/>
                                <w:w w:val="85"/>
                                <w:sz w:val="20"/>
                              </w:rPr>
                              <w:t>704</w:t>
                            </w:r>
                            <w:r>
                              <w:rPr>
                                <w:rFonts w:ascii="Verdana"/>
                                <w:i/>
                                <w:color w:val="666567"/>
                                <w:spacing w:val="-5"/>
                                <w:w w:val="85"/>
                                <w:sz w:val="20"/>
                              </w:rPr>
                              <w:t>.</w:t>
                            </w:r>
                            <w:r>
                              <w:rPr>
                                <w:rFonts w:ascii="Verdana"/>
                                <w:i/>
                                <w:color w:val="666567"/>
                                <w:spacing w:val="-3"/>
                                <w:w w:val="85"/>
                                <w:sz w:val="20"/>
                              </w:rPr>
                              <w:t>1055</w:t>
                            </w:r>
                            <w:r>
                              <w:rPr>
                                <w:rFonts w:ascii="Verdana"/>
                                <w:i/>
                                <w:color w:val="666567"/>
                                <w:spacing w:val="-5"/>
                                <w:w w:val="85"/>
                                <w:sz w:val="20"/>
                              </w:rPr>
                              <w:t xml:space="preserve">. The registration process for offering the courses in the 2023-24 school year will be available </w:t>
                            </w:r>
                            <w:r w:rsidR="000609CF">
                              <w:rPr>
                                <w:rFonts w:ascii="Verdana"/>
                                <w:i/>
                                <w:color w:val="666567"/>
                                <w:spacing w:val="-5"/>
                                <w:w w:val="85"/>
                                <w:sz w:val="20"/>
                              </w:rPr>
                              <w:t xml:space="preserve">on the </w:t>
                            </w:r>
                            <w:hyperlink r:id="rId20" w:history="1">
                              <w:r w:rsidR="000609CF" w:rsidRPr="000609CF">
                                <w:rPr>
                                  <w:rStyle w:val="Hyperlink"/>
                                  <w:rFonts w:ascii="Verdana"/>
                                  <w:i/>
                                  <w:spacing w:val="-5"/>
                                  <w:w w:val="85"/>
                                  <w:sz w:val="20"/>
                                </w:rPr>
                                <w:t>OSPI Bridge to College web page</w:t>
                              </w:r>
                            </w:hyperlink>
                            <w:r w:rsidR="000609CF">
                              <w:rPr>
                                <w:rFonts w:ascii="Verdana"/>
                                <w:i/>
                                <w:color w:val="666567"/>
                                <w:spacing w:val="-5"/>
                                <w:w w:val="85"/>
                                <w:sz w:val="20"/>
                              </w:rPr>
                              <w:t xml:space="preserve"> </w:t>
                            </w:r>
                            <w:r>
                              <w:rPr>
                                <w:rFonts w:ascii="Verdana"/>
                                <w:i/>
                                <w:color w:val="666567"/>
                                <w:spacing w:val="-5"/>
                                <w:w w:val="85"/>
                                <w:sz w:val="20"/>
                              </w:rPr>
                              <w:t>beginning in January 2023.</w:t>
                            </w:r>
                          </w:p>
                        </w:txbxContent>
                      </wps:txbx>
                      <wps:bodyPr rot="0" vert="horz" wrap="square" lIns="0" tIns="0" rIns="0" bIns="0" anchor="t" anchorCtr="0" upright="1">
                        <a:noAutofit/>
                      </wps:bodyPr>
                    </wps:wsp>
                  </a:graphicData>
                </a:graphic>
              </wp:inline>
            </w:drawing>
          </mc:Choice>
          <mc:Fallback>
            <w:pict>
              <v:shapetype w14:anchorId="21D59C82" id="_x0000_t202" coordsize="21600,21600" o:spt="202" path="m,l,21600r21600,l21600,xe">
                <v:stroke joinstyle="miter"/>
                <v:path gradientshapeok="t" o:connecttype="rect"/>
              </v:shapetype>
              <v:shape id="Text Box 5" o:spid="_x0000_s1026" type="#_x0000_t202" style="width:7in;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" fillcolor="#f4f1ea" stroked="f">
                <v:textbox inset="0,0,0,0">
                  <w:txbxContent>
                    <w:p w14:paraId="1EED59AF" w14:textId="77777777" w:rsidR="00B35C41" w:rsidRDefault="00B35C41" w:rsidP="005C4026">
                      <w:pPr>
                        <w:spacing w:before="175"/>
                        <w:ind w:firstLine="537"/>
                        <w:rPr>
                          <w:rFonts w:ascii="Gill Sans MT" w:eastAsia="Gill Sans MT" w:hAnsi="Gill Sans MT" w:cs="Gill Sans MT"/>
                          <w:sz w:val="24"/>
                          <w:szCs w:val="24"/>
                        </w:rPr>
                      </w:pPr>
                      <w:r>
                        <w:rPr>
                          <w:rFonts w:ascii="Gill Sans MT" w:eastAsia="Gill Sans MT" w:hAnsi="Gill Sans MT" w:cs="Gill Sans MT"/>
                          <w:color w:val="00B2BF"/>
                          <w:spacing w:val="-3"/>
                          <w:w w:val="110"/>
                          <w:sz w:val="24"/>
                          <w:szCs w:val="24"/>
                        </w:rPr>
                        <w:t>Fa</w:t>
                      </w:r>
                      <w:r>
                        <w:rPr>
                          <w:rFonts w:ascii="Gill Sans MT" w:eastAsia="Gill Sans MT" w:hAnsi="Gill Sans MT" w:cs="Gill Sans MT"/>
                          <w:color w:val="00B2BF"/>
                          <w:spacing w:val="-4"/>
                          <w:w w:val="110"/>
                          <w:sz w:val="24"/>
                          <w:szCs w:val="24"/>
                        </w:rPr>
                        <w:t>mi</w:t>
                      </w:r>
                      <w:r>
                        <w:rPr>
                          <w:rFonts w:ascii="Gill Sans MT" w:eastAsia="Gill Sans MT" w:hAnsi="Gill Sans MT" w:cs="Gill Sans MT"/>
                          <w:color w:val="00B2BF"/>
                          <w:spacing w:val="-3"/>
                          <w:w w:val="110"/>
                          <w:sz w:val="24"/>
                          <w:szCs w:val="24"/>
                        </w:rPr>
                        <w:t>lies:</w:t>
                      </w:r>
                      <w:r>
                        <w:rPr>
                          <w:rFonts w:ascii="Gill Sans MT" w:eastAsia="Gill Sans MT" w:hAnsi="Gill Sans MT" w:cs="Gill Sans MT"/>
                          <w:color w:val="00B2BF"/>
                          <w:spacing w:val="-30"/>
                          <w:w w:val="110"/>
                          <w:sz w:val="24"/>
                          <w:szCs w:val="24"/>
                        </w:rPr>
                        <w:t xml:space="preserve"> </w:t>
                      </w:r>
                      <w:r>
                        <w:rPr>
                          <w:rFonts w:ascii="Gill Sans MT" w:eastAsia="Gill Sans MT" w:hAnsi="Gill Sans MT" w:cs="Gill Sans MT"/>
                          <w:color w:val="00B2BF"/>
                          <w:spacing w:val="-4"/>
                          <w:w w:val="110"/>
                          <w:sz w:val="24"/>
                          <w:szCs w:val="24"/>
                        </w:rPr>
                        <w:t>W</w:t>
                      </w:r>
                      <w:r>
                        <w:rPr>
                          <w:rFonts w:ascii="Gill Sans MT" w:eastAsia="Gill Sans MT" w:hAnsi="Gill Sans MT" w:cs="Gill Sans MT"/>
                          <w:color w:val="00B2BF"/>
                          <w:spacing w:val="-3"/>
                          <w:w w:val="110"/>
                          <w:sz w:val="24"/>
                          <w:szCs w:val="24"/>
                        </w:rPr>
                        <w:t>ant</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1"/>
                          <w:w w:val="110"/>
                          <w:sz w:val="24"/>
                          <w:szCs w:val="24"/>
                        </w:rPr>
                        <w:t>B</w:t>
                      </w:r>
                      <w:r>
                        <w:rPr>
                          <w:rFonts w:ascii="Gill Sans MT" w:eastAsia="Gill Sans MT" w:hAnsi="Gill Sans MT" w:cs="Gill Sans MT"/>
                          <w:color w:val="00B2BF"/>
                          <w:spacing w:val="-2"/>
                          <w:w w:val="110"/>
                          <w:sz w:val="24"/>
                          <w:szCs w:val="24"/>
                        </w:rPr>
                        <w:t>r</w:t>
                      </w:r>
                      <w:r>
                        <w:rPr>
                          <w:rFonts w:ascii="Gill Sans MT" w:eastAsia="Gill Sans MT" w:hAnsi="Gill Sans MT" w:cs="Gill Sans MT"/>
                          <w:color w:val="00B2BF"/>
                          <w:spacing w:val="-1"/>
                          <w:w w:val="110"/>
                          <w:sz w:val="24"/>
                          <w:szCs w:val="24"/>
                        </w:rPr>
                        <w:t>idge</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2"/>
                          <w:w w:val="110"/>
                          <w:sz w:val="24"/>
                          <w:szCs w:val="24"/>
                        </w:rPr>
                        <w:t>t</w:t>
                      </w:r>
                      <w:r>
                        <w:rPr>
                          <w:rFonts w:ascii="Gill Sans MT" w:eastAsia="Gill Sans MT" w:hAnsi="Gill Sans MT" w:cs="Gill Sans MT"/>
                          <w:color w:val="00B2BF"/>
                          <w:spacing w:val="-3"/>
                          <w:w w:val="110"/>
                          <w:sz w:val="24"/>
                          <w:szCs w:val="24"/>
                        </w:rPr>
                        <w:t>o</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3"/>
                          <w:w w:val="110"/>
                          <w:sz w:val="24"/>
                          <w:szCs w:val="24"/>
                        </w:rPr>
                        <w:t>Co</w:t>
                      </w:r>
                      <w:r>
                        <w:rPr>
                          <w:rFonts w:ascii="Gill Sans MT" w:eastAsia="Gill Sans MT" w:hAnsi="Gill Sans MT" w:cs="Gill Sans MT"/>
                          <w:color w:val="00B2BF"/>
                          <w:spacing w:val="-2"/>
                          <w:w w:val="110"/>
                          <w:sz w:val="24"/>
                          <w:szCs w:val="24"/>
                        </w:rPr>
                        <w:t>llege</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1"/>
                          <w:w w:val="110"/>
                          <w:sz w:val="24"/>
                          <w:szCs w:val="24"/>
                        </w:rPr>
                        <w:t>t</w:t>
                      </w:r>
                      <w:r>
                        <w:rPr>
                          <w:rFonts w:ascii="Gill Sans MT" w:eastAsia="Gill Sans MT" w:hAnsi="Gill Sans MT" w:cs="Gill Sans MT"/>
                          <w:color w:val="00B2BF"/>
                          <w:spacing w:val="-2"/>
                          <w:w w:val="110"/>
                          <w:sz w:val="24"/>
                          <w:szCs w:val="24"/>
                        </w:rPr>
                        <w:t>r</w:t>
                      </w:r>
                      <w:r>
                        <w:rPr>
                          <w:rFonts w:ascii="Gill Sans MT" w:eastAsia="Gill Sans MT" w:hAnsi="Gill Sans MT" w:cs="Gill Sans MT"/>
                          <w:color w:val="00B2BF"/>
                          <w:spacing w:val="-1"/>
                          <w:w w:val="110"/>
                          <w:sz w:val="24"/>
                          <w:szCs w:val="24"/>
                        </w:rPr>
                        <w:t>ansiti</w:t>
                      </w:r>
                      <w:r>
                        <w:rPr>
                          <w:rFonts w:ascii="Gill Sans MT" w:eastAsia="Gill Sans MT" w:hAnsi="Gill Sans MT" w:cs="Gill Sans MT"/>
                          <w:color w:val="00B2BF"/>
                          <w:spacing w:val="-2"/>
                          <w:w w:val="110"/>
                          <w:sz w:val="24"/>
                          <w:szCs w:val="24"/>
                        </w:rPr>
                        <w:t>o</w:t>
                      </w:r>
                      <w:r>
                        <w:rPr>
                          <w:rFonts w:ascii="Gill Sans MT" w:eastAsia="Gill Sans MT" w:hAnsi="Gill Sans MT" w:cs="Gill Sans MT"/>
                          <w:color w:val="00B2BF"/>
                          <w:spacing w:val="-1"/>
                          <w:w w:val="110"/>
                          <w:sz w:val="24"/>
                          <w:szCs w:val="24"/>
                        </w:rPr>
                        <w:t>n</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w w:val="110"/>
                          <w:sz w:val="24"/>
                          <w:szCs w:val="24"/>
                        </w:rPr>
                        <w:t>courses</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1"/>
                          <w:w w:val="110"/>
                          <w:sz w:val="24"/>
                          <w:szCs w:val="24"/>
                        </w:rPr>
                        <w:t>in</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1"/>
                          <w:w w:val="110"/>
                          <w:sz w:val="24"/>
                          <w:szCs w:val="24"/>
                        </w:rPr>
                        <w:t>y</w:t>
                      </w:r>
                      <w:r>
                        <w:rPr>
                          <w:rFonts w:ascii="Gill Sans MT" w:eastAsia="Gill Sans MT" w:hAnsi="Gill Sans MT" w:cs="Gill Sans MT"/>
                          <w:color w:val="00B2BF"/>
                          <w:spacing w:val="-2"/>
                          <w:w w:val="110"/>
                          <w:sz w:val="24"/>
                          <w:szCs w:val="24"/>
                        </w:rPr>
                        <w:t>o</w:t>
                      </w:r>
                      <w:r>
                        <w:rPr>
                          <w:rFonts w:ascii="Gill Sans MT" w:eastAsia="Gill Sans MT" w:hAnsi="Gill Sans MT" w:cs="Gill Sans MT"/>
                          <w:color w:val="00B2BF"/>
                          <w:spacing w:val="-1"/>
                          <w:w w:val="110"/>
                          <w:sz w:val="24"/>
                          <w:szCs w:val="24"/>
                        </w:rPr>
                        <w:t>u</w:t>
                      </w:r>
                      <w:r>
                        <w:rPr>
                          <w:rFonts w:ascii="Gill Sans MT" w:eastAsia="Gill Sans MT" w:hAnsi="Gill Sans MT" w:cs="Gill Sans MT"/>
                          <w:color w:val="00B2BF"/>
                          <w:spacing w:val="-2"/>
                          <w:w w:val="110"/>
                          <w:sz w:val="24"/>
                          <w:szCs w:val="24"/>
                        </w:rPr>
                        <w:t>r</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spacing w:val="-1"/>
                          <w:w w:val="110"/>
                          <w:sz w:val="24"/>
                          <w:szCs w:val="24"/>
                        </w:rPr>
                        <w:t>student</w:t>
                      </w:r>
                      <w:r>
                        <w:rPr>
                          <w:rFonts w:ascii="Gill Sans MT" w:eastAsia="Gill Sans MT" w:hAnsi="Gill Sans MT" w:cs="Gill Sans MT"/>
                          <w:color w:val="00B2BF"/>
                          <w:spacing w:val="-2"/>
                          <w:w w:val="110"/>
                          <w:sz w:val="24"/>
                          <w:szCs w:val="24"/>
                        </w:rPr>
                        <w:t>’</w:t>
                      </w:r>
                      <w:r>
                        <w:rPr>
                          <w:rFonts w:ascii="Gill Sans MT" w:eastAsia="Gill Sans MT" w:hAnsi="Gill Sans MT" w:cs="Gill Sans MT"/>
                          <w:color w:val="00B2BF"/>
                          <w:spacing w:val="-1"/>
                          <w:w w:val="110"/>
                          <w:sz w:val="24"/>
                          <w:szCs w:val="24"/>
                        </w:rPr>
                        <w:t>s</w:t>
                      </w:r>
                      <w:r>
                        <w:rPr>
                          <w:rFonts w:ascii="Gill Sans MT" w:eastAsia="Gill Sans MT" w:hAnsi="Gill Sans MT" w:cs="Gill Sans MT"/>
                          <w:color w:val="00B2BF"/>
                          <w:spacing w:val="-29"/>
                          <w:w w:val="110"/>
                          <w:sz w:val="24"/>
                          <w:szCs w:val="24"/>
                        </w:rPr>
                        <w:t xml:space="preserve"> </w:t>
                      </w:r>
                      <w:r>
                        <w:rPr>
                          <w:rFonts w:ascii="Gill Sans MT" w:eastAsia="Gill Sans MT" w:hAnsi="Gill Sans MT" w:cs="Gill Sans MT"/>
                          <w:color w:val="00B2BF"/>
                          <w:w w:val="110"/>
                          <w:sz w:val="24"/>
                          <w:szCs w:val="24"/>
                        </w:rPr>
                        <w:t>school?</w:t>
                      </w:r>
                    </w:p>
                    <w:p w14:paraId="12964A4C" w14:textId="77777777" w:rsidR="00B35C41" w:rsidRDefault="00B35C41" w:rsidP="00B35C41">
                      <w:pPr>
                        <w:spacing w:before="154" w:line="312" w:lineRule="auto"/>
                        <w:ind w:left="537" w:right="571"/>
                        <w:rPr>
                          <w:rFonts w:ascii="Verdana" w:eastAsia="Verdana" w:hAnsi="Verdana" w:cs="Verdana"/>
                          <w:sz w:val="20"/>
                          <w:szCs w:val="20"/>
                        </w:rPr>
                      </w:pPr>
                      <w:r>
                        <w:rPr>
                          <w:rFonts w:ascii="Calibri" w:eastAsia="Calibri" w:hAnsi="Calibri" w:cs="Calibri"/>
                          <w:i/>
                          <w:color w:val="666567"/>
                          <w:spacing w:val="-1"/>
                          <w:sz w:val="20"/>
                          <w:szCs w:val="20"/>
                        </w:rPr>
                        <w:t>C</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ntact</w:t>
                      </w:r>
                      <w:r>
                        <w:rPr>
                          <w:rFonts w:ascii="Calibri" w:eastAsia="Calibri" w:hAnsi="Calibri" w:cs="Calibri"/>
                          <w:i/>
                          <w:color w:val="666567"/>
                          <w:spacing w:val="-6"/>
                          <w:sz w:val="20"/>
                          <w:szCs w:val="20"/>
                        </w:rPr>
                        <w:t xml:space="preserve"> </w:t>
                      </w:r>
                      <w:r>
                        <w:rPr>
                          <w:rFonts w:ascii="Calibri" w:eastAsia="Calibri" w:hAnsi="Calibri" w:cs="Calibri"/>
                          <w:i/>
                          <w:color w:val="666567"/>
                          <w:spacing w:val="-1"/>
                          <w:sz w:val="20"/>
                          <w:szCs w:val="20"/>
                        </w:rPr>
                        <w:t>y</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ur</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stud</w:t>
                      </w:r>
                      <w:r>
                        <w:rPr>
                          <w:rFonts w:ascii="Calibri" w:eastAsia="Calibri" w:hAnsi="Calibri" w:cs="Calibri"/>
                          <w:i/>
                          <w:color w:val="666567"/>
                          <w:spacing w:val="-2"/>
                          <w:sz w:val="20"/>
                          <w:szCs w:val="20"/>
                        </w:rPr>
                        <w:t>e</w:t>
                      </w:r>
                      <w:r>
                        <w:rPr>
                          <w:rFonts w:ascii="Calibri" w:eastAsia="Calibri" w:hAnsi="Calibri" w:cs="Calibri"/>
                          <w:i/>
                          <w:color w:val="666567"/>
                          <w:spacing w:val="-1"/>
                          <w:sz w:val="20"/>
                          <w:szCs w:val="20"/>
                        </w:rPr>
                        <w:t>nt</w:t>
                      </w:r>
                      <w:r>
                        <w:rPr>
                          <w:rFonts w:ascii="Calibri" w:eastAsia="Calibri" w:hAnsi="Calibri" w:cs="Calibri"/>
                          <w:i/>
                          <w:color w:val="666567"/>
                          <w:spacing w:val="-2"/>
                          <w:sz w:val="20"/>
                          <w:szCs w:val="20"/>
                        </w:rPr>
                        <w:t>’</w:t>
                      </w:r>
                      <w:r>
                        <w:rPr>
                          <w:rFonts w:ascii="Calibri" w:eastAsia="Calibri" w:hAnsi="Calibri" w:cs="Calibri"/>
                          <w:i/>
                          <w:color w:val="666567"/>
                          <w:spacing w:val="-1"/>
                          <w:sz w:val="20"/>
                          <w:szCs w:val="20"/>
                        </w:rPr>
                        <w:t>s</w:t>
                      </w:r>
                      <w:r>
                        <w:rPr>
                          <w:rFonts w:ascii="Calibri" w:eastAsia="Calibri" w:hAnsi="Calibri" w:cs="Calibri"/>
                          <w:i/>
                          <w:color w:val="666567"/>
                          <w:spacing w:val="-5"/>
                          <w:sz w:val="20"/>
                          <w:szCs w:val="20"/>
                        </w:rPr>
                        <w:t xml:space="preserve"> </w:t>
                      </w:r>
                      <w:r>
                        <w:rPr>
                          <w:rFonts w:ascii="Calibri" w:eastAsia="Calibri" w:hAnsi="Calibri" w:cs="Calibri"/>
                          <w:i/>
                          <w:color w:val="666567"/>
                          <w:spacing w:val="-2"/>
                          <w:sz w:val="20"/>
                          <w:szCs w:val="20"/>
                        </w:rPr>
                        <w:t>g</w:t>
                      </w:r>
                      <w:r>
                        <w:rPr>
                          <w:rFonts w:ascii="Calibri" w:eastAsia="Calibri" w:hAnsi="Calibri" w:cs="Calibri"/>
                          <w:i/>
                          <w:color w:val="666567"/>
                          <w:spacing w:val="-1"/>
                          <w:sz w:val="20"/>
                          <w:szCs w:val="20"/>
                        </w:rPr>
                        <w:t>uidanc</w:t>
                      </w:r>
                      <w:r>
                        <w:rPr>
                          <w:rFonts w:ascii="Calibri" w:eastAsia="Calibri" w:hAnsi="Calibri" w:cs="Calibri"/>
                          <w:i/>
                          <w:color w:val="666567"/>
                          <w:spacing w:val="-2"/>
                          <w:sz w:val="20"/>
                          <w:szCs w:val="20"/>
                        </w:rPr>
                        <w:t>e</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c</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unsel</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r</w:t>
                      </w:r>
                      <w:r>
                        <w:rPr>
                          <w:rFonts w:ascii="Calibri" w:eastAsia="Calibri" w:hAnsi="Calibri" w:cs="Calibri"/>
                          <w:i/>
                          <w:color w:val="666567"/>
                          <w:spacing w:val="-5"/>
                          <w:sz w:val="20"/>
                          <w:szCs w:val="20"/>
                        </w:rPr>
                        <w:t xml:space="preserve"> </w:t>
                      </w:r>
                      <w:r>
                        <w:rPr>
                          <w:rFonts w:ascii="Calibri" w:eastAsia="Calibri" w:hAnsi="Calibri" w:cs="Calibri"/>
                          <w:i/>
                          <w:color w:val="666567"/>
                          <w:spacing w:val="-2"/>
                          <w:sz w:val="20"/>
                          <w:szCs w:val="20"/>
                        </w:rPr>
                        <w:t>t</w:t>
                      </w:r>
                      <w:r>
                        <w:rPr>
                          <w:rFonts w:ascii="Calibri" w:eastAsia="Calibri" w:hAnsi="Calibri" w:cs="Calibri"/>
                          <w:i/>
                          <w:color w:val="666567"/>
                          <w:spacing w:val="-3"/>
                          <w:sz w:val="20"/>
                          <w:szCs w:val="20"/>
                        </w:rPr>
                        <w:t>o</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find</w:t>
                      </w:r>
                      <w:r>
                        <w:rPr>
                          <w:rFonts w:ascii="Calibri" w:eastAsia="Calibri" w:hAnsi="Calibri" w:cs="Calibri"/>
                          <w:i/>
                          <w:color w:val="666567"/>
                          <w:spacing w:val="-5"/>
                          <w:sz w:val="20"/>
                          <w:szCs w:val="20"/>
                        </w:rPr>
                        <w:t xml:space="preserve"> </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ut</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if</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th</w:t>
                      </w:r>
                      <w:r>
                        <w:rPr>
                          <w:rFonts w:ascii="Calibri" w:eastAsia="Calibri" w:hAnsi="Calibri" w:cs="Calibri"/>
                          <w:i/>
                          <w:color w:val="666567"/>
                          <w:spacing w:val="-2"/>
                          <w:sz w:val="20"/>
                          <w:szCs w:val="20"/>
                        </w:rPr>
                        <w:t>e</w:t>
                      </w:r>
                      <w:r>
                        <w:rPr>
                          <w:rFonts w:ascii="Calibri" w:eastAsia="Calibri" w:hAnsi="Calibri" w:cs="Calibri"/>
                          <w:i/>
                          <w:color w:val="666567"/>
                          <w:spacing w:val="-1"/>
                          <w:sz w:val="20"/>
                          <w:szCs w:val="20"/>
                        </w:rPr>
                        <w:t>ir</w:t>
                      </w:r>
                      <w:r>
                        <w:rPr>
                          <w:rFonts w:ascii="Calibri" w:eastAsia="Calibri" w:hAnsi="Calibri" w:cs="Calibri"/>
                          <w:i/>
                          <w:color w:val="666567"/>
                          <w:spacing w:val="-6"/>
                          <w:sz w:val="20"/>
                          <w:szCs w:val="20"/>
                        </w:rPr>
                        <w:t xml:space="preserve"> </w:t>
                      </w:r>
                      <w:r>
                        <w:rPr>
                          <w:rFonts w:ascii="Calibri" w:eastAsia="Calibri" w:hAnsi="Calibri" w:cs="Calibri"/>
                          <w:i/>
                          <w:color w:val="666567"/>
                          <w:spacing w:val="-1"/>
                          <w:sz w:val="20"/>
                          <w:szCs w:val="20"/>
                        </w:rPr>
                        <w:t>sch</w:t>
                      </w:r>
                      <w:r>
                        <w:rPr>
                          <w:rFonts w:ascii="Calibri" w:eastAsia="Calibri" w:hAnsi="Calibri" w:cs="Calibri"/>
                          <w:i/>
                          <w:color w:val="666567"/>
                          <w:spacing w:val="-2"/>
                          <w:sz w:val="20"/>
                          <w:szCs w:val="20"/>
                        </w:rPr>
                        <w:t>oo</w:t>
                      </w:r>
                      <w:r>
                        <w:rPr>
                          <w:rFonts w:ascii="Calibri" w:eastAsia="Calibri" w:hAnsi="Calibri" w:cs="Calibri"/>
                          <w:i/>
                          <w:color w:val="666567"/>
                          <w:spacing w:val="-1"/>
                          <w:sz w:val="20"/>
                          <w:szCs w:val="20"/>
                        </w:rPr>
                        <w:t>l</w:t>
                      </w:r>
                      <w:r>
                        <w:rPr>
                          <w:rFonts w:ascii="Calibri" w:eastAsia="Calibri" w:hAnsi="Calibri" w:cs="Calibri"/>
                          <w:i/>
                          <w:color w:val="666567"/>
                          <w:spacing w:val="-5"/>
                          <w:sz w:val="20"/>
                          <w:szCs w:val="20"/>
                        </w:rPr>
                        <w:t xml:space="preserve"> </w:t>
                      </w:r>
                      <w:r>
                        <w:rPr>
                          <w:rFonts w:ascii="Calibri" w:eastAsia="Calibri" w:hAnsi="Calibri" w:cs="Calibri"/>
                          <w:i/>
                          <w:color w:val="666567"/>
                          <w:sz w:val="20"/>
                          <w:szCs w:val="20"/>
                        </w:rPr>
                        <w:t>offers</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th</w:t>
                      </w:r>
                      <w:r>
                        <w:rPr>
                          <w:rFonts w:ascii="Calibri" w:eastAsia="Calibri" w:hAnsi="Calibri" w:cs="Calibri"/>
                          <w:i/>
                          <w:color w:val="666567"/>
                          <w:spacing w:val="-2"/>
                          <w:sz w:val="20"/>
                          <w:szCs w:val="20"/>
                        </w:rPr>
                        <w:t>e</w:t>
                      </w:r>
                      <w:r>
                        <w:rPr>
                          <w:rFonts w:ascii="Calibri" w:eastAsia="Calibri" w:hAnsi="Calibri" w:cs="Calibri"/>
                          <w:i/>
                          <w:color w:val="666567"/>
                          <w:spacing w:val="-5"/>
                          <w:sz w:val="20"/>
                          <w:szCs w:val="20"/>
                        </w:rPr>
                        <w:t xml:space="preserve"> </w:t>
                      </w:r>
                      <w:r>
                        <w:rPr>
                          <w:rFonts w:ascii="Calibri" w:eastAsia="Calibri" w:hAnsi="Calibri" w:cs="Calibri"/>
                          <w:i/>
                          <w:color w:val="666567"/>
                          <w:sz w:val="20"/>
                          <w:szCs w:val="20"/>
                        </w:rPr>
                        <w:t>courses.</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If</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th</w:t>
                      </w:r>
                      <w:r>
                        <w:rPr>
                          <w:rFonts w:ascii="Calibri" w:eastAsia="Calibri" w:hAnsi="Calibri" w:cs="Calibri"/>
                          <w:i/>
                          <w:color w:val="666567"/>
                          <w:spacing w:val="-2"/>
                          <w:sz w:val="20"/>
                          <w:szCs w:val="20"/>
                        </w:rPr>
                        <w:t>e</w:t>
                      </w:r>
                      <w:r>
                        <w:rPr>
                          <w:rFonts w:ascii="Calibri" w:eastAsia="Calibri" w:hAnsi="Calibri" w:cs="Calibri"/>
                          <w:i/>
                          <w:color w:val="666567"/>
                          <w:spacing w:val="-1"/>
                          <w:sz w:val="20"/>
                          <w:szCs w:val="20"/>
                        </w:rPr>
                        <w:t>ir</w:t>
                      </w:r>
                      <w:r>
                        <w:rPr>
                          <w:rFonts w:ascii="Calibri" w:eastAsia="Calibri" w:hAnsi="Calibri" w:cs="Calibri"/>
                          <w:i/>
                          <w:color w:val="666567"/>
                          <w:spacing w:val="-5"/>
                          <w:sz w:val="20"/>
                          <w:szCs w:val="20"/>
                        </w:rPr>
                        <w:t xml:space="preserve"> </w:t>
                      </w:r>
                      <w:r>
                        <w:rPr>
                          <w:rFonts w:ascii="Calibri" w:eastAsia="Calibri" w:hAnsi="Calibri" w:cs="Calibri"/>
                          <w:i/>
                          <w:color w:val="666567"/>
                          <w:spacing w:val="-1"/>
                          <w:sz w:val="20"/>
                          <w:szCs w:val="20"/>
                        </w:rPr>
                        <w:t>sch</w:t>
                      </w:r>
                      <w:r>
                        <w:rPr>
                          <w:rFonts w:ascii="Calibri" w:eastAsia="Calibri" w:hAnsi="Calibri" w:cs="Calibri"/>
                          <w:i/>
                          <w:color w:val="666567"/>
                          <w:spacing w:val="-2"/>
                          <w:sz w:val="20"/>
                          <w:szCs w:val="20"/>
                        </w:rPr>
                        <w:t>oo</w:t>
                      </w:r>
                      <w:r>
                        <w:rPr>
                          <w:rFonts w:ascii="Calibri" w:eastAsia="Calibri" w:hAnsi="Calibri" w:cs="Calibri"/>
                          <w:i/>
                          <w:color w:val="666567"/>
                          <w:spacing w:val="-1"/>
                          <w:sz w:val="20"/>
                          <w:szCs w:val="20"/>
                        </w:rPr>
                        <w:t>l</w:t>
                      </w:r>
                      <w:r>
                        <w:rPr>
                          <w:rFonts w:ascii="Calibri" w:eastAsia="Calibri" w:hAnsi="Calibri" w:cs="Calibri"/>
                          <w:i/>
                          <w:color w:val="666567"/>
                          <w:spacing w:val="-5"/>
                          <w:sz w:val="20"/>
                          <w:szCs w:val="20"/>
                        </w:rPr>
                        <w:t xml:space="preserve"> </w:t>
                      </w:r>
                      <w:r>
                        <w:rPr>
                          <w:rFonts w:ascii="Calibri" w:eastAsia="Calibri" w:hAnsi="Calibri" w:cs="Calibri"/>
                          <w:i/>
                          <w:color w:val="666567"/>
                          <w:spacing w:val="-2"/>
                          <w:sz w:val="20"/>
                          <w:szCs w:val="20"/>
                        </w:rPr>
                        <w:t>do</w:t>
                      </w:r>
                      <w:r>
                        <w:rPr>
                          <w:rFonts w:ascii="Calibri" w:eastAsia="Calibri" w:hAnsi="Calibri" w:cs="Calibri"/>
                          <w:i/>
                          <w:color w:val="666567"/>
                          <w:spacing w:val="-3"/>
                          <w:sz w:val="20"/>
                          <w:szCs w:val="20"/>
                        </w:rPr>
                        <w:t>e</w:t>
                      </w:r>
                      <w:r>
                        <w:rPr>
                          <w:rFonts w:ascii="Calibri" w:eastAsia="Calibri" w:hAnsi="Calibri" w:cs="Calibri"/>
                          <w:i/>
                          <w:color w:val="666567"/>
                          <w:spacing w:val="-2"/>
                          <w:sz w:val="20"/>
                          <w:szCs w:val="20"/>
                        </w:rPr>
                        <w:t>sn</w:t>
                      </w:r>
                      <w:r>
                        <w:rPr>
                          <w:rFonts w:ascii="Calibri" w:eastAsia="Calibri" w:hAnsi="Calibri" w:cs="Calibri"/>
                          <w:i/>
                          <w:color w:val="666567"/>
                          <w:spacing w:val="-3"/>
                          <w:sz w:val="20"/>
                          <w:szCs w:val="20"/>
                        </w:rPr>
                        <w:t>’</w:t>
                      </w:r>
                      <w:r>
                        <w:rPr>
                          <w:rFonts w:ascii="Calibri" w:eastAsia="Calibri" w:hAnsi="Calibri" w:cs="Calibri"/>
                          <w:i/>
                          <w:color w:val="666567"/>
                          <w:spacing w:val="-2"/>
                          <w:sz w:val="20"/>
                          <w:szCs w:val="20"/>
                        </w:rPr>
                        <w:t>t</w:t>
                      </w:r>
                      <w:r>
                        <w:rPr>
                          <w:rFonts w:ascii="Calibri" w:eastAsia="Calibri" w:hAnsi="Calibri" w:cs="Calibri"/>
                          <w:i/>
                          <w:color w:val="666567"/>
                          <w:spacing w:val="95"/>
                          <w:w w:val="102"/>
                          <w:sz w:val="20"/>
                          <w:szCs w:val="20"/>
                        </w:rPr>
                        <w:t xml:space="preserve"> </w:t>
                      </w:r>
                      <w:r>
                        <w:rPr>
                          <w:rFonts w:ascii="Verdana" w:eastAsia="Verdana" w:hAnsi="Verdana" w:cs="Verdana"/>
                          <w:i/>
                          <w:color w:val="666567"/>
                          <w:spacing w:val="-3"/>
                          <w:sz w:val="20"/>
                          <w:szCs w:val="20"/>
                        </w:rPr>
                        <w:t>have</w:t>
                      </w:r>
                      <w:r>
                        <w:rPr>
                          <w:rFonts w:ascii="Verdana" w:eastAsia="Verdana" w:hAnsi="Verdana" w:cs="Verdana"/>
                          <w:i/>
                          <w:color w:val="666567"/>
                          <w:spacing w:val="-35"/>
                          <w:sz w:val="20"/>
                          <w:szCs w:val="20"/>
                        </w:rPr>
                        <w:t xml:space="preserve"> </w:t>
                      </w:r>
                      <w:r>
                        <w:rPr>
                          <w:rFonts w:ascii="Calibri" w:eastAsia="Calibri" w:hAnsi="Calibri" w:cs="Calibri"/>
                          <w:i/>
                          <w:color w:val="666567"/>
                          <w:spacing w:val="-1"/>
                          <w:sz w:val="20"/>
                          <w:szCs w:val="20"/>
                        </w:rPr>
                        <w:t>Brid</w:t>
                      </w:r>
                      <w:r>
                        <w:rPr>
                          <w:rFonts w:ascii="Calibri" w:eastAsia="Calibri" w:hAnsi="Calibri" w:cs="Calibri"/>
                          <w:i/>
                          <w:color w:val="666567"/>
                          <w:spacing w:val="-2"/>
                          <w:sz w:val="20"/>
                          <w:szCs w:val="20"/>
                        </w:rPr>
                        <w:t>ge</w:t>
                      </w:r>
                      <w:r>
                        <w:rPr>
                          <w:rFonts w:ascii="Calibri" w:eastAsia="Calibri" w:hAnsi="Calibri" w:cs="Calibri"/>
                          <w:i/>
                          <w:color w:val="666567"/>
                          <w:spacing w:val="-9"/>
                          <w:sz w:val="20"/>
                          <w:szCs w:val="20"/>
                        </w:rPr>
                        <w:t xml:space="preserve"> </w:t>
                      </w:r>
                      <w:r>
                        <w:rPr>
                          <w:rFonts w:ascii="Calibri" w:eastAsia="Calibri" w:hAnsi="Calibri" w:cs="Calibri"/>
                          <w:i/>
                          <w:color w:val="666567"/>
                          <w:spacing w:val="-2"/>
                          <w:sz w:val="20"/>
                          <w:szCs w:val="20"/>
                        </w:rPr>
                        <w:t>t</w:t>
                      </w:r>
                      <w:r>
                        <w:rPr>
                          <w:rFonts w:ascii="Calibri" w:eastAsia="Calibri" w:hAnsi="Calibri" w:cs="Calibri"/>
                          <w:i/>
                          <w:color w:val="666567"/>
                          <w:spacing w:val="-3"/>
                          <w:sz w:val="20"/>
                          <w:szCs w:val="20"/>
                        </w:rPr>
                        <w:t>o</w:t>
                      </w:r>
                      <w:r>
                        <w:rPr>
                          <w:rFonts w:ascii="Calibri" w:eastAsia="Calibri" w:hAnsi="Calibri" w:cs="Calibri"/>
                          <w:i/>
                          <w:color w:val="666567"/>
                          <w:spacing w:val="-9"/>
                          <w:sz w:val="20"/>
                          <w:szCs w:val="20"/>
                        </w:rPr>
                        <w:t xml:space="preserve"> </w:t>
                      </w:r>
                      <w:r>
                        <w:rPr>
                          <w:rFonts w:ascii="Calibri" w:eastAsia="Calibri" w:hAnsi="Calibri" w:cs="Calibri"/>
                          <w:i/>
                          <w:color w:val="666567"/>
                          <w:spacing w:val="-1"/>
                          <w:sz w:val="20"/>
                          <w:szCs w:val="20"/>
                        </w:rPr>
                        <w:t>C</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ll</w:t>
                      </w:r>
                      <w:r>
                        <w:rPr>
                          <w:rFonts w:ascii="Calibri" w:eastAsia="Calibri" w:hAnsi="Calibri" w:cs="Calibri"/>
                          <w:i/>
                          <w:color w:val="666567"/>
                          <w:spacing w:val="-2"/>
                          <w:sz w:val="20"/>
                          <w:szCs w:val="20"/>
                        </w:rPr>
                        <w:t>ege</w:t>
                      </w:r>
                      <w:r>
                        <w:rPr>
                          <w:rFonts w:ascii="Calibri" w:eastAsia="Calibri" w:hAnsi="Calibri" w:cs="Calibri"/>
                          <w:i/>
                          <w:color w:val="666567"/>
                          <w:spacing w:val="-9"/>
                          <w:sz w:val="20"/>
                          <w:szCs w:val="20"/>
                        </w:rPr>
                        <w:t xml:space="preserve"> </w:t>
                      </w:r>
                      <w:r>
                        <w:rPr>
                          <w:rFonts w:ascii="Calibri" w:eastAsia="Calibri" w:hAnsi="Calibri" w:cs="Calibri"/>
                          <w:i/>
                          <w:color w:val="666567"/>
                          <w:spacing w:val="-3"/>
                          <w:sz w:val="20"/>
                          <w:szCs w:val="20"/>
                        </w:rPr>
                        <w:t>Tr</w:t>
                      </w:r>
                      <w:r>
                        <w:rPr>
                          <w:rFonts w:ascii="Calibri" w:eastAsia="Calibri" w:hAnsi="Calibri" w:cs="Calibri"/>
                          <w:i/>
                          <w:color w:val="666567"/>
                          <w:spacing w:val="-4"/>
                          <w:sz w:val="20"/>
                          <w:szCs w:val="20"/>
                        </w:rPr>
                        <w:t>a</w:t>
                      </w:r>
                      <w:r>
                        <w:rPr>
                          <w:rFonts w:ascii="Calibri" w:eastAsia="Calibri" w:hAnsi="Calibri" w:cs="Calibri"/>
                          <w:i/>
                          <w:color w:val="666567"/>
                          <w:spacing w:val="-3"/>
                          <w:sz w:val="20"/>
                          <w:szCs w:val="20"/>
                        </w:rPr>
                        <w:t>nsiti</w:t>
                      </w:r>
                      <w:r>
                        <w:rPr>
                          <w:rFonts w:ascii="Calibri" w:eastAsia="Calibri" w:hAnsi="Calibri" w:cs="Calibri"/>
                          <w:i/>
                          <w:color w:val="666567"/>
                          <w:spacing w:val="-4"/>
                          <w:sz w:val="20"/>
                          <w:szCs w:val="20"/>
                        </w:rPr>
                        <w:t>o</w:t>
                      </w:r>
                      <w:r>
                        <w:rPr>
                          <w:rFonts w:ascii="Calibri" w:eastAsia="Calibri" w:hAnsi="Calibri" w:cs="Calibri"/>
                          <w:i/>
                          <w:color w:val="666567"/>
                          <w:spacing w:val="-3"/>
                          <w:sz w:val="20"/>
                          <w:szCs w:val="20"/>
                        </w:rPr>
                        <w:t>n</w:t>
                      </w:r>
                      <w:r>
                        <w:rPr>
                          <w:rFonts w:ascii="Calibri" w:eastAsia="Calibri" w:hAnsi="Calibri" w:cs="Calibri"/>
                          <w:i/>
                          <w:color w:val="666567"/>
                          <w:spacing w:val="-9"/>
                          <w:sz w:val="20"/>
                          <w:szCs w:val="20"/>
                        </w:rPr>
                        <w:t xml:space="preserve"> </w:t>
                      </w:r>
                      <w:r>
                        <w:rPr>
                          <w:rFonts w:ascii="Calibri" w:eastAsia="Calibri" w:hAnsi="Calibri" w:cs="Calibri"/>
                          <w:i/>
                          <w:color w:val="666567"/>
                          <w:sz w:val="20"/>
                          <w:szCs w:val="20"/>
                        </w:rPr>
                        <w:t>courses,</w:t>
                      </w:r>
                      <w:r>
                        <w:rPr>
                          <w:rFonts w:ascii="Calibri" w:eastAsia="Calibri" w:hAnsi="Calibri" w:cs="Calibri"/>
                          <w:i/>
                          <w:color w:val="666567"/>
                          <w:spacing w:val="-10"/>
                          <w:sz w:val="20"/>
                          <w:szCs w:val="20"/>
                        </w:rPr>
                        <w:t xml:space="preserve"> </w:t>
                      </w:r>
                      <w:r>
                        <w:rPr>
                          <w:rFonts w:ascii="Calibri" w:eastAsia="Calibri" w:hAnsi="Calibri" w:cs="Calibri"/>
                          <w:i/>
                          <w:color w:val="666567"/>
                          <w:spacing w:val="-1"/>
                          <w:sz w:val="20"/>
                          <w:szCs w:val="20"/>
                        </w:rPr>
                        <w:t>c</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ntact</w:t>
                      </w:r>
                      <w:r>
                        <w:rPr>
                          <w:rFonts w:ascii="Calibri" w:eastAsia="Calibri" w:hAnsi="Calibri" w:cs="Calibri"/>
                          <w:i/>
                          <w:color w:val="666567"/>
                          <w:spacing w:val="-9"/>
                          <w:sz w:val="20"/>
                          <w:szCs w:val="20"/>
                        </w:rPr>
                        <w:t xml:space="preserve"> </w:t>
                      </w:r>
                      <w:r>
                        <w:rPr>
                          <w:rFonts w:ascii="Calibri" w:eastAsia="Calibri" w:hAnsi="Calibri" w:cs="Calibri"/>
                          <w:i/>
                          <w:color w:val="666567"/>
                          <w:spacing w:val="-1"/>
                          <w:sz w:val="20"/>
                          <w:szCs w:val="20"/>
                        </w:rPr>
                        <w:t>y</w:t>
                      </w:r>
                      <w:r>
                        <w:rPr>
                          <w:rFonts w:ascii="Calibri" w:eastAsia="Calibri" w:hAnsi="Calibri" w:cs="Calibri"/>
                          <w:i/>
                          <w:color w:val="666567"/>
                          <w:spacing w:val="-2"/>
                          <w:sz w:val="20"/>
                          <w:szCs w:val="20"/>
                        </w:rPr>
                        <w:t>o</w:t>
                      </w:r>
                      <w:r>
                        <w:rPr>
                          <w:rFonts w:ascii="Calibri" w:eastAsia="Calibri" w:hAnsi="Calibri" w:cs="Calibri"/>
                          <w:i/>
                          <w:color w:val="666567"/>
                          <w:spacing w:val="-1"/>
                          <w:sz w:val="20"/>
                          <w:szCs w:val="20"/>
                        </w:rPr>
                        <w:t>ur</w:t>
                      </w:r>
                      <w:r>
                        <w:rPr>
                          <w:rFonts w:ascii="Calibri" w:eastAsia="Calibri" w:hAnsi="Calibri" w:cs="Calibri"/>
                          <w:i/>
                          <w:color w:val="666567"/>
                          <w:spacing w:val="-9"/>
                          <w:sz w:val="20"/>
                          <w:szCs w:val="20"/>
                        </w:rPr>
                        <w:t xml:space="preserve"> </w:t>
                      </w:r>
                      <w:r>
                        <w:rPr>
                          <w:rFonts w:ascii="Calibri" w:eastAsia="Calibri" w:hAnsi="Calibri" w:cs="Calibri"/>
                          <w:i/>
                          <w:color w:val="666567"/>
                          <w:spacing w:val="-1"/>
                          <w:sz w:val="20"/>
                          <w:szCs w:val="20"/>
                        </w:rPr>
                        <w:t>stud</w:t>
                      </w:r>
                      <w:r>
                        <w:rPr>
                          <w:rFonts w:ascii="Calibri" w:eastAsia="Calibri" w:hAnsi="Calibri" w:cs="Calibri"/>
                          <w:i/>
                          <w:color w:val="666567"/>
                          <w:spacing w:val="-2"/>
                          <w:sz w:val="20"/>
                          <w:szCs w:val="20"/>
                        </w:rPr>
                        <w:t>e</w:t>
                      </w:r>
                      <w:r>
                        <w:rPr>
                          <w:rFonts w:ascii="Calibri" w:eastAsia="Calibri" w:hAnsi="Calibri" w:cs="Calibri"/>
                          <w:i/>
                          <w:color w:val="666567"/>
                          <w:spacing w:val="-1"/>
                          <w:sz w:val="20"/>
                          <w:szCs w:val="20"/>
                        </w:rPr>
                        <w:t>nt</w:t>
                      </w:r>
                      <w:r>
                        <w:rPr>
                          <w:rFonts w:ascii="Calibri" w:eastAsia="Calibri" w:hAnsi="Calibri" w:cs="Calibri"/>
                          <w:i/>
                          <w:color w:val="666567"/>
                          <w:spacing w:val="-2"/>
                          <w:sz w:val="20"/>
                          <w:szCs w:val="20"/>
                        </w:rPr>
                        <w:t>’</w:t>
                      </w:r>
                      <w:r>
                        <w:rPr>
                          <w:rFonts w:ascii="Calibri" w:eastAsia="Calibri" w:hAnsi="Calibri" w:cs="Calibri"/>
                          <w:i/>
                          <w:color w:val="666567"/>
                          <w:spacing w:val="-1"/>
                          <w:sz w:val="20"/>
                          <w:szCs w:val="20"/>
                        </w:rPr>
                        <w:t>s</w:t>
                      </w:r>
                      <w:r>
                        <w:rPr>
                          <w:rFonts w:ascii="Calibri" w:eastAsia="Calibri" w:hAnsi="Calibri" w:cs="Calibri"/>
                          <w:i/>
                          <w:color w:val="666567"/>
                          <w:spacing w:val="-9"/>
                          <w:sz w:val="20"/>
                          <w:szCs w:val="20"/>
                        </w:rPr>
                        <w:t xml:space="preserve"> </w:t>
                      </w:r>
                      <w:r>
                        <w:rPr>
                          <w:rFonts w:ascii="Calibri" w:eastAsia="Calibri" w:hAnsi="Calibri" w:cs="Calibri"/>
                          <w:i/>
                          <w:color w:val="666567"/>
                          <w:spacing w:val="-1"/>
                          <w:sz w:val="20"/>
                          <w:szCs w:val="20"/>
                        </w:rPr>
                        <w:t>principal</w:t>
                      </w:r>
                      <w:r>
                        <w:rPr>
                          <w:rFonts w:ascii="Calibri" w:eastAsia="Calibri" w:hAnsi="Calibri" w:cs="Calibri"/>
                          <w:i/>
                          <w:color w:val="666567"/>
                          <w:spacing w:val="-9"/>
                          <w:sz w:val="20"/>
                          <w:szCs w:val="20"/>
                        </w:rPr>
                        <w:t xml:space="preserve"> </w:t>
                      </w:r>
                      <w:r>
                        <w:rPr>
                          <w:rFonts w:ascii="Calibri" w:eastAsia="Calibri" w:hAnsi="Calibri" w:cs="Calibri"/>
                          <w:i/>
                          <w:color w:val="666567"/>
                          <w:sz w:val="20"/>
                          <w:szCs w:val="20"/>
                        </w:rPr>
                        <w:t>and</w:t>
                      </w:r>
                      <w:r>
                        <w:rPr>
                          <w:rFonts w:ascii="Calibri" w:eastAsia="Calibri" w:hAnsi="Calibri" w:cs="Calibri"/>
                          <w:i/>
                          <w:color w:val="666567"/>
                          <w:spacing w:val="-9"/>
                          <w:sz w:val="20"/>
                          <w:szCs w:val="20"/>
                        </w:rPr>
                        <w:t xml:space="preserve"> </w:t>
                      </w:r>
                      <w:r>
                        <w:rPr>
                          <w:rFonts w:ascii="Calibri" w:eastAsia="Calibri" w:hAnsi="Calibri" w:cs="Calibri"/>
                          <w:i/>
                          <w:color w:val="666567"/>
                          <w:spacing w:val="-1"/>
                          <w:sz w:val="20"/>
                          <w:szCs w:val="20"/>
                        </w:rPr>
                        <w:t>ask</w:t>
                      </w:r>
                      <w:r>
                        <w:rPr>
                          <w:rFonts w:ascii="Calibri" w:eastAsia="Calibri" w:hAnsi="Calibri" w:cs="Calibri"/>
                          <w:i/>
                          <w:color w:val="666567"/>
                          <w:spacing w:val="-10"/>
                          <w:sz w:val="20"/>
                          <w:szCs w:val="20"/>
                        </w:rPr>
                        <w:t xml:space="preserve"> </w:t>
                      </w:r>
                      <w:r>
                        <w:rPr>
                          <w:rFonts w:ascii="Calibri" w:eastAsia="Calibri" w:hAnsi="Calibri" w:cs="Calibri"/>
                          <w:i/>
                          <w:color w:val="666567"/>
                          <w:spacing w:val="-1"/>
                          <w:sz w:val="20"/>
                          <w:szCs w:val="20"/>
                        </w:rPr>
                        <w:t>th</w:t>
                      </w:r>
                      <w:r>
                        <w:rPr>
                          <w:rFonts w:ascii="Calibri" w:eastAsia="Calibri" w:hAnsi="Calibri" w:cs="Calibri"/>
                          <w:i/>
                          <w:color w:val="666567"/>
                          <w:spacing w:val="-2"/>
                          <w:sz w:val="20"/>
                          <w:szCs w:val="20"/>
                        </w:rPr>
                        <w:t>e</w:t>
                      </w:r>
                      <w:r>
                        <w:rPr>
                          <w:rFonts w:ascii="Calibri" w:eastAsia="Calibri" w:hAnsi="Calibri" w:cs="Calibri"/>
                          <w:i/>
                          <w:color w:val="666567"/>
                          <w:spacing w:val="-1"/>
                          <w:sz w:val="20"/>
                          <w:szCs w:val="20"/>
                        </w:rPr>
                        <w:t>m</w:t>
                      </w:r>
                      <w:r>
                        <w:rPr>
                          <w:rFonts w:ascii="Calibri" w:eastAsia="Calibri" w:hAnsi="Calibri" w:cs="Calibri"/>
                          <w:i/>
                          <w:color w:val="666567"/>
                          <w:spacing w:val="-9"/>
                          <w:sz w:val="20"/>
                          <w:szCs w:val="20"/>
                        </w:rPr>
                        <w:t xml:space="preserve"> </w:t>
                      </w:r>
                      <w:r>
                        <w:rPr>
                          <w:rFonts w:ascii="Calibri" w:eastAsia="Calibri" w:hAnsi="Calibri" w:cs="Calibri"/>
                          <w:i/>
                          <w:color w:val="666567"/>
                          <w:spacing w:val="-2"/>
                          <w:sz w:val="20"/>
                          <w:szCs w:val="20"/>
                        </w:rPr>
                        <w:t>t</w:t>
                      </w:r>
                      <w:r>
                        <w:rPr>
                          <w:rFonts w:ascii="Calibri" w:eastAsia="Calibri" w:hAnsi="Calibri" w:cs="Calibri"/>
                          <w:i/>
                          <w:color w:val="666567"/>
                          <w:spacing w:val="-3"/>
                          <w:sz w:val="20"/>
                          <w:szCs w:val="20"/>
                        </w:rPr>
                        <w:t>o</w:t>
                      </w:r>
                      <w:r>
                        <w:rPr>
                          <w:rFonts w:ascii="Calibri" w:eastAsia="Calibri" w:hAnsi="Calibri" w:cs="Calibri"/>
                          <w:i/>
                          <w:color w:val="666567"/>
                          <w:spacing w:val="-9"/>
                          <w:sz w:val="20"/>
                          <w:szCs w:val="20"/>
                        </w:rPr>
                        <w:t xml:space="preserve"> </w:t>
                      </w:r>
                      <w:r>
                        <w:rPr>
                          <w:rFonts w:ascii="Calibri" w:eastAsia="Calibri" w:hAnsi="Calibri" w:cs="Calibri"/>
                          <w:i/>
                          <w:color w:val="666567"/>
                          <w:sz w:val="20"/>
                          <w:szCs w:val="20"/>
                        </w:rPr>
                        <w:t>offer</w:t>
                      </w:r>
                      <w:r>
                        <w:rPr>
                          <w:rFonts w:ascii="Calibri" w:eastAsia="Calibri" w:hAnsi="Calibri" w:cs="Calibri"/>
                          <w:i/>
                          <w:color w:val="666567"/>
                          <w:spacing w:val="-9"/>
                          <w:sz w:val="20"/>
                          <w:szCs w:val="20"/>
                        </w:rPr>
                        <w:t xml:space="preserve"> </w:t>
                      </w:r>
                      <w:r>
                        <w:rPr>
                          <w:rFonts w:ascii="Calibri" w:eastAsia="Calibri" w:hAnsi="Calibri" w:cs="Calibri"/>
                          <w:i/>
                          <w:color w:val="666567"/>
                          <w:spacing w:val="-2"/>
                          <w:sz w:val="20"/>
                          <w:szCs w:val="20"/>
                        </w:rPr>
                        <w:t>this</w:t>
                      </w:r>
                      <w:r>
                        <w:rPr>
                          <w:rFonts w:ascii="Calibri" w:eastAsia="Calibri" w:hAnsi="Calibri" w:cs="Calibri"/>
                          <w:i/>
                          <w:color w:val="666567"/>
                          <w:spacing w:val="-9"/>
                          <w:sz w:val="20"/>
                          <w:szCs w:val="20"/>
                        </w:rPr>
                        <w:t xml:space="preserve"> </w:t>
                      </w:r>
                      <w:r>
                        <w:rPr>
                          <w:rFonts w:ascii="Calibri" w:eastAsia="Calibri" w:hAnsi="Calibri" w:cs="Calibri"/>
                          <w:i/>
                          <w:color w:val="666567"/>
                          <w:sz w:val="20"/>
                          <w:szCs w:val="20"/>
                        </w:rPr>
                        <w:t>opportunity</w:t>
                      </w:r>
                      <w:r>
                        <w:rPr>
                          <w:rFonts w:ascii="Calibri" w:eastAsia="Calibri" w:hAnsi="Calibri" w:cs="Calibri"/>
                          <w:i/>
                          <w:color w:val="666567"/>
                          <w:spacing w:val="49"/>
                          <w:w w:val="106"/>
                          <w:sz w:val="20"/>
                          <w:szCs w:val="20"/>
                        </w:rPr>
                        <w:t xml:space="preserve"> </w:t>
                      </w:r>
                      <w:r>
                        <w:rPr>
                          <w:rFonts w:ascii="Verdana" w:eastAsia="Verdana" w:hAnsi="Verdana" w:cs="Verdana"/>
                          <w:i/>
                          <w:color w:val="666567"/>
                          <w:spacing w:val="-2"/>
                          <w:w w:val="80"/>
                          <w:sz w:val="20"/>
                          <w:szCs w:val="20"/>
                        </w:rPr>
                        <w:t>to</w:t>
                      </w:r>
                      <w:r>
                        <w:rPr>
                          <w:rFonts w:ascii="Verdana" w:eastAsia="Verdana" w:hAnsi="Verdana" w:cs="Verdana"/>
                          <w:i/>
                          <w:color w:val="666567"/>
                          <w:spacing w:val="-22"/>
                          <w:w w:val="80"/>
                          <w:sz w:val="20"/>
                          <w:szCs w:val="20"/>
                        </w:rPr>
                        <w:t xml:space="preserve"> </w:t>
                      </w:r>
                      <w:r>
                        <w:rPr>
                          <w:rFonts w:ascii="Verdana" w:eastAsia="Verdana" w:hAnsi="Verdana" w:cs="Verdana"/>
                          <w:i/>
                          <w:color w:val="666567"/>
                          <w:w w:val="80"/>
                          <w:sz w:val="20"/>
                          <w:szCs w:val="20"/>
                        </w:rPr>
                        <w:t>students.</w:t>
                      </w:r>
                    </w:p>
                    <w:p w14:paraId="4786820E" w14:textId="77777777" w:rsidR="00B35C41" w:rsidRDefault="00B35C41" w:rsidP="00B35C41">
                      <w:pPr>
                        <w:spacing w:line="293" w:lineRule="auto"/>
                        <w:ind w:left="538" w:right="1622"/>
                        <w:rPr>
                          <w:rFonts w:ascii="Gill Sans MT" w:eastAsia="Gill Sans MT" w:hAnsi="Gill Sans MT" w:cs="Gill Sans MT"/>
                          <w:sz w:val="24"/>
                          <w:szCs w:val="24"/>
                        </w:rPr>
                      </w:pPr>
                      <w:r>
                        <w:rPr>
                          <w:rFonts w:ascii="Gill Sans MT"/>
                          <w:color w:val="00B2BF"/>
                          <w:spacing w:val="-3"/>
                          <w:w w:val="110"/>
                          <w:sz w:val="24"/>
                        </w:rPr>
                        <w:t>T</w:t>
                      </w:r>
                      <w:r>
                        <w:rPr>
                          <w:rFonts w:ascii="Gill Sans MT"/>
                          <w:color w:val="00B2BF"/>
                          <w:spacing w:val="-2"/>
                          <w:w w:val="110"/>
                          <w:sz w:val="24"/>
                        </w:rPr>
                        <w:t>ea</w:t>
                      </w:r>
                      <w:r>
                        <w:rPr>
                          <w:rFonts w:ascii="Gill Sans MT"/>
                          <w:color w:val="00B2BF"/>
                          <w:spacing w:val="-3"/>
                          <w:w w:val="110"/>
                          <w:sz w:val="24"/>
                        </w:rPr>
                        <w:t>c</w:t>
                      </w:r>
                      <w:r>
                        <w:rPr>
                          <w:rFonts w:ascii="Gill Sans MT"/>
                          <w:color w:val="00B2BF"/>
                          <w:spacing w:val="-2"/>
                          <w:w w:val="110"/>
                          <w:sz w:val="24"/>
                        </w:rPr>
                        <w:t>he</w:t>
                      </w:r>
                      <w:r>
                        <w:rPr>
                          <w:rFonts w:ascii="Gill Sans MT"/>
                          <w:color w:val="00B2BF"/>
                          <w:spacing w:val="-3"/>
                          <w:w w:val="110"/>
                          <w:sz w:val="24"/>
                        </w:rPr>
                        <w:t>r</w:t>
                      </w:r>
                      <w:r>
                        <w:rPr>
                          <w:rFonts w:ascii="Gill Sans MT"/>
                          <w:color w:val="00B2BF"/>
                          <w:spacing w:val="-2"/>
                          <w:w w:val="110"/>
                          <w:sz w:val="24"/>
                        </w:rPr>
                        <w:t>s</w:t>
                      </w:r>
                      <w:r>
                        <w:rPr>
                          <w:rFonts w:ascii="Gill Sans MT"/>
                          <w:color w:val="00B2BF"/>
                          <w:spacing w:val="-31"/>
                          <w:w w:val="110"/>
                          <w:sz w:val="24"/>
                        </w:rPr>
                        <w:t xml:space="preserve"> </w:t>
                      </w:r>
                      <w:r>
                        <w:rPr>
                          <w:rFonts w:ascii="Gill Sans MT"/>
                          <w:color w:val="00B2BF"/>
                          <w:w w:val="110"/>
                          <w:sz w:val="24"/>
                        </w:rPr>
                        <w:t>and</w:t>
                      </w:r>
                      <w:r>
                        <w:rPr>
                          <w:rFonts w:ascii="Gill Sans MT"/>
                          <w:color w:val="00B2BF"/>
                          <w:spacing w:val="-30"/>
                          <w:w w:val="110"/>
                          <w:sz w:val="24"/>
                        </w:rPr>
                        <w:t xml:space="preserve"> </w:t>
                      </w:r>
                      <w:r>
                        <w:rPr>
                          <w:rFonts w:ascii="Gill Sans MT"/>
                          <w:color w:val="00B2BF"/>
                          <w:spacing w:val="-2"/>
                          <w:w w:val="110"/>
                          <w:sz w:val="24"/>
                        </w:rPr>
                        <w:t>A</w:t>
                      </w:r>
                      <w:r>
                        <w:rPr>
                          <w:rFonts w:ascii="Gill Sans MT"/>
                          <w:color w:val="00B2BF"/>
                          <w:spacing w:val="-1"/>
                          <w:w w:val="110"/>
                          <w:sz w:val="24"/>
                        </w:rPr>
                        <w:t>dministrat</w:t>
                      </w:r>
                      <w:r>
                        <w:rPr>
                          <w:rFonts w:ascii="Gill Sans MT"/>
                          <w:color w:val="00B2BF"/>
                          <w:spacing w:val="-2"/>
                          <w:w w:val="110"/>
                          <w:sz w:val="24"/>
                        </w:rPr>
                        <w:t>or</w:t>
                      </w:r>
                      <w:r>
                        <w:rPr>
                          <w:rFonts w:ascii="Gill Sans MT"/>
                          <w:color w:val="00B2BF"/>
                          <w:spacing w:val="-1"/>
                          <w:w w:val="110"/>
                          <w:sz w:val="24"/>
                        </w:rPr>
                        <w:t>s:</w:t>
                      </w:r>
                      <w:r>
                        <w:rPr>
                          <w:rFonts w:ascii="Gill Sans MT"/>
                          <w:color w:val="00B2BF"/>
                          <w:spacing w:val="-30"/>
                          <w:w w:val="110"/>
                          <w:sz w:val="24"/>
                        </w:rPr>
                        <w:t xml:space="preserve"> </w:t>
                      </w:r>
                      <w:r>
                        <w:rPr>
                          <w:rFonts w:ascii="Gill Sans MT"/>
                          <w:color w:val="00B2BF"/>
                          <w:w w:val="110"/>
                          <w:sz w:val="24"/>
                        </w:rPr>
                        <w:t>Questions</w:t>
                      </w:r>
                      <w:r>
                        <w:rPr>
                          <w:rFonts w:ascii="Gill Sans MT"/>
                          <w:color w:val="00B2BF"/>
                          <w:spacing w:val="-30"/>
                          <w:w w:val="110"/>
                          <w:sz w:val="24"/>
                        </w:rPr>
                        <w:t xml:space="preserve"> </w:t>
                      </w:r>
                      <w:r>
                        <w:rPr>
                          <w:rFonts w:ascii="Gill Sans MT"/>
                          <w:color w:val="00B2BF"/>
                          <w:w w:val="110"/>
                          <w:sz w:val="24"/>
                        </w:rPr>
                        <w:t>on</w:t>
                      </w:r>
                      <w:r>
                        <w:rPr>
                          <w:rFonts w:ascii="Gill Sans MT"/>
                          <w:color w:val="00B2BF"/>
                          <w:spacing w:val="-30"/>
                          <w:w w:val="110"/>
                          <w:sz w:val="24"/>
                        </w:rPr>
                        <w:t xml:space="preserve"> </w:t>
                      </w:r>
                      <w:r>
                        <w:rPr>
                          <w:rFonts w:ascii="Gill Sans MT"/>
                          <w:color w:val="00B2BF"/>
                          <w:w w:val="110"/>
                          <w:sz w:val="24"/>
                        </w:rPr>
                        <w:t>how</w:t>
                      </w:r>
                      <w:r>
                        <w:rPr>
                          <w:rFonts w:ascii="Gill Sans MT"/>
                          <w:color w:val="00B2BF"/>
                          <w:spacing w:val="-30"/>
                          <w:w w:val="110"/>
                          <w:sz w:val="24"/>
                        </w:rPr>
                        <w:t xml:space="preserve"> </w:t>
                      </w:r>
                      <w:r>
                        <w:rPr>
                          <w:rFonts w:ascii="Gill Sans MT"/>
                          <w:color w:val="00B2BF"/>
                          <w:spacing w:val="-2"/>
                          <w:w w:val="110"/>
                          <w:sz w:val="24"/>
                        </w:rPr>
                        <w:t>t</w:t>
                      </w:r>
                      <w:r>
                        <w:rPr>
                          <w:rFonts w:ascii="Gill Sans MT"/>
                          <w:color w:val="00B2BF"/>
                          <w:spacing w:val="-3"/>
                          <w:w w:val="110"/>
                          <w:sz w:val="24"/>
                        </w:rPr>
                        <w:t>o</w:t>
                      </w:r>
                      <w:r>
                        <w:rPr>
                          <w:rFonts w:ascii="Gill Sans MT"/>
                          <w:color w:val="00B2BF"/>
                          <w:spacing w:val="-30"/>
                          <w:w w:val="110"/>
                          <w:sz w:val="24"/>
                        </w:rPr>
                        <w:t xml:space="preserve"> </w:t>
                      </w:r>
                      <w:r>
                        <w:rPr>
                          <w:rFonts w:ascii="Gill Sans MT"/>
                          <w:color w:val="00B2BF"/>
                          <w:spacing w:val="1"/>
                          <w:w w:val="110"/>
                          <w:sz w:val="24"/>
                        </w:rPr>
                        <w:t>be</w:t>
                      </w:r>
                      <w:r>
                        <w:rPr>
                          <w:rFonts w:ascii="Gill Sans MT"/>
                          <w:color w:val="00B2BF"/>
                          <w:spacing w:val="-30"/>
                          <w:w w:val="110"/>
                          <w:sz w:val="24"/>
                        </w:rPr>
                        <w:t xml:space="preserve"> </w:t>
                      </w:r>
                      <w:r>
                        <w:rPr>
                          <w:rFonts w:ascii="Gill Sans MT"/>
                          <w:color w:val="00B2BF"/>
                          <w:w w:val="110"/>
                          <w:sz w:val="24"/>
                        </w:rPr>
                        <w:t>a</w:t>
                      </w:r>
                      <w:r>
                        <w:rPr>
                          <w:rFonts w:ascii="Gill Sans MT"/>
                          <w:color w:val="00B2BF"/>
                          <w:spacing w:val="-30"/>
                          <w:w w:val="110"/>
                          <w:sz w:val="24"/>
                        </w:rPr>
                        <w:t xml:space="preserve"> </w:t>
                      </w:r>
                      <w:r>
                        <w:rPr>
                          <w:rFonts w:ascii="Gill Sans MT"/>
                          <w:color w:val="00B2BF"/>
                          <w:spacing w:val="1"/>
                          <w:w w:val="110"/>
                          <w:sz w:val="24"/>
                        </w:rPr>
                        <w:t>p</w:t>
                      </w:r>
                      <w:r>
                        <w:rPr>
                          <w:rFonts w:ascii="Gill Sans MT"/>
                          <w:color w:val="00B2BF"/>
                          <w:w w:val="110"/>
                          <w:sz w:val="24"/>
                        </w:rPr>
                        <w:t>a</w:t>
                      </w:r>
                      <w:r>
                        <w:rPr>
                          <w:rFonts w:ascii="Gill Sans MT"/>
                          <w:color w:val="00B2BF"/>
                          <w:spacing w:val="1"/>
                          <w:w w:val="110"/>
                          <w:sz w:val="24"/>
                        </w:rPr>
                        <w:t>r</w:t>
                      </w:r>
                      <w:r>
                        <w:rPr>
                          <w:rFonts w:ascii="Gill Sans MT"/>
                          <w:color w:val="00B2BF"/>
                          <w:w w:val="110"/>
                          <w:sz w:val="24"/>
                        </w:rPr>
                        <w:t>t</w:t>
                      </w:r>
                      <w:r>
                        <w:rPr>
                          <w:rFonts w:ascii="Gill Sans MT"/>
                          <w:color w:val="00B2BF"/>
                          <w:spacing w:val="-30"/>
                          <w:w w:val="110"/>
                          <w:sz w:val="24"/>
                        </w:rPr>
                        <w:t xml:space="preserve"> </w:t>
                      </w:r>
                      <w:r>
                        <w:rPr>
                          <w:rFonts w:ascii="Gill Sans MT"/>
                          <w:color w:val="00B2BF"/>
                          <w:spacing w:val="-2"/>
                          <w:w w:val="110"/>
                          <w:sz w:val="24"/>
                        </w:rPr>
                        <w:t>o</w:t>
                      </w:r>
                      <w:r>
                        <w:rPr>
                          <w:rFonts w:ascii="Gill Sans MT"/>
                          <w:color w:val="00B2BF"/>
                          <w:spacing w:val="-1"/>
                          <w:w w:val="110"/>
                          <w:sz w:val="24"/>
                        </w:rPr>
                        <w:t>f</w:t>
                      </w:r>
                      <w:r>
                        <w:rPr>
                          <w:rFonts w:ascii="Gill Sans MT"/>
                          <w:color w:val="00B2BF"/>
                          <w:spacing w:val="-30"/>
                          <w:w w:val="110"/>
                          <w:sz w:val="24"/>
                        </w:rPr>
                        <w:t xml:space="preserve"> </w:t>
                      </w:r>
                      <w:r>
                        <w:rPr>
                          <w:rFonts w:ascii="Gill Sans MT"/>
                          <w:color w:val="00B2BF"/>
                          <w:w w:val="110"/>
                          <w:sz w:val="24"/>
                        </w:rPr>
                        <w:t>the</w:t>
                      </w:r>
                      <w:r>
                        <w:rPr>
                          <w:rFonts w:ascii="Gill Sans MT"/>
                          <w:color w:val="00B2BF"/>
                          <w:spacing w:val="-30"/>
                          <w:w w:val="110"/>
                          <w:sz w:val="24"/>
                        </w:rPr>
                        <w:t xml:space="preserve"> </w:t>
                      </w:r>
                      <w:r>
                        <w:rPr>
                          <w:rFonts w:ascii="Gill Sans MT"/>
                          <w:color w:val="00B2BF"/>
                          <w:spacing w:val="-1"/>
                          <w:w w:val="110"/>
                          <w:sz w:val="24"/>
                        </w:rPr>
                        <w:t>B</w:t>
                      </w:r>
                      <w:r>
                        <w:rPr>
                          <w:rFonts w:ascii="Gill Sans MT"/>
                          <w:color w:val="00B2BF"/>
                          <w:spacing w:val="-2"/>
                          <w:w w:val="110"/>
                          <w:sz w:val="24"/>
                        </w:rPr>
                        <w:t>r</w:t>
                      </w:r>
                      <w:r>
                        <w:rPr>
                          <w:rFonts w:ascii="Gill Sans MT"/>
                          <w:color w:val="00B2BF"/>
                          <w:spacing w:val="-1"/>
                          <w:w w:val="110"/>
                          <w:sz w:val="24"/>
                        </w:rPr>
                        <w:t>idge</w:t>
                      </w:r>
                      <w:r>
                        <w:rPr>
                          <w:rFonts w:ascii="Gill Sans MT"/>
                          <w:color w:val="00B2BF"/>
                          <w:spacing w:val="-30"/>
                          <w:w w:val="110"/>
                          <w:sz w:val="24"/>
                        </w:rPr>
                        <w:t xml:space="preserve"> </w:t>
                      </w:r>
                      <w:r>
                        <w:rPr>
                          <w:rFonts w:ascii="Gill Sans MT"/>
                          <w:color w:val="00B2BF"/>
                          <w:spacing w:val="-5"/>
                          <w:w w:val="110"/>
                          <w:sz w:val="24"/>
                        </w:rPr>
                        <w:t>to</w:t>
                      </w:r>
                      <w:r>
                        <w:rPr>
                          <w:rFonts w:ascii="Gill Sans MT"/>
                          <w:color w:val="00B2BF"/>
                          <w:spacing w:val="26"/>
                          <w:w w:val="104"/>
                          <w:sz w:val="24"/>
                        </w:rPr>
                        <w:t xml:space="preserve"> </w:t>
                      </w:r>
                      <w:r>
                        <w:rPr>
                          <w:rFonts w:ascii="Gill Sans MT"/>
                          <w:color w:val="00B2BF"/>
                          <w:spacing w:val="-3"/>
                          <w:w w:val="110"/>
                          <w:sz w:val="24"/>
                        </w:rPr>
                        <w:t>Co</w:t>
                      </w:r>
                      <w:r>
                        <w:rPr>
                          <w:rFonts w:ascii="Gill Sans MT"/>
                          <w:color w:val="00B2BF"/>
                          <w:spacing w:val="-2"/>
                          <w:w w:val="110"/>
                          <w:sz w:val="24"/>
                        </w:rPr>
                        <w:t>llege</w:t>
                      </w:r>
                      <w:r>
                        <w:rPr>
                          <w:rFonts w:ascii="Gill Sans MT"/>
                          <w:color w:val="00B2BF"/>
                          <w:spacing w:val="-30"/>
                          <w:w w:val="110"/>
                          <w:sz w:val="24"/>
                        </w:rPr>
                        <w:t xml:space="preserve"> </w:t>
                      </w:r>
                      <w:r>
                        <w:rPr>
                          <w:rFonts w:ascii="Gill Sans MT"/>
                          <w:color w:val="00B2BF"/>
                          <w:spacing w:val="-1"/>
                          <w:w w:val="110"/>
                          <w:sz w:val="24"/>
                        </w:rPr>
                        <w:t>t</w:t>
                      </w:r>
                      <w:r>
                        <w:rPr>
                          <w:rFonts w:ascii="Gill Sans MT"/>
                          <w:color w:val="00B2BF"/>
                          <w:spacing w:val="-2"/>
                          <w:w w:val="110"/>
                          <w:sz w:val="24"/>
                        </w:rPr>
                        <w:t>r</w:t>
                      </w:r>
                      <w:r>
                        <w:rPr>
                          <w:rFonts w:ascii="Gill Sans MT"/>
                          <w:color w:val="00B2BF"/>
                          <w:spacing w:val="-1"/>
                          <w:w w:val="110"/>
                          <w:sz w:val="24"/>
                        </w:rPr>
                        <w:t>ansiti</w:t>
                      </w:r>
                      <w:r>
                        <w:rPr>
                          <w:rFonts w:ascii="Gill Sans MT"/>
                          <w:color w:val="00B2BF"/>
                          <w:spacing w:val="-2"/>
                          <w:w w:val="110"/>
                          <w:sz w:val="24"/>
                        </w:rPr>
                        <w:t>o</w:t>
                      </w:r>
                      <w:r>
                        <w:rPr>
                          <w:rFonts w:ascii="Gill Sans MT"/>
                          <w:color w:val="00B2BF"/>
                          <w:spacing w:val="-1"/>
                          <w:w w:val="110"/>
                          <w:sz w:val="24"/>
                        </w:rPr>
                        <w:t>n</w:t>
                      </w:r>
                      <w:r>
                        <w:rPr>
                          <w:rFonts w:ascii="Gill Sans MT"/>
                          <w:color w:val="00B2BF"/>
                          <w:spacing w:val="-29"/>
                          <w:w w:val="110"/>
                          <w:sz w:val="24"/>
                        </w:rPr>
                        <w:t xml:space="preserve"> </w:t>
                      </w:r>
                      <w:r>
                        <w:rPr>
                          <w:rFonts w:ascii="Gill Sans MT"/>
                          <w:color w:val="00B2BF"/>
                          <w:spacing w:val="-1"/>
                          <w:w w:val="110"/>
                          <w:sz w:val="24"/>
                        </w:rPr>
                        <w:t>p</w:t>
                      </w:r>
                      <w:r>
                        <w:rPr>
                          <w:rFonts w:ascii="Gill Sans MT"/>
                          <w:color w:val="00B2BF"/>
                          <w:spacing w:val="-2"/>
                          <w:w w:val="110"/>
                          <w:sz w:val="24"/>
                        </w:rPr>
                        <w:t>ro</w:t>
                      </w:r>
                      <w:r>
                        <w:rPr>
                          <w:rFonts w:ascii="Gill Sans MT"/>
                          <w:color w:val="00B2BF"/>
                          <w:spacing w:val="-1"/>
                          <w:w w:val="110"/>
                          <w:sz w:val="24"/>
                        </w:rPr>
                        <w:t>g</w:t>
                      </w:r>
                      <w:r>
                        <w:rPr>
                          <w:rFonts w:ascii="Gill Sans MT"/>
                          <w:color w:val="00B2BF"/>
                          <w:spacing w:val="-2"/>
                          <w:w w:val="110"/>
                          <w:sz w:val="24"/>
                        </w:rPr>
                        <w:t>r</w:t>
                      </w:r>
                      <w:r>
                        <w:rPr>
                          <w:rFonts w:ascii="Gill Sans MT"/>
                          <w:color w:val="00B2BF"/>
                          <w:spacing w:val="-1"/>
                          <w:w w:val="110"/>
                          <w:sz w:val="24"/>
                        </w:rPr>
                        <w:t>a</w:t>
                      </w:r>
                      <w:r>
                        <w:rPr>
                          <w:rFonts w:ascii="Gill Sans MT"/>
                          <w:color w:val="00B2BF"/>
                          <w:spacing w:val="-2"/>
                          <w:w w:val="110"/>
                          <w:sz w:val="24"/>
                        </w:rPr>
                        <w:t>m</w:t>
                      </w:r>
                      <w:r>
                        <w:rPr>
                          <w:rFonts w:ascii="Gill Sans MT"/>
                          <w:color w:val="00B2BF"/>
                          <w:spacing w:val="-29"/>
                          <w:w w:val="110"/>
                          <w:sz w:val="24"/>
                        </w:rPr>
                        <w:t xml:space="preserve"> </w:t>
                      </w:r>
                      <w:r>
                        <w:rPr>
                          <w:rFonts w:ascii="Gill Sans MT"/>
                          <w:color w:val="00B2BF"/>
                          <w:w w:val="110"/>
                          <w:sz w:val="24"/>
                        </w:rPr>
                        <w:t>and</w:t>
                      </w:r>
                      <w:r>
                        <w:rPr>
                          <w:rFonts w:ascii="Gill Sans MT"/>
                          <w:color w:val="00B2BF"/>
                          <w:spacing w:val="-29"/>
                          <w:w w:val="110"/>
                          <w:sz w:val="24"/>
                        </w:rPr>
                        <w:t xml:space="preserve"> </w:t>
                      </w:r>
                      <w:r>
                        <w:rPr>
                          <w:rFonts w:ascii="Gill Sans MT"/>
                          <w:color w:val="00B2BF"/>
                          <w:spacing w:val="-1"/>
                          <w:w w:val="110"/>
                          <w:sz w:val="24"/>
                        </w:rPr>
                        <w:t>get</w:t>
                      </w:r>
                      <w:r>
                        <w:rPr>
                          <w:rFonts w:ascii="Gill Sans MT"/>
                          <w:color w:val="00B2BF"/>
                          <w:spacing w:val="-29"/>
                          <w:w w:val="110"/>
                          <w:sz w:val="24"/>
                        </w:rPr>
                        <w:t xml:space="preserve"> </w:t>
                      </w:r>
                      <w:r>
                        <w:rPr>
                          <w:rFonts w:ascii="Gill Sans MT"/>
                          <w:color w:val="00B2BF"/>
                          <w:w w:val="110"/>
                          <w:sz w:val="24"/>
                        </w:rPr>
                        <w:t>the</w:t>
                      </w:r>
                      <w:r>
                        <w:rPr>
                          <w:rFonts w:ascii="Gill Sans MT"/>
                          <w:color w:val="00B2BF"/>
                          <w:spacing w:val="-30"/>
                          <w:w w:val="110"/>
                          <w:sz w:val="24"/>
                        </w:rPr>
                        <w:t xml:space="preserve"> </w:t>
                      </w:r>
                      <w:r>
                        <w:rPr>
                          <w:rFonts w:ascii="Gill Sans MT"/>
                          <w:color w:val="00B2BF"/>
                          <w:w w:val="110"/>
                          <w:sz w:val="24"/>
                        </w:rPr>
                        <w:t>courses</w:t>
                      </w:r>
                      <w:r>
                        <w:rPr>
                          <w:rFonts w:ascii="Gill Sans MT"/>
                          <w:color w:val="00B2BF"/>
                          <w:spacing w:val="-29"/>
                          <w:w w:val="110"/>
                          <w:sz w:val="24"/>
                        </w:rPr>
                        <w:t xml:space="preserve"> </w:t>
                      </w:r>
                      <w:r>
                        <w:rPr>
                          <w:rFonts w:ascii="Gill Sans MT"/>
                          <w:color w:val="00B2BF"/>
                          <w:spacing w:val="-1"/>
                          <w:w w:val="110"/>
                          <w:sz w:val="24"/>
                        </w:rPr>
                        <w:t>at</w:t>
                      </w:r>
                      <w:r>
                        <w:rPr>
                          <w:rFonts w:ascii="Gill Sans MT"/>
                          <w:color w:val="00B2BF"/>
                          <w:spacing w:val="-29"/>
                          <w:w w:val="110"/>
                          <w:sz w:val="24"/>
                        </w:rPr>
                        <w:t xml:space="preserve"> </w:t>
                      </w:r>
                      <w:r>
                        <w:rPr>
                          <w:rFonts w:ascii="Gill Sans MT"/>
                          <w:color w:val="00B2BF"/>
                          <w:spacing w:val="-1"/>
                          <w:w w:val="110"/>
                          <w:sz w:val="24"/>
                        </w:rPr>
                        <w:t>y</w:t>
                      </w:r>
                      <w:r>
                        <w:rPr>
                          <w:rFonts w:ascii="Gill Sans MT"/>
                          <w:color w:val="00B2BF"/>
                          <w:spacing w:val="-2"/>
                          <w:w w:val="110"/>
                          <w:sz w:val="24"/>
                        </w:rPr>
                        <w:t>o</w:t>
                      </w:r>
                      <w:r>
                        <w:rPr>
                          <w:rFonts w:ascii="Gill Sans MT"/>
                          <w:color w:val="00B2BF"/>
                          <w:spacing w:val="-1"/>
                          <w:w w:val="110"/>
                          <w:sz w:val="24"/>
                        </w:rPr>
                        <w:t>u</w:t>
                      </w:r>
                      <w:r>
                        <w:rPr>
                          <w:rFonts w:ascii="Gill Sans MT"/>
                          <w:color w:val="00B2BF"/>
                          <w:spacing w:val="-2"/>
                          <w:w w:val="110"/>
                          <w:sz w:val="24"/>
                        </w:rPr>
                        <w:t>r</w:t>
                      </w:r>
                      <w:r>
                        <w:rPr>
                          <w:rFonts w:ascii="Gill Sans MT"/>
                          <w:color w:val="00B2BF"/>
                          <w:spacing w:val="-29"/>
                          <w:w w:val="110"/>
                          <w:sz w:val="24"/>
                        </w:rPr>
                        <w:t xml:space="preserve"> </w:t>
                      </w:r>
                      <w:r>
                        <w:rPr>
                          <w:rFonts w:ascii="Gill Sans MT"/>
                          <w:color w:val="00B2BF"/>
                          <w:w w:val="110"/>
                          <w:sz w:val="24"/>
                        </w:rPr>
                        <w:t>school?</w:t>
                      </w:r>
                    </w:p>
                    <w:p w14:paraId="0E382429" w14:textId="776B1B93" w:rsidR="00B35C41" w:rsidRDefault="00B35C41" w:rsidP="00B35C41">
                      <w:pPr>
                        <w:spacing w:before="82" w:line="316" w:lineRule="auto"/>
                        <w:ind w:left="538" w:right="1281"/>
                        <w:rPr>
                          <w:rFonts w:ascii="Verdana" w:eastAsia="Verdana" w:hAnsi="Verdana" w:cs="Verdana"/>
                          <w:sz w:val="20"/>
                          <w:szCs w:val="20"/>
                        </w:rPr>
                      </w:pPr>
                      <w:r>
                        <w:rPr>
                          <w:rFonts w:ascii="Verdana"/>
                          <w:i/>
                          <w:color w:val="666567"/>
                          <w:spacing w:val="-1"/>
                          <w:w w:val="85"/>
                          <w:sz w:val="20"/>
                        </w:rPr>
                        <w:t>C</w:t>
                      </w:r>
                      <w:r>
                        <w:rPr>
                          <w:rFonts w:ascii="Verdana"/>
                          <w:i/>
                          <w:color w:val="666567"/>
                          <w:spacing w:val="-2"/>
                          <w:w w:val="85"/>
                          <w:sz w:val="20"/>
                        </w:rPr>
                        <w:t>on</w:t>
                      </w:r>
                      <w:r>
                        <w:rPr>
                          <w:rFonts w:ascii="Verdana"/>
                          <w:i/>
                          <w:color w:val="666567"/>
                          <w:spacing w:val="-1"/>
                          <w:w w:val="85"/>
                          <w:sz w:val="20"/>
                        </w:rPr>
                        <w:t>ta</w:t>
                      </w:r>
                      <w:r>
                        <w:rPr>
                          <w:rFonts w:ascii="Verdana"/>
                          <w:i/>
                          <w:color w:val="666567"/>
                          <w:spacing w:val="-2"/>
                          <w:w w:val="85"/>
                          <w:sz w:val="20"/>
                        </w:rPr>
                        <w:t>c</w:t>
                      </w:r>
                      <w:r>
                        <w:rPr>
                          <w:rFonts w:ascii="Verdana"/>
                          <w:i/>
                          <w:color w:val="666567"/>
                          <w:spacing w:val="-1"/>
                          <w:w w:val="85"/>
                          <w:sz w:val="20"/>
                        </w:rPr>
                        <w:t xml:space="preserve">t </w:t>
                      </w:r>
                      <w:r>
                        <w:rPr>
                          <w:rFonts w:ascii="Verdana"/>
                          <w:i/>
                          <w:color w:val="666567"/>
                          <w:spacing w:val="-2"/>
                          <w:w w:val="85"/>
                          <w:sz w:val="20"/>
                        </w:rPr>
                        <w:t>S</w:t>
                      </w:r>
                      <w:r>
                        <w:rPr>
                          <w:rFonts w:ascii="Verdana"/>
                          <w:i/>
                          <w:color w:val="666567"/>
                          <w:spacing w:val="-1"/>
                          <w:w w:val="85"/>
                          <w:sz w:val="20"/>
                        </w:rPr>
                        <w:t>all</w:t>
                      </w:r>
                      <w:r>
                        <w:rPr>
                          <w:rFonts w:ascii="Verdana"/>
                          <w:i/>
                          <w:color w:val="666567"/>
                          <w:spacing w:val="-2"/>
                          <w:w w:val="85"/>
                          <w:sz w:val="20"/>
                        </w:rPr>
                        <w:t>y</w:t>
                      </w:r>
                      <w:r>
                        <w:rPr>
                          <w:rFonts w:ascii="Verdana"/>
                          <w:i/>
                          <w:color w:val="666567"/>
                          <w:spacing w:val="-44"/>
                          <w:w w:val="85"/>
                          <w:sz w:val="20"/>
                        </w:rPr>
                        <w:t xml:space="preserve"> </w:t>
                      </w:r>
                      <w:r>
                        <w:rPr>
                          <w:rFonts w:ascii="Verdana"/>
                          <w:i/>
                          <w:color w:val="666567"/>
                          <w:spacing w:val="-3"/>
                          <w:w w:val="85"/>
                          <w:sz w:val="20"/>
                        </w:rPr>
                        <w:t>Ze</w:t>
                      </w:r>
                      <w:r>
                        <w:rPr>
                          <w:rFonts w:ascii="Verdana"/>
                          <w:i/>
                          <w:color w:val="666567"/>
                          <w:spacing w:val="-2"/>
                          <w:w w:val="85"/>
                          <w:sz w:val="20"/>
                        </w:rPr>
                        <w:t>i</w:t>
                      </w:r>
                      <w:r>
                        <w:rPr>
                          <w:rFonts w:ascii="Verdana"/>
                          <w:i/>
                          <w:color w:val="666567"/>
                          <w:spacing w:val="-3"/>
                          <w:w w:val="85"/>
                          <w:sz w:val="20"/>
                        </w:rPr>
                        <w:t>ger</w:t>
                      </w:r>
                      <w:r>
                        <w:rPr>
                          <w:rFonts w:ascii="Verdana"/>
                          <w:i/>
                          <w:color w:val="666567"/>
                          <w:spacing w:val="-45"/>
                          <w:w w:val="85"/>
                          <w:sz w:val="20"/>
                        </w:rPr>
                        <w:t xml:space="preserve"> </w:t>
                      </w:r>
                      <w:r>
                        <w:rPr>
                          <w:rFonts w:ascii="Verdana"/>
                          <w:i/>
                          <w:color w:val="666567"/>
                          <w:spacing w:val="-1"/>
                          <w:w w:val="85"/>
                          <w:sz w:val="20"/>
                        </w:rPr>
                        <w:t>Ha</w:t>
                      </w:r>
                      <w:r>
                        <w:rPr>
                          <w:rFonts w:ascii="Verdana"/>
                          <w:i/>
                          <w:color w:val="666567"/>
                          <w:spacing w:val="-2"/>
                          <w:w w:val="85"/>
                          <w:sz w:val="20"/>
                        </w:rPr>
                        <w:t>nson,</w:t>
                      </w:r>
                      <w:r>
                        <w:rPr>
                          <w:rFonts w:ascii="Verdana"/>
                          <w:i/>
                          <w:color w:val="666567"/>
                          <w:spacing w:val="-44"/>
                          <w:w w:val="85"/>
                          <w:sz w:val="20"/>
                        </w:rPr>
                        <w:t xml:space="preserve"> </w:t>
                      </w:r>
                      <w:r>
                        <w:rPr>
                          <w:rFonts w:ascii="Verdana"/>
                          <w:i/>
                          <w:color w:val="666567"/>
                          <w:spacing w:val="-2"/>
                          <w:w w:val="85"/>
                          <w:sz w:val="20"/>
                        </w:rPr>
                        <w:t>S</w:t>
                      </w:r>
                      <w:r>
                        <w:rPr>
                          <w:rFonts w:ascii="Verdana"/>
                          <w:i/>
                          <w:color w:val="666567"/>
                          <w:spacing w:val="-1"/>
                          <w:w w:val="85"/>
                          <w:sz w:val="20"/>
                        </w:rPr>
                        <w:t>BCTC</w:t>
                      </w:r>
                      <w:r>
                        <w:rPr>
                          <w:rFonts w:ascii="Verdana"/>
                          <w:i/>
                          <w:color w:val="666567"/>
                          <w:spacing w:val="-45"/>
                          <w:w w:val="85"/>
                          <w:sz w:val="20"/>
                        </w:rPr>
                        <w:t xml:space="preserve"> </w:t>
                      </w:r>
                      <w:r>
                        <w:rPr>
                          <w:rFonts w:ascii="Verdana"/>
                          <w:i/>
                          <w:color w:val="666567"/>
                          <w:spacing w:val="-1"/>
                          <w:w w:val="85"/>
                          <w:sz w:val="20"/>
                        </w:rPr>
                        <w:t>B</w:t>
                      </w:r>
                      <w:r>
                        <w:rPr>
                          <w:rFonts w:ascii="Verdana"/>
                          <w:i/>
                          <w:color w:val="666567"/>
                          <w:spacing w:val="-2"/>
                          <w:w w:val="85"/>
                          <w:sz w:val="20"/>
                        </w:rPr>
                        <w:t>r</w:t>
                      </w:r>
                      <w:r>
                        <w:rPr>
                          <w:rFonts w:ascii="Verdana"/>
                          <w:i/>
                          <w:color w:val="666567"/>
                          <w:spacing w:val="-1"/>
                          <w:w w:val="85"/>
                          <w:sz w:val="20"/>
                        </w:rPr>
                        <w:t>id</w:t>
                      </w:r>
                      <w:r>
                        <w:rPr>
                          <w:rFonts w:ascii="Verdana"/>
                          <w:i/>
                          <w:color w:val="666567"/>
                          <w:spacing w:val="-2"/>
                          <w:w w:val="85"/>
                          <w:sz w:val="20"/>
                        </w:rPr>
                        <w:t>ge</w:t>
                      </w:r>
                      <w:r>
                        <w:rPr>
                          <w:rFonts w:ascii="Verdana"/>
                          <w:i/>
                          <w:color w:val="666567"/>
                          <w:spacing w:val="-44"/>
                          <w:w w:val="85"/>
                          <w:sz w:val="20"/>
                        </w:rPr>
                        <w:t xml:space="preserve"> </w:t>
                      </w:r>
                      <w:r>
                        <w:rPr>
                          <w:rFonts w:ascii="Verdana"/>
                          <w:i/>
                          <w:color w:val="666567"/>
                          <w:spacing w:val="-1"/>
                          <w:w w:val="85"/>
                          <w:sz w:val="20"/>
                        </w:rPr>
                        <w:t>C</w:t>
                      </w:r>
                      <w:r>
                        <w:rPr>
                          <w:rFonts w:ascii="Verdana"/>
                          <w:i/>
                          <w:color w:val="666567"/>
                          <w:spacing w:val="-2"/>
                          <w:w w:val="85"/>
                          <w:sz w:val="20"/>
                        </w:rPr>
                        <w:t>ourse</w:t>
                      </w:r>
                      <w:r>
                        <w:rPr>
                          <w:rFonts w:ascii="Verdana"/>
                          <w:i/>
                          <w:color w:val="666567"/>
                          <w:spacing w:val="-45"/>
                          <w:w w:val="85"/>
                          <w:sz w:val="20"/>
                        </w:rPr>
                        <w:t xml:space="preserve"> </w:t>
                      </w:r>
                      <w:r>
                        <w:rPr>
                          <w:rFonts w:ascii="Verdana"/>
                          <w:i/>
                          <w:color w:val="666567"/>
                          <w:spacing w:val="-1"/>
                          <w:w w:val="85"/>
                          <w:sz w:val="20"/>
                        </w:rPr>
                        <w:t>P</w:t>
                      </w:r>
                      <w:r>
                        <w:rPr>
                          <w:rFonts w:ascii="Verdana"/>
                          <w:i/>
                          <w:color w:val="666567"/>
                          <w:spacing w:val="-2"/>
                          <w:w w:val="85"/>
                          <w:sz w:val="20"/>
                        </w:rPr>
                        <w:t>rojec</w:t>
                      </w:r>
                      <w:r>
                        <w:rPr>
                          <w:rFonts w:ascii="Verdana"/>
                          <w:i/>
                          <w:color w:val="666567"/>
                          <w:spacing w:val="-1"/>
                          <w:w w:val="85"/>
                          <w:sz w:val="20"/>
                        </w:rPr>
                        <w:t>t</w:t>
                      </w:r>
                      <w:r>
                        <w:rPr>
                          <w:rFonts w:ascii="Verdana"/>
                          <w:i/>
                          <w:color w:val="666567"/>
                          <w:spacing w:val="-44"/>
                          <w:w w:val="85"/>
                          <w:sz w:val="20"/>
                        </w:rPr>
                        <w:t xml:space="preserve"> </w:t>
                      </w:r>
                      <w:r>
                        <w:rPr>
                          <w:rFonts w:ascii="Verdana"/>
                          <w:i/>
                          <w:color w:val="666567"/>
                          <w:spacing w:val="-1"/>
                          <w:w w:val="85"/>
                          <w:sz w:val="20"/>
                        </w:rPr>
                        <w:t>Ma</w:t>
                      </w:r>
                      <w:r>
                        <w:rPr>
                          <w:rFonts w:ascii="Verdana"/>
                          <w:i/>
                          <w:color w:val="666567"/>
                          <w:spacing w:val="-2"/>
                          <w:w w:val="85"/>
                          <w:sz w:val="20"/>
                        </w:rPr>
                        <w:t>nager</w:t>
                      </w:r>
                      <w:r>
                        <w:rPr>
                          <w:rFonts w:ascii="Verdana"/>
                          <w:i/>
                          <w:color w:val="666567"/>
                          <w:spacing w:val="-45"/>
                          <w:w w:val="85"/>
                          <w:sz w:val="20"/>
                        </w:rPr>
                        <w:t xml:space="preserve"> </w:t>
                      </w:r>
                      <w:r>
                        <w:rPr>
                          <w:rFonts w:ascii="Verdana"/>
                          <w:i/>
                          <w:color w:val="666567"/>
                          <w:spacing w:val="-2"/>
                          <w:w w:val="85"/>
                          <w:sz w:val="20"/>
                        </w:rPr>
                        <w:t>b</w:t>
                      </w:r>
                      <w:r>
                        <w:rPr>
                          <w:rFonts w:ascii="Verdana"/>
                          <w:i/>
                          <w:color w:val="666567"/>
                          <w:spacing w:val="-3"/>
                          <w:w w:val="85"/>
                          <w:sz w:val="20"/>
                        </w:rPr>
                        <w:t>y</w:t>
                      </w:r>
                      <w:r>
                        <w:rPr>
                          <w:rFonts w:ascii="Verdana"/>
                          <w:i/>
                          <w:color w:val="666567"/>
                          <w:spacing w:val="-44"/>
                          <w:w w:val="85"/>
                          <w:sz w:val="20"/>
                        </w:rPr>
                        <w:t xml:space="preserve"> </w:t>
                      </w:r>
                      <w:r>
                        <w:rPr>
                          <w:rFonts w:ascii="Verdana"/>
                          <w:i/>
                          <w:color w:val="666567"/>
                          <w:spacing w:val="-2"/>
                          <w:w w:val="85"/>
                          <w:sz w:val="20"/>
                        </w:rPr>
                        <w:t>em</w:t>
                      </w:r>
                      <w:r>
                        <w:rPr>
                          <w:rFonts w:ascii="Verdana"/>
                          <w:i/>
                          <w:color w:val="666567"/>
                          <w:spacing w:val="-1"/>
                          <w:w w:val="85"/>
                          <w:sz w:val="20"/>
                        </w:rPr>
                        <w:t>aili</w:t>
                      </w:r>
                      <w:r>
                        <w:rPr>
                          <w:rFonts w:ascii="Verdana"/>
                          <w:i/>
                          <w:color w:val="666567"/>
                          <w:spacing w:val="-2"/>
                          <w:w w:val="85"/>
                          <w:sz w:val="20"/>
                        </w:rPr>
                        <w:t>ng</w:t>
                      </w:r>
                      <w:r>
                        <w:rPr>
                          <w:rFonts w:ascii="Verdana"/>
                          <w:i/>
                          <w:color w:val="666567"/>
                          <w:spacing w:val="-45"/>
                          <w:w w:val="85"/>
                          <w:sz w:val="20"/>
                        </w:rPr>
                        <w:t xml:space="preserve"> </w:t>
                      </w:r>
                      <w:hyperlink r:id="rId21">
                        <w:r>
                          <w:rPr>
                            <w:rFonts w:ascii="Verdana"/>
                            <w:i/>
                            <w:color w:val="666567"/>
                            <w:spacing w:val="-2"/>
                            <w:w w:val="85"/>
                            <w:sz w:val="20"/>
                          </w:rPr>
                          <w:t>sh</w:t>
                        </w:r>
                        <w:r>
                          <w:rPr>
                            <w:rFonts w:ascii="Verdana"/>
                            <w:i/>
                            <w:color w:val="666567"/>
                            <w:spacing w:val="-1"/>
                            <w:w w:val="85"/>
                            <w:sz w:val="20"/>
                          </w:rPr>
                          <w:t>a</w:t>
                        </w:r>
                        <w:r>
                          <w:rPr>
                            <w:rFonts w:ascii="Verdana"/>
                            <w:i/>
                            <w:color w:val="666567"/>
                            <w:spacing w:val="-2"/>
                            <w:w w:val="85"/>
                            <w:sz w:val="20"/>
                          </w:rPr>
                          <w:t>nson@s</w:t>
                        </w:r>
                        <w:r>
                          <w:rPr>
                            <w:rFonts w:ascii="Verdana"/>
                            <w:i/>
                            <w:color w:val="666567"/>
                            <w:spacing w:val="-1"/>
                            <w:w w:val="85"/>
                            <w:sz w:val="20"/>
                          </w:rPr>
                          <w:t>b</w:t>
                        </w:r>
                        <w:r>
                          <w:rPr>
                            <w:rFonts w:ascii="Verdana"/>
                            <w:i/>
                            <w:color w:val="666567"/>
                            <w:spacing w:val="-2"/>
                            <w:w w:val="85"/>
                            <w:sz w:val="20"/>
                          </w:rPr>
                          <w:t>c</w:t>
                        </w:r>
                        <w:r>
                          <w:rPr>
                            <w:rFonts w:ascii="Verdana"/>
                            <w:i/>
                            <w:color w:val="666567"/>
                            <w:spacing w:val="-1"/>
                            <w:w w:val="85"/>
                            <w:sz w:val="20"/>
                          </w:rPr>
                          <w:t>t</w:t>
                        </w:r>
                        <w:r>
                          <w:rPr>
                            <w:rFonts w:ascii="Verdana"/>
                            <w:i/>
                            <w:color w:val="666567"/>
                            <w:spacing w:val="-2"/>
                            <w:w w:val="85"/>
                            <w:sz w:val="20"/>
                          </w:rPr>
                          <w:t>c.e</w:t>
                        </w:r>
                        <w:r>
                          <w:rPr>
                            <w:rFonts w:ascii="Verdana"/>
                            <w:i/>
                            <w:color w:val="666567"/>
                            <w:spacing w:val="-1"/>
                            <w:w w:val="85"/>
                            <w:sz w:val="20"/>
                          </w:rPr>
                          <w:t>d</w:t>
                        </w:r>
                        <w:r>
                          <w:rPr>
                            <w:rFonts w:ascii="Verdana"/>
                            <w:i/>
                            <w:color w:val="666567"/>
                            <w:spacing w:val="-2"/>
                            <w:w w:val="85"/>
                            <w:sz w:val="20"/>
                          </w:rPr>
                          <w:t>u</w:t>
                        </w:r>
                      </w:hyperlink>
                      <w:r>
                        <w:rPr>
                          <w:rFonts w:ascii="Verdana"/>
                          <w:i/>
                          <w:color w:val="666567"/>
                          <w:spacing w:val="-44"/>
                          <w:w w:val="85"/>
                          <w:sz w:val="20"/>
                        </w:rPr>
                        <w:t xml:space="preserve"> </w:t>
                      </w:r>
                      <w:r>
                        <w:rPr>
                          <w:rFonts w:ascii="Verdana"/>
                          <w:i/>
                          <w:color w:val="666567"/>
                          <w:w w:val="85"/>
                          <w:sz w:val="20"/>
                        </w:rPr>
                        <w:t>or</w:t>
                      </w:r>
                      <w:r>
                        <w:rPr>
                          <w:rFonts w:ascii="Verdana"/>
                          <w:i/>
                          <w:color w:val="666567"/>
                          <w:spacing w:val="83"/>
                          <w:w w:val="82"/>
                          <w:sz w:val="20"/>
                        </w:rPr>
                        <w:t xml:space="preserve"> </w:t>
                      </w:r>
                      <w:r>
                        <w:rPr>
                          <w:rFonts w:ascii="Verdana"/>
                          <w:i/>
                          <w:color w:val="666567"/>
                          <w:spacing w:val="-2"/>
                          <w:w w:val="85"/>
                          <w:sz w:val="20"/>
                        </w:rPr>
                        <w:t>c</w:t>
                      </w:r>
                      <w:r>
                        <w:rPr>
                          <w:rFonts w:ascii="Verdana"/>
                          <w:i/>
                          <w:color w:val="666567"/>
                          <w:spacing w:val="-1"/>
                          <w:w w:val="85"/>
                          <w:sz w:val="20"/>
                        </w:rPr>
                        <w:t>alli</w:t>
                      </w:r>
                      <w:r>
                        <w:rPr>
                          <w:rFonts w:ascii="Verdana"/>
                          <w:i/>
                          <w:color w:val="666567"/>
                          <w:spacing w:val="-2"/>
                          <w:w w:val="85"/>
                          <w:sz w:val="20"/>
                        </w:rPr>
                        <w:t>ng</w:t>
                      </w:r>
                      <w:r>
                        <w:rPr>
                          <w:rFonts w:ascii="Verdana"/>
                          <w:i/>
                          <w:color w:val="666567"/>
                          <w:spacing w:val="-12"/>
                          <w:w w:val="85"/>
                          <w:sz w:val="20"/>
                        </w:rPr>
                        <w:t xml:space="preserve"> </w:t>
                      </w:r>
                      <w:r>
                        <w:rPr>
                          <w:rFonts w:ascii="Verdana"/>
                          <w:i/>
                          <w:color w:val="666567"/>
                          <w:spacing w:val="-3"/>
                          <w:w w:val="85"/>
                          <w:sz w:val="20"/>
                        </w:rPr>
                        <w:t>360</w:t>
                      </w:r>
                      <w:r>
                        <w:rPr>
                          <w:rFonts w:ascii="Verdana"/>
                          <w:i/>
                          <w:color w:val="666567"/>
                          <w:spacing w:val="-5"/>
                          <w:w w:val="85"/>
                          <w:sz w:val="20"/>
                        </w:rPr>
                        <w:t>.</w:t>
                      </w:r>
                      <w:r>
                        <w:rPr>
                          <w:rFonts w:ascii="Verdana"/>
                          <w:i/>
                          <w:color w:val="666567"/>
                          <w:spacing w:val="-3"/>
                          <w:w w:val="85"/>
                          <w:sz w:val="20"/>
                        </w:rPr>
                        <w:t>704</w:t>
                      </w:r>
                      <w:r>
                        <w:rPr>
                          <w:rFonts w:ascii="Verdana"/>
                          <w:i/>
                          <w:color w:val="666567"/>
                          <w:spacing w:val="-5"/>
                          <w:w w:val="85"/>
                          <w:sz w:val="20"/>
                        </w:rPr>
                        <w:t>.</w:t>
                      </w:r>
                      <w:r>
                        <w:rPr>
                          <w:rFonts w:ascii="Verdana"/>
                          <w:i/>
                          <w:color w:val="666567"/>
                          <w:spacing w:val="-3"/>
                          <w:w w:val="85"/>
                          <w:sz w:val="20"/>
                        </w:rPr>
                        <w:t>1055</w:t>
                      </w:r>
                      <w:r>
                        <w:rPr>
                          <w:rFonts w:ascii="Verdana"/>
                          <w:i/>
                          <w:color w:val="666567"/>
                          <w:spacing w:val="-5"/>
                          <w:w w:val="85"/>
                          <w:sz w:val="20"/>
                        </w:rPr>
                        <w:t xml:space="preserve">. The registration process for offering the courses in the 2023-24 school year will be available </w:t>
                      </w:r>
                      <w:r w:rsidR="000609CF">
                        <w:rPr>
                          <w:rFonts w:ascii="Verdana"/>
                          <w:i/>
                          <w:color w:val="666567"/>
                          <w:spacing w:val="-5"/>
                          <w:w w:val="85"/>
                          <w:sz w:val="20"/>
                        </w:rPr>
                        <w:t xml:space="preserve">on the </w:t>
                      </w:r>
                      <w:hyperlink r:id="rId22" w:history="1">
                        <w:r w:rsidR="000609CF" w:rsidRPr="000609CF">
                          <w:rPr>
                            <w:rStyle w:val="Hyperlink"/>
                            <w:rFonts w:ascii="Verdana"/>
                            <w:i/>
                            <w:spacing w:val="-5"/>
                            <w:w w:val="85"/>
                            <w:sz w:val="20"/>
                          </w:rPr>
                          <w:t>OSPI Bridge to College web page</w:t>
                        </w:r>
                      </w:hyperlink>
                      <w:r w:rsidR="000609CF">
                        <w:rPr>
                          <w:rFonts w:ascii="Verdana"/>
                          <w:i/>
                          <w:color w:val="666567"/>
                          <w:spacing w:val="-5"/>
                          <w:w w:val="85"/>
                          <w:sz w:val="20"/>
                        </w:rPr>
                        <w:t xml:space="preserve"> </w:t>
                      </w:r>
                      <w:r>
                        <w:rPr>
                          <w:rFonts w:ascii="Verdana"/>
                          <w:i/>
                          <w:color w:val="666567"/>
                          <w:spacing w:val="-5"/>
                          <w:w w:val="85"/>
                          <w:sz w:val="20"/>
                        </w:rPr>
                        <w:t>beginning in January 2023.</w:t>
                      </w:r>
                    </w:p>
                  </w:txbxContent>
                </v:textbox>
                <w10:anchorlock/>
              </v:shape>
            </w:pict>
          </mc:Fallback>
        </mc:AlternateContent>
      </w:r>
    </w:p>
    <w:p w14:paraId="2517DE46" w14:textId="6EBAF0AF" w:rsidR="009C7857" w:rsidRPr="00654B1C" w:rsidRDefault="00975F09" w:rsidP="00975F09">
      <w:pPr>
        <w:widowControl w:val="0"/>
        <w:tabs>
          <w:tab w:val="left" w:pos="3420"/>
          <w:tab w:val="left" w:pos="6840"/>
        </w:tabs>
        <w:suppressAutoHyphens/>
        <w:autoSpaceDE w:val="0"/>
        <w:autoSpaceDN w:val="0"/>
        <w:adjustRightInd w:val="0"/>
        <w:spacing w:before="0" w:after="0" w:line="320" w:lineRule="atLeast"/>
        <w:textAlignment w:val="center"/>
        <w:outlineLvl w:val="1"/>
        <w:rPr>
          <w:rFonts w:ascii="Franklin Gothic Medium" w:hAnsi="Franklin Gothic Medium" w:cs="SourceSansPro-Light"/>
          <w:color w:val="0071CE"/>
          <w:sz w:val="20"/>
          <w:szCs w:val="21"/>
        </w:rPr>
      </w:pPr>
      <w:r w:rsidRPr="00F87D7C">
        <w:rPr>
          <w:rFonts w:ascii="Franklin Gothic Medium" w:hAnsi="Franklin Gothic Medium" w:cs="SourceSansPro-Light"/>
          <w:noProof/>
          <w:color w:val="0071CE"/>
          <w:sz w:val="20"/>
          <w:szCs w:val="21"/>
        </w:rPr>
        <w:drawing>
          <wp:anchor distT="0" distB="0" distL="114300" distR="114300" simplePos="0" relativeHeight="251662336" behindDoc="0" locked="0" layoutInCell="1" allowOverlap="1" wp14:anchorId="57E2B064" wp14:editId="549642DD">
            <wp:simplePos x="0" y="0"/>
            <wp:positionH relativeFrom="column">
              <wp:posOffset>4646301</wp:posOffset>
            </wp:positionH>
            <wp:positionV relativeFrom="paragraph">
              <wp:posOffset>82715</wp:posOffset>
            </wp:positionV>
            <wp:extent cx="1551305" cy="551815"/>
            <wp:effectExtent l="0" t="0" r="0" b="0"/>
            <wp:wrapSquare wrapText="bothSides"/>
            <wp:docPr id="20" name="Picture 20" descr="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SBCTC logo"/>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51305" cy="5518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4F69AE54" wp14:editId="2451A216">
                <wp:simplePos x="0" y="0"/>
                <wp:positionH relativeFrom="page">
                  <wp:posOffset>685800</wp:posOffset>
                </wp:positionH>
                <wp:positionV relativeFrom="paragraph">
                  <wp:posOffset>373380</wp:posOffset>
                </wp:positionV>
                <wp:extent cx="1254760" cy="107950"/>
                <wp:effectExtent l="5715" t="4445" r="0" b="1905"/>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107950"/>
                          <a:chOff x="9204" y="134"/>
                          <a:chExt cx="1976" cy="170"/>
                        </a:xfrm>
                      </wpg:grpSpPr>
                      <wpg:grpSp>
                        <wpg:cNvPr id="106" name="Group 149"/>
                        <wpg:cNvGrpSpPr>
                          <a:grpSpLocks/>
                        </wpg:cNvGrpSpPr>
                        <wpg:grpSpPr bwMode="auto">
                          <a:xfrm>
                            <a:off x="10203" y="141"/>
                            <a:ext cx="139" cy="155"/>
                            <a:chOff x="10203" y="141"/>
                            <a:chExt cx="139" cy="155"/>
                          </a:xfrm>
                        </wpg:grpSpPr>
                        <wps:wsp>
                          <wps:cNvPr id="107" name="Freeform 152"/>
                          <wps:cNvSpPr>
                            <a:spLocks/>
                          </wps:cNvSpPr>
                          <wps:spPr bwMode="auto">
                            <a:xfrm>
                              <a:off x="10203" y="141"/>
                              <a:ext cx="139" cy="155"/>
                            </a:xfrm>
                            <a:custGeom>
                              <a:avLst/>
                              <a:gdLst>
                                <a:gd name="T0" fmla="+- 0 10269 10203"/>
                                <a:gd name="T1" fmla="*/ T0 w 139"/>
                                <a:gd name="T2" fmla="+- 0 141 141"/>
                                <a:gd name="T3" fmla="*/ 141 h 155"/>
                                <a:gd name="T4" fmla="+- 0 10215 10203"/>
                                <a:gd name="T5" fmla="*/ T4 w 139"/>
                                <a:gd name="T6" fmla="+- 0 176 141"/>
                                <a:gd name="T7" fmla="*/ 176 h 155"/>
                                <a:gd name="T8" fmla="+- 0 10203 10203"/>
                                <a:gd name="T9" fmla="*/ T8 w 139"/>
                                <a:gd name="T10" fmla="+- 0 218 141"/>
                                <a:gd name="T11" fmla="*/ 218 h 155"/>
                                <a:gd name="T12" fmla="+- 0 10203 10203"/>
                                <a:gd name="T13" fmla="*/ T12 w 139"/>
                                <a:gd name="T14" fmla="+- 0 219 141"/>
                                <a:gd name="T15" fmla="*/ 219 h 155"/>
                                <a:gd name="T16" fmla="+- 0 10242 10203"/>
                                <a:gd name="T17" fmla="*/ T16 w 139"/>
                                <a:gd name="T18" fmla="+- 0 285 141"/>
                                <a:gd name="T19" fmla="*/ 285 h 155"/>
                                <a:gd name="T20" fmla="+- 0 10289 10203"/>
                                <a:gd name="T21" fmla="*/ T20 w 139"/>
                                <a:gd name="T22" fmla="+- 0 296 141"/>
                                <a:gd name="T23" fmla="*/ 296 h 155"/>
                                <a:gd name="T24" fmla="+- 0 10310 10203"/>
                                <a:gd name="T25" fmla="*/ T24 w 139"/>
                                <a:gd name="T26" fmla="+- 0 291 141"/>
                                <a:gd name="T27" fmla="*/ 291 h 155"/>
                                <a:gd name="T28" fmla="+- 0 10327 10203"/>
                                <a:gd name="T29" fmla="*/ T28 w 139"/>
                                <a:gd name="T30" fmla="+- 0 282 141"/>
                                <a:gd name="T31" fmla="*/ 282 h 155"/>
                                <a:gd name="T32" fmla="+- 0 10342 10203"/>
                                <a:gd name="T33" fmla="*/ T32 w 139"/>
                                <a:gd name="T34" fmla="+- 0 269 141"/>
                                <a:gd name="T35" fmla="*/ 269 h 155"/>
                                <a:gd name="T36" fmla="+- 0 10335 10203"/>
                                <a:gd name="T37" fmla="*/ T36 w 139"/>
                                <a:gd name="T38" fmla="+- 0 265 141"/>
                                <a:gd name="T39" fmla="*/ 265 h 155"/>
                                <a:gd name="T40" fmla="+- 0 10276 10203"/>
                                <a:gd name="T41" fmla="*/ T40 w 139"/>
                                <a:gd name="T42" fmla="+- 0 265 141"/>
                                <a:gd name="T43" fmla="*/ 265 h 155"/>
                                <a:gd name="T44" fmla="+- 0 10256 10203"/>
                                <a:gd name="T45" fmla="*/ T44 w 139"/>
                                <a:gd name="T46" fmla="+- 0 257 141"/>
                                <a:gd name="T47" fmla="*/ 257 h 155"/>
                                <a:gd name="T48" fmla="+- 0 10242 10203"/>
                                <a:gd name="T49" fmla="*/ T48 w 139"/>
                                <a:gd name="T50" fmla="+- 0 240 141"/>
                                <a:gd name="T51" fmla="*/ 240 h 155"/>
                                <a:gd name="T52" fmla="+- 0 10237 10203"/>
                                <a:gd name="T53" fmla="*/ T52 w 139"/>
                                <a:gd name="T54" fmla="+- 0 218 141"/>
                                <a:gd name="T55" fmla="*/ 218 h 155"/>
                                <a:gd name="T56" fmla="+- 0 10238 10203"/>
                                <a:gd name="T57" fmla="*/ T56 w 139"/>
                                <a:gd name="T58" fmla="+- 0 211 141"/>
                                <a:gd name="T59" fmla="*/ 211 h 155"/>
                                <a:gd name="T60" fmla="+- 0 10245 10203"/>
                                <a:gd name="T61" fmla="*/ T60 w 139"/>
                                <a:gd name="T62" fmla="+- 0 191 141"/>
                                <a:gd name="T63" fmla="*/ 191 h 155"/>
                                <a:gd name="T64" fmla="+- 0 10261 10203"/>
                                <a:gd name="T65" fmla="*/ T64 w 139"/>
                                <a:gd name="T66" fmla="+- 0 176 141"/>
                                <a:gd name="T67" fmla="*/ 176 h 155"/>
                                <a:gd name="T68" fmla="+- 0 10283 10203"/>
                                <a:gd name="T69" fmla="*/ T68 w 139"/>
                                <a:gd name="T70" fmla="+- 0 171 141"/>
                                <a:gd name="T71" fmla="*/ 171 h 155"/>
                                <a:gd name="T72" fmla="+- 0 10326 10203"/>
                                <a:gd name="T73" fmla="*/ T72 w 139"/>
                                <a:gd name="T74" fmla="+- 0 171 141"/>
                                <a:gd name="T75" fmla="*/ 171 h 155"/>
                                <a:gd name="T76" fmla="+- 0 10331 10203"/>
                                <a:gd name="T77" fmla="*/ T76 w 139"/>
                                <a:gd name="T78" fmla="+- 0 156 141"/>
                                <a:gd name="T79" fmla="*/ 156 h 155"/>
                                <a:gd name="T80" fmla="+- 0 10317 10203"/>
                                <a:gd name="T81" fmla="*/ T80 w 139"/>
                                <a:gd name="T82" fmla="+- 0 148 141"/>
                                <a:gd name="T83" fmla="*/ 148 h 155"/>
                                <a:gd name="T84" fmla="+- 0 10296 10203"/>
                                <a:gd name="T85" fmla="*/ T84 w 139"/>
                                <a:gd name="T86" fmla="+- 0 143 141"/>
                                <a:gd name="T87" fmla="*/ 143 h 155"/>
                                <a:gd name="T88" fmla="+- 0 10269 10203"/>
                                <a:gd name="T89" fmla="*/ T88 w 139"/>
                                <a:gd name="T90" fmla="+- 0 141 141"/>
                                <a:gd name="T91" fmla="*/ 141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9" h="155">
                                  <a:moveTo>
                                    <a:pt x="66" y="0"/>
                                  </a:moveTo>
                                  <a:lnTo>
                                    <a:pt x="12" y="35"/>
                                  </a:lnTo>
                                  <a:lnTo>
                                    <a:pt x="0" y="77"/>
                                  </a:lnTo>
                                  <a:lnTo>
                                    <a:pt x="0" y="78"/>
                                  </a:lnTo>
                                  <a:lnTo>
                                    <a:pt x="39" y="144"/>
                                  </a:lnTo>
                                  <a:lnTo>
                                    <a:pt x="86" y="155"/>
                                  </a:lnTo>
                                  <a:lnTo>
                                    <a:pt x="107" y="150"/>
                                  </a:lnTo>
                                  <a:lnTo>
                                    <a:pt x="124" y="141"/>
                                  </a:lnTo>
                                  <a:lnTo>
                                    <a:pt x="139" y="128"/>
                                  </a:lnTo>
                                  <a:lnTo>
                                    <a:pt x="132" y="124"/>
                                  </a:lnTo>
                                  <a:lnTo>
                                    <a:pt x="73" y="124"/>
                                  </a:lnTo>
                                  <a:lnTo>
                                    <a:pt x="53" y="116"/>
                                  </a:lnTo>
                                  <a:lnTo>
                                    <a:pt x="39" y="99"/>
                                  </a:lnTo>
                                  <a:lnTo>
                                    <a:pt x="34" y="77"/>
                                  </a:lnTo>
                                  <a:lnTo>
                                    <a:pt x="35" y="70"/>
                                  </a:lnTo>
                                  <a:lnTo>
                                    <a:pt x="42" y="50"/>
                                  </a:lnTo>
                                  <a:lnTo>
                                    <a:pt x="58" y="35"/>
                                  </a:lnTo>
                                  <a:lnTo>
                                    <a:pt x="80" y="30"/>
                                  </a:lnTo>
                                  <a:lnTo>
                                    <a:pt x="123" y="30"/>
                                  </a:lnTo>
                                  <a:lnTo>
                                    <a:pt x="128" y="15"/>
                                  </a:lnTo>
                                  <a:lnTo>
                                    <a:pt x="114" y="7"/>
                                  </a:lnTo>
                                  <a:lnTo>
                                    <a:pt x="93" y="2"/>
                                  </a:lnTo>
                                  <a:lnTo>
                                    <a:pt x="66"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51"/>
                          <wps:cNvSpPr>
                            <a:spLocks/>
                          </wps:cNvSpPr>
                          <wps:spPr bwMode="auto">
                            <a:xfrm>
                              <a:off x="10203" y="141"/>
                              <a:ext cx="139" cy="155"/>
                            </a:xfrm>
                            <a:custGeom>
                              <a:avLst/>
                              <a:gdLst>
                                <a:gd name="T0" fmla="+- 0 10315 10203"/>
                                <a:gd name="T1" fmla="*/ T0 w 139"/>
                                <a:gd name="T2" fmla="+- 0 253 141"/>
                                <a:gd name="T3" fmla="*/ 253 h 155"/>
                                <a:gd name="T4" fmla="+- 0 10299 10203"/>
                                <a:gd name="T5" fmla="*/ T4 w 139"/>
                                <a:gd name="T6" fmla="+- 0 262 141"/>
                                <a:gd name="T7" fmla="*/ 262 h 155"/>
                                <a:gd name="T8" fmla="+- 0 10276 10203"/>
                                <a:gd name="T9" fmla="*/ T8 w 139"/>
                                <a:gd name="T10" fmla="+- 0 265 141"/>
                                <a:gd name="T11" fmla="*/ 265 h 155"/>
                                <a:gd name="T12" fmla="+- 0 10335 10203"/>
                                <a:gd name="T13" fmla="*/ T12 w 139"/>
                                <a:gd name="T14" fmla="+- 0 265 141"/>
                                <a:gd name="T15" fmla="*/ 265 h 155"/>
                                <a:gd name="T16" fmla="+- 0 10315 10203"/>
                                <a:gd name="T17" fmla="*/ T16 w 139"/>
                                <a:gd name="T18" fmla="+- 0 253 141"/>
                                <a:gd name="T19" fmla="*/ 253 h 155"/>
                              </a:gdLst>
                              <a:ahLst/>
                              <a:cxnLst>
                                <a:cxn ang="0">
                                  <a:pos x="T1" y="T3"/>
                                </a:cxn>
                                <a:cxn ang="0">
                                  <a:pos x="T5" y="T7"/>
                                </a:cxn>
                                <a:cxn ang="0">
                                  <a:pos x="T9" y="T11"/>
                                </a:cxn>
                                <a:cxn ang="0">
                                  <a:pos x="T13" y="T15"/>
                                </a:cxn>
                                <a:cxn ang="0">
                                  <a:pos x="T17" y="T19"/>
                                </a:cxn>
                              </a:cxnLst>
                              <a:rect l="0" t="0" r="r" b="b"/>
                              <a:pathLst>
                                <a:path w="139" h="155">
                                  <a:moveTo>
                                    <a:pt x="112" y="112"/>
                                  </a:moveTo>
                                  <a:lnTo>
                                    <a:pt x="96" y="121"/>
                                  </a:lnTo>
                                  <a:lnTo>
                                    <a:pt x="73" y="124"/>
                                  </a:lnTo>
                                  <a:lnTo>
                                    <a:pt x="132" y="124"/>
                                  </a:lnTo>
                                  <a:lnTo>
                                    <a:pt x="112" y="112"/>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50"/>
                          <wps:cNvSpPr>
                            <a:spLocks/>
                          </wps:cNvSpPr>
                          <wps:spPr bwMode="auto">
                            <a:xfrm>
                              <a:off x="10203" y="141"/>
                              <a:ext cx="139" cy="155"/>
                            </a:xfrm>
                            <a:custGeom>
                              <a:avLst/>
                              <a:gdLst>
                                <a:gd name="T0" fmla="+- 0 10326 10203"/>
                                <a:gd name="T1" fmla="*/ T0 w 139"/>
                                <a:gd name="T2" fmla="+- 0 171 141"/>
                                <a:gd name="T3" fmla="*/ 171 h 155"/>
                                <a:gd name="T4" fmla="+- 0 10283 10203"/>
                                <a:gd name="T5" fmla="*/ T4 w 139"/>
                                <a:gd name="T6" fmla="+- 0 171 141"/>
                                <a:gd name="T7" fmla="*/ 171 h 155"/>
                                <a:gd name="T8" fmla="+- 0 10302 10203"/>
                                <a:gd name="T9" fmla="*/ T8 w 139"/>
                                <a:gd name="T10" fmla="+- 0 176 141"/>
                                <a:gd name="T11" fmla="*/ 176 h 155"/>
                                <a:gd name="T12" fmla="+- 0 10319 10203"/>
                                <a:gd name="T13" fmla="*/ T12 w 139"/>
                                <a:gd name="T14" fmla="+- 0 188 141"/>
                                <a:gd name="T15" fmla="*/ 188 h 155"/>
                                <a:gd name="T16" fmla="+- 0 10326 10203"/>
                                <a:gd name="T17" fmla="*/ T16 w 139"/>
                                <a:gd name="T18" fmla="+- 0 171 141"/>
                                <a:gd name="T19" fmla="*/ 171 h 155"/>
                              </a:gdLst>
                              <a:ahLst/>
                              <a:cxnLst>
                                <a:cxn ang="0">
                                  <a:pos x="T1" y="T3"/>
                                </a:cxn>
                                <a:cxn ang="0">
                                  <a:pos x="T5" y="T7"/>
                                </a:cxn>
                                <a:cxn ang="0">
                                  <a:pos x="T9" y="T11"/>
                                </a:cxn>
                                <a:cxn ang="0">
                                  <a:pos x="T13" y="T15"/>
                                </a:cxn>
                                <a:cxn ang="0">
                                  <a:pos x="T17" y="T19"/>
                                </a:cxn>
                              </a:cxnLst>
                              <a:rect l="0" t="0" r="r" b="b"/>
                              <a:pathLst>
                                <a:path w="139" h="155">
                                  <a:moveTo>
                                    <a:pt x="123" y="30"/>
                                  </a:moveTo>
                                  <a:lnTo>
                                    <a:pt x="80" y="30"/>
                                  </a:lnTo>
                                  <a:lnTo>
                                    <a:pt x="99" y="35"/>
                                  </a:lnTo>
                                  <a:lnTo>
                                    <a:pt x="116" y="47"/>
                                  </a:lnTo>
                                  <a:lnTo>
                                    <a:pt x="123" y="3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46"/>
                        <wpg:cNvGrpSpPr>
                          <a:grpSpLocks/>
                        </wpg:cNvGrpSpPr>
                        <wpg:grpSpPr bwMode="auto">
                          <a:xfrm>
                            <a:off x="10346" y="142"/>
                            <a:ext cx="160" cy="154"/>
                            <a:chOff x="10346" y="142"/>
                            <a:chExt cx="160" cy="154"/>
                          </a:xfrm>
                        </wpg:grpSpPr>
                        <wps:wsp>
                          <wps:cNvPr id="111" name="Freeform 148"/>
                          <wps:cNvSpPr>
                            <a:spLocks/>
                          </wps:cNvSpPr>
                          <wps:spPr bwMode="auto">
                            <a:xfrm>
                              <a:off x="10346" y="142"/>
                              <a:ext cx="160" cy="154"/>
                            </a:xfrm>
                            <a:custGeom>
                              <a:avLst/>
                              <a:gdLst>
                                <a:gd name="T0" fmla="+- 0 10412 10346"/>
                                <a:gd name="T1" fmla="*/ T0 w 160"/>
                                <a:gd name="T2" fmla="+- 0 142 142"/>
                                <a:gd name="T3" fmla="*/ 142 h 154"/>
                                <a:gd name="T4" fmla="+- 0 10358 10346"/>
                                <a:gd name="T5" fmla="*/ T4 w 160"/>
                                <a:gd name="T6" fmla="+- 0 176 142"/>
                                <a:gd name="T7" fmla="*/ 176 h 154"/>
                                <a:gd name="T8" fmla="+- 0 10346 10346"/>
                                <a:gd name="T9" fmla="*/ T8 w 160"/>
                                <a:gd name="T10" fmla="+- 0 218 142"/>
                                <a:gd name="T11" fmla="*/ 218 h 154"/>
                                <a:gd name="T12" fmla="+- 0 10346 10346"/>
                                <a:gd name="T13" fmla="*/ T12 w 160"/>
                                <a:gd name="T14" fmla="+- 0 221 142"/>
                                <a:gd name="T15" fmla="*/ 221 h 154"/>
                                <a:gd name="T16" fmla="+- 0 10390 10346"/>
                                <a:gd name="T17" fmla="*/ T16 w 160"/>
                                <a:gd name="T18" fmla="+- 0 285 142"/>
                                <a:gd name="T19" fmla="*/ 285 h 154"/>
                                <a:gd name="T20" fmla="+- 0 10440 10346"/>
                                <a:gd name="T21" fmla="*/ T20 w 160"/>
                                <a:gd name="T22" fmla="+- 0 295 142"/>
                                <a:gd name="T23" fmla="*/ 295 h 154"/>
                                <a:gd name="T24" fmla="+- 0 10462 10346"/>
                                <a:gd name="T25" fmla="*/ T24 w 160"/>
                                <a:gd name="T26" fmla="+- 0 288 142"/>
                                <a:gd name="T27" fmla="*/ 288 h 154"/>
                                <a:gd name="T28" fmla="+- 0 10480 10346"/>
                                <a:gd name="T29" fmla="*/ T28 w 160"/>
                                <a:gd name="T30" fmla="+- 0 276 142"/>
                                <a:gd name="T31" fmla="*/ 276 h 154"/>
                                <a:gd name="T32" fmla="+- 0 10490 10346"/>
                                <a:gd name="T33" fmla="*/ T32 w 160"/>
                                <a:gd name="T34" fmla="+- 0 265 142"/>
                                <a:gd name="T35" fmla="*/ 265 h 154"/>
                                <a:gd name="T36" fmla="+- 0 10420 10346"/>
                                <a:gd name="T37" fmla="*/ T36 w 160"/>
                                <a:gd name="T38" fmla="+- 0 265 142"/>
                                <a:gd name="T39" fmla="*/ 265 h 154"/>
                                <a:gd name="T40" fmla="+- 0 10399 10346"/>
                                <a:gd name="T41" fmla="*/ T40 w 160"/>
                                <a:gd name="T42" fmla="+- 0 257 142"/>
                                <a:gd name="T43" fmla="*/ 257 h 154"/>
                                <a:gd name="T44" fmla="+- 0 10386 10346"/>
                                <a:gd name="T45" fmla="*/ T44 w 160"/>
                                <a:gd name="T46" fmla="+- 0 240 142"/>
                                <a:gd name="T47" fmla="*/ 240 h 154"/>
                                <a:gd name="T48" fmla="+- 0 10381 10346"/>
                                <a:gd name="T49" fmla="*/ T48 w 160"/>
                                <a:gd name="T50" fmla="+- 0 218 142"/>
                                <a:gd name="T51" fmla="*/ 218 h 154"/>
                                <a:gd name="T52" fmla="+- 0 10382 10346"/>
                                <a:gd name="T53" fmla="*/ T52 w 160"/>
                                <a:gd name="T54" fmla="+- 0 207 142"/>
                                <a:gd name="T55" fmla="*/ 207 h 154"/>
                                <a:gd name="T56" fmla="+- 0 10391 10346"/>
                                <a:gd name="T57" fmla="*/ T56 w 160"/>
                                <a:gd name="T58" fmla="+- 0 189 142"/>
                                <a:gd name="T59" fmla="*/ 189 h 154"/>
                                <a:gd name="T60" fmla="+- 0 10408 10346"/>
                                <a:gd name="T61" fmla="*/ T60 w 160"/>
                                <a:gd name="T62" fmla="+- 0 176 142"/>
                                <a:gd name="T63" fmla="*/ 176 h 154"/>
                                <a:gd name="T64" fmla="+- 0 10433 10346"/>
                                <a:gd name="T65" fmla="*/ T64 w 160"/>
                                <a:gd name="T66" fmla="+- 0 171 142"/>
                                <a:gd name="T67" fmla="*/ 171 h 154"/>
                                <a:gd name="T68" fmla="+- 0 10489 10346"/>
                                <a:gd name="T69" fmla="*/ T68 w 160"/>
                                <a:gd name="T70" fmla="+- 0 171 142"/>
                                <a:gd name="T71" fmla="*/ 171 h 154"/>
                                <a:gd name="T72" fmla="+- 0 10481 10346"/>
                                <a:gd name="T73" fmla="*/ T72 w 160"/>
                                <a:gd name="T74" fmla="+- 0 162 142"/>
                                <a:gd name="T75" fmla="*/ 162 h 154"/>
                                <a:gd name="T76" fmla="+- 0 10463 10346"/>
                                <a:gd name="T77" fmla="*/ T76 w 160"/>
                                <a:gd name="T78" fmla="+- 0 151 142"/>
                                <a:gd name="T79" fmla="*/ 151 h 154"/>
                                <a:gd name="T80" fmla="+- 0 10440 10346"/>
                                <a:gd name="T81" fmla="*/ T80 w 160"/>
                                <a:gd name="T82" fmla="+- 0 144 142"/>
                                <a:gd name="T83" fmla="*/ 144 h 154"/>
                                <a:gd name="T84" fmla="+- 0 10412 10346"/>
                                <a:gd name="T85" fmla="*/ T84 w 160"/>
                                <a:gd name="T86" fmla="+- 0 142 142"/>
                                <a:gd name="T87" fmla="*/ 142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154">
                                  <a:moveTo>
                                    <a:pt x="66" y="0"/>
                                  </a:moveTo>
                                  <a:lnTo>
                                    <a:pt x="12" y="34"/>
                                  </a:lnTo>
                                  <a:lnTo>
                                    <a:pt x="0" y="76"/>
                                  </a:lnTo>
                                  <a:lnTo>
                                    <a:pt x="0" y="79"/>
                                  </a:lnTo>
                                  <a:lnTo>
                                    <a:pt x="44" y="143"/>
                                  </a:lnTo>
                                  <a:lnTo>
                                    <a:pt x="94" y="153"/>
                                  </a:lnTo>
                                  <a:lnTo>
                                    <a:pt x="116" y="146"/>
                                  </a:lnTo>
                                  <a:lnTo>
                                    <a:pt x="134" y="134"/>
                                  </a:lnTo>
                                  <a:lnTo>
                                    <a:pt x="144" y="123"/>
                                  </a:lnTo>
                                  <a:lnTo>
                                    <a:pt x="74" y="123"/>
                                  </a:lnTo>
                                  <a:lnTo>
                                    <a:pt x="53" y="115"/>
                                  </a:lnTo>
                                  <a:lnTo>
                                    <a:pt x="40" y="98"/>
                                  </a:lnTo>
                                  <a:lnTo>
                                    <a:pt x="35" y="76"/>
                                  </a:lnTo>
                                  <a:lnTo>
                                    <a:pt x="36" y="65"/>
                                  </a:lnTo>
                                  <a:lnTo>
                                    <a:pt x="45" y="47"/>
                                  </a:lnTo>
                                  <a:lnTo>
                                    <a:pt x="62" y="34"/>
                                  </a:lnTo>
                                  <a:lnTo>
                                    <a:pt x="87" y="29"/>
                                  </a:lnTo>
                                  <a:lnTo>
                                    <a:pt x="143" y="29"/>
                                  </a:lnTo>
                                  <a:lnTo>
                                    <a:pt x="135" y="20"/>
                                  </a:lnTo>
                                  <a:lnTo>
                                    <a:pt x="117" y="9"/>
                                  </a:lnTo>
                                  <a:lnTo>
                                    <a:pt x="94" y="2"/>
                                  </a:lnTo>
                                  <a:lnTo>
                                    <a:pt x="66"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47"/>
                          <wps:cNvSpPr>
                            <a:spLocks/>
                          </wps:cNvSpPr>
                          <wps:spPr bwMode="auto">
                            <a:xfrm>
                              <a:off x="10346" y="142"/>
                              <a:ext cx="160" cy="154"/>
                            </a:xfrm>
                            <a:custGeom>
                              <a:avLst/>
                              <a:gdLst>
                                <a:gd name="T0" fmla="+- 0 10489 10346"/>
                                <a:gd name="T1" fmla="*/ T0 w 160"/>
                                <a:gd name="T2" fmla="+- 0 171 142"/>
                                <a:gd name="T3" fmla="*/ 171 h 154"/>
                                <a:gd name="T4" fmla="+- 0 10433 10346"/>
                                <a:gd name="T5" fmla="*/ T4 w 160"/>
                                <a:gd name="T6" fmla="+- 0 171 142"/>
                                <a:gd name="T7" fmla="*/ 171 h 154"/>
                                <a:gd name="T8" fmla="+- 0 10453 10346"/>
                                <a:gd name="T9" fmla="*/ T8 w 160"/>
                                <a:gd name="T10" fmla="+- 0 180 142"/>
                                <a:gd name="T11" fmla="*/ 180 h 154"/>
                                <a:gd name="T12" fmla="+- 0 10466 10346"/>
                                <a:gd name="T13" fmla="*/ T12 w 160"/>
                                <a:gd name="T14" fmla="+- 0 196 142"/>
                                <a:gd name="T15" fmla="*/ 196 h 154"/>
                                <a:gd name="T16" fmla="+- 0 10471 10346"/>
                                <a:gd name="T17" fmla="*/ T16 w 160"/>
                                <a:gd name="T18" fmla="+- 0 218 142"/>
                                <a:gd name="T19" fmla="*/ 218 h 154"/>
                                <a:gd name="T20" fmla="+- 0 10471 10346"/>
                                <a:gd name="T21" fmla="*/ T20 w 160"/>
                                <a:gd name="T22" fmla="+- 0 219 142"/>
                                <a:gd name="T23" fmla="*/ 219 h 154"/>
                                <a:gd name="T24" fmla="+- 0 10470 10346"/>
                                <a:gd name="T25" fmla="*/ T24 w 160"/>
                                <a:gd name="T26" fmla="+- 0 229 142"/>
                                <a:gd name="T27" fmla="*/ 229 h 154"/>
                                <a:gd name="T28" fmla="+- 0 10462 10346"/>
                                <a:gd name="T29" fmla="*/ T28 w 160"/>
                                <a:gd name="T30" fmla="+- 0 248 142"/>
                                <a:gd name="T31" fmla="*/ 248 h 154"/>
                                <a:gd name="T32" fmla="+- 0 10444 10346"/>
                                <a:gd name="T33" fmla="*/ T32 w 160"/>
                                <a:gd name="T34" fmla="+- 0 260 142"/>
                                <a:gd name="T35" fmla="*/ 260 h 154"/>
                                <a:gd name="T36" fmla="+- 0 10420 10346"/>
                                <a:gd name="T37" fmla="*/ T36 w 160"/>
                                <a:gd name="T38" fmla="+- 0 265 142"/>
                                <a:gd name="T39" fmla="*/ 265 h 154"/>
                                <a:gd name="T40" fmla="+- 0 10490 10346"/>
                                <a:gd name="T41" fmla="*/ T40 w 160"/>
                                <a:gd name="T42" fmla="+- 0 265 142"/>
                                <a:gd name="T43" fmla="*/ 265 h 154"/>
                                <a:gd name="T44" fmla="+- 0 10494 10346"/>
                                <a:gd name="T45" fmla="*/ T44 w 160"/>
                                <a:gd name="T46" fmla="+- 0 260 142"/>
                                <a:gd name="T47" fmla="*/ 260 h 154"/>
                                <a:gd name="T48" fmla="+- 0 10503 10346"/>
                                <a:gd name="T49" fmla="*/ T48 w 160"/>
                                <a:gd name="T50" fmla="+- 0 240 142"/>
                                <a:gd name="T51" fmla="*/ 240 h 154"/>
                                <a:gd name="T52" fmla="+- 0 10506 10346"/>
                                <a:gd name="T53" fmla="*/ T52 w 160"/>
                                <a:gd name="T54" fmla="+- 0 219 142"/>
                                <a:gd name="T55" fmla="*/ 219 h 154"/>
                                <a:gd name="T56" fmla="+- 0 10506 10346"/>
                                <a:gd name="T57" fmla="*/ T56 w 160"/>
                                <a:gd name="T58" fmla="+- 0 216 142"/>
                                <a:gd name="T59" fmla="*/ 216 h 154"/>
                                <a:gd name="T60" fmla="+- 0 10503 10346"/>
                                <a:gd name="T61" fmla="*/ T60 w 160"/>
                                <a:gd name="T62" fmla="+- 0 195 142"/>
                                <a:gd name="T63" fmla="*/ 195 h 154"/>
                                <a:gd name="T64" fmla="+- 0 10494 10346"/>
                                <a:gd name="T65" fmla="*/ T64 w 160"/>
                                <a:gd name="T66" fmla="+- 0 178 142"/>
                                <a:gd name="T67" fmla="*/ 178 h 154"/>
                                <a:gd name="T68" fmla="+- 0 10489 10346"/>
                                <a:gd name="T69" fmla="*/ T68 w 160"/>
                                <a:gd name="T70" fmla="+- 0 171 142"/>
                                <a:gd name="T71" fmla="*/ 17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0" h="154">
                                  <a:moveTo>
                                    <a:pt x="143" y="29"/>
                                  </a:moveTo>
                                  <a:lnTo>
                                    <a:pt x="87" y="29"/>
                                  </a:lnTo>
                                  <a:lnTo>
                                    <a:pt x="107" y="38"/>
                                  </a:lnTo>
                                  <a:lnTo>
                                    <a:pt x="120" y="54"/>
                                  </a:lnTo>
                                  <a:lnTo>
                                    <a:pt x="125" y="76"/>
                                  </a:lnTo>
                                  <a:lnTo>
                                    <a:pt x="125" y="77"/>
                                  </a:lnTo>
                                  <a:lnTo>
                                    <a:pt x="124" y="87"/>
                                  </a:lnTo>
                                  <a:lnTo>
                                    <a:pt x="116" y="106"/>
                                  </a:lnTo>
                                  <a:lnTo>
                                    <a:pt x="98" y="118"/>
                                  </a:lnTo>
                                  <a:lnTo>
                                    <a:pt x="74" y="123"/>
                                  </a:lnTo>
                                  <a:lnTo>
                                    <a:pt x="144" y="123"/>
                                  </a:lnTo>
                                  <a:lnTo>
                                    <a:pt x="148" y="118"/>
                                  </a:lnTo>
                                  <a:lnTo>
                                    <a:pt x="157" y="98"/>
                                  </a:lnTo>
                                  <a:lnTo>
                                    <a:pt x="160" y="77"/>
                                  </a:lnTo>
                                  <a:lnTo>
                                    <a:pt x="160" y="74"/>
                                  </a:lnTo>
                                  <a:lnTo>
                                    <a:pt x="157" y="53"/>
                                  </a:lnTo>
                                  <a:lnTo>
                                    <a:pt x="148" y="36"/>
                                  </a:lnTo>
                                  <a:lnTo>
                                    <a:pt x="143" y="29"/>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44"/>
                        <wpg:cNvGrpSpPr>
                          <a:grpSpLocks/>
                        </wpg:cNvGrpSpPr>
                        <wpg:grpSpPr bwMode="auto">
                          <a:xfrm>
                            <a:off x="10527" y="143"/>
                            <a:ext cx="108" cy="151"/>
                            <a:chOff x="10527" y="143"/>
                            <a:chExt cx="108" cy="151"/>
                          </a:xfrm>
                        </wpg:grpSpPr>
                        <wps:wsp>
                          <wps:cNvPr id="114" name="Freeform 145"/>
                          <wps:cNvSpPr>
                            <a:spLocks/>
                          </wps:cNvSpPr>
                          <wps:spPr bwMode="auto">
                            <a:xfrm>
                              <a:off x="10527" y="143"/>
                              <a:ext cx="108" cy="151"/>
                            </a:xfrm>
                            <a:custGeom>
                              <a:avLst/>
                              <a:gdLst>
                                <a:gd name="T0" fmla="+- 0 10560 10527"/>
                                <a:gd name="T1" fmla="*/ T0 w 108"/>
                                <a:gd name="T2" fmla="+- 0 143 143"/>
                                <a:gd name="T3" fmla="*/ 143 h 151"/>
                                <a:gd name="T4" fmla="+- 0 10527 10527"/>
                                <a:gd name="T5" fmla="*/ T4 w 108"/>
                                <a:gd name="T6" fmla="+- 0 143 143"/>
                                <a:gd name="T7" fmla="*/ 143 h 151"/>
                                <a:gd name="T8" fmla="+- 0 10527 10527"/>
                                <a:gd name="T9" fmla="*/ T8 w 108"/>
                                <a:gd name="T10" fmla="+- 0 293 143"/>
                                <a:gd name="T11" fmla="*/ 293 h 151"/>
                                <a:gd name="T12" fmla="+- 0 10634 10527"/>
                                <a:gd name="T13" fmla="*/ T12 w 108"/>
                                <a:gd name="T14" fmla="+- 0 293 143"/>
                                <a:gd name="T15" fmla="*/ 293 h 151"/>
                                <a:gd name="T16" fmla="+- 0 10634 10527"/>
                                <a:gd name="T17" fmla="*/ T16 w 108"/>
                                <a:gd name="T18" fmla="+- 0 263 143"/>
                                <a:gd name="T19" fmla="*/ 263 h 151"/>
                                <a:gd name="T20" fmla="+- 0 10560 10527"/>
                                <a:gd name="T21" fmla="*/ T20 w 108"/>
                                <a:gd name="T22" fmla="+- 0 263 143"/>
                                <a:gd name="T23" fmla="*/ 263 h 151"/>
                                <a:gd name="T24" fmla="+- 0 10560 10527"/>
                                <a:gd name="T25" fmla="*/ T24 w 108"/>
                                <a:gd name="T26" fmla="+- 0 143 143"/>
                                <a:gd name="T27" fmla="*/ 143 h 151"/>
                              </a:gdLst>
                              <a:ahLst/>
                              <a:cxnLst>
                                <a:cxn ang="0">
                                  <a:pos x="T1" y="T3"/>
                                </a:cxn>
                                <a:cxn ang="0">
                                  <a:pos x="T5" y="T7"/>
                                </a:cxn>
                                <a:cxn ang="0">
                                  <a:pos x="T9" y="T11"/>
                                </a:cxn>
                                <a:cxn ang="0">
                                  <a:pos x="T13" y="T15"/>
                                </a:cxn>
                                <a:cxn ang="0">
                                  <a:pos x="T17" y="T19"/>
                                </a:cxn>
                                <a:cxn ang="0">
                                  <a:pos x="T21" y="T23"/>
                                </a:cxn>
                                <a:cxn ang="0">
                                  <a:pos x="T25" y="T27"/>
                                </a:cxn>
                              </a:cxnLst>
                              <a:rect l="0" t="0" r="r" b="b"/>
                              <a:pathLst>
                                <a:path w="108" h="151">
                                  <a:moveTo>
                                    <a:pt x="33" y="0"/>
                                  </a:moveTo>
                                  <a:lnTo>
                                    <a:pt x="0" y="0"/>
                                  </a:lnTo>
                                  <a:lnTo>
                                    <a:pt x="0" y="150"/>
                                  </a:lnTo>
                                  <a:lnTo>
                                    <a:pt x="107" y="150"/>
                                  </a:lnTo>
                                  <a:lnTo>
                                    <a:pt x="107" y="120"/>
                                  </a:lnTo>
                                  <a:lnTo>
                                    <a:pt x="33" y="120"/>
                                  </a:lnTo>
                                  <a:lnTo>
                                    <a:pt x="33"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42"/>
                        <wpg:cNvGrpSpPr>
                          <a:grpSpLocks/>
                        </wpg:cNvGrpSpPr>
                        <wpg:grpSpPr bwMode="auto">
                          <a:xfrm>
                            <a:off x="10648" y="143"/>
                            <a:ext cx="108" cy="151"/>
                            <a:chOff x="10648" y="143"/>
                            <a:chExt cx="108" cy="151"/>
                          </a:xfrm>
                        </wpg:grpSpPr>
                        <wps:wsp>
                          <wps:cNvPr id="116" name="Freeform 143"/>
                          <wps:cNvSpPr>
                            <a:spLocks/>
                          </wps:cNvSpPr>
                          <wps:spPr bwMode="auto">
                            <a:xfrm>
                              <a:off x="10648" y="143"/>
                              <a:ext cx="108" cy="151"/>
                            </a:xfrm>
                            <a:custGeom>
                              <a:avLst/>
                              <a:gdLst>
                                <a:gd name="T0" fmla="+- 0 10681 10648"/>
                                <a:gd name="T1" fmla="*/ T0 w 108"/>
                                <a:gd name="T2" fmla="+- 0 143 143"/>
                                <a:gd name="T3" fmla="*/ 143 h 151"/>
                                <a:gd name="T4" fmla="+- 0 10648 10648"/>
                                <a:gd name="T5" fmla="*/ T4 w 108"/>
                                <a:gd name="T6" fmla="+- 0 143 143"/>
                                <a:gd name="T7" fmla="*/ 143 h 151"/>
                                <a:gd name="T8" fmla="+- 0 10648 10648"/>
                                <a:gd name="T9" fmla="*/ T8 w 108"/>
                                <a:gd name="T10" fmla="+- 0 293 143"/>
                                <a:gd name="T11" fmla="*/ 293 h 151"/>
                                <a:gd name="T12" fmla="+- 0 10756 10648"/>
                                <a:gd name="T13" fmla="*/ T12 w 108"/>
                                <a:gd name="T14" fmla="+- 0 293 143"/>
                                <a:gd name="T15" fmla="*/ 293 h 151"/>
                                <a:gd name="T16" fmla="+- 0 10756 10648"/>
                                <a:gd name="T17" fmla="*/ T16 w 108"/>
                                <a:gd name="T18" fmla="+- 0 263 143"/>
                                <a:gd name="T19" fmla="*/ 263 h 151"/>
                                <a:gd name="T20" fmla="+- 0 10681 10648"/>
                                <a:gd name="T21" fmla="*/ T20 w 108"/>
                                <a:gd name="T22" fmla="+- 0 263 143"/>
                                <a:gd name="T23" fmla="*/ 263 h 151"/>
                                <a:gd name="T24" fmla="+- 0 10681 10648"/>
                                <a:gd name="T25" fmla="*/ T24 w 108"/>
                                <a:gd name="T26" fmla="+- 0 143 143"/>
                                <a:gd name="T27" fmla="*/ 143 h 151"/>
                              </a:gdLst>
                              <a:ahLst/>
                              <a:cxnLst>
                                <a:cxn ang="0">
                                  <a:pos x="T1" y="T3"/>
                                </a:cxn>
                                <a:cxn ang="0">
                                  <a:pos x="T5" y="T7"/>
                                </a:cxn>
                                <a:cxn ang="0">
                                  <a:pos x="T9" y="T11"/>
                                </a:cxn>
                                <a:cxn ang="0">
                                  <a:pos x="T13" y="T15"/>
                                </a:cxn>
                                <a:cxn ang="0">
                                  <a:pos x="T17" y="T19"/>
                                </a:cxn>
                                <a:cxn ang="0">
                                  <a:pos x="T21" y="T23"/>
                                </a:cxn>
                                <a:cxn ang="0">
                                  <a:pos x="T25" y="T27"/>
                                </a:cxn>
                              </a:cxnLst>
                              <a:rect l="0" t="0" r="r" b="b"/>
                              <a:pathLst>
                                <a:path w="108" h="151">
                                  <a:moveTo>
                                    <a:pt x="33" y="0"/>
                                  </a:moveTo>
                                  <a:lnTo>
                                    <a:pt x="0" y="0"/>
                                  </a:lnTo>
                                  <a:lnTo>
                                    <a:pt x="0" y="150"/>
                                  </a:lnTo>
                                  <a:lnTo>
                                    <a:pt x="108" y="150"/>
                                  </a:lnTo>
                                  <a:lnTo>
                                    <a:pt x="108" y="120"/>
                                  </a:lnTo>
                                  <a:lnTo>
                                    <a:pt x="33" y="120"/>
                                  </a:lnTo>
                                  <a:lnTo>
                                    <a:pt x="33"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40"/>
                        <wpg:cNvGrpSpPr>
                          <a:grpSpLocks/>
                        </wpg:cNvGrpSpPr>
                        <wpg:grpSpPr bwMode="auto">
                          <a:xfrm>
                            <a:off x="10770" y="143"/>
                            <a:ext cx="115" cy="151"/>
                            <a:chOff x="10770" y="143"/>
                            <a:chExt cx="115" cy="151"/>
                          </a:xfrm>
                        </wpg:grpSpPr>
                        <wps:wsp>
                          <wps:cNvPr id="118" name="Freeform 141"/>
                          <wps:cNvSpPr>
                            <a:spLocks/>
                          </wps:cNvSpPr>
                          <wps:spPr bwMode="auto">
                            <a:xfrm>
                              <a:off x="10770" y="143"/>
                              <a:ext cx="115" cy="151"/>
                            </a:xfrm>
                            <a:custGeom>
                              <a:avLst/>
                              <a:gdLst>
                                <a:gd name="T0" fmla="+- 0 10884 10770"/>
                                <a:gd name="T1" fmla="*/ T0 w 115"/>
                                <a:gd name="T2" fmla="+- 0 143 143"/>
                                <a:gd name="T3" fmla="*/ 143 h 151"/>
                                <a:gd name="T4" fmla="+- 0 10770 10770"/>
                                <a:gd name="T5" fmla="*/ T4 w 115"/>
                                <a:gd name="T6" fmla="+- 0 143 143"/>
                                <a:gd name="T7" fmla="*/ 143 h 151"/>
                                <a:gd name="T8" fmla="+- 0 10770 10770"/>
                                <a:gd name="T9" fmla="*/ T8 w 115"/>
                                <a:gd name="T10" fmla="+- 0 293 143"/>
                                <a:gd name="T11" fmla="*/ 293 h 151"/>
                                <a:gd name="T12" fmla="+- 0 10885 10770"/>
                                <a:gd name="T13" fmla="*/ T12 w 115"/>
                                <a:gd name="T14" fmla="+- 0 293 143"/>
                                <a:gd name="T15" fmla="*/ 293 h 151"/>
                                <a:gd name="T16" fmla="+- 0 10885 10770"/>
                                <a:gd name="T17" fmla="*/ T16 w 115"/>
                                <a:gd name="T18" fmla="+- 0 264 143"/>
                                <a:gd name="T19" fmla="*/ 264 h 151"/>
                                <a:gd name="T20" fmla="+- 0 10803 10770"/>
                                <a:gd name="T21" fmla="*/ T20 w 115"/>
                                <a:gd name="T22" fmla="+- 0 264 143"/>
                                <a:gd name="T23" fmla="*/ 264 h 151"/>
                                <a:gd name="T24" fmla="+- 0 10803 10770"/>
                                <a:gd name="T25" fmla="*/ T24 w 115"/>
                                <a:gd name="T26" fmla="+- 0 232 143"/>
                                <a:gd name="T27" fmla="*/ 232 h 151"/>
                                <a:gd name="T28" fmla="+- 0 10874 10770"/>
                                <a:gd name="T29" fmla="*/ T28 w 115"/>
                                <a:gd name="T30" fmla="+- 0 232 143"/>
                                <a:gd name="T31" fmla="*/ 232 h 151"/>
                                <a:gd name="T32" fmla="+- 0 10874 10770"/>
                                <a:gd name="T33" fmla="*/ T32 w 115"/>
                                <a:gd name="T34" fmla="+- 0 203 143"/>
                                <a:gd name="T35" fmla="*/ 203 h 151"/>
                                <a:gd name="T36" fmla="+- 0 10803 10770"/>
                                <a:gd name="T37" fmla="*/ T36 w 115"/>
                                <a:gd name="T38" fmla="+- 0 203 143"/>
                                <a:gd name="T39" fmla="*/ 203 h 151"/>
                                <a:gd name="T40" fmla="+- 0 10803 10770"/>
                                <a:gd name="T41" fmla="*/ T40 w 115"/>
                                <a:gd name="T42" fmla="+- 0 172 143"/>
                                <a:gd name="T43" fmla="*/ 172 h 151"/>
                                <a:gd name="T44" fmla="+- 0 10884 10770"/>
                                <a:gd name="T45" fmla="*/ T44 w 115"/>
                                <a:gd name="T46" fmla="+- 0 172 143"/>
                                <a:gd name="T47" fmla="*/ 172 h 151"/>
                                <a:gd name="T48" fmla="+- 0 10884 10770"/>
                                <a:gd name="T49" fmla="*/ T48 w 115"/>
                                <a:gd name="T50" fmla="+- 0 143 143"/>
                                <a:gd name="T51" fmla="*/ 14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5" h="151">
                                  <a:moveTo>
                                    <a:pt x="114" y="0"/>
                                  </a:moveTo>
                                  <a:lnTo>
                                    <a:pt x="0" y="0"/>
                                  </a:lnTo>
                                  <a:lnTo>
                                    <a:pt x="0" y="150"/>
                                  </a:lnTo>
                                  <a:lnTo>
                                    <a:pt x="115" y="150"/>
                                  </a:lnTo>
                                  <a:lnTo>
                                    <a:pt x="115" y="121"/>
                                  </a:lnTo>
                                  <a:lnTo>
                                    <a:pt x="33" y="121"/>
                                  </a:lnTo>
                                  <a:lnTo>
                                    <a:pt x="33" y="89"/>
                                  </a:lnTo>
                                  <a:lnTo>
                                    <a:pt x="104" y="89"/>
                                  </a:lnTo>
                                  <a:lnTo>
                                    <a:pt x="104" y="60"/>
                                  </a:lnTo>
                                  <a:lnTo>
                                    <a:pt x="33" y="60"/>
                                  </a:lnTo>
                                  <a:lnTo>
                                    <a:pt x="33" y="29"/>
                                  </a:lnTo>
                                  <a:lnTo>
                                    <a:pt x="114" y="29"/>
                                  </a:lnTo>
                                  <a:lnTo>
                                    <a:pt x="114"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36"/>
                        <wpg:cNvGrpSpPr>
                          <a:grpSpLocks/>
                        </wpg:cNvGrpSpPr>
                        <wpg:grpSpPr bwMode="auto">
                          <a:xfrm>
                            <a:off x="10897" y="141"/>
                            <a:ext cx="144" cy="154"/>
                            <a:chOff x="10897" y="141"/>
                            <a:chExt cx="144" cy="154"/>
                          </a:xfrm>
                        </wpg:grpSpPr>
                        <wps:wsp>
                          <wps:cNvPr id="120" name="Freeform 139"/>
                          <wps:cNvSpPr>
                            <a:spLocks/>
                          </wps:cNvSpPr>
                          <wps:spPr bwMode="auto">
                            <a:xfrm>
                              <a:off x="10897" y="141"/>
                              <a:ext cx="144" cy="154"/>
                            </a:xfrm>
                            <a:custGeom>
                              <a:avLst/>
                              <a:gdLst>
                                <a:gd name="T0" fmla="+- 0 10963 10897"/>
                                <a:gd name="T1" fmla="*/ T0 w 144"/>
                                <a:gd name="T2" fmla="+- 0 141 141"/>
                                <a:gd name="T3" fmla="*/ 141 h 154"/>
                                <a:gd name="T4" fmla="+- 0 10909 10897"/>
                                <a:gd name="T5" fmla="*/ T4 w 144"/>
                                <a:gd name="T6" fmla="+- 0 176 141"/>
                                <a:gd name="T7" fmla="*/ 176 h 154"/>
                                <a:gd name="T8" fmla="+- 0 10897 10897"/>
                                <a:gd name="T9" fmla="*/ T8 w 144"/>
                                <a:gd name="T10" fmla="+- 0 218 141"/>
                                <a:gd name="T11" fmla="*/ 218 h 154"/>
                                <a:gd name="T12" fmla="+- 0 10897 10897"/>
                                <a:gd name="T13" fmla="*/ T12 w 144"/>
                                <a:gd name="T14" fmla="+- 0 219 141"/>
                                <a:gd name="T15" fmla="*/ 219 h 154"/>
                                <a:gd name="T16" fmla="+- 0 10937 10897"/>
                                <a:gd name="T17" fmla="*/ T16 w 144"/>
                                <a:gd name="T18" fmla="+- 0 285 141"/>
                                <a:gd name="T19" fmla="*/ 285 h 154"/>
                                <a:gd name="T20" fmla="+- 0 10986 10897"/>
                                <a:gd name="T21" fmla="*/ T20 w 144"/>
                                <a:gd name="T22" fmla="+- 0 295 141"/>
                                <a:gd name="T23" fmla="*/ 295 h 154"/>
                                <a:gd name="T24" fmla="+- 0 11007 10897"/>
                                <a:gd name="T25" fmla="*/ T24 w 144"/>
                                <a:gd name="T26" fmla="+- 0 291 141"/>
                                <a:gd name="T27" fmla="*/ 291 h 154"/>
                                <a:gd name="T28" fmla="+- 0 11026 10897"/>
                                <a:gd name="T29" fmla="*/ T28 w 144"/>
                                <a:gd name="T30" fmla="+- 0 283 141"/>
                                <a:gd name="T31" fmla="*/ 283 h 154"/>
                                <a:gd name="T32" fmla="+- 0 11041 10897"/>
                                <a:gd name="T33" fmla="*/ T32 w 144"/>
                                <a:gd name="T34" fmla="+- 0 272 141"/>
                                <a:gd name="T35" fmla="*/ 272 h 154"/>
                                <a:gd name="T36" fmla="+- 0 11041 10897"/>
                                <a:gd name="T37" fmla="*/ T36 w 144"/>
                                <a:gd name="T38" fmla="+- 0 266 141"/>
                                <a:gd name="T39" fmla="*/ 266 h 154"/>
                                <a:gd name="T40" fmla="+- 0 10990 10897"/>
                                <a:gd name="T41" fmla="*/ T40 w 144"/>
                                <a:gd name="T42" fmla="+- 0 266 141"/>
                                <a:gd name="T43" fmla="*/ 266 h 154"/>
                                <a:gd name="T44" fmla="+- 0 10971 10897"/>
                                <a:gd name="T45" fmla="*/ T44 w 144"/>
                                <a:gd name="T46" fmla="+- 0 265 141"/>
                                <a:gd name="T47" fmla="*/ 265 h 154"/>
                                <a:gd name="T48" fmla="+- 0 10950 10897"/>
                                <a:gd name="T49" fmla="*/ T48 w 144"/>
                                <a:gd name="T50" fmla="+- 0 257 141"/>
                                <a:gd name="T51" fmla="*/ 257 h 154"/>
                                <a:gd name="T52" fmla="+- 0 10937 10897"/>
                                <a:gd name="T53" fmla="*/ T52 w 144"/>
                                <a:gd name="T54" fmla="+- 0 241 141"/>
                                <a:gd name="T55" fmla="*/ 241 h 154"/>
                                <a:gd name="T56" fmla="+- 0 10932 10897"/>
                                <a:gd name="T57" fmla="*/ T56 w 144"/>
                                <a:gd name="T58" fmla="+- 0 218 141"/>
                                <a:gd name="T59" fmla="*/ 218 h 154"/>
                                <a:gd name="T60" fmla="+- 0 10932 10897"/>
                                <a:gd name="T61" fmla="*/ T60 w 144"/>
                                <a:gd name="T62" fmla="+- 0 211 141"/>
                                <a:gd name="T63" fmla="*/ 211 h 154"/>
                                <a:gd name="T64" fmla="+- 0 10940 10897"/>
                                <a:gd name="T65" fmla="*/ T64 w 144"/>
                                <a:gd name="T66" fmla="+- 0 191 141"/>
                                <a:gd name="T67" fmla="*/ 191 h 154"/>
                                <a:gd name="T68" fmla="+- 0 10956 10897"/>
                                <a:gd name="T69" fmla="*/ T68 w 144"/>
                                <a:gd name="T70" fmla="+- 0 176 141"/>
                                <a:gd name="T71" fmla="*/ 176 h 154"/>
                                <a:gd name="T72" fmla="+- 0 10978 10897"/>
                                <a:gd name="T73" fmla="*/ T72 w 144"/>
                                <a:gd name="T74" fmla="+- 0 171 141"/>
                                <a:gd name="T75" fmla="*/ 171 h 154"/>
                                <a:gd name="T76" fmla="+- 0 11020 10897"/>
                                <a:gd name="T77" fmla="*/ T76 w 144"/>
                                <a:gd name="T78" fmla="+- 0 171 141"/>
                                <a:gd name="T79" fmla="*/ 171 h 154"/>
                                <a:gd name="T80" fmla="+- 0 11026 10897"/>
                                <a:gd name="T81" fmla="*/ T80 w 144"/>
                                <a:gd name="T82" fmla="+- 0 154 141"/>
                                <a:gd name="T83" fmla="*/ 154 h 154"/>
                                <a:gd name="T84" fmla="+- 0 11011 10897"/>
                                <a:gd name="T85" fmla="*/ T84 w 144"/>
                                <a:gd name="T86" fmla="+- 0 147 141"/>
                                <a:gd name="T87" fmla="*/ 147 h 154"/>
                                <a:gd name="T88" fmla="+- 0 10991 10897"/>
                                <a:gd name="T89" fmla="*/ T88 w 144"/>
                                <a:gd name="T90" fmla="+- 0 142 141"/>
                                <a:gd name="T91" fmla="*/ 142 h 154"/>
                                <a:gd name="T92" fmla="+- 0 10963 10897"/>
                                <a:gd name="T93" fmla="*/ T92 w 144"/>
                                <a:gd name="T94" fmla="+- 0 141 141"/>
                                <a:gd name="T95" fmla="*/ 141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44" h="154">
                                  <a:moveTo>
                                    <a:pt x="66" y="0"/>
                                  </a:moveTo>
                                  <a:lnTo>
                                    <a:pt x="12" y="35"/>
                                  </a:lnTo>
                                  <a:lnTo>
                                    <a:pt x="0" y="77"/>
                                  </a:lnTo>
                                  <a:lnTo>
                                    <a:pt x="0" y="78"/>
                                  </a:lnTo>
                                  <a:lnTo>
                                    <a:pt x="40" y="144"/>
                                  </a:lnTo>
                                  <a:lnTo>
                                    <a:pt x="89" y="154"/>
                                  </a:lnTo>
                                  <a:lnTo>
                                    <a:pt x="110" y="150"/>
                                  </a:lnTo>
                                  <a:lnTo>
                                    <a:pt x="129" y="142"/>
                                  </a:lnTo>
                                  <a:lnTo>
                                    <a:pt x="144" y="131"/>
                                  </a:lnTo>
                                  <a:lnTo>
                                    <a:pt x="144" y="125"/>
                                  </a:lnTo>
                                  <a:lnTo>
                                    <a:pt x="93" y="125"/>
                                  </a:lnTo>
                                  <a:lnTo>
                                    <a:pt x="74" y="124"/>
                                  </a:lnTo>
                                  <a:lnTo>
                                    <a:pt x="53" y="116"/>
                                  </a:lnTo>
                                  <a:lnTo>
                                    <a:pt x="40" y="100"/>
                                  </a:lnTo>
                                  <a:lnTo>
                                    <a:pt x="35" y="77"/>
                                  </a:lnTo>
                                  <a:lnTo>
                                    <a:pt x="35" y="70"/>
                                  </a:lnTo>
                                  <a:lnTo>
                                    <a:pt x="43" y="50"/>
                                  </a:lnTo>
                                  <a:lnTo>
                                    <a:pt x="59" y="35"/>
                                  </a:lnTo>
                                  <a:lnTo>
                                    <a:pt x="81" y="30"/>
                                  </a:lnTo>
                                  <a:lnTo>
                                    <a:pt x="123" y="30"/>
                                  </a:lnTo>
                                  <a:lnTo>
                                    <a:pt x="129" y="13"/>
                                  </a:lnTo>
                                  <a:lnTo>
                                    <a:pt x="114" y="6"/>
                                  </a:lnTo>
                                  <a:lnTo>
                                    <a:pt x="94" y="1"/>
                                  </a:lnTo>
                                  <a:lnTo>
                                    <a:pt x="66"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38"/>
                          <wps:cNvSpPr>
                            <a:spLocks/>
                          </wps:cNvSpPr>
                          <wps:spPr bwMode="auto">
                            <a:xfrm>
                              <a:off x="10897" y="141"/>
                              <a:ext cx="144" cy="154"/>
                            </a:xfrm>
                            <a:custGeom>
                              <a:avLst/>
                              <a:gdLst>
                                <a:gd name="T0" fmla="+- 0 11041 10897"/>
                                <a:gd name="T1" fmla="*/ T0 w 144"/>
                                <a:gd name="T2" fmla="+- 0 207 141"/>
                                <a:gd name="T3" fmla="*/ 207 h 154"/>
                                <a:gd name="T4" fmla="+- 0 10975 10897"/>
                                <a:gd name="T5" fmla="*/ T4 w 144"/>
                                <a:gd name="T6" fmla="+- 0 207 141"/>
                                <a:gd name="T7" fmla="*/ 207 h 154"/>
                                <a:gd name="T8" fmla="+- 0 10975 10897"/>
                                <a:gd name="T9" fmla="*/ T8 w 144"/>
                                <a:gd name="T10" fmla="+- 0 235 141"/>
                                <a:gd name="T11" fmla="*/ 235 h 154"/>
                                <a:gd name="T12" fmla="+- 0 11009 10897"/>
                                <a:gd name="T13" fmla="*/ T12 w 144"/>
                                <a:gd name="T14" fmla="+- 0 235 141"/>
                                <a:gd name="T15" fmla="*/ 235 h 154"/>
                                <a:gd name="T16" fmla="+- 0 11009 10897"/>
                                <a:gd name="T17" fmla="*/ T16 w 144"/>
                                <a:gd name="T18" fmla="+- 0 257 141"/>
                                <a:gd name="T19" fmla="*/ 257 h 154"/>
                                <a:gd name="T20" fmla="+- 0 11000 10897"/>
                                <a:gd name="T21" fmla="*/ T20 w 144"/>
                                <a:gd name="T22" fmla="+- 0 263 141"/>
                                <a:gd name="T23" fmla="*/ 263 h 154"/>
                                <a:gd name="T24" fmla="+- 0 10990 10897"/>
                                <a:gd name="T25" fmla="*/ T24 w 144"/>
                                <a:gd name="T26" fmla="+- 0 266 141"/>
                                <a:gd name="T27" fmla="*/ 266 h 154"/>
                                <a:gd name="T28" fmla="+- 0 11041 10897"/>
                                <a:gd name="T29" fmla="*/ T28 w 144"/>
                                <a:gd name="T30" fmla="+- 0 266 141"/>
                                <a:gd name="T31" fmla="*/ 266 h 154"/>
                                <a:gd name="T32" fmla="+- 0 11041 10897"/>
                                <a:gd name="T33" fmla="*/ T32 w 144"/>
                                <a:gd name="T34" fmla="+- 0 207 141"/>
                                <a:gd name="T35" fmla="*/ 20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4" h="154">
                                  <a:moveTo>
                                    <a:pt x="144" y="66"/>
                                  </a:moveTo>
                                  <a:lnTo>
                                    <a:pt x="78" y="66"/>
                                  </a:lnTo>
                                  <a:lnTo>
                                    <a:pt x="78" y="94"/>
                                  </a:lnTo>
                                  <a:lnTo>
                                    <a:pt x="112" y="94"/>
                                  </a:lnTo>
                                  <a:lnTo>
                                    <a:pt x="112" y="116"/>
                                  </a:lnTo>
                                  <a:lnTo>
                                    <a:pt x="103" y="122"/>
                                  </a:lnTo>
                                  <a:lnTo>
                                    <a:pt x="93" y="125"/>
                                  </a:lnTo>
                                  <a:lnTo>
                                    <a:pt x="144" y="125"/>
                                  </a:lnTo>
                                  <a:lnTo>
                                    <a:pt x="144" y="66"/>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37"/>
                          <wps:cNvSpPr>
                            <a:spLocks/>
                          </wps:cNvSpPr>
                          <wps:spPr bwMode="auto">
                            <a:xfrm>
                              <a:off x="10897" y="141"/>
                              <a:ext cx="144" cy="154"/>
                            </a:xfrm>
                            <a:custGeom>
                              <a:avLst/>
                              <a:gdLst>
                                <a:gd name="T0" fmla="+- 0 11020 10897"/>
                                <a:gd name="T1" fmla="*/ T0 w 144"/>
                                <a:gd name="T2" fmla="+- 0 171 141"/>
                                <a:gd name="T3" fmla="*/ 171 h 154"/>
                                <a:gd name="T4" fmla="+- 0 10978 10897"/>
                                <a:gd name="T5" fmla="*/ T4 w 144"/>
                                <a:gd name="T6" fmla="+- 0 171 141"/>
                                <a:gd name="T7" fmla="*/ 171 h 154"/>
                                <a:gd name="T8" fmla="+- 0 10998 10897"/>
                                <a:gd name="T9" fmla="*/ T8 w 144"/>
                                <a:gd name="T10" fmla="+- 0 175 141"/>
                                <a:gd name="T11" fmla="*/ 175 h 154"/>
                                <a:gd name="T12" fmla="+- 0 11014 10897"/>
                                <a:gd name="T13" fmla="*/ T12 w 144"/>
                                <a:gd name="T14" fmla="+- 0 186 141"/>
                                <a:gd name="T15" fmla="*/ 186 h 154"/>
                                <a:gd name="T16" fmla="+- 0 11020 10897"/>
                                <a:gd name="T17" fmla="*/ T16 w 144"/>
                                <a:gd name="T18" fmla="+- 0 171 141"/>
                                <a:gd name="T19" fmla="*/ 171 h 154"/>
                              </a:gdLst>
                              <a:ahLst/>
                              <a:cxnLst>
                                <a:cxn ang="0">
                                  <a:pos x="T1" y="T3"/>
                                </a:cxn>
                                <a:cxn ang="0">
                                  <a:pos x="T5" y="T7"/>
                                </a:cxn>
                                <a:cxn ang="0">
                                  <a:pos x="T9" y="T11"/>
                                </a:cxn>
                                <a:cxn ang="0">
                                  <a:pos x="T13" y="T15"/>
                                </a:cxn>
                                <a:cxn ang="0">
                                  <a:pos x="T17" y="T19"/>
                                </a:cxn>
                              </a:cxnLst>
                              <a:rect l="0" t="0" r="r" b="b"/>
                              <a:pathLst>
                                <a:path w="144" h="154">
                                  <a:moveTo>
                                    <a:pt x="123" y="30"/>
                                  </a:moveTo>
                                  <a:lnTo>
                                    <a:pt x="81" y="30"/>
                                  </a:lnTo>
                                  <a:lnTo>
                                    <a:pt x="101" y="34"/>
                                  </a:lnTo>
                                  <a:lnTo>
                                    <a:pt x="117" y="45"/>
                                  </a:lnTo>
                                  <a:lnTo>
                                    <a:pt x="123" y="3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4"/>
                        <wpg:cNvGrpSpPr>
                          <a:grpSpLocks/>
                        </wpg:cNvGrpSpPr>
                        <wpg:grpSpPr bwMode="auto">
                          <a:xfrm>
                            <a:off x="11066" y="143"/>
                            <a:ext cx="115" cy="151"/>
                            <a:chOff x="11066" y="143"/>
                            <a:chExt cx="115" cy="151"/>
                          </a:xfrm>
                        </wpg:grpSpPr>
                        <wps:wsp>
                          <wps:cNvPr id="124" name="Freeform 135"/>
                          <wps:cNvSpPr>
                            <a:spLocks/>
                          </wps:cNvSpPr>
                          <wps:spPr bwMode="auto">
                            <a:xfrm>
                              <a:off x="11066" y="143"/>
                              <a:ext cx="115" cy="151"/>
                            </a:xfrm>
                            <a:custGeom>
                              <a:avLst/>
                              <a:gdLst>
                                <a:gd name="T0" fmla="+- 0 11179 11066"/>
                                <a:gd name="T1" fmla="*/ T0 w 115"/>
                                <a:gd name="T2" fmla="+- 0 143 143"/>
                                <a:gd name="T3" fmla="*/ 143 h 151"/>
                                <a:gd name="T4" fmla="+- 0 11066 11066"/>
                                <a:gd name="T5" fmla="*/ T4 w 115"/>
                                <a:gd name="T6" fmla="+- 0 143 143"/>
                                <a:gd name="T7" fmla="*/ 143 h 151"/>
                                <a:gd name="T8" fmla="+- 0 11066 11066"/>
                                <a:gd name="T9" fmla="*/ T8 w 115"/>
                                <a:gd name="T10" fmla="+- 0 293 143"/>
                                <a:gd name="T11" fmla="*/ 293 h 151"/>
                                <a:gd name="T12" fmla="+- 0 11180 11066"/>
                                <a:gd name="T13" fmla="*/ T12 w 115"/>
                                <a:gd name="T14" fmla="+- 0 293 143"/>
                                <a:gd name="T15" fmla="*/ 293 h 151"/>
                                <a:gd name="T16" fmla="+- 0 11180 11066"/>
                                <a:gd name="T17" fmla="*/ T16 w 115"/>
                                <a:gd name="T18" fmla="+- 0 264 143"/>
                                <a:gd name="T19" fmla="*/ 264 h 151"/>
                                <a:gd name="T20" fmla="+- 0 11098 11066"/>
                                <a:gd name="T21" fmla="*/ T20 w 115"/>
                                <a:gd name="T22" fmla="+- 0 264 143"/>
                                <a:gd name="T23" fmla="*/ 264 h 151"/>
                                <a:gd name="T24" fmla="+- 0 11098 11066"/>
                                <a:gd name="T25" fmla="*/ T24 w 115"/>
                                <a:gd name="T26" fmla="+- 0 232 143"/>
                                <a:gd name="T27" fmla="*/ 232 h 151"/>
                                <a:gd name="T28" fmla="+- 0 11169 11066"/>
                                <a:gd name="T29" fmla="*/ T28 w 115"/>
                                <a:gd name="T30" fmla="+- 0 232 143"/>
                                <a:gd name="T31" fmla="*/ 232 h 151"/>
                                <a:gd name="T32" fmla="+- 0 11169 11066"/>
                                <a:gd name="T33" fmla="*/ T32 w 115"/>
                                <a:gd name="T34" fmla="+- 0 203 143"/>
                                <a:gd name="T35" fmla="*/ 203 h 151"/>
                                <a:gd name="T36" fmla="+- 0 11098 11066"/>
                                <a:gd name="T37" fmla="*/ T36 w 115"/>
                                <a:gd name="T38" fmla="+- 0 203 143"/>
                                <a:gd name="T39" fmla="*/ 203 h 151"/>
                                <a:gd name="T40" fmla="+- 0 11098 11066"/>
                                <a:gd name="T41" fmla="*/ T40 w 115"/>
                                <a:gd name="T42" fmla="+- 0 172 143"/>
                                <a:gd name="T43" fmla="*/ 172 h 151"/>
                                <a:gd name="T44" fmla="+- 0 11179 11066"/>
                                <a:gd name="T45" fmla="*/ T44 w 115"/>
                                <a:gd name="T46" fmla="+- 0 172 143"/>
                                <a:gd name="T47" fmla="*/ 172 h 151"/>
                                <a:gd name="T48" fmla="+- 0 11179 11066"/>
                                <a:gd name="T49" fmla="*/ T48 w 115"/>
                                <a:gd name="T50" fmla="+- 0 143 143"/>
                                <a:gd name="T51" fmla="*/ 14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5" h="151">
                                  <a:moveTo>
                                    <a:pt x="113" y="0"/>
                                  </a:moveTo>
                                  <a:lnTo>
                                    <a:pt x="0" y="0"/>
                                  </a:lnTo>
                                  <a:lnTo>
                                    <a:pt x="0" y="150"/>
                                  </a:lnTo>
                                  <a:lnTo>
                                    <a:pt x="114" y="150"/>
                                  </a:lnTo>
                                  <a:lnTo>
                                    <a:pt x="114" y="121"/>
                                  </a:lnTo>
                                  <a:lnTo>
                                    <a:pt x="32" y="121"/>
                                  </a:lnTo>
                                  <a:lnTo>
                                    <a:pt x="32" y="89"/>
                                  </a:lnTo>
                                  <a:lnTo>
                                    <a:pt x="103" y="89"/>
                                  </a:lnTo>
                                  <a:lnTo>
                                    <a:pt x="103" y="60"/>
                                  </a:lnTo>
                                  <a:lnTo>
                                    <a:pt x="32" y="60"/>
                                  </a:lnTo>
                                  <a:lnTo>
                                    <a:pt x="32" y="29"/>
                                  </a:lnTo>
                                  <a:lnTo>
                                    <a:pt x="113" y="29"/>
                                  </a:lnTo>
                                  <a:lnTo>
                                    <a:pt x="113"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30"/>
                        <wpg:cNvGrpSpPr>
                          <a:grpSpLocks/>
                        </wpg:cNvGrpSpPr>
                        <wpg:grpSpPr bwMode="auto">
                          <a:xfrm>
                            <a:off x="9204" y="143"/>
                            <a:ext cx="122" cy="151"/>
                            <a:chOff x="9204" y="143"/>
                            <a:chExt cx="122" cy="151"/>
                          </a:xfrm>
                        </wpg:grpSpPr>
                        <wps:wsp>
                          <wps:cNvPr id="126" name="Freeform 133"/>
                          <wps:cNvSpPr>
                            <a:spLocks/>
                          </wps:cNvSpPr>
                          <wps:spPr bwMode="auto">
                            <a:xfrm>
                              <a:off x="9204" y="143"/>
                              <a:ext cx="122" cy="151"/>
                            </a:xfrm>
                            <a:custGeom>
                              <a:avLst/>
                              <a:gdLst>
                                <a:gd name="T0" fmla="+- 0 9268 9204"/>
                                <a:gd name="T1" fmla="*/ T0 w 122"/>
                                <a:gd name="T2" fmla="+- 0 143 143"/>
                                <a:gd name="T3" fmla="*/ 143 h 151"/>
                                <a:gd name="T4" fmla="+- 0 9204 9204"/>
                                <a:gd name="T5" fmla="*/ T4 w 122"/>
                                <a:gd name="T6" fmla="+- 0 143 143"/>
                                <a:gd name="T7" fmla="*/ 143 h 151"/>
                                <a:gd name="T8" fmla="+- 0 9204 9204"/>
                                <a:gd name="T9" fmla="*/ T8 w 122"/>
                                <a:gd name="T10" fmla="+- 0 293 143"/>
                                <a:gd name="T11" fmla="*/ 293 h 151"/>
                                <a:gd name="T12" fmla="+- 0 9282 9204"/>
                                <a:gd name="T13" fmla="*/ T12 w 122"/>
                                <a:gd name="T14" fmla="+- 0 293 143"/>
                                <a:gd name="T15" fmla="*/ 293 h 151"/>
                                <a:gd name="T16" fmla="+- 0 9305 9204"/>
                                <a:gd name="T17" fmla="*/ T16 w 122"/>
                                <a:gd name="T18" fmla="+- 0 286 143"/>
                                <a:gd name="T19" fmla="*/ 286 h 151"/>
                                <a:gd name="T20" fmla="+- 0 9313 9204"/>
                                <a:gd name="T21" fmla="*/ T20 w 122"/>
                                <a:gd name="T22" fmla="+- 0 278 143"/>
                                <a:gd name="T23" fmla="*/ 278 h 151"/>
                                <a:gd name="T24" fmla="+- 0 9221 9204"/>
                                <a:gd name="T25" fmla="*/ T24 w 122"/>
                                <a:gd name="T26" fmla="+- 0 278 143"/>
                                <a:gd name="T27" fmla="*/ 278 h 151"/>
                                <a:gd name="T28" fmla="+- 0 9221 9204"/>
                                <a:gd name="T29" fmla="*/ T28 w 122"/>
                                <a:gd name="T30" fmla="+- 0 225 143"/>
                                <a:gd name="T31" fmla="*/ 225 h 151"/>
                                <a:gd name="T32" fmla="+- 0 9313 9204"/>
                                <a:gd name="T33" fmla="*/ T32 w 122"/>
                                <a:gd name="T34" fmla="+- 0 225 143"/>
                                <a:gd name="T35" fmla="*/ 225 h 151"/>
                                <a:gd name="T36" fmla="+- 0 9295 9204"/>
                                <a:gd name="T37" fmla="*/ T36 w 122"/>
                                <a:gd name="T38" fmla="+- 0 215 143"/>
                                <a:gd name="T39" fmla="*/ 215 h 151"/>
                                <a:gd name="T40" fmla="+- 0 9301 9204"/>
                                <a:gd name="T41" fmla="*/ T40 w 122"/>
                                <a:gd name="T42" fmla="+- 0 210 143"/>
                                <a:gd name="T43" fmla="*/ 210 h 151"/>
                                <a:gd name="T44" fmla="+- 0 9221 9204"/>
                                <a:gd name="T45" fmla="*/ T44 w 122"/>
                                <a:gd name="T46" fmla="+- 0 210 143"/>
                                <a:gd name="T47" fmla="*/ 210 h 151"/>
                                <a:gd name="T48" fmla="+- 0 9221 9204"/>
                                <a:gd name="T49" fmla="*/ T48 w 122"/>
                                <a:gd name="T50" fmla="+- 0 158 143"/>
                                <a:gd name="T51" fmla="*/ 158 h 151"/>
                                <a:gd name="T52" fmla="+- 0 9309 9204"/>
                                <a:gd name="T53" fmla="*/ T52 w 122"/>
                                <a:gd name="T54" fmla="+- 0 158 143"/>
                                <a:gd name="T55" fmla="*/ 158 h 151"/>
                                <a:gd name="T56" fmla="+- 0 9306 9204"/>
                                <a:gd name="T57" fmla="*/ T56 w 122"/>
                                <a:gd name="T58" fmla="+- 0 155 143"/>
                                <a:gd name="T59" fmla="*/ 155 h 151"/>
                                <a:gd name="T60" fmla="+- 0 9290 9204"/>
                                <a:gd name="T61" fmla="*/ T60 w 122"/>
                                <a:gd name="T62" fmla="+- 0 146 143"/>
                                <a:gd name="T63" fmla="*/ 146 h 151"/>
                                <a:gd name="T64" fmla="+- 0 9268 9204"/>
                                <a:gd name="T65" fmla="*/ T64 w 122"/>
                                <a:gd name="T66" fmla="+- 0 143 143"/>
                                <a:gd name="T67" fmla="*/ 14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2" h="151">
                                  <a:moveTo>
                                    <a:pt x="64" y="0"/>
                                  </a:moveTo>
                                  <a:lnTo>
                                    <a:pt x="0" y="0"/>
                                  </a:lnTo>
                                  <a:lnTo>
                                    <a:pt x="0" y="150"/>
                                  </a:lnTo>
                                  <a:lnTo>
                                    <a:pt x="78" y="150"/>
                                  </a:lnTo>
                                  <a:lnTo>
                                    <a:pt x="101" y="143"/>
                                  </a:lnTo>
                                  <a:lnTo>
                                    <a:pt x="109" y="135"/>
                                  </a:lnTo>
                                  <a:lnTo>
                                    <a:pt x="17" y="135"/>
                                  </a:lnTo>
                                  <a:lnTo>
                                    <a:pt x="17" y="82"/>
                                  </a:lnTo>
                                  <a:lnTo>
                                    <a:pt x="109" y="82"/>
                                  </a:lnTo>
                                  <a:lnTo>
                                    <a:pt x="91" y="72"/>
                                  </a:lnTo>
                                  <a:lnTo>
                                    <a:pt x="97" y="67"/>
                                  </a:lnTo>
                                  <a:lnTo>
                                    <a:pt x="17" y="67"/>
                                  </a:lnTo>
                                  <a:lnTo>
                                    <a:pt x="17" y="15"/>
                                  </a:lnTo>
                                  <a:lnTo>
                                    <a:pt x="105" y="15"/>
                                  </a:lnTo>
                                  <a:lnTo>
                                    <a:pt x="102" y="12"/>
                                  </a:lnTo>
                                  <a:lnTo>
                                    <a:pt x="86" y="3"/>
                                  </a:lnTo>
                                  <a:lnTo>
                                    <a:pt x="64"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2"/>
                          <wps:cNvSpPr>
                            <a:spLocks/>
                          </wps:cNvSpPr>
                          <wps:spPr bwMode="auto">
                            <a:xfrm>
                              <a:off x="9204" y="143"/>
                              <a:ext cx="122" cy="151"/>
                            </a:xfrm>
                            <a:custGeom>
                              <a:avLst/>
                              <a:gdLst>
                                <a:gd name="T0" fmla="+- 0 9313 9204"/>
                                <a:gd name="T1" fmla="*/ T0 w 122"/>
                                <a:gd name="T2" fmla="+- 0 225 143"/>
                                <a:gd name="T3" fmla="*/ 225 h 151"/>
                                <a:gd name="T4" fmla="+- 0 9221 9204"/>
                                <a:gd name="T5" fmla="*/ T4 w 122"/>
                                <a:gd name="T6" fmla="+- 0 225 143"/>
                                <a:gd name="T7" fmla="*/ 225 h 151"/>
                                <a:gd name="T8" fmla="+- 0 9280 9204"/>
                                <a:gd name="T9" fmla="*/ T8 w 122"/>
                                <a:gd name="T10" fmla="+- 0 226 143"/>
                                <a:gd name="T11" fmla="*/ 226 h 151"/>
                                <a:gd name="T12" fmla="+- 0 9301 9204"/>
                                <a:gd name="T13" fmla="*/ T12 w 122"/>
                                <a:gd name="T14" fmla="+- 0 234 143"/>
                                <a:gd name="T15" fmla="*/ 234 h 151"/>
                                <a:gd name="T16" fmla="+- 0 9308 9204"/>
                                <a:gd name="T17" fmla="*/ T16 w 122"/>
                                <a:gd name="T18" fmla="+- 0 251 143"/>
                                <a:gd name="T19" fmla="*/ 251 h 151"/>
                                <a:gd name="T20" fmla="+- 0 9307 9204"/>
                                <a:gd name="T21" fmla="*/ T20 w 122"/>
                                <a:gd name="T22" fmla="+- 0 257 143"/>
                                <a:gd name="T23" fmla="*/ 257 h 151"/>
                                <a:gd name="T24" fmla="+- 0 9296 9204"/>
                                <a:gd name="T25" fmla="*/ T24 w 122"/>
                                <a:gd name="T26" fmla="+- 0 272 143"/>
                                <a:gd name="T27" fmla="*/ 272 h 151"/>
                                <a:gd name="T28" fmla="+- 0 9271 9204"/>
                                <a:gd name="T29" fmla="*/ T28 w 122"/>
                                <a:gd name="T30" fmla="+- 0 278 143"/>
                                <a:gd name="T31" fmla="*/ 278 h 151"/>
                                <a:gd name="T32" fmla="+- 0 9313 9204"/>
                                <a:gd name="T33" fmla="*/ T32 w 122"/>
                                <a:gd name="T34" fmla="+- 0 278 143"/>
                                <a:gd name="T35" fmla="*/ 278 h 151"/>
                                <a:gd name="T36" fmla="+- 0 9320 9204"/>
                                <a:gd name="T37" fmla="*/ T36 w 122"/>
                                <a:gd name="T38" fmla="+- 0 272 143"/>
                                <a:gd name="T39" fmla="*/ 272 h 151"/>
                                <a:gd name="T40" fmla="+- 0 9325 9204"/>
                                <a:gd name="T41" fmla="*/ T40 w 122"/>
                                <a:gd name="T42" fmla="+- 0 252 143"/>
                                <a:gd name="T43" fmla="*/ 252 h 151"/>
                                <a:gd name="T44" fmla="+- 0 9324 9204"/>
                                <a:gd name="T45" fmla="*/ T44 w 122"/>
                                <a:gd name="T46" fmla="+- 0 242 143"/>
                                <a:gd name="T47" fmla="*/ 242 h 151"/>
                                <a:gd name="T48" fmla="+- 0 9313 9204"/>
                                <a:gd name="T49" fmla="*/ T48 w 122"/>
                                <a:gd name="T50" fmla="+- 0 225 143"/>
                                <a:gd name="T51" fmla="*/ 225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2" h="151">
                                  <a:moveTo>
                                    <a:pt x="109" y="82"/>
                                  </a:moveTo>
                                  <a:lnTo>
                                    <a:pt x="17" y="82"/>
                                  </a:lnTo>
                                  <a:lnTo>
                                    <a:pt x="76" y="83"/>
                                  </a:lnTo>
                                  <a:lnTo>
                                    <a:pt x="97" y="91"/>
                                  </a:lnTo>
                                  <a:lnTo>
                                    <a:pt x="104" y="108"/>
                                  </a:lnTo>
                                  <a:lnTo>
                                    <a:pt x="103" y="114"/>
                                  </a:lnTo>
                                  <a:lnTo>
                                    <a:pt x="92" y="129"/>
                                  </a:lnTo>
                                  <a:lnTo>
                                    <a:pt x="67" y="135"/>
                                  </a:lnTo>
                                  <a:lnTo>
                                    <a:pt x="109" y="135"/>
                                  </a:lnTo>
                                  <a:lnTo>
                                    <a:pt x="116" y="129"/>
                                  </a:lnTo>
                                  <a:lnTo>
                                    <a:pt x="121" y="109"/>
                                  </a:lnTo>
                                  <a:lnTo>
                                    <a:pt x="120" y="99"/>
                                  </a:lnTo>
                                  <a:lnTo>
                                    <a:pt x="109" y="82"/>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9204" y="143"/>
                              <a:ext cx="122" cy="151"/>
                            </a:xfrm>
                            <a:custGeom>
                              <a:avLst/>
                              <a:gdLst>
                                <a:gd name="T0" fmla="+- 0 9309 9204"/>
                                <a:gd name="T1" fmla="*/ T0 w 122"/>
                                <a:gd name="T2" fmla="+- 0 158 143"/>
                                <a:gd name="T3" fmla="*/ 158 h 151"/>
                                <a:gd name="T4" fmla="+- 0 9221 9204"/>
                                <a:gd name="T5" fmla="*/ T4 w 122"/>
                                <a:gd name="T6" fmla="+- 0 158 143"/>
                                <a:gd name="T7" fmla="*/ 158 h 151"/>
                                <a:gd name="T8" fmla="+- 0 9268 9204"/>
                                <a:gd name="T9" fmla="*/ T8 w 122"/>
                                <a:gd name="T10" fmla="+- 0 158 143"/>
                                <a:gd name="T11" fmla="*/ 158 h 151"/>
                                <a:gd name="T12" fmla="+- 0 9292 9204"/>
                                <a:gd name="T13" fmla="*/ T12 w 122"/>
                                <a:gd name="T14" fmla="+- 0 165 143"/>
                                <a:gd name="T15" fmla="*/ 165 h 151"/>
                                <a:gd name="T16" fmla="+- 0 9300 9204"/>
                                <a:gd name="T17" fmla="*/ T16 w 122"/>
                                <a:gd name="T18" fmla="+- 0 183 143"/>
                                <a:gd name="T19" fmla="*/ 183 h 151"/>
                                <a:gd name="T20" fmla="+- 0 9299 9204"/>
                                <a:gd name="T21" fmla="*/ T20 w 122"/>
                                <a:gd name="T22" fmla="+- 0 187 143"/>
                                <a:gd name="T23" fmla="*/ 187 h 151"/>
                                <a:gd name="T24" fmla="+- 0 9288 9204"/>
                                <a:gd name="T25" fmla="*/ T24 w 122"/>
                                <a:gd name="T26" fmla="+- 0 204 143"/>
                                <a:gd name="T27" fmla="*/ 204 h 151"/>
                                <a:gd name="T28" fmla="+- 0 9265 9204"/>
                                <a:gd name="T29" fmla="*/ T28 w 122"/>
                                <a:gd name="T30" fmla="+- 0 210 143"/>
                                <a:gd name="T31" fmla="*/ 210 h 151"/>
                                <a:gd name="T32" fmla="+- 0 9301 9204"/>
                                <a:gd name="T33" fmla="*/ T32 w 122"/>
                                <a:gd name="T34" fmla="+- 0 210 143"/>
                                <a:gd name="T35" fmla="*/ 210 h 151"/>
                                <a:gd name="T36" fmla="+- 0 9310 9204"/>
                                <a:gd name="T37" fmla="*/ T36 w 122"/>
                                <a:gd name="T38" fmla="+- 0 203 143"/>
                                <a:gd name="T39" fmla="*/ 203 h 151"/>
                                <a:gd name="T40" fmla="+- 0 9317 9204"/>
                                <a:gd name="T41" fmla="*/ T40 w 122"/>
                                <a:gd name="T42" fmla="+- 0 181 143"/>
                                <a:gd name="T43" fmla="*/ 181 h 151"/>
                                <a:gd name="T44" fmla="+- 0 9317 9204"/>
                                <a:gd name="T45" fmla="*/ T44 w 122"/>
                                <a:gd name="T46" fmla="+- 0 171 143"/>
                                <a:gd name="T47" fmla="*/ 171 h 151"/>
                                <a:gd name="T48" fmla="+- 0 9313 9204"/>
                                <a:gd name="T49" fmla="*/ T48 w 122"/>
                                <a:gd name="T50" fmla="+- 0 163 143"/>
                                <a:gd name="T51" fmla="*/ 163 h 151"/>
                                <a:gd name="T52" fmla="+- 0 9309 9204"/>
                                <a:gd name="T53" fmla="*/ T52 w 122"/>
                                <a:gd name="T54" fmla="+- 0 158 143"/>
                                <a:gd name="T55" fmla="*/ 158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2" h="151">
                                  <a:moveTo>
                                    <a:pt x="105" y="15"/>
                                  </a:moveTo>
                                  <a:lnTo>
                                    <a:pt x="17" y="15"/>
                                  </a:lnTo>
                                  <a:lnTo>
                                    <a:pt x="64" y="15"/>
                                  </a:lnTo>
                                  <a:lnTo>
                                    <a:pt x="88" y="22"/>
                                  </a:lnTo>
                                  <a:lnTo>
                                    <a:pt x="96" y="40"/>
                                  </a:lnTo>
                                  <a:lnTo>
                                    <a:pt x="95" y="44"/>
                                  </a:lnTo>
                                  <a:lnTo>
                                    <a:pt x="84" y="61"/>
                                  </a:lnTo>
                                  <a:lnTo>
                                    <a:pt x="61" y="67"/>
                                  </a:lnTo>
                                  <a:lnTo>
                                    <a:pt x="97" y="67"/>
                                  </a:lnTo>
                                  <a:lnTo>
                                    <a:pt x="106" y="60"/>
                                  </a:lnTo>
                                  <a:lnTo>
                                    <a:pt x="113" y="38"/>
                                  </a:lnTo>
                                  <a:lnTo>
                                    <a:pt x="113" y="28"/>
                                  </a:lnTo>
                                  <a:lnTo>
                                    <a:pt x="109" y="20"/>
                                  </a:lnTo>
                                  <a:lnTo>
                                    <a:pt x="105" y="15"/>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6"/>
                        <wpg:cNvGrpSpPr>
                          <a:grpSpLocks/>
                        </wpg:cNvGrpSpPr>
                        <wpg:grpSpPr bwMode="auto">
                          <a:xfrm>
                            <a:off x="9351" y="143"/>
                            <a:ext cx="125" cy="151"/>
                            <a:chOff x="9351" y="143"/>
                            <a:chExt cx="125" cy="151"/>
                          </a:xfrm>
                        </wpg:grpSpPr>
                        <wps:wsp>
                          <wps:cNvPr id="130" name="Freeform 129"/>
                          <wps:cNvSpPr>
                            <a:spLocks/>
                          </wps:cNvSpPr>
                          <wps:spPr bwMode="auto">
                            <a:xfrm>
                              <a:off x="9351" y="143"/>
                              <a:ext cx="125" cy="151"/>
                            </a:xfrm>
                            <a:custGeom>
                              <a:avLst/>
                              <a:gdLst>
                                <a:gd name="T0" fmla="+- 0 9416 9351"/>
                                <a:gd name="T1" fmla="*/ T0 w 125"/>
                                <a:gd name="T2" fmla="+- 0 143 143"/>
                                <a:gd name="T3" fmla="*/ 143 h 151"/>
                                <a:gd name="T4" fmla="+- 0 9351 9351"/>
                                <a:gd name="T5" fmla="*/ T4 w 125"/>
                                <a:gd name="T6" fmla="+- 0 143 143"/>
                                <a:gd name="T7" fmla="*/ 143 h 151"/>
                                <a:gd name="T8" fmla="+- 0 9351 9351"/>
                                <a:gd name="T9" fmla="*/ T8 w 125"/>
                                <a:gd name="T10" fmla="+- 0 293 143"/>
                                <a:gd name="T11" fmla="*/ 293 h 151"/>
                                <a:gd name="T12" fmla="+- 0 9368 9351"/>
                                <a:gd name="T13" fmla="*/ T12 w 125"/>
                                <a:gd name="T14" fmla="+- 0 293 143"/>
                                <a:gd name="T15" fmla="*/ 293 h 151"/>
                                <a:gd name="T16" fmla="+- 0 9368 9351"/>
                                <a:gd name="T17" fmla="*/ T16 w 125"/>
                                <a:gd name="T18" fmla="+- 0 235 143"/>
                                <a:gd name="T19" fmla="*/ 235 h 151"/>
                                <a:gd name="T20" fmla="+- 0 9454 9351"/>
                                <a:gd name="T21" fmla="*/ T20 w 125"/>
                                <a:gd name="T22" fmla="+- 0 235 143"/>
                                <a:gd name="T23" fmla="*/ 235 h 151"/>
                                <a:gd name="T24" fmla="+- 0 9450 9351"/>
                                <a:gd name="T25" fmla="*/ T24 w 125"/>
                                <a:gd name="T26" fmla="+- 0 224 143"/>
                                <a:gd name="T27" fmla="*/ 224 h 151"/>
                                <a:gd name="T28" fmla="+- 0 9455 9351"/>
                                <a:gd name="T29" fmla="*/ T28 w 125"/>
                                <a:gd name="T30" fmla="+- 0 220 143"/>
                                <a:gd name="T31" fmla="*/ 220 h 151"/>
                                <a:gd name="T32" fmla="+- 0 9368 9351"/>
                                <a:gd name="T33" fmla="*/ T32 w 125"/>
                                <a:gd name="T34" fmla="+- 0 220 143"/>
                                <a:gd name="T35" fmla="*/ 220 h 151"/>
                                <a:gd name="T36" fmla="+- 0 9368 9351"/>
                                <a:gd name="T37" fmla="*/ T36 w 125"/>
                                <a:gd name="T38" fmla="+- 0 159 143"/>
                                <a:gd name="T39" fmla="*/ 159 h 151"/>
                                <a:gd name="T40" fmla="+- 0 9459 9351"/>
                                <a:gd name="T41" fmla="*/ T40 w 125"/>
                                <a:gd name="T42" fmla="+- 0 159 143"/>
                                <a:gd name="T43" fmla="*/ 159 h 151"/>
                                <a:gd name="T44" fmla="+- 0 9455 9351"/>
                                <a:gd name="T45" fmla="*/ T44 w 125"/>
                                <a:gd name="T46" fmla="+- 0 155 143"/>
                                <a:gd name="T47" fmla="*/ 155 h 151"/>
                                <a:gd name="T48" fmla="+- 0 9438 9351"/>
                                <a:gd name="T49" fmla="*/ T48 w 125"/>
                                <a:gd name="T50" fmla="+- 0 146 143"/>
                                <a:gd name="T51" fmla="*/ 146 h 151"/>
                                <a:gd name="T52" fmla="+- 0 9416 9351"/>
                                <a:gd name="T53" fmla="*/ T52 w 125"/>
                                <a:gd name="T54" fmla="+- 0 143 143"/>
                                <a:gd name="T55" fmla="*/ 14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5" h="151">
                                  <a:moveTo>
                                    <a:pt x="65" y="0"/>
                                  </a:moveTo>
                                  <a:lnTo>
                                    <a:pt x="0" y="0"/>
                                  </a:lnTo>
                                  <a:lnTo>
                                    <a:pt x="0" y="150"/>
                                  </a:lnTo>
                                  <a:lnTo>
                                    <a:pt x="17" y="150"/>
                                  </a:lnTo>
                                  <a:lnTo>
                                    <a:pt x="17" y="92"/>
                                  </a:lnTo>
                                  <a:lnTo>
                                    <a:pt x="103" y="92"/>
                                  </a:lnTo>
                                  <a:lnTo>
                                    <a:pt x="99" y="81"/>
                                  </a:lnTo>
                                  <a:lnTo>
                                    <a:pt x="104" y="77"/>
                                  </a:lnTo>
                                  <a:lnTo>
                                    <a:pt x="17" y="77"/>
                                  </a:lnTo>
                                  <a:lnTo>
                                    <a:pt x="17" y="16"/>
                                  </a:lnTo>
                                  <a:lnTo>
                                    <a:pt x="108" y="16"/>
                                  </a:lnTo>
                                  <a:lnTo>
                                    <a:pt x="104" y="12"/>
                                  </a:lnTo>
                                  <a:lnTo>
                                    <a:pt x="87" y="3"/>
                                  </a:lnTo>
                                  <a:lnTo>
                                    <a:pt x="65"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8"/>
                          <wps:cNvSpPr>
                            <a:spLocks/>
                          </wps:cNvSpPr>
                          <wps:spPr bwMode="auto">
                            <a:xfrm>
                              <a:off x="9351" y="143"/>
                              <a:ext cx="125" cy="151"/>
                            </a:xfrm>
                            <a:custGeom>
                              <a:avLst/>
                              <a:gdLst>
                                <a:gd name="T0" fmla="+- 0 9454 9351"/>
                                <a:gd name="T1" fmla="*/ T0 w 125"/>
                                <a:gd name="T2" fmla="+- 0 235 143"/>
                                <a:gd name="T3" fmla="*/ 235 h 151"/>
                                <a:gd name="T4" fmla="+- 0 9411 9351"/>
                                <a:gd name="T5" fmla="*/ T4 w 125"/>
                                <a:gd name="T6" fmla="+- 0 235 143"/>
                                <a:gd name="T7" fmla="*/ 235 h 151"/>
                                <a:gd name="T8" fmla="+- 0 9455 9351"/>
                                <a:gd name="T9" fmla="*/ T8 w 125"/>
                                <a:gd name="T10" fmla="+- 0 293 143"/>
                                <a:gd name="T11" fmla="*/ 293 h 151"/>
                                <a:gd name="T12" fmla="+- 0 9476 9351"/>
                                <a:gd name="T13" fmla="*/ T12 w 125"/>
                                <a:gd name="T14" fmla="+- 0 293 143"/>
                                <a:gd name="T15" fmla="*/ 293 h 151"/>
                                <a:gd name="T16" fmla="+- 0 9454 9351"/>
                                <a:gd name="T17" fmla="*/ T16 w 125"/>
                                <a:gd name="T18" fmla="+- 0 235 143"/>
                                <a:gd name="T19" fmla="*/ 235 h 151"/>
                              </a:gdLst>
                              <a:ahLst/>
                              <a:cxnLst>
                                <a:cxn ang="0">
                                  <a:pos x="T1" y="T3"/>
                                </a:cxn>
                                <a:cxn ang="0">
                                  <a:pos x="T5" y="T7"/>
                                </a:cxn>
                                <a:cxn ang="0">
                                  <a:pos x="T9" y="T11"/>
                                </a:cxn>
                                <a:cxn ang="0">
                                  <a:pos x="T13" y="T15"/>
                                </a:cxn>
                                <a:cxn ang="0">
                                  <a:pos x="T17" y="T19"/>
                                </a:cxn>
                              </a:cxnLst>
                              <a:rect l="0" t="0" r="r" b="b"/>
                              <a:pathLst>
                                <a:path w="125" h="151">
                                  <a:moveTo>
                                    <a:pt x="103" y="92"/>
                                  </a:moveTo>
                                  <a:lnTo>
                                    <a:pt x="60" y="92"/>
                                  </a:lnTo>
                                  <a:lnTo>
                                    <a:pt x="104" y="150"/>
                                  </a:lnTo>
                                  <a:lnTo>
                                    <a:pt x="125" y="150"/>
                                  </a:lnTo>
                                  <a:lnTo>
                                    <a:pt x="103" y="92"/>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7"/>
                          <wps:cNvSpPr>
                            <a:spLocks/>
                          </wps:cNvSpPr>
                          <wps:spPr bwMode="auto">
                            <a:xfrm>
                              <a:off x="9351" y="143"/>
                              <a:ext cx="125" cy="151"/>
                            </a:xfrm>
                            <a:custGeom>
                              <a:avLst/>
                              <a:gdLst>
                                <a:gd name="T0" fmla="+- 0 9459 9351"/>
                                <a:gd name="T1" fmla="*/ T0 w 125"/>
                                <a:gd name="T2" fmla="+- 0 159 143"/>
                                <a:gd name="T3" fmla="*/ 159 h 151"/>
                                <a:gd name="T4" fmla="+- 0 9368 9351"/>
                                <a:gd name="T5" fmla="*/ T4 w 125"/>
                                <a:gd name="T6" fmla="+- 0 159 143"/>
                                <a:gd name="T7" fmla="*/ 159 h 151"/>
                                <a:gd name="T8" fmla="+- 0 9427 9351"/>
                                <a:gd name="T9" fmla="*/ T8 w 125"/>
                                <a:gd name="T10" fmla="+- 0 160 143"/>
                                <a:gd name="T11" fmla="*/ 160 h 151"/>
                                <a:gd name="T12" fmla="+- 0 9446 9351"/>
                                <a:gd name="T13" fmla="*/ T12 w 125"/>
                                <a:gd name="T14" fmla="+- 0 169 143"/>
                                <a:gd name="T15" fmla="*/ 169 h 151"/>
                                <a:gd name="T16" fmla="+- 0 9453 9351"/>
                                <a:gd name="T17" fmla="*/ T16 w 125"/>
                                <a:gd name="T18" fmla="+- 0 188 143"/>
                                <a:gd name="T19" fmla="*/ 188 h 151"/>
                                <a:gd name="T20" fmla="+- 0 9451 9351"/>
                                <a:gd name="T21" fmla="*/ T20 w 125"/>
                                <a:gd name="T22" fmla="+- 0 199 143"/>
                                <a:gd name="T23" fmla="*/ 199 h 151"/>
                                <a:gd name="T24" fmla="+- 0 9438 9351"/>
                                <a:gd name="T25" fmla="*/ T24 w 125"/>
                                <a:gd name="T26" fmla="+- 0 214 143"/>
                                <a:gd name="T27" fmla="*/ 214 h 151"/>
                                <a:gd name="T28" fmla="+- 0 9414 9351"/>
                                <a:gd name="T29" fmla="*/ T28 w 125"/>
                                <a:gd name="T30" fmla="+- 0 220 143"/>
                                <a:gd name="T31" fmla="*/ 220 h 151"/>
                                <a:gd name="T32" fmla="+- 0 9455 9351"/>
                                <a:gd name="T33" fmla="*/ T32 w 125"/>
                                <a:gd name="T34" fmla="+- 0 220 143"/>
                                <a:gd name="T35" fmla="*/ 220 h 151"/>
                                <a:gd name="T36" fmla="+- 0 9465 9351"/>
                                <a:gd name="T37" fmla="*/ T36 w 125"/>
                                <a:gd name="T38" fmla="+- 0 210 143"/>
                                <a:gd name="T39" fmla="*/ 210 h 151"/>
                                <a:gd name="T40" fmla="+- 0 9470 9351"/>
                                <a:gd name="T41" fmla="*/ T40 w 125"/>
                                <a:gd name="T42" fmla="+- 0 188 143"/>
                                <a:gd name="T43" fmla="*/ 188 h 151"/>
                                <a:gd name="T44" fmla="+- 0 9470 9351"/>
                                <a:gd name="T45" fmla="*/ T44 w 125"/>
                                <a:gd name="T46" fmla="+- 0 176 143"/>
                                <a:gd name="T47" fmla="*/ 176 h 151"/>
                                <a:gd name="T48" fmla="+- 0 9466 9351"/>
                                <a:gd name="T49" fmla="*/ T48 w 125"/>
                                <a:gd name="T50" fmla="+- 0 165 143"/>
                                <a:gd name="T51" fmla="*/ 165 h 151"/>
                                <a:gd name="T52" fmla="+- 0 9459 9351"/>
                                <a:gd name="T53" fmla="*/ T52 w 125"/>
                                <a:gd name="T54" fmla="+- 0 159 143"/>
                                <a:gd name="T55" fmla="*/ 159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5" h="151">
                                  <a:moveTo>
                                    <a:pt x="108" y="16"/>
                                  </a:moveTo>
                                  <a:lnTo>
                                    <a:pt x="17" y="16"/>
                                  </a:lnTo>
                                  <a:lnTo>
                                    <a:pt x="76" y="17"/>
                                  </a:lnTo>
                                  <a:lnTo>
                                    <a:pt x="95" y="26"/>
                                  </a:lnTo>
                                  <a:lnTo>
                                    <a:pt x="102" y="45"/>
                                  </a:lnTo>
                                  <a:lnTo>
                                    <a:pt x="100" y="56"/>
                                  </a:lnTo>
                                  <a:lnTo>
                                    <a:pt x="87" y="71"/>
                                  </a:lnTo>
                                  <a:lnTo>
                                    <a:pt x="63" y="77"/>
                                  </a:lnTo>
                                  <a:lnTo>
                                    <a:pt x="104" y="77"/>
                                  </a:lnTo>
                                  <a:lnTo>
                                    <a:pt x="114" y="67"/>
                                  </a:lnTo>
                                  <a:lnTo>
                                    <a:pt x="119" y="45"/>
                                  </a:lnTo>
                                  <a:lnTo>
                                    <a:pt x="119" y="33"/>
                                  </a:lnTo>
                                  <a:lnTo>
                                    <a:pt x="115" y="22"/>
                                  </a:lnTo>
                                  <a:lnTo>
                                    <a:pt x="108" y="16"/>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4"/>
                        <wpg:cNvGrpSpPr>
                          <a:grpSpLocks/>
                        </wpg:cNvGrpSpPr>
                        <wpg:grpSpPr bwMode="auto">
                          <a:xfrm>
                            <a:off x="9507" y="143"/>
                            <a:ext cx="2" cy="151"/>
                            <a:chOff x="9507" y="143"/>
                            <a:chExt cx="2" cy="151"/>
                          </a:xfrm>
                        </wpg:grpSpPr>
                        <wps:wsp>
                          <wps:cNvPr id="134" name="Freeform 125"/>
                          <wps:cNvSpPr>
                            <a:spLocks/>
                          </wps:cNvSpPr>
                          <wps:spPr bwMode="auto">
                            <a:xfrm>
                              <a:off x="9507" y="143"/>
                              <a:ext cx="2" cy="151"/>
                            </a:xfrm>
                            <a:custGeom>
                              <a:avLst/>
                              <a:gdLst>
                                <a:gd name="T0" fmla="+- 0 143 143"/>
                                <a:gd name="T1" fmla="*/ 143 h 151"/>
                                <a:gd name="T2" fmla="+- 0 293 143"/>
                                <a:gd name="T3" fmla="*/ 293 h 151"/>
                              </a:gdLst>
                              <a:ahLst/>
                              <a:cxnLst>
                                <a:cxn ang="0">
                                  <a:pos x="0" y="T1"/>
                                </a:cxn>
                                <a:cxn ang="0">
                                  <a:pos x="0" y="T3"/>
                                </a:cxn>
                              </a:cxnLst>
                              <a:rect l="0" t="0" r="r" b="b"/>
                              <a:pathLst>
                                <a:path h="151">
                                  <a:moveTo>
                                    <a:pt x="0" y="0"/>
                                  </a:moveTo>
                                  <a:lnTo>
                                    <a:pt x="0" y="150"/>
                                  </a:lnTo>
                                </a:path>
                              </a:pathLst>
                            </a:custGeom>
                            <a:noFill/>
                            <a:ln w="12040">
                              <a:solidFill>
                                <a:srgbClr val="EF9A2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1"/>
                        <wpg:cNvGrpSpPr>
                          <a:grpSpLocks/>
                        </wpg:cNvGrpSpPr>
                        <wpg:grpSpPr bwMode="auto">
                          <a:xfrm>
                            <a:off x="9551" y="143"/>
                            <a:ext cx="132" cy="151"/>
                            <a:chOff x="9551" y="143"/>
                            <a:chExt cx="132" cy="151"/>
                          </a:xfrm>
                        </wpg:grpSpPr>
                        <wps:wsp>
                          <wps:cNvPr id="136" name="Freeform 123"/>
                          <wps:cNvSpPr>
                            <a:spLocks/>
                          </wps:cNvSpPr>
                          <wps:spPr bwMode="auto">
                            <a:xfrm>
                              <a:off x="9551" y="143"/>
                              <a:ext cx="132" cy="151"/>
                            </a:xfrm>
                            <a:custGeom>
                              <a:avLst/>
                              <a:gdLst>
                                <a:gd name="T0" fmla="+- 0 9603 9551"/>
                                <a:gd name="T1" fmla="*/ T0 w 132"/>
                                <a:gd name="T2" fmla="+- 0 143 143"/>
                                <a:gd name="T3" fmla="*/ 143 h 151"/>
                                <a:gd name="T4" fmla="+- 0 9551 9551"/>
                                <a:gd name="T5" fmla="*/ T4 w 132"/>
                                <a:gd name="T6" fmla="+- 0 143 143"/>
                                <a:gd name="T7" fmla="*/ 143 h 151"/>
                                <a:gd name="T8" fmla="+- 0 9551 9551"/>
                                <a:gd name="T9" fmla="*/ T8 w 132"/>
                                <a:gd name="T10" fmla="+- 0 293 143"/>
                                <a:gd name="T11" fmla="*/ 293 h 151"/>
                                <a:gd name="T12" fmla="+- 0 9615 9551"/>
                                <a:gd name="T13" fmla="*/ T12 w 132"/>
                                <a:gd name="T14" fmla="+- 0 293 143"/>
                                <a:gd name="T15" fmla="*/ 293 h 151"/>
                                <a:gd name="T16" fmla="+- 0 9638 9551"/>
                                <a:gd name="T17" fmla="*/ T16 w 132"/>
                                <a:gd name="T18" fmla="+- 0 287 143"/>
                                <a:gd name="T19" fmla="*/ 287 h 151"/>
                                <a:gd name="T20" fmla="+- 0 9652 9551"/>
                                <a:gd name="T21" fmla="*/ T20 w 132"/>
                                <a:gd name="T22" fmla="+- 0 278 143"/>
                                <a:gd name="T23" fmla="*/ 278 h 151"/>
                                <a:gd name="T24" fmla="+- 0 9568 9551"/>
                                <a:gd name="T25" fmla="*/ T24 w 132"/>
                                <a:gd name="T26" fmla="+- 0 278 143"/>
                                <a:gd name="T27" fmla="*/ 278 h 151"/>
                                <a:gd name="T28" fmla="+- 0 9568 9551"/>
                                <a:gd name="T29" fmla="*/ T28 w 132"/>
                                <a:gd name="T30" fmla="+- 0 159 143"/>
                                <a:gd name="T31" fmla="*/ 159 h 151"/>
                                <a:gd name="T32" fmla="+- 0 9653 9551"/>
                                <a:gd name="T33" fmla="*/ T32 w 132"/>
                                <a:gd name="T34" fmla="+- 0 159 143"/>
                                <a:gd name="T35" fmla="*/ 159 h 151"/>
                                <a:gd name="T36" fmla="+- 0 9648 9551"/>
                                <a:gd name="T37" fmla="*/ T36 w 132"/>
                                <a:gd name="T38" fmla="+- 0 155 143"/>
                                <a:gd name="T39" fmla="*/ 155 h 151"/>
                                <a:gd name="T40" fmla="+- 0 9627 9551"/>
                                <a:gd name="T41" fmla="*/ T40 w 132"/>
                                <a:gd name="T42" fmla="+- 0 146 143"/>
                                <a:gd name="T43" fmla="*/ 146 h 151"/>
                                <a:gd name="T44" fmla="+- 0 9603 9551"/>
                                <a:gd name="T45" fmla="*/ T44 w 132"/>
                                <a:gd name="T46" fmla="+- 0 143 143"/>
                                <a:gd name="T47" fmla="*/ 14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151">
                                  <a:moveTo>
                                    <a:pt x="52" y="0"/>
                                  </a:moveTo>
                                  <a:lnTo>
                                    <a:pt x="0" y="0"/>
                                  </a:lnTo>
                                  <a:lnTo>
                                    <a:pt x="0" y="150"/>
                                  </a:lnTo>
                                  <a:lnTo>
                                    <a:pt x="64" y="150"/>
                                  </a:lnTo>
                                  <a:lnTo>
                                    <a:pt x="87" y="144"/>
                                  </a:lnTo>
                                  <a:lnTo>
                                    <a:pt x="101" y="135"/>
                                  </a:lnTo>
                                  <a:lnTo>
                                    <a:pt x="17" y="135"/>
                                  </a:lnTo>
                                  <a:lnTo>
                                    <a:pt x="17" y="16"/>
                                  </a:lnTo>
                                  <a:lnTo>
                                    <a:pt x="102" y="16"/>
                                  </a:lnTo>
                                  <a:lnTo>
                                    <a:pt x="97" y="12"/>
                                  </a:lnTo>
                                  <a:lnTo>
                                    <a:pt x="76" y="3"/>
                                  </a:lnTo>
                                  <a:lnTo>
                                    <a:pt x="52"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2"/>
                          <wps:cNvSpPr>
                            <a:spLocks/>
                          </wps:cNvSpPr>
                          <wps:spPr bwMode="auto">
                            <a:xfrm>
                              <a:off x="9551" y="143"/>
                              <a:ext cx="132" cy="151"/>
                            </a:xfrm>
                            <a:custGeom>
                              <a:avLst/>
                              <a:gdLst>
                                <a:gd name="T0" fmla="+- 0 9653 9551"/>
                                <a:gd name="T1" fmla="*/ T0 w 132"/>
                                <a:gd name="T2" fmla="+- 0 159 143"/>
                                <a:gd name="T3" fmla="*/ 159 h 151"/>
                                <a:gd name="T4" fmla="+- 0 9568 9551"/>
                                <a:gd name="T5" fmla="*/ T4 w 132"/>
                                <a:gd name="T6" fmla="+- 0 159 143"/>
                                <a:gd name="T7" fmla="*/ 159 h 151"/>
                                <a:gd name="T8" fmla="+- 0 9611 9551"/>
                                <a:gd name="T9" fmla="*/ T8 w 132"/>
                                <a:gd name="T10" fmla="+- 0 159 143"/>
                                <a:gd name="T11" fmla="*/ 159 h 151"/>
                                <a:gd name="T12" fmla="+- 0 9633 9551"/>
                                <a:gd name="T13" fmla="*/ T12 w 132"/>
                                <a:gd name="T14" fmla="+- 0 165 143"/>
                                <a:gd name="T15" fmla="*/ 165 h 151"/>
                                <a:gd name="T16" fmla="+- 0 9650 9551"/>
                                <a:gd name="T17" fmla="*/ T16 w 132"/>
                                <a:gd name="T18" fmla="+- 0 178 143"/>
                                <a:gd name="T19" fmla="*/ 178 h 151"/>
                                <a:gd name="T20" fmla="+- 0 9661 9551"/>
                                <a:gd name="T21" fmla="*/ T20 w 132"/>
                                <a:gd name="T22" fmla="+- 0 196 143"/>
                                <a:gd name="T23" fmla="*/ 196 h 151"/>
                                <a:gd name="T24" fmla="+- 0 9665 9551"/>
                                <a:gd name="T25" fmla="*/ T24 w 132"/>
                                <a:gd name="T26" fmla="+- 0 218 143"/>
                                <a:gd name="T27" fmla="*/ 218 h 151"/>
                                <a:gd name="T28" fmla="+- 0 9665 9551"/>
                                <a:gd name="T29" fmla="*/ T28 w 132"/>
                                <a:gd name="T30" fmla="+- 0 225 143"/>
                                <a:gd name="T31" fmla="*/ 225 h 151"/>
                                <a:gd name="T32" fmla="+- 0 9659 9551"/>
                                <a:gd name="T33" fmla="*/ T32 w 132"/>
                                <a:gd name="T34" fmla="+- 0 246 143"/>
                                <a:gd name="T35" fmla="*/ 246 h 151"/>
                                <a:gd name="T36" fmla="+- 0 9646 9551"/>
                                <a:gd name="T37" fmla="*/ T36 w 132"/>
                                <a:gd name="T38" fmla="+- 0 263 143"/>
                                <a:gd name="T39" fmla="*/ 263 h 151"/>
                                <a:gd name="T40" fmla="+- 0 9627 9551"/>
                                <a:gd name="T41" fmla="*/ T40 w 132"/>
                                <a:gd name="T42" fmla="+- 0 274 143"/>
                                <a:gd name="T43" fmla="*/ 274 h 151"/>
                                <a:gd name="T44" fmla="+- 0 9603 9551"/>
                                <a:gd name="T45" fmla="*/ T44 w 132"/>
                                <a:gd name="T46" fmla="+- 0 278 143"/>
                                <a:gd name="T47" fmla="*/ 278 h 151"/>
                                <a:gd name="T48" fmla="+- 0 9652 9551"/>
                                <a:gd name="T49" fmla="*/ T48 w 132"/>
                                <a:gd name="T50" fmla="+- 0 278 143"/>
                                <a:gd name="T51" fmla="*/ 278 h 151"/>
                                <a:gd name="T52" fmla="+- 0 9656 9551"/>
                                <a:gd name="T53" fmla="*/ T52 w 132"/>
                                <a:gd name="T54" fmla="+- 0 275 143"/>
                                <a:gd name="T55" fmla="*/ 275 h 151"/>
                                <a:gd name="T56" fmla="+- 0 9671 9551"/>
                                <a:gd name="T57" fmla="*/ T56 w 132"/>
                                <a:gd name="T58" fmla="+- 0 260 143"/>
                                <a:gd name="T59" fmla="*/ 260 h 151"/>
                                <a:gd name="T60" fmla="+- 0 9680 9551"/>
                                <a:gd name="T61" fmla="*/ T60 w 132"/>
                                <a:gd name="T62" fmla="+- 0 240 143"/>
                                <a:gd name="T63" fmla="*/ 240 h 151"/>
                                <a:gd name="T64" fmla="+- 0 9683 9551"/>
                                <a:gd name="T65" fmla="*/ T64 w 132"/>
                                <a:gd name="T66" fmla="+- 0 218 143"/>
                                <a:gd name="T67" fmla="*/ 218 h 151"/>
                                <a:gd name="T68" fmla="+- 0 9682 9551"/>
                                <a:gd name="T69" fmla="*/ T68 w 132"/>
                                <a:gd name="T70" fmla="+- 0 207 143"/>
                                <a:gd name="T71" fmla="*/ 207 h 151"/>
                                <a:gd name="T72" fmla="+- 0 9676 9551"/>
                                <a:gd name="T73" fmla="*/ T72 w 132"/>
                                <a:gd name="T74" fmla="+- 0 186 143"/>
                                <a:gd name="T75" fmla="*/ 186 h 151"/>
                                <a:gd name="T76" fmla="+- 0 9664 9551"/>
                                <a:gd name="T77" fmla="*/ T76 w 132"/>
                                <a:gd name="T78" fmla="+- 0 169 143"/>
                                <a:gd name="T79" fmla="*/ 169 h 151"/>
                                <a:gd name="T80" fmla="+- 0 9653 9551"/>
                                <a:gd name="T81" fmla="*/ T80 w 132"/>
                                <a:gd name="T82" fmla="+- 0 159 143"/>
                                <a:gd name="T83" fmla="*/ 159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2" h="151">
                                  <a:moveTo>
                                    <a:pt x="102" y="16"/>
                                  </a:moveTo>
                                  <a:lnTo>
                                    <a:pt x="17" y="16"/>
                                  </a:lnTo>
                                  <a:lnTo>
                                    <a:pt x="60" y="16"/>
                                  </a:lnTo>
                                  <a:lnTo>
                                    <a:pt x="82" y="22"/>
                                  </a:lnTo>
                                  <a:lnTo>
                                    <a:pt x="99" y="35"/>
                                  </a:lnTo>
                                  <a:lnTo>
                                    <a:pt x="110" y="53"/>
                                  </a:lnTo>
                                  <a:lnTo>
                                    <a:pt x="114" y="75"/>
                                  </a:lnTo>
                                  <a:lnTo>
                                    <a:pt x="114" y="82"/>
                                  </a:lnTo>
                                  <a:lnTo>
                                    <a:pt x="108" y="103"/>
                                  </a:lnTo>
                                  <a:lnTo>
                                    <a:pt x="95" y="120"/>
                                  </a:lnTo>
                                  <a:lnTo>
                                    <a:pt x="76" y="131"/>
                                  </a:lnTo>
                                  <a:lnTo>
                                    <a:pt x="52" y="135"/>
                                  </a:lnTo>
                                  <a:lnTo>
                                    <a:pt x="101" y="135"/>
                                  </a:lnTo>
                                  <a:lnTo>
                                    <a:pt x="105" y="132"/>
                                  </a:lnTo>
                                  <a:lnTo>
                                    <a:pt x="120" y="117"/>
                                  </a:lnTo>
                                  <a:lnTo>
                                    <a:pt x="129" y="97"/>
                                  </a:lnTo>
                                  <a:lnTo>
                                    <a:pt x="132" y="75"/>
                                  </a:lnTo>
                                  <a:lnTo>
                                    <a:pt x="131" y="64"/>
                                  </a:lnTo>
                                  <a:lnTo>
                                    <a:pt x="125" y="43"/>
                                  </a:lnTo>
                                  <a:lnTo>
                                    <a:pt x="113" y="26"/>
                                  </a:lnTo>
                                  <a:lnTo>
                                    <a:pt x="102" y="16"/>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17"/>
                        <wpg:cNvGrpSpPr>
                          <a:grpSpLocks/>
                        </wpg:cNvGrpSpPr>
                        <wpg:grpSpPr bwMode="auto">
                          <a:xfrm>
                            <a:off x="9702" y="141"/>
                            <a:ext cx="137" cy="155"/>
                            <a:chOff x="9702" y="141"/>
                            <a:chExt cx="137" cy="155"/>
                          </a:xfrm>
                        </wpg:grpSpPr>
                        <wps:wsp>
                          <wps:cNvPr id="139" name="Freeform 120"/>
                          <wps:cNvSpPr>
                            <a:spLocks/>
                          </wps:cNvSpPr>
                          <wps:spPr bwMode="auto">
                            <a:xfrm>
                              <a:off x="9702" y="141"/>
                              <a:ext cx="137" cy="155"/>
                            </a:xfrm>
                            <a:custGeom>
                              <a:avLst/>
                              <a:gdLst>
                                <a:gd name="T0" fmla="+- 0 9767 9702"/>
                                <a:gd name="T1" fmla="*/ T0 w 137"/>
                                <a:gd name="T2" fmla="+- 0 141 141"/>
                                <a:gd name="T3" fmla="*/ 141 h 155"/>
                                <a:gd name="T4" fmla="+- 0 9714 9702"/>
                                <a:gd name="T5" fmla="*/ T4 w 137"/>
                                <a:gd name="T6" fmla="+- 0 176 141"/>
                                <a:gd name="T7" fmla="*/ 176 h 155"/>
                                <a:gd name="T8" fmla="+- 0 9702 9702"/>
                                <a:gd name="T9" fmla="*/ T8 w 137"/>
                                <a:gd name="T10" fmla="+- 0 218 141"/>
                                <a:gd name="T11" fmla="*/ 218 h 155"/>
                                <a:gd name="T12" fmla="+- 0 9702 9702"/>
                                <a:gd name="T13" fmla="*/ T12 w 137"/>
                                <a:gd name="T14" fmla="+- 0 219 141"/>
                                <a:gd name="T15" fmla="*/ 219 h 155"/>
                                <a:gd name="T16" fmla="+- 0 9737 9702"/>
                                <a:gd name="T17" fmla="*/ T16 w 137"/>
                                <a:gd name="T18" fmla="+- 0 284 141"/>
                                <a:gd name="T19" fmla="*/ 284 h 155"/>
                                <a:gd name="T20" fmla="+- 0 9784 9702"/>
                                <a:gd name="T21" fmla="*/ T20 w 137"/>
                                <a:gd name="T22" fmla="+- 0 296 141"/>
                                <a:gd name="T23" fmla="*/ 296 h 155"/>
                                <a:gd name="T24" fmla="+- 0 9805 9702"/>
                                <a:gd name="T25" fmla="*/ T24 w 137"/>
                                <a:gd name="T26" fmla="+- 0 292 141"/>
                                <a:gd name="T27" fmla="*/ 292 h 155"/>
                                <a:gd name="T28" fmla="+- 0 9824 9702"/>
                                <a:gd name="T29" fmla="*/ T28 w 137"/>
                                <a:gd name="T30" fmla="+- 0 284 141"/>
                                <a:gd name="T31" fmla="*/ 284 h 155"/>
                                <a:gd name="T32" fmla="+- 0 9828 9702"/>
                                <a:gd name="T33" fmla="*/ T32 w 137"/>
                                <a:gd name="T34" fmla="+- 0 280 141"/>
                                <a:gd name="T35" fmla="*/ 280 h 155"/>
                                <a:gd name="T36" fmla="+- 0 9771 9702"/>
                                <a:gd name="T37" fmla="*/ T36 w 137"/>
                                <a:gd name="T38" fmla="+- 0 280 141"/>
                                <a:gd name="T39" fmla="*/ 280 h 155"/>
                                <a:gd name="T40" fmla="+- 0 9750 9702"/>
                                <a:gd name="T41" fmla="*/ T40 w 137"/>
                                <a:gd name="T42" fmla="+- 0 274 141"/>
                                <a:gd name="T43" fmla="*/ 274 h 155"/>
                                <a:gd name="T44" fmla="+- 0 9733 9702"/>
                                <a:gd name="T45" fmla="*/ T44 w 137"/>
                                <a:gd name="T46" fmla="+- 0 260 141"/>
                                <a:gd name="T47" fmla="*/ 260 h 155"/>
                                <a:gd name="T48" fmla="+- 0 9723 9702"/>
                                <a:gd name="T49" fmla="*/ T48 w 137"/>
                                <a:gd name="T50" fmla="+- 0 241 141"/>
                                <a:gd name="T51" fmla="*/ 241 h 155"/>
                                <a:gd name="T52" fmla="+- 0 9720 9702"/>
                                <a:gd name="T53" fmla="*/ T52 w 137"/>
                                <a:gd name="T54" fmla="+- 0 218 141"/>
                                <a:gd name="T55" fmla="*/ 218 h 155"/>
                                <a:gd name="T56" fmla="+- 0 9721 9702"/>
                                <a:gd name="T57" fmla="*/ T56 w 137"/>
                                <a:gd name="T58" fmla="+- 0 205 141"/>
                                <a:gd name="T59" fmla="*/ 205 h 155"/>
                                <a:gd name="T60" fmla="+- 0 9728 9702"/>
                                <a:gd name="T61" fmla="*/ T60 w 137"/>
                                <a:gd name="T62" fmla="+- 0 186 141"/>
                                <a:gd name="T63" fmla="*/ 186 h 155"/>
                                <a:gd name="T64" fmla="+- 0 9742 9702"/>
                                <a:gd name="T65" fmla="*/ T64 w 137"/>
                                <a:gd name="T66" fmla="+- 0 170 141"/>
                                <a:gd name="T67" fmla="*/ 170 h 155"/>
                                <a:gd name="T68" fmla="+- 0 9762 9702"/>
                                <a:gd name="T69" fmla="*/ T68 w 137"/>
                                <a:gd name="T70" fmla="+- 0 160 141"/>
                                <a:gd name="T71" fmla="*/ 160 h 155"/>
                                <a:gd name="T72" fmla="+- 0 9787 9702"/>
                                <a:gd name="T73" fmla="*/ T72 w 137"/>
                                <a:gd name="T74" fmla="+- 0 157 141"/>
                                <a:gd name="T75" fmla="*/ 157 h 155"/>
                                <a:gd name="T76" fmla="+- 0 9827 9702"/>
                                <a:gd name="T77" fmla="*/ T76 w 137"/>
                                <a:gd name="T78" fmla="+- 0 157 141"/>
                                <a:gd name="T79" fmla="*/ 157 h 155"/>
                                <a:gd name="T80" fmla="+- 0 9827 9702"/>
                                <a:gd name="T81" fmla="*/ T80 w 137"/>
                                <a:gd name="T82" fmla="+- 0 156 141"/>
                                <a:gd name="T83" fmla="*/ 156 h 155"/>
                                <a:gd name="T84" fmla="+- 0 9813 9702"/>
                                <a:gd name="T85" fmla="*/ T84 w 137"/>
                                <a:gd name="T86" fmla="+- 0 147 141"/>
                                <a:gd name="T87" fmla="*/ 147 h 155"/>
                                <a:gd name="T88" fmla="+- 0 9793 9702"/>
                                <a:gd name="T89" fmla="*/ T88 w 137"/>
                                <a:gd name="T90" fmla="+- 0 142 141"/>
                                <a:gd name="T91" fmla="*/ 142 h 155"/>
                                <a:gd name="T92" fmla="+- 0 9767 9702"/>
                                <a:gd name="T93" fmla="*/ T92 w 137"/>
                                <a:gd name="T94" fmla="+- 0 141 141"/>
                                <a:gd name="T95" fmla="*/ 141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7" h="155">
                                  <a:moveTo>
                                    <a:pt x="65" y="0"/>
                                  </a:moveTo>
                                  <a:lnTo>
                                    <a:pt x="12" y="35"/>
                                  </a:lnTo>
                                  <a:lnTo>
                                    <a:pt x="0" y="77"/>
                                  </a:lnTo>
                                  <a:lnTo>
                                    <a:pt x="0" y="78"/>
                                  </a:lnTo>
                                  <a:lnTo>
                                    <a:pt x="35" y="143"/>
                                  </a:lnTo>
                                  <a:lnTo>
                                    <a:pt x="82" y="155"/>
                                  </a:lnTo>
                                  <a:lnTo>
                                    <a:pt x="103" y="151"/>
                                  </a:lnTo>
                                  <a:lnTo>
                                    <a:pt x="122" y="143"/>
                                  </a:lnTo>
                                  <a:lnTo>
                                    <a:pt x="126" y="139"/>
                                  </a:lnTo>
                                  <a:lnTo>
                                    <a:pt x="69" y="139"/>
                                  </a:lnTo>
                                  <a:lnTo>
                                    <a:pt x="48" y="133"/>
                                  </a:lnTo>
                                  <a:lnTo>
                                    <a:pt x="31" y="119"/>
                                  </a:lnTo>
                                  <a:lnTo>
                                    <a:pt x="21" y="100"/>
                                  </a:lnTo>
                                  <a:lnTo>
                                    <a:pt x="18" y="77"/>
                                  </a:lnTo>
                                  <a:lnTo>
                                    <a:pt x="19" y="64"/>
                                  </a:lnTo>
                                  <a:lnTo>
                                    <a:pt x="26" y="45"/>
                                  </a:lnTo>
                                  <a:lnTo>
                                    <a:pt x="40" y="29"/>
                                  </a:lnTo>
                                  <a:lnTo>
                                    <a:pt x="60" y="19"/>
                                  </a:lnTo>
                                  <a:lnTo>
                                    <a:pt x="85" y="16"/>
                                  </a:lnTo>
                                  <a:lnTo>
                                    <a:pt x="125" y="16"/>
                                  </a:lnTo>
                                  <a:lnTo>
                                    <a:pt x="125" y="15"/>
                                  </a:lnTo>
                                  <a:lnTo>
                                    <a:pt x="111" y="6"/>
                                  </a:lnTo>
                                  <a:lnTo>
                                    <a:pt x="91" y="1"/>
                                  </a:lnTo>
                                  <a:lnTo>
                                    <a:pt x="65"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9"/>
                          <wps:cNvSpPr>
                            <a:spLocks/>
                          </wps:cNvSpPr>
                          <wps:spPr bwMode="auto">
                            <a:xfrm>
                              <a:off x="9702" y="141"/>
                              <a:ext cx="137" cy="155"/>
                            </a:xfrm>
                            <a:custGeom>
                              <a:avLst/>
                              <a:gdLst>
                                <a:gd name="T0" fmla="+- 0 9839 9702"/>
                                <a:gd name="T1" fmla="*/ T0 w 137"/>
                                <a:gd name="T2" fmla="+- 0 213 141"/>
                                <a:gd name="T3" fmla="*/ 213 h 155"/>
                                <a:gd name="T4" fmla="+- 0 9777 9702"/>
                                <a:gd name="T5" fmla="*/ T4 w 137"/>
                                <a:gd name="T6" fmla="+- 0 213 141"/>
                                <a:gd name="T7" fmla="*/ 213 h 155"/>
                                <a:gd name="T8" fmla="+- 0 9777 9702"/>
                                <a:gd name="T9" fmla="*/ T8 w 137"/>
                                <a:gd name="T10" fmla="+- 0 228 141"/>
                                <a:gd name="T11" fmla="*/ 228 h 155"/>
                                <a:gd name="T12" fmla="+- 0 9822 9702"/>
                                <a:gd name="T13" fmla="*/ T12 w 137"/>
                                <a:gd name="T14" fmla="+- 0 228 141"/>
                                <a:gd name="T15" fmla="*/ 228 h 155"/>
                                <a:gd name="T16" fmla="+- 0 9814 9702"/>
                                <a:gd name="T17" fmla="*/ T16 w 137"/>
                                <a:gd name="T18" fmla="+- 0 271 141"/>
                                <a:gd name="T19" fmla="*/ 271 h 155"/>
                                <a:gd name="T20" fmla="+- 0 9796 9702"/>
                                <a:gd name="T21" fmla="*/ T20 w 137"/>
                                <a:gd name="T22" fmla="+- 0 278 141"/>
                                <a:gd name="T23" fmla="*/ 278 h 155"/>
                                <a:gd name="T24" fmla="+- 0 9771 9702"/>
                                <a:gd name="T25" fmla="*/ T24 w 137"/>
                                <a:gd name="T26" fmla="+- 0 280 141"/>
                                <a:gd name="T27" fmla="*/ 280 h 155"/>
                                <a:gd name="T28" fmla="+- 0 9828 9702"/>
                                <a:gd name="T29" fmla="*/ T28 w 137"/>
                                <a:gd name="T30" fmla="+- 0 280 141"/>
                                <a:gd name="T31" fmla="*/ 280 h 155"/>
                                <a:gd name="T32" fmla="+- 0 9839 9702"/>
                                <a:gd name="T33" fmla="*/ T32 w 137"/>
                                <a:gd name="T34" fmla="+- 0 273 141"/>
                                <a:gd name="T35" fmla="*/ 273 h 155"/>
                                <a:gd name="T36" fmla="+- 0 9839 9702"/>
                                <a:gd name="T37" fmla="*/ T36 w 137"/>
                                <a:gd name="T38" fmla="+- 0 213 141"/>
                                <a:gd name="T39" fmla="*/ 213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7" h="155">
                                  <a:moveTo>
                                    <a:pt x="137" y="72"/>
                                  </a:moveTo>
                                  <a:lnTo>
                                    <a:pt x="75" y="72"/>
                                  </a:lnTo>
                                  <a:lnTo>
                                    <a:pt x="75" y="87"/>
                                  </a:lnTo>
                                  <a:lnTo>
                                    <a:pt x="120" y="87"/>
                                  </a:lnTo>
                                  <a:lnTo>
                                    <a:pt x="112" y="130"/>
                                  </a:lnTo>
                                  <a:lnTo>
                                    <a:pt x="94" y="137"/>
                                  </a:lnTo>
                                  <a:lnTo>
                                    <a:pt x="69" y="139"/>
                                  </a:lnTo>
                                  <a:lnTo>
                                    <a:pt x="126" y="139"/>
                                  </a:lnTo>
                                  <a:lnTo>
                                    <a:pt x="137" y="132"/>
                                  </a:lnTo>
                                  <a:lnTo>
                                    <a:pt x="137" y="72"/>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18"/>
                          <wps:cNvSpPr>
                            <a:spLocks/>
                          </wps:cNvSpPr>
                          <wps:spPr bwMode="auto">
                            <a:xfrm>
                              <a:off x="9702" y="141"/>
                              <a:ext cx="137" cy="155"/>
                            </a:xfrm>
                            <a:custGeom>
                              <a:avLst/>
                              <a:gdLst>
                                <a:gd name="T0" fmla="+- 0 9827 9702"/>
                                <a:gd name="T1" fmla="*/ T0 w 137"/>
                                <a:gd name="T2" fmla="+- 0 157 141"/>
                                <a:gd name="T3" fmla="*/ 157 h 155"/>
                                <a:gd name="T4" fmla="+- 0 9787 9702"/>
                                <a:gd name="T5" fmla="*/ T4 w 137"/>
                                <a:gd name="T6" fmla="+- 0 157 141"/>
                                <a:gd name="T7" fmla="*/ 157 h 155"/>
                                <a:gd name="T8" fmla="+- 0 9807 9702"/>
                                <a:gd name="T9" fmla="*/ T8 w 137"/>
                                <a:gd name="T10" fmla="+- 0 163 141"/>
                                <a:gd name="T11" fmla="*/ 163 h 155"/>
                                <a:gd name="T12" fmla="+- 0 9822 9702"/>
                                <a:gd name="T13" fmla="*/ T12 w 137"/>
                                <a:gd name="T14" fmla="+- 0 173 141"/>
                                <a:gd name="T15" fmla="*/ 173 h 155"/>
                                <a:gd name="T16" fmla="+- 0 9827 9702"/>
                                <a:gd name="T17" fmla="*/ T16 w 137"/>
                                <a:gd name="T18" fmla="+- 0 157 141"/>
                                <a:gd name="T19" fmla="*/ 157 h 155"/>
                              </a:gdLst>
                              <a:ahLst/>
                              <a:cxnLst>
                                <a:cxn ang="0">
                                  <a:pos x="T1" y="T3"/>
                                </a:cxn>
                                <a:cxn ang="0">
                                  <a:pos x="T5" y="T7"/>
                                </a:cxn>
                                <a:cxn ang="0">
                                  <a:pos x="T9" y="T11"/>
                                </a:cxn>
                                <a:cxn ang="0">
                                  <a:pos x="T13" y="T15"/>
                                </a:cxn>
                                <a:cxn ang="0">
                                  <a:pos x="T17" y="T19"/>
                                </a:cxn>
                              </a:cxnLst>
                              <a:rect l="0" t="0" r="r" b="b"/>
                              <a:pathLst>
                                <a:path w="137" h="155">
                                  <a:moveTo>
                                    <a:pt x="125" y="16"/>
                                  </a:moveTo>
                                  <a:lnTo>
                                    <a:pt x="85" y="16"/>
                                  </a:lnTo>
                                  <a:lnTo>
                                    <a:pt x="105" y="22"/>
                                  </a:lnTo>
                                  <a:lnTo>
                                    <a:pt x="120" y="32"/>
                                  </a:lnTo>
                                  <a:lnTo>
                                    <a:pt x="125" y="16"/>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15"/>
                        <wpg:cNvGrpSpPr>
                          <a:grpSpLocks/>
                        </wpg:cNvGrpSpPr>
                        <wpg:grpSpPr bwMode="auto">
                          <a:xfrm>
                            <a:off x="9870" y="143"/>
                            <a:ext cx="110" cy="151"/>
                            <a:chOff x="9870" y="143"/>
                            <a:chExt cx="110" cy="151"/>
                          </a:xfrm>
                        </wpg:grpSpPr>
                        <wps:wsp>
                          <wps:cNvPr id="143" name="Freeform 116"/>
                          <wps:cNvSpPr>
                            <a:spLocks/>
                          </wps:cNvSpPr>
                          <wps:spPr bwMode="auto">
                            <a:xfrm>
                              <a:off x="9870" y="143"/>
                              <a:ext cx="110" cy="151"/>
                            </a:xfrm>
                            <a:custGeom>
                              <a:avLst/>
                              <a:gdLst>
                                <a:gd name="T0" fmla="+- 0 9978 9870"/>
                                <a:gd name="T1" fmla="*/ T0 w 110"/>
                                <a:gd name="T2" fmla="+- 0 143 143"/>
                                <a:gd name="T3" fmla="*/ 143 h 151"/>
                                <a:gd name="T4" fmla="+- 0 9870 9870"/>
                                <a:gd name="T5" fmla="*/ T4 w 110"/>
                                <a:gd name="T6" fmla="+- 0 143 143"/>
                                <a:gd name="T7" fmla="*/ 143 h 151"/>
                                <a:gd name="T8" fmla="+- 0 9870 9870"/>
                                <a:gd name="T9" fmla="*/ T8 w 110"/>
                                <a:gd name="T10" fmla="+- 0 293 143"/>
                                <a:gd name="T11" fmla="*/ 293 h 151"/>
                                <a:gd name="T12" fmla="+- 0 9979 9870"/>
                                <a:gd name="T13" fmla="*/ T12 w 110"/>
                                <a:gd name="T14" fmla="+- 0 293 143"/>
                                <a:gd name="T15" fmla="*/ 293 h 151"/>
                                <a:gd name="T16" fmla="+- 0 9979 9870"/>
                                <a:gd name="T17" fmla="*/ T16 w 110"/>
                                <a:gd name="T18" fmla="+- 0 278 143"/>
                                <a:gd name="T19" fmla="*/ 278 h 151"/>
                                <a:gd name="T20" fmla="+- 0 9886 9870"/>
                                <a:gd name="T21" fmla="*/ T20 w 110"/>
                                <a:gd name="T22" fmla="+- 0 278 143"/>
                                <a:gd name="T23" fmla="*/ 278 h 151"/>
                                <a:gd name="T24" fmla="+- 0 9886 9870"/>
                                <a:gd name="T25" fmla="*/ T24 w 110"/>
                                <a:gd name="T26" fmla="+- 0 225 143"/>
                                <a:gd name="T27" fmla="*/ 225 h 151"/>
                                <a:gd name="T28" fmla="+- 0 9968 9870"/>
                                <a:gd name="T29" fmla="*/ T28 w 110"/>
                                <a:gd name="T30" fmla="+- 0 225 143"/>
                                <a:gd name="T31" fmla="*/ 225 h 151"/>
                                <a:gd name="T32" fmla="+- 0 9968 9870"/>
                                <a:gd name="T33" fmla="*/ T32 w 110"/>
                                <a:gd name="T34" fmla="+- 0 210 143"/>
                                <a:gd name="T35" fmla="*/ 210 h 151"/>
                                <a:gd name="T36" fmla="+- 0 9886 9870"/>
                                <a:gd name="T37" fmla="*/ T36 w 110"/>
                                <a:gd name="T38" fmla="+- 0 210 143"/>
                                <a:gd name="T39" fmla="*/ 210 h 151"/>
                                <a:gd name="T40" fmla="+- 0 9886 9870"/>
                                <a:gd name="T41" fmla="*/ T40 w 110"/>
                                <a:gd name="T42" fmla="+- 0 158 143"/>
                                <a:gd name="T43" fmla="*/ 158 h 151"/>
                                <a:gd name="T44" fmla="+- 0 9978 9870"/>
                                <a:gd name="T45" fmla="*/ T44 w 110"/>
                                <a:gd name="T46" fmla="+- 0 158 143"/>
                                <a:gd name="T47" fmla="*/ 158 h 151"/>
                                <a:gd name="T48" fmla="+- 0 9978 9870"/>
                                <a:gd name="T49" fmla="*/ T48 w 110"/>
                                <a:gd name="T50" fmla="+- 0 143 143"/>
                                <a:gd name="T51" fmla="*/ 143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0" h="151">
                                  <a:moveTo>
                                    <a:pt x="108" y="0"/>
                                  </a:moveTo>
                                  <a:lnTo>
                                    <a:pt x="0" y="0"/>
                                  </a:lnTo>
                                  <a:lnTo>
                                    <a:pt x="0" y="150"/>
                                  </a:lnTo>
                                  <a:lnTo>
                                    <a:pt x="109" y="150"/>
                                  </a:lnTo>
                                  <a:lnTo>
                                    <a:pt x="109" y="135"/>
                                  </a:lnTo>
                                  <a:lnTo>
                                    <a:pt x="16" y="135"/>
                                  </a:lnTo>
                                  <a:lnTo>
                                    <a:pt x="16" y="82"/>
                                  </a:lnTo>
                                  <a:lnTo>
                                    <a:pt x="98" y="82"/>
                                  </a:lnTo>
                                  <a:lnTo>
                                    <a:pt x="98" y="67"/>
                                  </a:lnTo>
                                  <a:lnTo>
                                    <a:pt x="16" y="67"/>
                                  </a:lnTo>
                                  <a:lnTo>
                                    <a:pt x="16" y="15"/>
                                  </a:lnTo>
                                  <a:lnTo>
                                    <a:pt x="108" y="15"/>
                                  </a:lnTo>
                                  <a:lnTo>
                                    <a:pt x="108"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10"/>
                        <wpg:cNvGrpSpPr>
                          <a:grpSpLocks/>
                        </wpg:cNvGrpSpPr>
                        <wpg:grpSpPr bwMode="auto">
                          <a:xfrm>
                            <a:off x="10032" y="165"/>
                            <a:ext cx="54" cy="108"/>
                            <a:chOff x="10032" y="165"/>
                            <a:chExt cx="54" cy="108"/>
                          </a:xfrm>
                        </wpg:grpSpPr>
                        <wps:wsp>
                          <wps:cNvPr id="145" name="Freeform 114"/>
                          <wps:cNvSpPr>
                            <a:spLocks/>
                          </wps:cNvSpPr>
                          <wps:spPr bwMode="auto">
                            <a:xfrm>
                              <a:off x="10032" y="165"/>
                              <a:ext cx="54" cy="108"/>
                            </a:xfrm>
                            <a:custGeom>
                              <a:avLst/>
                              <a:gdLst>
                                <a:gd name="T0" fmla="+- 0 10063 10032"/>
                                <a:gd name="T1" fmla="*/ T0 w 54"/>
                                <a:gd name="T2" fmla="+- 0 207 165"/>
                                <a:gd name="T3" fmla="*/ 207 h 108"/>
                                <a:gd name="T4" fmla="+- 0 10044 10032"/>
                                <a:gd name="T5" fmla="*/ T4 w 54"/>
                                <a:gd name="T6" fmla="+- 0 207 165"/>
                                <a:gd name="T7" fmla="*/ 207 h 108"/>
                                <a:gd name="T8" fmla="+- 0 10036 10032"/>
                                <a:gd name="T9" fmla="*/ T8 w 54"/>
                                <a:gd name="T10" fmla="+- 0 262 165"/>
                                <a:gd name="T11" fmla="*/ 262 h 108"/>
                                <a:gd name="T12" fmla="+- 0 10040 10032"/>
                                <a:gd name="T13" fmla="*/ T12 w 54"/>
                                <a:gd name="T14" fmla="+- 0 272 165"/>
                                <a:gd name="T15" fmla="*/ 272 h 108"/>
                                <a:gd name="T16" fmla="+- 0 10063 10032"/>
                                <a:gd name="T17" fmla="*/ T16 w 54"/>
                                <a:gd name="T18" fmla="+- 0 272 165"/>
                                <a:gd name="T19" fmla="*/ 272 h 108"/>
                                <a:gd name="T20" fmla="+- 0 10074 10032"/>
                                <a:gd name="T21" fmla="*/ T20 w 54"/>
                                <a:gd name="T22" fmla="+- 0 267 165"/>
                                <a:gd name="T23" fmla="*/ 267 h 108"/>
                                <a:gd name="T24" fmla="+- 0 10076 10032"/>
                                <a:gd name="T25" fmla="*/ T24 w 54"/>
                                <a:gd name="T26" fmla="+- 0 266 165"/>
                                <a:gd name="T27" fmla="*/ 266 h 108"/>
                                <a:gd name="T28" fmla="+- 0 10078 10032"/>
                                <a:gd name="T29" fmla="*/ T28 w 54"/>
                                <a:gd name="T30" fmla="+- 0 265 165"/>
                                <a:gd name="T31" fmla="*/ 265 h 108"/>
                                <a:gd name="T32" fmla="+- 0 10079 10032"/>
                                <a:gd name="T33" fmla="*/ T32 w 54"/>
                                <a:gd name="T34" fmla="+- 0 263 165"/>
                                <a:gd name="T35" fmla="*/ 263 h 108"/>
                                <a:gd name="T36" fmla="+- 0 10078 10032"/>
                                <a:gd name="T37" fmla="*/ T36 w 54"/>
                                <a:gd name="T38" fmla="+- 0 261 165"/>
                                <a:gd name="T39" fmla="*/ 261 h 108"/>
                                <a:gd name="T40" fmla="+- 0 10076 10032"/>
                                <a:gd name="T41" fmla="*/ T40 w 54"/>
                                <a:gd name="T42" fmla="+- 0 254 165"/>
                                <a:gd name="T43" fmla="*/ 254 h 108"/>
                                <a:gd name="T44" fmla="+- 0 10059 10032"/>
                                <a:gd name="T45" fmla="*/ T44 w 54"/>
                                <a:gd name="T46" fmla="+- 0 254 165"/>
                                <a:gd name="T47" fmla="*/ 254 h 108"/>
                                <a:gd name="T48" fmla="+- 0 10056 10032"/>
                                <a:gd name="T49" fmla="*/ T48 w 54"/>
                                <a:gd name="T50" fmla="+- 0 253 165"/>
                                <a:gd name="T51" fmla="*/ 253 h 108"/>
                                <a:gd name="T52" fmla="+- 0 10057 10032"/>
                                <a:gd name="T53" fmla="*/ T52 w 54"/>
                                <a:gd name="T54" fmla="+- 0 246 165"/>
                                <a:gd name="T55" fmla="*/ 246 h 108"/>
                                <a:gd name="T56" fmla="+- 0 10063 10032"/>
                                <a:gd name="T57" fmla="*/ T56 w 54"/>
                                <a:gd name="T58" fmla="+- 0 207 165"/>
                                <a:gd name="T59" fmla="*/ 207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 h="108">
                                  <a:moveTo>
                                    <a:pt x="31" y="42"/>
                                  </a:moveTo>
                                  <a:lnTo>
                                    <a:pt x="12" y="42"/>
                                  </a:lnTo>
                                  <a:lnTo>
                                    <a:pt x="4" y="97"/>
                                  </a:lnTo>
                                  <a:lnTo>
                                    <a:pt x="8" y="107"/>
                                  </a:lnTo>
                                  <a:lnTo>
                                    <a:pt x="31" y="107"/>
                                  </a:lnTo>
                                  <a:lnTo>
                                    <a:pt x="42" y="102"/>
                                  </a:lnTo>
                                  <a:lnTo>
                                    <a:pt x="44" y="101"/>
                                  </a:lnTo>
                                  <a:lnTo>
                                    <a:pt x="46" y="100"/>
                                  </a:lnTo>
                                  <a:lnTo>
                                    <a:pt x="47" y="98"/>
                                  </a:lnTo>
                                  <a:lnTo>
                                    <a:pt x="46" y="96"/>
                                  </a:lnTo>
                                  <a:lnTo>
                                    <a:pt x="44" y="89"/>
                                  </a:lnTo>
                                  <a:lnTo>
                                    <a:pt x="27" y="89"/>
                                  </a:lnTo>
                                  <a:lnTo>
                                    <a:pt x="24" y="88"/>
                                  </a:lnTo>
                                  <a:lnTo>
                                    <a:pt x="25" y="81"/>
                                  </a:lnTo>
                                  <a:lnTo>
                                    <a:pt x="31" y="42"/>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3"/>
                          <wps:cNvSpPr>
                            <a:spLocks/>
                          </wps:cNvSpPr>
                          <wps:spPr bwMode="auto">
                            <a:xfrm>
                              <a:off x="10032" y="165"/>
                              <a:ext cx="54" cy="108"/>
                            </a:xfrm>
                            <a:custGeom>
                              <a:avLst/>
                              <a:gdLst>
                                <a:gd name="T0" fmla="+- 0 10075 10032"/>
                                <a:gd name="T1" fmla="*/ T0 w 54"/>
                                <a:gd name="T2" fmla="+- 0 249 165"/>
                                <a:gd name="T3" fmla="*/ 249 h 108"/>
                                <a:gd name="T4" fmla="+- 0 10072 10032"/>
                                <a:gd name="T5" fmla="*/ T4 w 54"/>
                                <a:gd name="T6" fmla="+- 0 251 165"/>
                                <a:gd name="T7" fmla="*/ 251 h 108"/>
                                <a:gd name="T8" fmla="+- 0 10070 10032"/>
                                <a:gd name="T9" fmla="*/ T8 w 54"/>
                                <a:gd name="T10" fmla="+- 0 252 165"/>
                                <a:gd name="T11" fmla="*/ 252 h 108"/>
                                <a:gd name="T12" fmla="+- 0 10065 10032"/>
                                <a:gd name="T13" fmla="*/ T12 w 54"/>
                                <a:gd name="T14" fmla="+- 0 254 165"/>
                                <a:gd name="T15" fmla="*/ 254 h 108"/>
                                <a:gd name="T16" fmla="+- 0 10076 10032"/>
                                <a:gd name="T17" fmla="*/ T16 w 54"/>
                                <a:gd name="T18" fmla="+- 0 254 165"/>
                                <a:gd name="T19" fmla="*/ 254 h 108"/>
                                <a:gd name="T20" fmla="+- 0 10076 10032"/>
                                <a:gd name="T21" fmla="*/ T20 w 54"/>
                                <a:gd name="T22" fmla="+- 0 251 165"/>
                                <a:gd name="T23" fmla="*/ 251 h 108"/>
                                <a:gd name="T24" fmla="+- 0 10075 10032"/>
                                <a:gd name="T25" fmla="*/ T24 w 54"/>
                                <a:gd name="T26" fmla="+- 0 249 165"/>
                                <a:gd name="T27" fmla="*/ 249 h 108"/>
                              </a:gdLst>
                              <a:ahLst/>
                              <a:cxnLst>
                                <a:cxn ang="0">
                                  <a:pos x="T1" y="T3"/>
                                </a:cxn>
                                <a:cxn ang="0">
                                  <a:pos x="T5" y="T7"/>
                                </a:cxn>
                                <a:cxn ang="0">
                                  <a:pos x="T9" y="T11"/>
                                </a:cxn>
                                <a:cxn ang="0">
                                  <a:pos x="T13" y="T15"/>
                                </a:cxn>
                                <a:cxn ang="0">
                                  <a:pos x="T17" y="T19"/>
                                </a:cxn>
                                <a:cxn ang="0">
                                  <a:pos x="T21" y="T23"/>
                                </a:cxn>
                                <a:cxn ang="0">
                                  <a:pos x="T25" y="T27"/>
                                </a:cxn>
                              </a:cxnLst>
                              <a:rect l="0" t="0" r="r" b="b"/>
                              <a:pathLst>
                                <a:path w="54" h="108">
                                  <a:moveTo>
                                    <a:pt x="43" y="84"/>
                                  </a:moveTo>
                                  <a:lnTo>
                                    <a:pt x="40" y="86"/>
                                  </a:lnTo>
                                  <a:lnTo>
                                    <a:pt x="38" y="87"/>
                                  </a:lnTo>
                                  <a:lnTo>
                                    <a:pt x="33" y="89"/>
                                  </a:lnTo>
                                  <a:lnTo>
                                    <a:pt x="44" y="89"/>
                                  </a:lnTo>
                                  <a:lnTo>
                                    <a:pt x="44" y="86"/>
                                  </a:lnTo>
                                  <a:lnTo>
                                    <a:pt x="43" y="84"/>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2"/>
                          <wps:cNvSpPr>
                            <a:spLocks/>
                          </wps:cNvSpPr>
                          <wps:spPr bwMode="auto">
                            <a:xfrm>
                              <a:off x="10032" y="165"/>
                              <a:ext cx="54" cy="108"/>
                            </a:xfrm>
                            <a:custGeom>
                              <a:avLst/>
                              <a:gdLst>
                                <a:gd name="T0" fmla="+- 0 10084 10032"/>
                                <a:gd name="T1" fmla="*/ T0 w 54"/>
                                <a:gd name="T2" fmla="+- 0 191 165"/>
                                <a:gd name="T3" fmla="*/ 191 h 108"/>
                                <a:gd name="T4" fmla="+- 0 10036 10032"/>
                                <a:gd name="T5" fmla="*/ T4 w 54"/>
                                <a:gd name="T6" fmla="+- 0 191 165"/>
                                <a:gd name="T7" fmla="*/ 191 h 108"/>
                                <a:gd name="T8" fmla="+- 0 10034 10032"/>
                                <a:gd name="T9" fmla="*/ T8 w 54"/>
                                <a:gd name="T10" fmla="+- 0 192 165"/>
                                <a:gd name="T11" fmla="*/ 192 h 108"/>
                                <a:gd name="T12" fmla="+- 0 10034 10032"/>
                                <a:gd name="T13" fmla="*/ T12 w 54"/>
                                <a:gd name="T14" fmla="+- 0 195 165"/>
                                <a:gd name="T15" fmla="*/ 195 h 108"/>
                                <a:gd name="T16" fmla="+- 0 10032 10032"/>
                                <a:gd name="T17" fmla="*/ T16 w 54"/>
                                <a:gd name="T18" fmla="+- 0 203 165"/>
                                <a:gd name="T19" fmla="*/ 203 h 108"/>
                                <a:gd name="T20" fmla="+- 0 10032 10032"/>
                                <a:gd name="T21" fmla="*/ T20 w 54"/>
                                <a:gd name="T22" fmla="+- 0 205 165"/>
                                <a:gd name="T23" fmla="*/ 205 h 108"/>
                                <a:gd name="T24" fmla="+- 0 10033 10032"/>
                                <a:gd name="T25" fmla="*/ T24 w 54"/>
                                <a:gd name="T26" fmla="+- 0 207 165"/>
                                <a:gd name="T27" fmla="*/ 207 h 108"/>
                                <a:gd name="T28" fmla="+- 0 10082 10032"/>
                                <a:gd name="T29" fmla="*/ T28 w 54"/>
                                <a:gd name="T30" fmla="+- 0 207 165"/>
                                <a:gd name="T31" fmla="*/ 207 h 108"/>
                                <a:gd name="T32" fmla="+- 0 10083 10032"/>
                                <a:gd name="T33" fmla="*/ T32 w 54"/>
                                <a:gd name="T34" fmla="+- 0 205 165"/>
                                <a:gd name="T35" fmla="*/ 205 h 108"/>
                                <a:gd name="T36" fmla="+- 0 10084 10032"/>
                                <a:gd name="T37" fmla="*/ T36 w 54"/>
                                <a:gd name="T38" fmla="+- 0 203 165"/>
                                <a:gd name="T39" fmla="*/ 203 h 108"/>
                                <a:gd name="T40" fmla="+- 0 10085 10032"/>
                                <a:gd name="T41" fmla="*/ T40 w 54"/>
                                <a:gd name="T42" fmla="+- 0 195 165"/>
                                <a:gd name="T43" fmla="*/ 195 h 108"/>
                                <a:gd name="T44" fmla="+- 0 10086 10032"/>
                                <a:gd name="T45" fmla="*/ T44 w 54"/>
                                <a:gd name="T46" fmla="+- 0 192 165"/>
                                <a:gd name="T47" fmla="*/ 192 h 108"/>
                                <a:gd name="T48" fmla="+- 0 10084 10032"/>
                                <a:gd name="T49" fmla="*/ T48 w 54"/>
                                <a:gd name="T50" fmla="+- 0 191 165"/>
                                <a:gd name="T51" fmla="*/ 191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4" h="108">
                                  <a:moveTo>
                                    <a:pt x="52" y="26"/>
                                  </a:moveTo>
                                  <a:lnTo>
                                    <a:pt x="4" y="26"/>
                                  </a:lnTo>
                                  <a:lnTo>
                                    <a:pt x="2" y="27"/>
                                  </a:lnTo>
                                  <a:lnTo>
                                    <a:pt x="2" y="30"/>
                                  </a:lnTo>
                                  <a:lnTo>
                                    <a:pt x="0" y="38"/>
                                  </a:lnTo>
                                  <a:lnTo>
                                    <a:pt x="0" y="40"/>
                                  </a:lnTo>
                                  <a:lnTo>
                                    <a:pt x="1" y="42"/>
                                  </a:lnTo>
                                  <a:lnTo>
                                    <a:pt x="50" y="42"/>
                                  </a:lnTo>
                                  <a:lnTo>
                                    <a:pt x="51" y="40"/>
                                  </a:lnTo>
                                  <a:lnTo>
                                    <a:pt x="52" y="38"/>
                                  </a:lnTo>
                                  <a:lnTo>
                                    <a:pt x="53" y="30"/>
                                  </a:lnTo>
                                  <a:lnTo>
                                    <a:pt x="54" y="27"/>
                                  </a:lnTo>
                                  <a:lnTo>
                                    <a:pt x="52" y="26"/>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11"/>
                          <wps:cNvSpPr>
                            <a:spLocks/>
                          </wps:cNvSpPr>
                          <wps:spPr bwMode="auto">
                            <a:xfrm>
                              <a:off x="10032" y="165"/>
                              <a:ext cx="54" cy="108"/>
                            </a:xfrm>
                            <a:custGeom>
                              <a:avLst/>
                              <a:gdLst>
                                <a:gd name="T0" fmla="+- 0 10067 10032"/>
                                <a:gd name="T1" fmla="*/ T0 w 54"/>
                                <a:gd name="T2" fmla="+- 0 165 165"/>
                                <a:gd name="T3" fmla="*/ 165 h 108"/>
                                <a:gd name="T4" fmla="+- 0 10052 10032"/>
                                <a:gd name="T5" fmla="*/ T4 w 54"/>
                                <a:gd name="T6" fmla="+- 0 165 165"/>
                                <a:gd name="T7" fmla="*/ 165 h 108"/>
                                <a:gd name="T8" fmla="+- 0 10050 10032"/>
                                <a:gd name="T9" fmla="*/ T8 w 54"/>
                                <a:gd name="T10" fmla="+- 0 167 165"/>
                                <a:gd name="T11" fmla="*/ 167 h 108"/>
                                <a:gd name="T12" fmla="+- 0 10050 10032"/>
                                <a:gd name="T13" fmla="*/ T12 w 54"/>
                                <a:gd name="T14" fmla="+- 0 169 165"/>
                                <a:gd name="T15" fmla="*/ 169 h 108"/>
                                <a:gd name="T16" fmla="+- 0 10047 10032"/>
                                <a:gd name="T17" fmla="*/ T16 w 54"/>
                                <a:gd name="T18" fmla="+- 0 191 165"/>
                                <a:gd name="T19" fmla="*/ 191 h 108"/>
                                <a:gd name="T20" fmla="+- 0 10065 10032"/>
                                <a:gd name="T21" fmla="*/ T20 w 54"/>
                                <a:gd name="T22" fmla="+- 0 191 165"/>
                                <a:gd name="T23" fmla="*/ 191 h 108"/>
                                <a:gd name="T24" fmla="+- 0 10068 10032"/>
                                <a:gd name="T25" fmla="*/ T24 w 54"/>
                                <a:gd name="T26" fmla="+- 0 169 165"/>
                                <a:gd name="T27" fmla="*/ 169 h 108"/>
                                <a:gd name="T28" fmla="+- 0 10069 10032"/>
                                <a:gd name="T29" fmla="*/ T28 w 54"/>
                                <a:gd name="T30" fmla="+- 0 167 165"/>
                                <a:gd name="T31" fmla="*/ 167 h 108"/>
                                <a:gd name="T32" fmla="+- 0 10067 10032"/>
                                <a:gd name="T33" fmla="*/ T32 w 54"/>
                                <a:gd name="T34" fmla="+- 0 165 165"/>
                                <a:gd name="T35" fmla="*/ 165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 h="108">
                                  <a:moveTo>
                                    <a:pt x="35" y="0"/>
                                  </a:moveTo>
                                  <a:lnTo>
                                    <a:pt x="20" y="0"/>
                                  </a:lnTo>
                                  <a:lnTo>
                                    <a:pt x="18" y="2"/>
                                  </a:lnTo>
                                  <a:lnTo>
                                    <a:pt x="18" y="4"/>
                                  </a:lnTo>
                                  <a:lnTo>
                                    <a:pt x="15" y="26"/>
                                  </a:lnTo>
                                  <a:lnTo>
                                    <a:pt x="33" y="26"/>
                                  </a:lnTo>
                                  <a:lnTo>
                                    <a:pt x="36" y="4"/>
                                  </a:lnTo>
                                  <a:lnTo>
                                    <a:pt x="37" y="2"/>
                                  </a:lnTo>
                                  <a:lnTo>
                                    <a:pt x="35"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07"/>
                        <wpg:cNvGrpSpPr>
                          <a:grpSpLocks/>
                        </wpg:cNvGrpSpPr>
                        <wpg:grpSpPr bwMode="auto">
                          <a:xfrm>
                            <a:off x="10087" y="189"/>
                            <a:ext cx="70" cy="82"/>
                            <a:chOff x="10087" y="189"/>
                            <a:chExt cx="70" cy="82"/>
                          </a:xfrm>
                        </wpg:grpSpPr>
                        <wps:wsp>
                          <wps:cNvPr id="150" name="Freeform 109"/>
                          <wps:cNvSpPr>
                            <a:spLocks/>
                          </wps:cNvSpPr>
                          <wps:spPr bwMode="auto">
                            <a:xfrm>
                              <a:off x="10087" y="189"/>
                              <a:ext cx="70" cy="82"/>
                            </a:xfrm>
                            <a:custGeom>
                              <a:avLst/>
                              <a:gdLst>
                                <a:gd name="T0" fmla="+- 0 10126 10087"/>
                                <a:gd name="T1" fmla="*/ T0 w 70"/>
                                <a:gd name="T2" fmla="+- 0 189 189"/>
                                <a:gd name="T3" fmla="*/ 189 h 82"/>
                                <a:gd name="T4" fmla="+- 0 10111 10087"/>
                                <a:gd name="T5" fmla="*/ T4 w 70"/>
                                <a:gd name="T6" fmla="+- 0 192 189"/>
                                <a:gd name="T7" fmla="*/ 192 h 82"/>
                                <a:gd name="T8" fmla="+- 0 10097 10087"/>
                                <a:gd name="T9" fmla="*/ T8 w 70"/>
                                <a:gd name="T10" fmla="+- 0 204 189"/>
                                <a:gd name="T11" fmla="*/ 204 h 82"/>
                                <a:gd name="T12" fmla="+- 0 10088 10087"/>
                                <a:gd name="T13" fmla="*/ T12 w 70"/>
                                <a:gd name="T14" fmla="+- 0 224 189"/>
                                <a:gd name="T15" fmla="*/ 224 h 82"/>
                                <a:gd name="T16" fmla="+- 0 10087 10087"/>
                                <a:gd name="T17" fmla="*/ T16 w 70"/>
                                <a:gd name="T18" fmla="+- 0 251 189"/>
                                <a:gd name="T19" fmla="*/ 251 h 82"/>
                                <a:gd name="T20" fmla="+- 0 10101 10087"/>
                                <a:gd name="T21" fmla="*/ T20 w 70"/>
                                <a:gd name="T22" fmla="+- 0 266 189"/>
                                <a:gd name="T23" fmla="*/ 266 h 82"/>
                                <a:gd name="T24" fmla="+- 0 10125 10087"/>
                                <a:gd name="T25" fmla="*/ T24 w 70"/>
                                <a:gd name="T26" fmla="+- 0 270 189"/>
                                <a:gd name="T27" fmla="*/ 270 h 82"/>
                                <a:gd name="T28" fmla="+- 0 10141 10087"/>
                                <a:gd name="T29" fmla="*/ T28 w 70"/>
                                <a:gd name="T30" fmla="+- 0 260 189"/>
                                <a:gd name="T31" fmla="*/ 260 h 82"/>
                                <a:gd name="T32" fmla="+- 0 10145 10087"/>
                                <a:gd name="T33" fmla="*/ T32 w 70"/>
                                <a:gd name="T34" fmla="+- 0 255 189"/>
                                <a:gd name="T35" fmla="*/ 255 h 82"/>
                                <a:gd name="T36" fmla="+- 0 10107 10087"/>
                                <a:gd name="T37" fmla="*/ T36 w 70"/>
                                <a:gd name="T38" fmla="+- 0 255 189"/>
                                <a:gd name="T39" fmla="*/ 255 h 82"/>
                                <a:gd name="T40" fmla="+- 0 10101 10087"/>
                                <a:gd name="T41" fmla="*/ T40 w 70"/>
                                <a:gd name="T42" fmla="+- 0 245 189"/>
                                <a:gd name="T43" fmla="*/ 245 h 82"/>
                                <a:gd name="T44" fmla="+- 0 10101 10087"/>
                                <a:gd name="T45" fmla="*/ T44 w 70"/>
                                <a:gd name="T46" fmla="+- 0 219 189"/>
                                <a:gd name="T47" fmla="*/ 219 h 82"/>
                                <a:gd name="T48" fmla="+- 0 10112 10087"/>
                                <a:gd name="T49" fmla="*/ T48 w 70"/>
                                <a:gd name="T50" fmla="+- 0 206 189"/>
                                <a:gd name="T51" fmla="*/ 206 h 82"/>
                                <a:gd name="T52" fmla="+- 0 10151 10087"/>
                                <a:gd name="T53" fmla="*/ T52 w 70"/>
                                <a:gd name="T54" fmla="+- 0 206 189"/>
                                <a:gd name="T55" fmla="*/ 206 h 82"/>
                                <a:gd name="T56" fmla="+- 0 10145 10087"/>
                                <a:gd name="T57" fmla="*/ T56 w 70"/>
                                <a:gd name="T58" fmla="+- 0 197 189"/>
                                <a:gd name="T59" fmla="*/ 197 h 82"/>
                                <a:gd name="T60" fmla="+- 0 10126 10087"/>
                                <a:gd name="T61" fmla="*/ T60 w 70"/>
                                <a:gd name="T62" fmla="+- 0 189 189"/>
                                <a:gd name="T63" fmla="*/ 18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0" h="82">
                                  <a:moveTo>
                                    <a:pt x="39" y="0"/>
                                  </a:moveTo>
                                  <a:lnTo>
                                    <a:pt x="24" y="3"/>
                                  </a:lnTo>
                                  <a:lnTo>
                                    <a:pt x="10" y="15"/>
                                  </a:lnTo>
                                  <a:lnTo>
                                    <a:pt x="1" y="35"/>
                                  </a:lnTo>
                                  <a:lnTo>
                                    <a:pt x="0" y="62"/>
                                  </a:lnTo>
                                  <a:lnTo>
                                    <a:pt x="14" y="77"/>
                                  </a:lnTo>
                                  <a:lnTo>
                                    <a:pt x="38" y="81"/>
                                  </a:lnTo>
                                  <a:lnTo>
                                    <a:pt x="54" y="71"/>
                                  </a:lnTo>
                                  <a:lnTo>
                                    <a:pt x="58" y="66"/>
                                  </a:lnTo>
                                  <a:lnTo>
                                    <a:pt x="20" y="66"/>
                                  </a:lnTo>
                                  <a:lnTo>
                                    <a:pt x="14" y="56"/>
                                  </a:lnTo>
                                  <a:lnTo>
                                    <a:pt x="14" y="30"/>
                                  </a:lnTo>
                                  <a:lnTo>
                                    <a:pt x="25" y="17"/>
                                  </a:lnTo>
                                  <a:lnTo>
                                    <a:pt x="64" y="17"/>
                                  </a:lnTo>
                                  <a:lnTo>
                                    <a:pt x="58" y="8"/>
                                  </a:lnTo>
                                  <a:lnTo>
                                    <a:pt x="39"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08"/>
                          <wps:cNvSpPr>
                            <a:spLocks/>
                          </wps:cNvSpPr>
                          <wps:spPr bwMode="auto">
                            <a:xfrm>
                              <a:off x="10087" y="189"/>
                              <a:ext cx="70" cy="82"/>
                            </a:xfrm>
                            <a:custGeom>
                              <a:avLst/>
                              <a:gdLst>
                                <a:gd name="T0" fmla="+- 0 10151 10087"/>
                                <a:gd name="T1" fmla="*/ T0 w 70"/>
                                <a:gd name="T2" fmla="+- 0 206 189"/>
                                <a:gd name="T3" fmla="*/ 206 h 82"/>
                                <a:gd name="T4" fmla="+- 0 10133 10087"/>
                                <a:gd name="T5" fmla="*/ T4 w 70"/>
                                <a:gd name="T6" fmla="+- 0 206 189"/>
                                <a:gd name="T7" fmla="*/ 206 h 82"/>
                                <a:gd name="T8" fmla="+- 0 10139 10087"/>
                                <a:gd name="T9" fmla="*/ T8 w 70"/>
                                <a:gd name="T10" fmla="+- 0 215 189"/>
                                <a:gd name="T11" fmla="*/ 215 h 82"/>
                                <a:gd name="T12" fmla="+- 0 10139 10087"/>
                                <a:gd name="T13" fmla="*/ T12 w 70"/>
                                <a:gd name="T14" fmla="+- 0 242 189"/>
                                <a:gd name="T15" fmla="*/ 242 h 82"/>
                                <a:gd name="T16" fmla="+- 0 10128 10087"/>
                                <a:gd name="T17" fmla="*/ T16 w 70"/>
                                <a:gd name="T18" fmla="+- 0 255 189"/>
                                <a:gd name="T19" fmla="*/ 255 h 82"/>
                                <a:gd name="T20" fmla="+- 0 10145 10087"/>
                                <a:gd name="T21" fmla="*/ T20 w 70"/>
                                <a:gd name="T22" fmla="+- 0 255 189"/>
                                <a:gd name="T23" fmla="*/ 255 h 82"/>
                                <a:gd name="T24" fmla="+- 0 10152 10087"/>
                                <a:gd name="T25" fmla="*/ T24 w 70"/>
                                <a:gd name="T26" fmla="+- 0 242 189"/>
                                <a:gd name="T27" fmla="*/ 242 h 82"/>
                                <a:gd name="T28" fmla="+- 0 10156 10087"/>
                                <a:gd name="T29" fmla="*/ T28 w 70"/>
                                <a:gd name="T30" fmla="+- 0 216 189"/>
                                <a:gd name="T31" fmla="*/ 216 h 82"/>
                                <a:gd name="T32" fmla="+- 0 10151 10087"/>
                                <a:gd name="T33" fmla="*/ T32 w 70"/>
                                <a:gd name="T34" fmla="+- 0 206 189"/>
                                <a:gd name="T35" fmla="*/ 206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 h="82">
                                  <a:moveTo>
                                    <a:pt x="64" y="17"/>
                                  </a:moveTo>
                                  <a:lnTo>
                                    <a:pt x="46" y="17"/>
                                  </a:lnTo>
                                  <a:lnTo>
                                    <a:pt x="52" y="26"/>
                                  </a:lnTo>
                                  <a:lnTo>
                                    <a:pt x="52" y="53"/>
                                  </a:lnTo>
                                  <a:lnTo>
                                    <a:pt x="41" y="66"/>
                                  </a:lnTo>
                                  <a:lnTo>
                                    <a:pt x="58" y="66"/>
                                  </a:lnTo>
                                  <a:lnTo>
                                    <a:pt x="65" y="53"/>
                                  </a:lnTo>
                                  <a:lnTo>
                                    <a:pt x="69" y="27"/>
                                  </a:lnTo>
                                  <a:lnTo>
                                    <a:pt x="64" y="17"/>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4D921D" id="Group 106" o:spid="_x0000_s1026" style="position:absolute;margin-left:54pt;margin-top:29.4pt;width:98.8pt;height:8.5pt;z-index:251659264;mso-position-horizontal-relative:page" coordorigin="9204,134" coordsize="1976,1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">
                <v:group id="Group 149" o:spid="_x0000_s1027" style="position:absolute;left:10203;top:141;width:139;height:155" coordorigin="10203,141" coordsize="139,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fou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">
                  <v:shape id="Freeform 152" o:spid="_x0000_s1028" style="position:absolute;left:10203;top:141;width:139;height:155;visibility:visible;mso-wrap-style:square;v-text-anchor:top" coordsize="139,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" path="m66,l12,35,,77r,1l39,144r47,11l107,150r17,-9l139,128r-7,-4l73,124,53,116,39,99,34,77r1,-7l42,50,58,35,80,30r43,l128,15,114,7,93,2,66,xe" fillcolor="#ef9a21" stroked="f">
                    <v:path arrowok="t" o:connecttype="custom" o:connectlocs="66,141;12,176;0,218;0,219;39,285;86,296;107,291;124,282;139,269;132,265;73,265;53,257;39,240;34,218;35,211;42,191;58,176;80,171;123,171;128,156;114,148;93,143;66,141" o:connectangles="0,0,0,0,0,0,0,0,0,0,0,0,0,0,0,0,0,0,0,0,0,0,0"/>
                  </v:shape>
                  <v:shape id="Freeform 151" o:spid="_x0000_s1029" style="position:absolute;left:10203;top:141;width:139;height:155;visibility:visible;mso-wrap-style:square;v-text-anchor:top" coordsize="139,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" path="m112,112r-16,9l73,124r59,l112,112xe" fillcolor="#ef9a21" stroked="f">
                    <v:path arrowok="t" o:connecttype="custom" o:connectlocs="112,253;96,262;73,265;132,265;112,253" o:connectangles="0,0,0,0,0"/>
                  </v:shape>
                  <v:shape id="Freeform 150" o:spid="_x0000_s1030" style="position:absolute;left:10203;top:141;width:139;height:155;visibility:visible;mso-wrap-style:square;v-text-anchor:top" coordsize="139,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" path="m123,30r-43,l99,35r17,12l123,30xe" fillcolor="#ef9a21" stroked="f">
                    <v:path arrowok="t" o:connecttype="custom" o:connectlocs="123,171;80,171;99,176;116,188;123,171" o:connectangles="0,0,0,0,0"/>
                  </v:shape>
                </v:group>
                <v:group id="Group 146" o:spid="_x0000_s1031" style="position:absolute;left:10346;top:142;width:160;height:154" coordorigin="10346,142" coordsize="160,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VEc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">
                  <v:shape id="Freeform 148" o:spid="_x0000_s1032" style="position:absolute;left:10346;top:142;width:160;height:154;visibility:visible;mso-wrap-style:square;v-text-anchor:top" coordsize="160,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" path="m66,l12,34,,76r,3l44,143r50,10l116,146r18,-12l144,123r-70,l53,115,40,98,35,76,36,65,45,47,62,34,87,29r56,l135,20,117,9,94,2,66,xe" fillcolor="#ef9a21" stroked="f">
                    <v:path arrowok="t" o:connecttype="custom" o:connectlocs="66,142;12,176;0,218;0,221;44,285;94,295;116,288;134,276;144,265;74,265;53,257;40,240;35,218;36,207;45,189;62,176;87,171;143,171;135,162;117,151;94,144;66,142" o:connectangles="0,0,0,0,0,0,0,0,0,0,0,0,0,0,0,0,0,0,0,0,0,0"/>
                  </v:shape>
                  <v:shape id="Freeform 147" o:spid="_x0000_s1033" style="position:absolute;left:10346;top:142;width:160;height:154;visibility:visible;mso-wrap-style:square;v-text-anchor:top" coordsize="160,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" path="m143,29r-56,l107,38r13,16l125,76r,1l124,87r-8,19l98,118r-24,5l144,123r4,-5l157,98r3,-21l160,74,157,53,148,36r-5,-7xe" fillcolor="#ef9a21" stroked="f">
                    <v:path arrowok="t" o:connecttype="custom" o:connectlocs="143,171;87,171;107,180;120,196;125,218;125,219;124,229;116,248;98,260;74,265;144,265;148,260;157,240;160,219;160,216;157,195;148,178;143,171" o:connectangles="0,0,0,0,0,0,0,0,0,0,0,0,0,0,0,0,0,0"/>
                  </v:shape>
                </v:group>
                <v:group id="Group 144" o:spid="_x0000_s1034" style="position:absolute;left:10527;top:143;width:108;height:151" coordorigin="10527,143" coordsize="108,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89r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">
                  <v:shape id="Freeform 145" o:spid="_x0000_s1035" style="position:absolute;left:10527;top:143;width:108;height:151;visibility:visible;mso-wrap-style:square;v-text-anchor:top" coordsize="108,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" path="m33,l,,,150r107,l107,120r-74,l33,xe" fillcolor="#ef9a21" stroked="f">
                    <v:path arrowok="t" o:connecttype="custom" o:connectlocs="33,143;0,143;0,293;107,293;107,263;33,263;33,143" o:connectangles="0,0,0,0,0,0,0"/>
                  </v:shape>
                </v:group>
                <v:group id="Group 142" o:spid="_x0000_s1036" style="position:absolute;left:10648;top:143;width:108;height:151" coordorigin="10648,143" coordsize="108,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vKE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">
                  <v:shape id="Freeform 143" o:spid="_x0000_s1037" style="position:absolute;left:10648;top:143;width:108;height:151;visibility:visible;mso-wrap-style:square;v-text-anchor:top" coordsize="108,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" path="m33,l,,,150r108,l108,120r-75,l33,xe" fillcolor="#ef9a21" stroked="f">
                    <v:path arrowok="t" o:connecttype="custom" o:connectlocs="33,143;0,143;0,293;108,293;108,263;33,263;33,143" o:connectangles="0,0,0,0,0,0,0"/>
                  </v:shape>
                </v:group>
                <v:group id="Group 140" o:spid="_x0000_s1038" style="position:absolute;left:10770;top:143;width:115;height:151" coordorigin="10770,143" coordsize="11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41" o:spid="_x0000_s1039" style="position:absolute;left:10770;top:143;width:115;height:151;visibility:visible;mso-wrap-style:square;v-text-anchor:top" coordsize="11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" path="m114,l,,,150r115,l115,121r-82,l33,89r71,l104,60r-71,l33,29r81,l114,xe" fillcolor="#ef9a21" stroked="f">
                    <v:path arrowok="t" o:connecttype="custom" o:connectlocs="114,143;0,143;0,293;115,293;115,264;33,264;33,232;104,232;104,203;33,203;33,172;114,172;114,143" o:connectangles="0,0,0,0,0,0,0,0,0,0,0,0,0"/>
                  </v:shape>
                </v:group>
                <v:group id="Group 136" o:spid="_x0000_s1040" style="position:absolute;left:10897;top:141;width:144;height:154" coordorigin="10897,141" coordsize="144,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39" o:spid="_x0000_s1041" style="position:absolute;left:10897;top:141;width:144;height:154;visibility:visible;mso-wrap-style:square;v-text-anchor:top" coordsize="144,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" path="m66,l12,35,,77r,1l40,144r49,10l110,150r19,-8l144,131r,-6l93,125,74,124,53,116,40,100,35,77r,-7l43,50,59,35,81,30r42,l129,13,114,6,94,1,66,xe" fillcolor="#ef9a21" stroked="f">
                    <v:path arrowok="t" o:connecttype="custom" o:connectlocs="66,141;12,176;0,218;0,219;40,285;89,295;110,291;129,283;144,272;144,266;93,266;74,265;53,257;40,241;35,218;35,211;43,191;59,176;81,171;123,171;129,154;114,147;94,142;66,141" o:connectangles="0,0,0,0,0,0,0,0,0,0,0,0,0,0,0,0,0,0,0,0,0,0,0,0"/>
                  </v:shape>
                  <v:shape id="Freeform 138" o:spid="_x0000_s1042" style="position:absolute;left:10897;top:141;width:144;height:154;visibility:visible;mso-wrap-style:square;v-text-anchor:top" coordsize="144,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" path="m144,66r-66,l78,94r34,l112,116r-9,6l93,125r51,l144,66xe" fillcolor="#ef9a21" stroked="f">
                    <v:path arrowok="t" o:connecttype="custom" o:connectlocs="144,207;78,207;78,235;112,235;112,257;103,263;93,266;144,266;144,207" o:connectangles="0,0,0,0,0,0,0,0,0"/>
                  </v:shape>
                  <v:shape id="Freeform 137" o:spid="_x0000_s1043" style="position:absolute;left:10897;top:141;width:144;height:154;visibility:visible;mso-wrap-style:square;v-text-anchor:top" coordsize="144,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" path="m123,30r-42,l101,34r16,11l123,30xe" fillcolor="#ef9a21" stroked="f">
                    <v:path arrowok="t" o:connecttype="custom" o:connectlocs="123,171;81,171;101,175;117,186;123,171" o:connectangles="0,0,0,0,0"/>
                  </v:shape>
                </v:group>
                <v:group id="Group 134" o:spid="_x0000_s1044" style="position:absolute;left:11066;top:143;width:115;height:151" coordorigin="11066,143" coordsize="11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35" o:spid="_x0000_s1045" style="position:absolute;left:11066;top:143;width:115;height:151;visibility:visible;mso-wrap-style:square;v-text-anchor:top" coordsize="11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" path="m113,l,,,150r114,l114,121r-82,l32,89r71,l103,60r-71,l32,29r81,l113,xe" fillcolor="#ef9a21" stroked="f">
                    <v:path arrowok="t" o:connecttype="custom" o:connectlocs="113,143;0,143;0,293;114,293;114,264;32,264;32,232;103,232;103,203;32,203;32,172;113,172;113,143" o:connectangles="0,0,0,0,0,0,0,0,0,0,0,0,0"/>
                  </v:shape>
                </v:group>
                <v:group id="Group 130" o:spid="_x0000_s1046" style="position:absolute;left:9204;top:143;width:122;height:151" coordorigin="9204,143" coordsize="12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33" o:spid="_x0000_s1047" style="position:absolute;left:9204;top:143;width:122;height:151;visibility:visible;mso-wrap-style:square;v-text-anchor:top" coordsize="12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" path="m64,l,,,150r78,l101,143r8,-8l17,135r,-53l109,82,91,72r6,-5l17,67r,-52l105,15r-3,-3l86,3,64,xe" fillcolor="#ef9a21" stroked="f">
                    <v:path arrowok="t" o:connecttype="custom" o:connectlocs="64,143;0,143;0,293;78,293;101,286;109,278;17,278;17,225;109,225;91,215;97,210;17,210;17,158;105,158;102,155;86,146;64,143" o:connectangles="0,0,0,0,0,0,0,0,0,0,0,0,0,0,0,0,0"/>
                  </v:shape>
                  <v:shape id="Freeform 132" o:spid="_x0000_s1048" style="position:absolute;left:9204;top:143;width:122;height:151;visibility:visible;mso-wrap-style:square;v-text-anchor:top" coordsize="12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" path="m109,82r-92,l76,83r21,8l104,108r-1,6l92,129r-25,6l109,135r7,-6l121,109,120,99,109,82xe" fillcolor="#ef9a21" stroked="f">
                    <v:path arrowok="t" o:connecttype="custom" o:connectlocs="109,225;17,225;76,226;97,234;104,251;103,257;92,272;67,278;109,278;116,272;121,252;120,242;109,225" o:connectangles="0,0,0,0,0,0,0,0,0,0,0,0,0"/>
                  </v:shape>
                  <v:shape id="Freeform 131" o:spid="_x0000_s1049" style="position:absolute;left:9204;top:143;width:122;height:151;visibility:visible;mso-wrap-style:square;v-text-anchor:top" coordsize="12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" path="m105,15r-88,l64,15r24,7l96,40r-1,4l84,61,61,67r36,l106,60r7,-22l113,28r-4,-8l105,15xe" fillcolor="#ef9a21" stroked="f">
                    <v:path arrowok="t" o:connecttype="custom" o:connectlocs="105,158;17,158;64,158;88,165;96,183;95,187;84,204;61,210;97,210;106,203;113,181;113,171;109,163;105,158" o:connectangles="0,0,0,0,0,0,0,0,0,0,0,0,0,0"/>
                  </v:shape>
                </v:group>
                <v:group id="Group 126" o:spid="_x0000_s1050" style="position:absolute;left:9351;top:143;width:125;height:151" coordorigin="9351,143" coordsize="12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29" o:spid="_x0000_s1051" style="position:absolute;left:9351;top:143;width:125;height:151;visibility:visible;mso-wrap-style:square;v-text-anchor:top" coordsize="12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" path="m65,l,,,150r17,l17,92r86,l99,81r5,-4l17,77r,-61l108,16r-4,-4l87,3,65,xe" fillcolor="#ef9a21" stroked="f">
                    <v:path arrowok="t" o:connecttype="custom" o:connectlocs="65,143;0,143;0,293;17,293;17,235;103,235;99,224;104,220;17,220;17,159;108,159;104,155;87,146;65,143" o:connectangles="0,0,0,0,0,0,0,0,0,0,0,0,0,0"/>
                  </v:shape>
                  <v:shape id="Freeform 128" o:spid="_x0000_s1052" style="position:absolute;left:9351;top:143;width:125;height:151;visibility:visible;mso-wrap-style:square;v-text-anchor:top" coordsize="12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" path="m103,92r-43,l104,150r21,l103,92xe" fillcolor="#ef9a21" stroked="f">
                    <v:path arrowok="t" o:connecttype="custom" o:connectlocs="103,235;60,235;104,293;125,293;103,235" o:connectangles="0,0,0,0,0"/>
                  </v:shape>
                  <v:shape id="Freeform 127" o:spid="_x0000_s1053" style="position:absolute;left:9351;top:143;width:125;height:151;visibility:visible;mso-wrap-style:square;v-text-anchor:top" coordsize="125,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" path="m108,16r-91,l76,17r19,9l102,45r-2,11l87,71,63,77r41,l114,67r5,-22l119,33,115,22r-7,-6xe" fillcolor="#ef9a21" stroked="f">
                    <v:path arrowok="t" o:connecttype="custom" o:connectlocs="108,159;17,159;76,160;95,169;102,188;100,199;87,214;63,220;104,220;114,210;119,188;119,176;115,165;108,159" o:connectangles="0,0,0,0,0,0,0,0,0,0,0,0,0,0"/>
                  </v:shape>
                </v:group>
                <v:group id="Group 124" o:spid="_x0000_s1054" style="position:absolute;left:9507;top:143;width:2;height:151" coordorigin="9507,143" coordsize="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25" o:spid="_x0000_s1055" style="position:absolute;left:9507;top:143;width:2;height:151;visibility:visible;mso-wrap-style:square;v-text-anchor:top" coordsize="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" path="m,l,150e" filled="f" strokecolor="#ef9a21" strokeweight=".33444mm">
                    <v:path arrowok="t" o:connecttype="custom" o:connectlocs="0,143;0,293" o:connectangles="0,0"/>
                  </v:shape>
                </v:group>
                <v:group id="Group 121" o:spid="_x0000_s1056" style="position:absolute;left:9551;top:143;width:132;height:151" coordorigin="9551,143" coordsize="13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23" o:spid="_x0000_s1057" style="position:absolute;left:9551;top:143;width:132;height:151;visibility:visible;mso-wrap-style:square;v-text-anchor:top" coordsize="13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" path="m52,l,,,150r64,l87,144r14,-9l17,135,17,16r85,l97,12,76,3,52,xe" fillcolor="#ef9a21" stroked="f">
                    <v:path arrowok="t" o:connecttype="custom" o:connectlocs="52,143;0,143;0,293;64,293;87,287;101,278;17,278;17,159;102,159;97,155;76,146;52,143" o:connectangles="0,0,0,0,0,0,0,0,0,0,0,0"/>
                  </v:shape>
                  <v:shape id="Freeform 122" o:spid="_x0000_s1058" style="position:absolute;left:9551;top:143;width:132;height:151;visibility:visible;mso-wrap-style:square;v-text-anchor:top" coordsize="13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" path="m102,16r-85,l60,16r22,6l99,35r11,18l114,75r,7l108,103,95,120,76,131r-24,4l101,135r4,-3l120,117r9,-20l132,75,131,64,125,43,113,26,102,16xe" fillcolor="#ef9a21" stroked="f">
                    <v:path arrowok="t" o:connecttype="custom" o:connectlocs="102,159;17,159;60,159;82,165;99,178;110,196;114,218;114,225;108,246;95,263;76,274;52,278;101,278;105,275;120,260;129,240;132,218;131,207;125,186;113,169;102,159" o:connectangles="0,0,0,0,0,0,0,0,0,0,0,0,0,0,0,0,0,0,0,0,0"/>
                  </v:shape>
                </v:group>
                <v:group id="Group 117" o:spid="_x0000_s1059" style="position:absolute;left:9702;top:141;width:137;height:155" coordorigin="9702,141" coordsize="13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">
                  <v:shape id="Freeform 120" o:spid="_x0000_s1060" style="position:absolute;left:9702;top:141;width:137;height:155;visibility:visible;mso-wrap-style:square;v-text-anchor:top" coordsize="13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" path="m65,l12,35,,77r,1l35,143r47,12l103,151r19,-8l126,139r-57,l48,133,31,119,21,100,18,77,19,64,26,45,40,29,60,19,85,16r40,l125,15,111,6,91,1,65,xe" fillcolor="#ef9a21" stroked="f">
                    <v:path arrowok="t" o:connecttype="custom" o:connectlocs="65,141;12,176;0,218;0,219;35,284;82,296;103,292;122,284;126,280;69,280;48,274;31,260;21,241;18,218;19,205;26,186;40,170;60,160;85,157;125,157;125,156;111,147;91,142;65,141" o:connectangles="0,0,0,0,0,0,0,0,0,0,0,0,0,0,0,0,0,0,0,0,0,0,0,0"/>
                  </v:shape>
                  <v:shape id="Freeform 119" o:spid="_x0000_s1061" style="position:absolute;left:9702;top:141;width:137;height:155;visibility:visible;mso-wrap-style:square;v-text-anchor:top" coordsize="13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" path="m137,72r-62,l75,87r45,l112,130r-18,7l69,139r57,l137,132r,-60xe" fillcolor="#ef9a21" stroked="f">
                    <v:path arrowok="t" o:connecttype="custom" o:connectlocs="137,213;75,213;75,228;120,228;112,271;94,278;69,280;126,280;137,273;137,213" o:connectangles="0,0,0,0,0,0,0,0,0,0"/>
                  </v:shape>
                  <v:shape id="Freeform 118" o:spid="_x0000_s1062" style="position:absolute;left:9702;top:141;width:137;height:155;visibility:visible;mso-wrap-style:square;v-text-anchor:top" coordsize="13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" path="m125,16r-40,l105,22r15,10l125,16xe" fillcolor="#ef9a21" stroked="f">
                    <v:path arrowok="t" o:connecttype="custom" o:connectlocs="125,157;85,157;105,163;120,173;125,157" o:connectangles="0,0,0,0,0"/>
                  </v:shape>
                </v:group>
                <v:group id="Group 115" o:spid="_x0000_s1063" style="position:absolute;left:9870;top:143;width:110;height:151" coordorigin="9870,143" coordsize="110,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shape id="Freeform 116" o:spid="_x0000_s1064" style="position:absolute;left:9870;top:143;width:110;height:151;visibility:visible;mso-wrap-style:square;v-text-anchor:top" coordsize="110,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" path="m108,l,,,150r109,l109,135r-93,l16,82r82,l98,67r-82,l16,15r92,l108,xe" fillcolor="#ef9a21" stroked="f">
                    <v:path arrowok="t" o:connecttype="custom" o:connectlocs="108,143;0,143;0,293;109,293;109,278;16,278;16,225;98,225;98,210;16,210;16,158;108,158;108,143" o:connectangles="0,0,0,0,0,0,0,0,0,0,0,0,0"/>
                  </v:shape>
                </v:group>
                <v:group id="Group 110" o:spid="_x0000_s1065" style="position:absolute;left:10032;top:165;width:54;height:108" coordorigin="10032,165" coordsize="54,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shape id="Freeform 114" o:spid="_x0000_s1066" style="position:absolute;left:10032;top:165;width:54;height:108;visibility:visible;mso-wrap-style:square;v-text-anchor:top" coordsize="54,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" path="m31,42r-19,l4,97r4,10l31,107r11,-5l44,101r2,-1l47,98,46,96,44,89r-17,l24,88r1,-7l31,42xe" fillcolor="#ef9a21" stroked="f">
                    <v:path arrowok="t" o:connecttype="custom" o:connectlocs="31,207;12,207;4,262;8,272;31,272;42,267;44,266;46,265;47,263;46,261;44,254;27,254;24,253;25,246;31,207" o:connectangles="0,0,0,0,0,0,0,0,0,0,0,0,0,0,0"/>
                  </v:shape>
                  <v:shape id="Freeform 113" o:spid="_x0000_s1067" style="position:absolute;left:10032;top:165;width:54;height:108;visibility:visible;mso-wrap-style:square;v-text-anchor:top" coordsize="54,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" path="m43,84r-3,2l38,87r-5,2l44,89r,-3l43,84xe" fillcolor="#ef9a21" stroked="f">
                    <v:path arrowok="t" o:connecttype="custom" o:connectlocs="43,249;40,251;38,252;33,254;44,254;44,251;43,249" o:connectangles="0,0,0,0,0,0,0"/>
                  </v:shape>
                  <v:shape id="Freeform 112" o:spid="_x0000_s1068" style="position:absolute;left:10032;top:165;width:54;height:108;visibility:visible;mso-wrap-style:square;v-text-anchor:top" coordsize="54,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" path="m52,26l4,26,2,27r,3l,38r,2l1,42r49,l51,40r1,-2l53,30r1,-3l52,26xe" fillcolor="#ef9a21" stroked="f">
                    <v:path arrowok="t" o:connecttype="custom" o:connectlocs="52,191;4,191;2,192;2,195;0,203;0,205;1,207;50,207;51,205;52,203;53,195;54,192;52,191" o:connectangles="0,0,0,0,0,0,0,0,0,0,0,0,0"/>
                  </v:shape>
                  <v:shape id="Freeform 111" o:spid="_x0000_s1069" style="position:absolute;left:10032;top:165;width:54;height:108;visibility:visible;mso-wrap-style:square;v-text-anchor:top" coordsize="54,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" path="m35,l20,,18,2r,2l15,26r18,l36,4,37,2,35,xe" fillcolor="#ef9a21" stroked="f">
                    <v:path arrowok="t" o:connecttype="custom" o:connectlocs="35,165;20,165;18,167;18,169;15,191;33,191;36,169;37,167;35,165" o:connectangles="0,0,0,0,0,0,0,0,0"/>
                  </v:shape>
                </v:group>
                <v:group id="Group 107" o:spid="_x0000_s1070" style="position:absolute;left:10087;top:189;width:70;height:82" coordorigin="10087,189" coordsize="7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Nec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">
                  <v:shape id="Freeform 109" o:spid="_x0000_s1071" style="position:absolute;left:10087;top:189;width:70;height:82;visibility:visible;mso-wrap-style:square;v-text-anchor:top" coordsize="7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" path="m39,l24,3,10,15,1,35,,62,14,77r24,4l54,71r4,-5l20,66,14,56r,-26l25,17r39,l58,8,39,xe" fillcolor="#ef9a21" stroked="f">
                    <v:path arrowok="t" o:connecttype="custom" o:connectlocs="39,189;24,192;10,204;1,224;0,251;14,266;38,270;54,260;58,255;20,255;14,245;14,219;25,206;64,206;58,197;39,189" o:connectangles="0,0,0,0,0,0,0,0,0,0,0,0,0,0,0,0"/>
                  </v:shape>
                  <v:shape id="Freeform 108" o:spid="_x0000_s1072" style="position:absolute;left:10087;top:189;width:70;height:82;visibility:visible;mso-wrap-style:square;v-text-anchor:top" coordsize="7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" path="m64,17r-18,l52,26r,27l41,66r17,l65,53,69,27,64,17xe" fillcolor="#ef9a21" stroked="f">
                    <v:path arrowok="t" o:connecttype="custom" o:connectlocs="64,206;46,206;52,215;52,242;41,255;58,255;65,242;69,216;64,206" o:connectangles="0,0,0,0,0,0,0,0,0"/>
                  </v:shape>
                </v:group>
                <w10:wrap anchorx="page"/>
              </v:group>
            </w:pict>
          </mc:Fallback>
        </mc:AlternateContent>
      </w:r>
      <w:r>
        <w:rPr>
          <w:noProof/>
        </w:rPr>
        <mc:AlternateContent>
          <mc:Choice Requires="wpg">
            <w:drawing>
              <wp:anchor distT="0" distB="0" distL="114300" distR="114300" simplePos="0" relativeHeight="251660288" behindDoc="0" locked="0" layoutInCell="1" allowOverlap="1" wp14:anchorId="6AC3EA1A" wp14:editId="78F8C58D">
                <wp:simplePos x="0" y="0"/>
                <wp:positionH relativeFrom="page">
                  <wp:posOffset>878205</wp:posOffset>
                </wp:positionH>
                <wp:positionV relativeFrom="paragraph">
                  <wp:posOffset>0</wp:posOffset>
                </wp:positionV>
                <wp:extent cx="883590" cy="323429"/>
                <wp:effectExtent l="0" t="0" r="5715" b="6985"/>
                <wp:wrapNone/>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590" cy="323429"/>
                          <a:chOff x="9503" y="101"/>
                          <a:chExt cx="1365" cy="427"/>
                        </a:xfrm>
                      </wpg:grpSpPr>
                      <wpg:grpSp>
                        <wpg:cNvPr id="153" name="Group 194"/>
                        <wpg:cNvGrpSpPr>
                          <a:grpSpLocks/>
                        </wpg:cNvGrpSpPr>
                        <wpg:grpSpPr bwMode="auto">
                          <a:xfrm>
                            <a:off x="10270" y="425"/>
                            <a:ext cx="94" cy="93"/>
                            <a:chOff x="10270" y="425"/>
                            <a:chExt cx="94" cy="93"/>
                          </a:xfrm>
                        </wpg:grpSpPr>
                        <wps:wsp>
                          <wps:cNvPr id="154" name="Freeform 195"/>
                          <wps:cNvSpPr>
                            <a:spLocks/>
                          </wps:cNvSpPr>
                          <wps:spPr bwMode="auto">
                            <a:xfrm>
                              <a:off x="10270" y="425"/>
                              <a:ext cx="94" cy="93"/>
                            </a:xfrm>
                            <a:custGeom>
                              <a:avLst/>
                              <a:gdLst>
                                <a:gd name="T0" fmla="+- 0 10280 10270"/>
                                <a:gd name="T1" fmla="*/ T0 w 94"/>
                                <a:gd name="T2" fmla="+- 0 425 425"/>
                                <a:gd name="T3" fmla="*/ 425 h 93"/>
                                <a:gd name="T4" fmla="+- 0 10276 10270"/>
                                <a:gd name="T5" fmla="*/ T4 w 94"/>
                                <a:gd name="T6" fmla="+- 0 425 425"/>
                                <a:gd name="T7" fmla="*/ 425 h 93"/>
                                <a:gd name="T8" fmla="+- 0 10274 10270"/>
                                <a:gd name="T9" fmla="*/ T8 w 94"/>
                                <a:gd name="T10" fmla="+- 0 426 425"/>
                                <a:gd name="T11" fmla="*/ 426 h 93"/>
                                <a:gd name="T12" fmla="+- 0 10270 10270"/>
                                <a:gd name="T13" fmla="*/ T12 w 94"/>
                                <a:gd name="T14" fmla="+- 0 429 425"/>
                                <a:gd name="T15" fmla="*/ 429 h 93"/>
                                <a:gd name="T16" fmla="+- 0 10270 10270"/>
                                <a:gd name="T17" fmla="*/ T16 w 94"/>
                                <a:gd name="T18" fmla="+- 0 431 425"/>
                                <a:gd name="T19" fmla="*/ 431 h 93"/>
                                <a:gd name="T20" fmla="+- 0 10270 10270"/>
                                <a:gd name="T21" fmla="*/ T20 w 94"/>
                                <a:gd name="T22" fmla="+- 0 436 425"/>
                                <a:gd name="T23" fmla="*/ 436 h 93"/>
                                <a:gd name="T24" fmla="+- 0 10270 10270"/>
                                <a:gd name="T25" fmla="*/ T24 w 94"/>
                                <a:gd name="T26" fmla="+- 0 438 425"/>
                                <a:gd name="T27" fmla="*/ 438 h 93"/>
                                <a:gd name="T28" fmla="+- 0 10350 10270"/>
                                <a:gd name="T29" fmla="*/ T28 w 94"/>
                                <a:gd name="T30" fmla="+- 0 517 425"/>
                                <a:gd name="T31" fmla="*/ 517 h 93"/>
                                <a:gd name="T32" fmla="+- 0 10352 10270"/>
                                <a:gd name="T33" fmla="*/ T32 w 94"/>
                                <a:gd name="T34" fmla="+- 0 518 425"/>
                                <a:gd name="T35" fmla="*/ 518 h 93"/>
                                <a:gd name="T36" fmla="+- 0 10356 10270"/>
                                <a:gd name="T37" fmla="*/ T36 w 94"/>
                                <a:gd name="T38" fmla="+- 0 518 425"/>
                                <a:gd name="T39" fmla="*/ 518 h 93"/>
                                <a:gd name="T40" fmla="+- 0 10358 10270"/>
                                <a:gd name="T41" fmla="*/ T40 w 94"/>
                                <a:gd name="T42" fmla="+- 0 517 425"/>
                                <a:gd name="T43" fmla="*/ 517 h 93"/>
                                <a:gd name="T44" fmla="+- 0 10363 10270"/>
                                <a:gd name="T45" fmla="*/ T44 w 94"/>
                                <a:gd name="T46" fmla="+- 0 512 425"/>
                                <a:gd name="T47" fmla="*/ 512 h 93"/>
                                <a:gd name="T48" fmla="+- 0 10363 10270"/>
                                <a:gd name="T49" fmla="*/ T48 w 94"/>
                                <a:gd name="T50" fmla="+- 0 507 425"/>
                                <a:gd name="T51" fmla="*/ 507 h 93"/>
                                <a:gd name="T52" fmla="+- 0 10282 10270"/>
                                <a:gd name="T53" fmla="*/ T52 w 94"/>
                                <a:gd name="T54" fmla="+- 0 426 425"/>
                                <a:gd name="T55" fmla="*/ 426 h 93"/>
                                <a:gd name="T56" fmla="+- 0 10280 10270"/>
                                <a:gd name="T57" fmla="*/ T56 w 94"/>
                                <a:gd name="T58" fmla="+- 0 425 425"/>
                                <a:gd name="T59" fmla="*/ 425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 h="93">
                                  <a:moveTo>
                                    <a:pt x="10" y="0"/>
                                  </a:moveTo>
                                  <a:lnTo>
                                    <a:pt x="6" y="0"/>
                                  </a:lnTo>
                                  <a:lnTo>
                                    <a:pt x="4" y="1"/>
                                  </a:lnTo>
                                  <a:lnTo>
                                    <a:pt x="0" y="4"/>
                                  </a:lnTo>
                                  <a:lnTo>
                                    <a:pt x="0" y="6"/>
                                  </a:lnTo>
                                  <a:lnTo>
                                    <a:pt x="0" y="11"/>
                                  </a:lnTo>
                                  <a:lnTo>
                                    <a:pt x="0" y="13"/>
                                  </a:lnTo>
                                  <a:lnTo>
                                    <a:pt x="80" y="92"/>
                                  </a:lnTo>
                                  <a:lnTo>
                                    <a:pt x="82" y="93"/>
                                  </a:lnTo>
                                  <a:lnTo>
                                    <a:pt x="86" y="93"/>
                                  </a:lnTo>
                                  <a:lnTo>
                                    <a:pt x="88" y="92"/>
                                  </a:lnTo>
                                  <a:lnTo>
                                    <a:pt x="93" y="87"/>
                                  </a:lnTo>
                                  <a:lnTo>
                                    <a:pt x="93" y="82"/>
                                  </a:lnTo>
                                  <a:lnTo>
                                    <a:pt x="12" y="1"/>
                                  </a:lnTo>
                                  <a:lnTo>
                                    <a:pt x="10" y="0"/>
                                  </a:lnTo>
                                  <a:close/>
                                </a:path>
                              </a:pathLst>
                            </a:custGeom>
                            <a:solidFill>
                              <a:srgbClr val="00B2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92"/>
                        <wpg:cNvGrpSpPr>
                          <a:grpSpLocks/>
                        </wpg:cNvGrpSpPr>
                        <wpg:grpSpPr bwMode="auto">
                          <a:xfrm>
                            <a:off x="10237" y="456"/>
                            <a:ext cx="63" cy="62"/>
                            <a:chOff x="10237" y="456"/>
                            <a:chExt cx="63" cy="62"/>
                          </a:xfrm>
                        </wpg:grpSpPr>
                        <wps:wsp>
                          <wps:cNvPr id="156" name="Freeform 193"/>
                          <wps:cNvSpPr>
                            <a:spLocks/>
                          </wps:cNvSpPr>
                          <wps:spPr bwMode="auto">
                            <a:xfrm>
                              <a:off x="10237" y="456"/>
                              <a:ext cx="63" cy="62"/>
                            </a:xfrm>
                            <a:custGeom>
                              <a:avLst/>
                              <a:gdLst>
                                <a:gd name="T0" fmla="+- 0 10248 10237"/>
                                <a:gd name="T1" fmla="*/ T0 w 63"/>
                                <a:gd name="T2" fmla="+- 0 456 456"/>
                                <a:gd name="T3" fmla="*/ 456 h 62"/>
                                <a:gd name="T4" fmla="+- 0 10243 10237"/>
                                <a:gd name="T5" fmla="*/ T4 w 63"/>
                                <a:gd name="T6" fmla="+- 0 456 456"/>
                                <a:gd name="T7" fmla="*/ 456 h 62"/>
                                <a:gd name="T8" fmla="+- 0 10241 10237"/>
                                <a:gd name="T9" fmla="*/ T8 w 63"/>
                                <a:gd name="T10" fmla="+- 0 457 456"/>
                                <a:gd name="T11" fmla="*/ 457 h 62"/>
                                <a:gd name="T12" fmla="+- 0 10238 10237"/>
                                <a:gd name="T13" fmla="*/ T12 w 63"/>
                                <a:gd name="T14" fmla="+- 0 460 456"/>
                                <a:gd name="T15" fmla="*/ 460 h 62"/>
                                <a:gd name="T16" fmla="+- 0 10237 10237"/>
                                <a:gd name="T17" fmla="*/ T16 w 63"/>
                                <a:gd name="T18" fmla="+- 0 462 456"/>
                                <a:gd name="T19" fmla="*/ 462 h 62"/>
                                <a:gd name="T20" fmla="+- 0 10237 10237"/>
                                <a:gd name="T21" fmla="*/ T20 w 63"/>
                                <a:gd name="T22" fmla="+- 0 466 456"/>
                                <a:gd name="T23" fmla="*/ 466 h 62"/>
                                <a:gd name="T24" fmla="+- 0 10238 10237"/>
                                <a:gd name="T25" fmla="*/ T24 w 63"/>
                                <a:gd name="T26" fmla="+- 0 468 456"/>
                                <a:gd name="T27" fmla="*/ 468 h 62"/>
                                <a:gd name="T28" fmla="+- 0 10239 10237"/>
                                <a:gd name="T29" fmla="*/ T28 w 63"/>
                                <a:gd name="T30" fmla="+- 0 470 456"/>
                                <a:gd name="T31" fmla="*/ 470 h 62"/>
                                <a:gd name="T32" fmla="+- 0 10285 10237"/>
                                <a:gd name="T33" fmla="*/ T32 w 63"/>
                                <a:gd name="T34" fmla="+- 0 516 456"/>
                                <a:gd name="T35" fmla="*/ 516 h 62"/>
                                <a:gd name="T36" fmla="+- 0 10287 10237"/>
                                <a:gd name="T37" fmla="*/ T36 w 63"/>
                                <a:gd name="T38" fmla="+- 0 517 456"/>
                                <a:gd name="T39" fmla="*/ 517 h 62"/>
                                <a:gd name="T40" fmla="+- 0 10289 10237"/>
                                <a:gd name="T41" fmla="*/ T40 w 63"/>
                                <a:gd name="T42" fmla="+- 0 518 456"/>
                                <a:gd name="T43" fmla="*/ 518 h 62"/>
                                <a:gd name="T44" fmla="+- 0 10293 10237"/>
                                <a:gd name="T45" fmla="*/ T44 w 63"/>
                                <a:gd name="T46" fmla="+- 0 518 456"/>
                                <a:gd name="T47" fmla="*/ 518 h 62"/>
                                <a:gd name="T48" fmla="+- 0 10295 10237"/>
                                <a:gd name="T49" fmla="*/ T48 w 63"/>
                                <a:gd name="T50" fmla="+- 0 518 456"/>
                                <a:gd name="T51" fmla="*/ 518 h 62"/>
                                <a:gd name="T52" fmla="+- 0 10298 10237"/>
                                <a:gd name="T53" fmla="*/ T52 w 63"/>
                                <a:gd name="T54" fmla="+- 0 515 456"/>
                                <a:gd name="T55" fmla="*/ 515 h 62"/>
                                <a:gd name="T56" fmla="+- 0 10299 10237"/>
                                <a:gd name="T57" fmla="*/ T56 w 63"/>
                                <a:gd name="T58" fmla="+- 0 513 456"/>
                                <a:gd name="T59" fmla="*/ 513 h 62"/>
                                <a:gd name="T60" fmla="+- 0 10300 10237"/>
                                <a:gd name="T61" fmla="*/ T60 w 63"/>
                                <a:gd name="T62" fmla="+- 0 508 456"/>
                                <a:gd name="T63" fmla="*/ 508 h 62"/>
                                <a:gd name="T64" fmla="+- 0 10299 10237"/>
                                <a:gd name="T65" fmla="*/ T64 w 63"/>
                                <a:gd name="T66" fmla="+- 0 506 456"/>
                                <a:gd name="T67" fmla="*/ 506 h 62"/>
                                <a:gd name="T68" fmla="+- 0 10298 10237"/>
                                <a:gd name="T69" fmla="*/ T68 w 63"/>
                                <a:gd name="T70" fmla="+- 0 505 456"/>
                                <a:gd name="T71" fmla="*/ 505 h 62"/>
                                <a:gd name="T72" fmla="+- 0 10251 10237"/>
                                <a:gd name="T73" fmla="*/ T72 w 63"/>
                                <a:gd name="T74" fmla="+- 0 459 456"/>
                                <a:gd name="T75" fmla="*/ 459 h 62"/>
                                <a:gd name="T76" fmla="+- 0 10250 10237"/>
                                <a:gd name="T77" fmla="*/ T76 w 63"/>
                                <a:gd name="T78" fmla="+- 0 457 456"/>
                                <a:gd name="T79" fmla="*/ 457 h 62"/>
                                <a:gd name="T80" fmla="+- 0 10248 10237"/>
                                <a:gd name="T81" fmla="*/ T80 w 63"/>
                                <a:gd name="T82" fmla="+- 0 456 456"/>
                                <a:gd name="T83" fmla="*/ 45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3" h="62">
                                  <a:moveTo>
                                    <a:pt x="11" y="0"/>
                                  </a:moveTo>
                                  <a:lnTo>
                                    <a:pt x="6" y="0"/>
                                  </a:lnTo>
                                  <a:lnTo>
                                    <a:pt x="4" y="1"/>
                                  </a:lnTo>
                                  <a:lnTo>
                                    <a:pt x="1" y="4"/>
                                  </a:lnTo>
                                  <a:lnTo>
                                    <a:pt x="0" y="6"/>
                                  </a:lnTo>
                                  <a:lnTo>
                                    <a:pt x="0" y="10"/>
                                  </a:lnTo>
                                  <a:lnTo>
                                    <a:pt x="1" y="12"/>
                                  </a:lnTo>
                                  <a:lnTo>
                                    <a:pt x="2" y="14"/>
                                  </a:lnTo>
                                  <a:lnTo>
                                    <a:pt x="48" y="60"/>
                                  </a:lnTo>
                                  <a:lnTo>
                                    <a:pt x="50" y="61"/>
                                  </a:lnTo>
                                  <a:lnTo>
                                    <a:pt x="52" y="62"/>
                                  </a:lnTo>
                                  <a:lnTo>
                                    <a:pt x="56" y="62"/>
                                  </a:lnTo>
                                  <a:lnTo>
                                    <a:pt x="58" y="62"/>
                                  </a:lnTo>
                                  <a:lnTo>
                                    <a:pt x="61" y="59"/>
                                  </a:lnTo>
                                  <a:lnTo>
                                    <a:pt x="62" y="57"/>
                                  </a:lnTo>
                                  <a:lnTo>
                                    <a:pt x="63" y="52"/>
                                  </a:lnTo>
                                  <a:lnTo>
                                    <a:pt x="62" y="50"/>
                                  </a:lnTo>
                                  <a:lnTo>
                                    <a:pt x="61" y="49"/>
                                  </a:lnTo>
                                  <a:lnTo>
                                    <a:pt x="14" y="3"/>
                                  </a:lnTo>
                                  <a:lnTo>
                                    <a:pt x="13" y="1"/>
                                  </a:lnTo>
                                  <a:lnTo>
                                    <a:pt x="11"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90"/>
                        <wpg:cNvGrpSpPr>
                          <a:grpSpLocks/>
                        </wpg:cNvGrpSpPr>
                        <wpg:grpSpPr bwMode="auto">
                          <a:xfrm>
                            <a:off x="10208" y="484"/>
                            <a:ext cx="34" cy="35"/>
                            <a:chOff x="10208" y="484"/>
                            <a:chExt cx="34" cy="35"/>
                          </a:xfrm>
                        </wpg:grpSpPr>
                        <wps:wsp>
                          <wps:cNvPr id="158" name="Freeform 191"/>
                          <wps:cNvSpPr>
                            <a:spLocks/>
                          </wps:cNvSpPr>
                          <wps:spPr bwMode="auto">
                            <a:xfrm>
                              <a:off x="10208" y="484"/>
                              <a:ext cx="34" cy="35"/>
                            </a:xfrm>
                            <a:custGeom>
                              <a:avLst/>
                              <a:gdLst>
                                <a:gd name="T0" fmla="+- 0 10218 10208"/>
                                <a:gd name="T1" fmla="*/ T0 w 34"/>
                                <a:gd name="T2" fmla="+- 0 484 484"/>
                                <a:gd name="T3" fmla="*/ 484 h 35"/>
                                <a:gd name="T4" fmla="+- 0 10214 10208"/>
                                <a:gd name="T5" fmla="*/ T4 w 34"/>
                                <a:gd name="T6" fmla="+- 0 484 484"/>
                                <a:gd name="T7" fmla="*/ 484 h 35"/>
                                <a:gd name="T8" fmla="+- 0 10212 10208"/>
                                <a:gd name="T9" fmla="*/ T8 w 34"/>
                                <a:gd name="T10" fmla="+- 0 485 484"/>
                                <a:gd name="T11" fmla="*/ 485 h 35"/>
                                <a:gd name="T12" fmla="+- 0 10209 10208"/>
                                <a:gd name="T13" fmla="*/ T12 w 34"/>
                                <a:gd name="T14" fmla="+- 0 488 484"/>
                                <a:gd name="T15" fmla="*/ 488 h 35"/>
                                <a:gd name="T16" fmla="+- 0 10208 10208"/>
                                <a:gd name="T17" fmla="*/ T16 w 34"/>
                                <a:gd name="T18" fmla="+- 0 490 484"/>
                                <a:gd name="T19" fmla="*/ 490 h 35"/>
                                <a:gd name="T20" fmla="+- 0 10208 10208"/>
                                <a:gd name="T21" fmla="*/ T20 w 34"/>
                                <a:gd name="T22" fmla="+- 0 494 484"/>
                                <a:gd name="T23" fmla="*/ 494 h 35"/>
                                <a:gd name="T24" fmla="+- 0 10209 10208"/>
                                <a:gd name="T25" fmla="*/ T24 w 34"/>
                                <a:gd name="T26" fmla="+- 0 497 484"/>
                                <a:gd name="T27" fmla="*/ 497 h 35"/>
                                <a:gd name="T28" fmla="+- 0 10210 10208"/>
                                <a:gd name="T29" fmla="*/ T28 w 34"/>
                                <a:gd name="T30" fmla="+- 0 498 484"/>
                                <a:gd name="T31" fmla="*/ 498 h 35"/>
                                <a:gd name="T32" fmla="+- 0 10227 10208"/>
                                <a:gd name="T33" fmla="*/ T32 w 34"/>
                                <a:gd name="T34" fmla="+- 0 516 484"/>
                                <a:gd name="T35" fmla="*/ 516 h 35"/>
                                <a:gd name="T36" fmla="+- 0 10229 10208"/>
                                <a:gd name="T37" fmla="*/ T36 w 34"/>
                                <a:gd name="T38" fmla="+- 0 518 484"/>
                                <a:gd name="T39" fmla="*/ 518 h 35"/>
                                <a:gd name="T40" fmla="+- 0 10231 10208"/>
                                <a:gd name="T41" fmla="*/ T40 w 34"/>
                                <a:gd name="T42" fmla="+- 0 519 484"/>
                                <a:gd name="T43" fmla="*/ 519 h 35"/>
                                <a:gd name="T44" fmla="+- 0 10236 10208"/>
                                <a:gd name="T45" fmla="*/ T44 w 34"/>
                                <a:gd name="T46" fmla="+- 0 519 484"/>
                                <a:gd name="T47" fmla="*/ 519 h 35"/>
                                <a:gd name="T48" fmla="+- 0 10238 10208"/>
                                <a:gd name="T49" fmla="*/ T48 w 34"/>
                                <a:gd name="T50" fmla="+- 0 518 484"/>
                                <a:gd name="T51" fmla="*/ 518 h 35"/>
                                <a:gd name="T52" fmla="+- 0 10241 10208"/>
                                <a:gd name="T53" fmla="*/ T52 w 34"/>
                                <a:gd name="T54" fmla="+- 0 515 484"/>
                                <a:gd name="T55" fmla="*/ 515 h 35"/>
                                <a:gd name="T56" fmla="+- 0 10242 10208"/>
                                <a:gd name="T57" fmla="*/ T56 w 34"/>
                                <a:gd name="T58" fmla="+- 0 513 484"/>
                                <a:gd name="T59" fmla="*/ 513 h 35"/>
                                <a:gd name="T60" fmla="+- 0 10242 10208"/>
                                <a:gd name="T61" fmla="*/ T60 w 34"/>
                                <a:gd name="T62" fmla="+- 0 508 484"/>
                                <a:gd name="T63" fmla="*/ 508 h 35"/>
                                <a:gd name="T64" fmla="+- 0 10241 10208"/>
                                <a:gd name="T65" fmla="*/ T64 w 34"/>
                                <a:gd name="T66" fmla="+- 0 506 484"/>
                                <a:gd name="T67" fmla="*/ 506 h 35"/>
                                <a:gd name="T68" fmla="+- 0 10239 10208"/>
                                <a:gd name="T69" fmla="*/ T68 w 34"/>
                                <a:gd name="T70" fmla="+- 0 505 484"/>
                                <a:gd name="T71" fmla="*/ 505 h 35"/>
                                <a:gd name="T72" fmla="+- 0 10222 10208"/>
                                <a:gd name="T73" fmla="*/ T72 w 34"/>
                                <a:gd name="T74" fmla="+- 0 486 484"/>
                                <a:gd name="T75" fmla="*/ 486 h 35"/>
                                <a:gd name="T76" fmla="+- 0 10220 10208"/>
                                <a:gd name="T77" fmla="*/ T76 w 34"/>
                                <a:gd name="T78" fmla="+- 0 485 484"/>
                                <a:gd name="T79" fmla="*/ 485 h 35"/>
                                <a:gd name="T80" fmla="+- 0 10218 10208"/>
                                <a:gd name="T81" fmla="*/ T80 w 34"/>
                                <a:gd name="T82" fmla="+- 0 484 484"/>
                                <a:gd name="T83" fmla="*/ 484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 h="35">
                                  <a:moveTo>
                                    <a:pt x="10" y="0"/>
                                  </a:moveTo>
                                  <a:lnTo>
                                    <a:pt x="6" y="0"/>
                                  </a:lnTo>
                                  <a:lnTo>
                                    <a:pt x="4" y="1"/>
                                  </a:lnTo>
                                  <a:lnTo>
                                    <a:pt x="1" y="4"/>
                                  </a:lnTo>
                                  <a:lnTo>
                                    <a:pt x="0" y="6"/>
                                  </a:lnTo>
                                  <a:lnTo>
                                    <a:pt x="0" y="10"/>
                                  </a:lnTo>
                                  <a:lnTo>
                                    <a:pt x="1" y="13"/>
                                  </a:lnTo>
                                  <a:lnTo>
                                    <a:pt x="2" y="14"/>
                                  </a:lnTo>
                                  <a:lnTo>
                                    <a:pt x="19" y="32"/>
                                  </a:lnTo>
                                  <a:lnTo>
                                    <a:pt x="21" y="34"/>
                                  </a:lnTo>
                                  <a:lnTo>
                                    <a:pt x="23" y="35"/>
                                  </a:lnTo>
                                  <a:lnTo>
                                    <a:pt x="28" y="35"/>
                                  </a:lnTo>
                                  <a:lnTo>
                                    <a:pt x="30" y="34"/>
                                  </a:lnTo>
                                  <a:lnTo>
                                    <a:pt x="33" y="31"/>
                                  </a:lnTo>
                                  <a:lnTo>
                                    <a:pt x="34" y="29"/>
                                  </a:lnTo>
                                  <a:lnTo>
                                    <a:pt x="34" y="24"/>
                                  </a:lnTo>
                                  <a:lnTo>
                                    <a:pt x="33" y="22"/>
                                  </a:lnTo>
                                  <a:lnTo>
                                    <a:pt x="31" y="21"/>
                                  </a:lnTo>
                                  <a:lnTo>
                                    <a:pt x="14" y="2"/>
                                  </a:lnTo>
                                  <a:lnTo>
                                    <a:pt x="12" y="1"/>
                                  </a:lnTo>
                                  <a:lnTo>
                                    <a:pt x="10" y="0"/>
                                  </a:lnTo>
                                  <a:close/>
                                </a:path>
                              </a:pathLst>
                            </a:custGeom>
                            <a:solidFill>
                              <a:srgbClr val="00B2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88"/>
                        <wpg:cNvGrpSpPr>
                          <a:grpSpLocks/>
                        </wpg:cNvGrpSpPr>
                        <wpg:grpSpPr bwMode="auto">
                          <a:xfrm>
                            <a:off x="9503" y="101"/>
                            <a:ext cx="418" cy="418"/>
                            <a:chOff x="9503" y="101"/>
                            <a:chExt cx="418" cy="418"/>
                          </a:xfrm>
                        </wpg:grpSpPr>
                        <wps:wsp>
                          <wps:cNvPr id="160" name="Freeform 189"/>
                          <wps:cNvSpPr>
                            <a:spLocks/>
                          </wps:cNvSpPr>
                          <wps:spPr bwMode="auto">
                            <a:xfrm>
                              <a:off x="9503" y="101"/>
                              <a:ext cx="418" cy="418"/>
                            </a:xfrm>
                            <a:custGeom>
                              <a:avLst/>
                              <a:gdLst>
                                <a:gd name="T0" fmla="+- 0 9914 9503"/>
                                <a:gd name="T1" fmla="*/ T0 w 418"/>
                                <a:gd name="T2" fmla="+- 0 101 101"/>
                                <a:gd name="T3" fmla="*/ 101 h 418"/>
                                <a:gd name="T4" fmla="+- 0 9910 9503"/>
                                <a:gd name="T5" fmla="*/ T4 w 418"/>
                                <a:gd name="T6" fmla="+- 0 101 101"/>
                                <a:gd name="T7" fmla="*/ 101 h 418"/>
                                <a:gd name="T8" fmla="+- 0 9908 9503"/>
                                <a:gd name="T9" fmla="*/ T8 w 418"/>
                                <a:gd name="T10" fmla="+- 0 102 101"/>
                                <a:gd name="T11" fmla="*/ 102 h 418"/>
                                <a:gd name="T12" fmla="+- 0 9504 9503"/>
                                <a:gd name="T13" fmla="*/ T12 w 418"/>
                                <a:gd name="T14" fmla="+- 0 506 101"/>
                                <a:gd name="T15" fmla="*/ 506 h 418"/>
                                <a:gd name="T16" fmla="+- 0 9503 9503"/>
                                <a:gd name="T17" fmla="*/ T16 w 418"/>
                                <a:gd name="T18" fmla="+- 0 508 101"/>
                                <a:gd name="T19" fmla="*/ 508 h 418"/>
                                <a:gd name="T20" fmla="+- 0 9503 9503"/>
                                <a:gd name="T21" fmla="*/ T20 w 418"/>
                                <a:gd name="T22" fmla="+- 0 512 101"/>
                                <a:gd name="T23" fmla="*/ 512 h 418"/>
                                <a:gd name="T24" fmla="+- 0 9504 9503"/>
                                <a:gd name="T25" fmla="*/ T24 w 418"/>
                                <a:gd name="T26" fmla="+- 0 514 101"/>
                                <a:gd name="T27" fmla="*/ 514 h 418"/>
                                <a:gd name="T28" fmla="+- 0 9507 9503"/>
                                <a:gd name="T29" fmla="*/ T28 w 418"/>
                                <a:gd name="T30" fmla="+- 0 517 101"/>
                                <a:gd name="T31" fmla="*/ 517 h 418"/>
                                <a:gd name="T32" fmla="+- 0 9509 9503"/>
                                <a:gd name="T33" fmla="*/ T32 w 418"/>
                                <a:gd name="T34" fmla="+- 0 518 101"/>
                                <a:gd name="T35" fmla="*/ 518 h 418"/>
                                <a:gd name="T36" fmla="+- 0 9513 9503"/>
                                <a:gd name="T37" fmla="*/ T36 w 418"/>
                                <a:gd name="T38" fmla="+- 0 518 101"/>
                                <a:gd name="T39" fmla="*/ 518 h 418"/>
                                <a:gd name="T40" fmla="+- 0 9515 9503"/>
                                <a:gd name="T41" fmla="*/ T40 w 418"/>
                                <a:gd name="T42" fmla="+- 0 517 101"/>
                                <a:gd name="T43" fmla="*/ 517 h 418"/>
                                <a:gd name="T44" fmla="+- 0 9919 9503"/>
                                <a:gd name="T45" fmla="*/ T44 w 418"/>
                                <a:gd name="T46" fmla="+- 0 114 101"/>
                                <a:gd name="T47" fmla="*/ 114 h 418"/>
                                <a:gd name="T48" fmla="+- 0 9920 9503"/>
                                <a:gd name="T49" fmla="*/ T48 w 418"/>
                                <a:gd name="T50" fmla="+- 0 111 101"/>
                                <a:gd name="T51" fmla="*/ 111 h 418"/>
                                <a:gd name="T52" fmla="+- 0 9920 9503"/>
                                <a:gd name="T53" fmla="*/ T52 w 418"/>
                                <a:gd name="T54" fmla="+- 0 107 101"/>
                                <a:gd name="T55" fmla="*/ 107 h 418"/>
                                <a:gd name="T56" fmla="+- 0 9919 9503"/>
                                <a:gd name="T57" fmla="*/ T56 w 418"/>
                                <a:gd name="T58" fmla="+- 0 105 101"/>
                                <a:gd name="T59" fmla="*/ 105 h 418"/>
                                <a:gd name="T60" fmla="+- 0 9916 9503"/>
                                <a:gd name="T61" fmla="*/ T60 w 418"/>
                                <a:gd name="T62" fmla="+- 0 102 101"/>
                                <a:gd name="T63" fmla="*/ 102 h 418"/>
                                <a:gd name="T64" fmla="+- 0 9914 9503"/>
                                <a:gd name="T65" fmla="*/ T64 w 418"/>
                                <a:gd name="T66" fmla="+- 0 101 101"/>
                                <a:gd name="T67" fmla="*/ 10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418">
                                  <a:moveTo>
                                    <a:pt x="411" y="0"/>
                                  </a:moveTo>
                                  <a:lnTo>
                                    <a:pt x="407" y="0"/>
                                  </a:lnTo>
                                  <a:lnTo>
                                    <a:pt x="405" y="1"/>
                                  </a:lnTo>
                                  <a:lnTo>
                                    <a:pt x="1" y="405"/>
                                  </a:lnTo>
                                  <a:lnTo>
                                    <a:pt x="0" y="407"/>
                                  </a:lnTo>
                                  <a:lnTo>
                                    <a:pt x="0" y="411"/>
                                  </a:lnTo>
                                  <a:lnTo>
                                    <a:pt x="1" y="413"/>
                                  </a:lnTo>
                                  <a:lnTo>
                                    <a:pt x="4" y="416"/>
                                  </a:lnTo>
                                  <a:lnTo>
                                    <a:pt x="6" y="417"/>
                                  </a:lnTo>
                                  <a:lnTo>
                                    <a:pt x="10" y="417"/>
                                  </a:lnTo>
                                  <a:lnTo>
                                    <a:pt x="12" y="416"/>
                                  </a:lnTo>
                                  <a:lnTo>
                                    <a:pt x="416" y="13"/>
                                  </a:lnTo>
                                  <a:lnTo>
                                    <a:pt x="417" y="10"/>
                                  </a:lnTo>
                                  <a:lnTo>
                                    <a:pt x="417" y="6"/>
                                  </a:lnTo>
                                  <a:lnTo>
                                    <a:pt x="416" y="4"/>
                                  </a:lnTo>
                                  <a:lnTo>
                                    <a:pt x="413" y="1"/>
                                  </a:lnTo>
                                  <a:lnTo>
                                    <a:pt x="411" y="0"/>
                                  </a:lnTo>
                                  <a:close/>
                                </a:path>
                              </a:pathLst>
                            </a:custGeom>
                            <a:solidFill>
                              <a:srgbClr val="00B2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86"/>
                        <wpg:cNvGrpSpPr>
                          <a:grpSpLocks/>
                        </wpg:cNvGrpSpPr>
                        <wpg:grpSpPr bwMode="auto">
                          <a:xfrm>
                            <a:off x="9562" y="161"/>
                            <a:ext cx="358" cy="357"/>
                            <a:chOff x="9562" y="161"/>
                            <a:chExt cx="358" cy="357"/>
                          </a:xfrm>
                        </wpg:grpSpPr>
                        <wps:wsp>
                          <wps:cNvPr id="162" name="Freeform 187"/>
                          <wps:cNvSpPr>
                            <a:spLocks/>
                          </wps:cNvSpPr>
                          <wps:spPr bwMode="auto">
                            <a:xfrm>
                              <a:off x="9562" y="161"/>
                              <a:ext cx="358" cy="357"/>
                            </a:xfrm>
                            <a:custGeom>
                              <a:avLst/>
                              <a:gdLst>
                                <a:gd name="T0" fmla="+- 0 9914 9562"/>
                                <a:gd name="T1" fmla="*/ T0 w 358"/>
                                <a:gd name="T2" fmla="+- 0 161 161"/>
                                <a:gd name="T3" fmla="*/ 161 h 357"/>
                                <a:gd name="T4" fmla="+- 0 9909 9562"/>
                                <a:gd name="T5" fmla="*/ T4 w 358"/>
                                <a:gd name="T6" fmla="+- 0 161 161"/>
                                <a:gd name="T7" fmla="*/ 161 h 357"/>
                                <a:gd name="T8" fmla="+- 0 9907 9562"/>
                                <a:gd name="T9" fmla="*/ T8 w 358"/>
                                <a:gd name="T10" fmla="+- 0 162 161"/>
                                <a:gd name="T11" fmla="*/ 162 h 357"/>
                                <a:gd name="T12" fmla="+- 0 9562 9562"/>
                                <a:gd name="T13" fmla="*/ T12 w 358"/>
                                <a:gd name="T14" fmla="+- 0 507 161"/>
                                <a:gd name="T15" fmla="*/ 507 h 357"/>
                                <a:gd name="T16" fmla="+- 0 9562 9562"/>
                                <a:gd name="T17" fmla="*/ T16 w 358"/>
                                <a:gd name="T18" fmla="+- 0 512 161"/>
                                <a:gd name="T19" fmla="*/ 512 h 357"/>
                                <a:gd name="T20" fmla="+- 0 9567 9562"/>
                                <a:gd name="T21" fmla="*/ T20 w 358"/>
                                <a:gd name="T22" fmla="+- 0 517 161"/>
                                <a:gd name="T23" fmla="*/ 517 h 357"/>
                                <a:gd name="T24" fmla="+- 0 9569 9562"/>
                                <a:gd name="T25" fmla="*/ T24 w 358"/>
                                <a:gd name="T26" fmla="+- 0 518 161"/>
                                <a:gd name="T27" fmla="*/ 518 h 357"/>
                                <a:gd name="T28" fmla="+- 0 9573 9562"/>
                                <a:gd name="T29" fmla="*/ T28 w 358"/>
                                <a:gd name="T30" fmla="+- 0 518 161"/>
                                <a:gd name="T31" fmla="*/ 518 h 357"/>
                                <a:gd name="T32" fmla="+- 0 9576 9562"/>
                                <a:gd name="T33" fmla="*/ T32 w 358"/>
                                <a:gd name="T34" fmla="+- 0 517 161"/>
                                <a:gd name="T35" fmla="*/ 517 h 357"/>
                                <a:gd name="T36" fmla="+- 0 9919 9562"/>
                                <a:gd name="T37" fmla="*/ T36 w 358"/>
                                <a:gd name="T38" fmla="+- 0 174 161"/>
                                <a:gd name="T39" fmla="*/ 174 h 357"/>
                                <a:gd name="T40" fmla="+- 0 9920 9562"/>
                                <a:gd name="T41" fmla="*/ T40 w 358"/>
                                <a:gd name="T42" fmla="+- 0 172 161"/>
                                <a:gd name="T43" fmla="*/ 172 h 357"/>
                                <a:gd name="T44" fmla="+- 0 9920 9562"/>
                                <a:gd name="T45" fmla="*/ T44 w 358"/>
                                <a:gd name="T46" fmla="+- 0 167 161"/>
                                <a:gd name="T47" fmla="*/ 167 h 357"/>
                                <a:gd name="T48" fmla="+- 0 9919 9562"/>
                                <a:gd name="T49" fmla="*/ T48 w 358"/>
                                <a:gd name="T50" fmla="+- 0 165 161"/>
                                <a:gd name="T51" fmla="*/ 165 h 357"/>
                                <a:gd name="T52" fmla="+- 0 9916 9562"/>
                                <a:gd name="T53" fmla="*/ T52 w 358"/>
                                <a:gd name="T54" fmla="+- 0 162 161"/>
                                <a:gd name="T55" fmla="*/ 162 h 357"/>
                                <a:gd name="T56" fmla="+- 0 9914 9562"/>
                                <a:gd name="T57" fmla="*/ T56 w 358"/>
                                <a:gd name="T58" fmla="+- 0 161 161"/>
                                <a:gd name="T59" fmla="*/ 161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58" h="357">
                                  <a:moveTo>
                                    <a:pt x="352" y="0"/>
                                  </a:moveTo>
                                  <a:lnTo>
                                    <a:pt x="347" y="0"/>
                                  </a:lnTo>
                                  <a:lnTo>
                                    <a:pt x="345" y="1"/>
                                  </a:lnTo>
                                  <a:lnTo>
                                    <a:pt x="0" y="346"/>
                                  </a:lnTo>
                                  <a:lnTo>
                                    <a:pt x="0" y="351"/>
                                  </a:lnTo>
                                  <a:lnTo>
                                    <a:pt x="5" y="356"/>
                                  </a:lnTo>
                                  <a:lnTo>
                                    <a:pt x="7" y="357"/>
                                  </a:lnTo>
                                  <a:lnTo>
                                    <a:pt x="11" y="357"/>
                                  </a:lnTo>
                                  <a:lnTo>
                                    <a:pt x="14" y="356"/>
                                  </a:lnTo>
                                  <a:lnTo>
                                    <a:pt x="357" y="13"/>
                                  </a:lnTo>
                                  <a:lnTo>
                                    <a:pt x="358" y="11"/>
                                  </a:lnTo>
                                  <a:lnTo>
                                    <a:pt x="358" y="6"/>
                                  </a:lnTo>
                                  <a:lnTo>
                                    <a:pt x="357" y="4"/>
                                  </a:lnTo>
                                  <a:lnTo>
                                    <a:pt x="354" y="1"/>
                                  </a:lnTo>
                                  <a:lnTo>
                                    <a:pt x="352"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84"/>
                        <wpg:cNvGrpSpPr>
                          <a:grpSpLocks/>
                        </wpg:cNvGrpSpPr>
                        <wpg:grpSpPr bwMode="auto">
                          <a:xfrm>
                            <a:off x="9625" y="223"/>
                            <a:ext cx="297" cy="296"/>
                            <a:chOff x="9625" y="223"/>
                            <a:chExt cx="297" cy="296"/>
                          </a:xfrm>
                        </wpg:grpSpPr>
                        <wps:wsp>
                          <wps:cNvPr id="164" name="Freeform 185"/>
                          <wps:cNvSpPr>
                            <a:spLocks/>
                          </wps:cNvSpPr>
                          <wps:spPr bwMode="auto">
                            <a:xfrm>
                              <a:off x="9625" y="223"/>
                              <a:ext cx="297" cy="296"/>
                            </a:xfrm>
                            <a:custGeom>
                              <a:avLst/>
                              <a:gdLst>
                                <a:gd name="T0" fmla="+- 0 9914 9625"/>
                                <a:gd name="T1" fmla="*/ T0 w 297"/>
                                <a:gd name="T2" fmla="+- 0 223 223"/>
                                <a:gd name="T3" fmla="*/ 223 h 296"/>
                                <a:gd name="T4" fmla="+- 0 9910 9625"/>
                                <a:gd name="T5" fmla="*/ T4 w 297"/>
                                <a:gd name="T6" fmla="+- 0 223 223"/>
                                <a:gd name="T7" fmla="*/ 223 h 296"/>
                                <a:gd name="T8" fmla="+- 0 9908 9625"/>
                                <a:gd name="T9" fmla="*/ T8 w 297"/>
                                <a:gd name="T10" fmla="+- 0 224 223"/>
                                <a:gd name="T11" fmla="*/ 224 h 296"/>
                                <a:gd name="T12" fmla="+- 0 9625 9625"/>
                                <a:gd name="T13" fmla="*/ T12 w 297"/>
                                <a:gd name="T14" fmla="+- 0 506 223"/>
                                <a:gd name="T15" fmla="*/ 506 h 296"/>
                                <a:gd name="T16" fmla="+- 0 9625 9625"/>
                                <a:gd name="T17" fmla="*/ T16 w 297"/>
                                <a:gd name="T18" fmla="+- 0 508 223"/>
                                <a:gd name="T19" fmla="*/ 508 h 296"/>
                                <a:gd name="T20" fmla="+- 0 9625 9625"/>
                                <a:gd name="T21" fmla="*/ T20 w 297"/>
                                <a:gd name="T22" fmla="+- 0 512 223"/>
                                <a:gd name="T23" fmla="*/ 512 h 296"/>
                                <a:gd name="T24" fmla="+- 0 9625 9625"/>
                                <a:gd name="T25" fmla="*/ T24 w 297"/>
                                <a:gd name="T26" fmla="+- 0 514 223"/>
                                <a:gd name="T27" fmla="*/ 514 h 296"/>
                                <a:gd name="T28" fmla="+- 0 9629 9625"/>
                                <a:gd name="T29" fmla="*/ T28 w 297"/>
                                <a:gd name="T30" fmla="+- 0 517 223"/>
                                <a:gd name="T31" fmla="*/ 517 h 296"/>
                                <a:gd name="T32" fmla="+- 0 9631 9625"/>
                                <a:gd name="T33" fmla="*/ T32 w 297"/>
                                <a:gd name="T34" fmla="+- 0 518 223"/>
                                <a:gd name="T35" fmla="*/ 518 h 296"/>
                                <a:gd name="T36" fmla="+- 0 9635 9625"/>
                                <a:gd name="T37" fmla="*/ T36 w 297"/>
                                <a:gd name="T38" fmla="+- 0 518 223"/>
                                <a:gd name="T39" fmla="*/ 518 h 296"/>
                                <a:gd name="T40" fmla="+- 0 9637 9625"/>
                                <a:gd name="T41" fmla="*/ T40 w 297"/>
                                <a:gd name="T42" fmla="+- 0 517 223"/>
                                <a:gd name="T43" fmla="*/ 517 h 296"/>
                                <a:gd name="T44" fmla="+- 0 9921 9625"/>
                                <a:gd name="T45" fmla="*/ T44 w 297"/>
                                <a:gd name="T46" fmla="+- 0 234 223"/>
                                <a:gd name="T47" fmla="*/ 234 h 296"/>
                                <a:gd name="T48" fmla="+- 0 9921 9625"/>
                                <a:gd name="T49" fmla="*/ T48 w 297"/>
                                <a:gd name="T50" fmla="+- 0 228 223"/>
                                <a:gd name="T51" fmla="*/ 228 h 296"/>
                                <a:gd name="T52" fmla="+- 0 9917 9625"/>
                                <a:gd name="T53" fmla="*/ T52 w 297"/>
                                <a:gd name="T54" fmla="+- 0 224 223"/>
                                <a:gd name="T55" fmla="*/ 224 h 296"/>
                                <a:gd name="T56" fmla="+- 0 9914 9625"/>
                                <a:gd name="T57" fmla="*/ T56 w 297"/>
                                <a:gd name="T58" fmla="+- 0 223 223"/>
                                <a:gd name="T59" fmla="*/ 223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7" h="296">
                                  <a:moveTo>
                                    <a:pt x="289" y="0"/>
                                  </a:moveTo>
                                  <a:lnTo>
                                    <a:pt x="285" y="0"/>
                                  </a:lnTo>
                                  <a:lnTo>
                                    <a:pt x="283" y="1"/>
                                  </a:lnTo>
                                  <a:lnTo>
                                    <a:pt x="0" y="283"/>
                                  </a:lnTo>
                                  <a:lnTo>
                                    <a:pt x="0" y="285"/>
                                  </a:lnTo>
                                  <a:lnTo>
                                    <a:pt x="0" y="289"/>
                                  </a:lnTo>
                                  <a:lnTo>
                                    <a:pt x="0" y="291"/>
                                  </a:lnTo>
                                  <a:lnTo>
                                    <a:pt x="4" y="294"/>
                                  </a:lnTo>
                                  <a:lnTo>
                                    <a:pt x="6" y="295"/>
                                  </a:lnTo>
                                  <a:lnTo>
                                    <a:pt x="10" y="295"/>
                                  </a:lnTo>
                                  <a:lnTo>
                                    <a:pt x="12" y="294"/>
                                  </a:lnTo>
                                  <a:lnTo>
                                    <a:pt x="296" y="11"/>
                                  </a:lnTo>
                                  <a:lnTo>
                                    <a:pt x="296" y="5"/>
                                  </a:lnTo>
                                  <a:lnTo>
                                    <a:pt x="292" y="1"/>
                                  </a:lnTo>
                                  <a:lnTo>
                                    <a:pt x="289" y="0"/>
                                  </a:lnTo>
                                  <a:close/>
                                </a:path>
                              </a:pathLst>
                            </a:custGeom>
                            <a:solidFill>
                              <a:srgbClr val="00B2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82"/>
                        <wpg:cNvGrpSpPr>
                          <a:grpSpLocks/>
                        </wpg:cNvGrpSpPr>
                        <wpg:grpSpPr bwMode="auto">
                          <a:xfrm>
                            <a:off x="9941" y="101"/>
                            <a:ext cx="225" cy="225"/>
                            <a:chOff x="9941" y="101"/>
                            <a:chExt cx="225" cy="225"/>
                          </a:xfrm>
                        </wpg:grpSpPr>
                        <wps:wsp>
                          <wps:cNvPr id="166" name="Freeform 183"/>
                          <wps:cNvSpPr>
                            <a:spLocks/>
                          </wps:cNvSpPr>
                          <wps:spPr bwMode="auto">
                            <a:xfrm>
                              <a:off x="9941" y="101"/>
                              <a:ext cx="225" cy="225"/>
                            </a:xfrm>
                            <a:custGeom>
                              <a:avLst/>
                              <a:gdLst>
                                <a:gd name="T0" fmla="+- 0 9953 9941"/>
                                <a:gd name="T1" fmla="*/ T0 w 225"/>
                                <a:gd name="T2" fmla="+- 0 101 101"/>
                                <a:gd name="T3" fmla="*/ 101 h 225"/>
                                <a:gd name="T4" fmla="+- 0 9948 9941"/>
                                <a:gd name="T5" fmla="*/ T4 w 225"/>
                                <a:gd name="T6" fmla="+- 0 101 101"/>
                                <a:gd name="T7" fmla="*/ 101 h 225"/>
                                <a:gd name="T8" fmla="+- 0 9946 9941"/>
                                <a:gd name="T9" fmla="*/ T8 w 225"/>
                                <a:gd name="T10" fmla="+- 0 102 101"/>
                                <a:gd name="T11" fmla="*/ 102 h 225"/>
                                <a:gd name="T12" fmla="+- 0 9941 9941"/>
                                <a:gd name="T13" fmla="*/ T12 w 225"/>
                                <a:gd name="T14" fmla="+- 0 107 101"/>
                                <a:gd name="T15" fmla="*/ 107 h 225"/>
                                <a:gd name="T16" fmla="+- 0 9941 9941"/>
                                <a:gd name="T17" fmla="*/ T16 w 225"/>
                                <a:gd name="T18" fmla="+- 0 112 101"/>
                                <a:gd name="T19" fmla="*/ 112 h 225"/>
                                <a:gd name="T20" fmla="+- 0 9945 9941"/>
                                <a:gd name="T21" fmla="*/ T20 w 225"/>
                                <a:gd name="T22" fmla="+- 0 115 101"/>
                                <a:gd name="T23" fmla="*/ 115 h 225"/>
                                <a:gd name="T24" fmla="+- 0 10153 9941"/>
                                <a:gd name="T25" fmla="*/ T24 w 225"/>
                                <a:gd name="T26" fmla="+- 0 325 101"/>
                                <a:gd name="T27" fmla="*/ 325 h 225"/>
                                <a:gd name="T28" fmla="+- 0 10155 9941"/>
                                <a:gd name="T29" fmla="*/ T28 w 225"/>
                                <a:gd name="T30" fmla="+- 0 325 101"/>
                                <a:gd name="T31" fmla="*/ 325 h 225"/>
                                <a:gd name="T32" fmla="+- 0 10160 9941"/>
                                <a:gd name="T33" fmla="*/ T32 w 225"/>
                                <a:gd name="T34" fmla="+- 0 325 101"/>
                                <a:gd name="T35" fmla="*/ 325 h 225"/>
                                <a:gd name="T36" fmla="+- 0 10162 9941"/>
                                <a:gd name="T37" fmla="*/ T36 w 225"/>
                                <a:gd name="T38" fmla="+- 0 325 101"/>
                                <a:gd name="T39" fmla="*/ 325 h 225"/>
                                <a:gd name="T40" fmla="+- 0 10165 9941"/>
                                <a:gd name="T41" fmla="*/ T40 w 225"/>
                                <a:gd name="T42" fmla="+- 0 321 101"/>
                                <a:gd name="T43" fmla="*/ 321 h 225"/>
                                <a:gd name="T44" fmla="+- 0 10166 9941"/>
                                <a:gd name="T45" fmla="*/ T44 w 225"/>
                                <a:gd name="T46" fmla="+- 0 319 101"/>
                                <a:gd name="T47" fmla="*/ 319 h 225"/>
                                <a:gd name="T48" fmla="+- 0 10166 9941"/>
                                <a:gd name="T49" fmla="*/ T48 w 225"/>
                                <a:gd name="T50" fmla="+- 0 315 101"/>
                                <a:gd name="T51" fmla="*/ 315 h 225"/>
                                <a:gd name="T52" fmla="+- 0 10165 9941"/>
                                <a:gd name="T53" fmla="*/ T52 w 225"/>
                                <a:gd name="T54" fmla="+- 0 313 101"/>
                                <a:gd name="T55" fmla="*/ 313 h 225"/>
                                <a:gd name="T56" fmla="+- 0 9955 9941"/>
                                <a:gd name="T57" fmla="*/ T56 w 225"/>
                                <a:gd name="T58" fmla="+- 0 102 101"/>
                                <a:gd name="T59" fmla="*/ 102 h 225"/>
                                <a:gd name="T60" fmla="+- 0 9953 9941"/>
                                <a:gd name="T61" fmla="*/ T60 w 225"/>
                                <a:gd name="T62" fmla="+- 0 101 101"/>
                                <a:gd name="T63" fmla="*/ 101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5" h="225">
                                  <a:moveTo>
                                    <a:pt x="12" y="0"/>
                                  </a:moveTo>
                                  <a:lnTo>
                                    <a:pt x="7" y="0"/>
                                  </a:lnTo>
                                  <a:lnTo>
                                    <a:pt x="5" y="1"/>
                                  </a:lnTo>
                                  <a:lnTo>
                                    <a:pt x="0" y="6"/>
                                  </a:lnTo>
                                  <a:lnTo>
                                    <a:pt x="0" y="11"/>
                                  </a:lnTo>
                                  <a:lnTo>
                                    <a:pt x="4" y="14"/>
                                  </a:lnTo>
                                  <a:lnTo>
                                    <a:pt x="212" y="224"/>
                                  </a:lnTo>
                                  <a:lnTo>
                                    <a:pt x="214" y="224"/>
                                  </a:lnTo>
                                  <a:lnTo>
                                    <a:pt x="219" y="224"/>
                                  </a:lnTo>
                                  <a:lnTo>
                                    <a:pt x="221" y="224"/>
                                  </a:lnTo>
                                  <a:lnTo>
                                    <a:pt x="224" y="220"/>
                                  </a:lnTo>
                                  <a:lnTo>
                                    <a:pt x="225" y="218"/>
                                  </a:lnTo>
                                  <a:lnTo>
                                    <a:pt x="225" y="214"/>
                                  </a:lnTo>
                                  <a:lnTo>
                                    <a:pt x="224" y="212"/>
                                  </a:lnTo>
                                  <a:lnTo>
                                    <a:pt x="14" y="1"/>
                                  </a:lnTo>
                                  <a:lnTo>
                                    <a:pt x="12" y="0"/>
                                  </a:lnTo>
                                  <a:close/>
                                </a:path>
                              </a:pathLst>
                            </a:custGeom>
                            <a:solidFill>
                              <a:srgbClr val="00B2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80"/>
                        <wpg:cNvGrpSpPr>
                          <a:grpSpLocks/>
                        </wpg:cNvGrpSpPr>
                        <wpg:grpSpPr bwMode="auto">
                          <a:xfrm>
                            <a:off x="9942" y="161"/>
                            <a:ext cx="194" cy="194"/>
                            <a:chOff x="9942" y="161"/>
                            <a:chExt cx="194" cy="194"/>
                          </a:xfrm>
                        </wpg:grpSpPr>
                        <wps:wsp>
                          <wps:cNvPr id="168" name="Freeform 181"/>
                          <wps:cNvSpPr>
                            <a:spLocks/>
                          </wps:cNvSpPr>
                          <wps:spPr bwMode="auto">
                            <a:xfrm>
                              <a:off x="9942" y="161"/>
                              <a:ext cx="194" cy="194"/>
                            </a:xfrm>
                            <a:custGeom>
                              <a:avLst/>
                              <a:gdLst>
                                <a:gd name="T0" fmla="+- 0 9953 9942"/>
                                <a:gd name="T1" fmla="*/ T0 w 194"/>
                                <a:gd name="T2" fmla="+- 0 161 161"/>
                                <a:gd name="T3" fmla="*/ 161 h 194"/>
                                <a:gd name="T4" fmla="+- 0 9949 9942"/>
                                <a:gd name="T5" fmla="*/ T4 w 194"/>
                                <a:gd name="T6" fmla="+- 0 161 161"/>
                                <a:gd name="T7" fmla="*/ 161 h 194"/>
                                <a:gd name="T8" fmla="+- 0 9946 9942"/>
                                <a:gd name="T9" fmla="*/ T8 w 194"/>
                                <a:gd name="T10" fmla="+- 0 162 161"/>
                                <a:gd name="T11" fmla="*/ 162 h 194"/>
                                <a:gd name="T12" fmla="+- 0 9943 9942"/>
                                <a:gd name="T13" fmla="*/ T12 w 194"/>
                                <a:gd name="T14" fmla="+- 0 165 161"/>
                                <a:gd name="T15" fmla="*/ 165 h 194"/>
                                <a:gd name="T16" fmla="+- 0 9942 9942"/>
                                <a:gd name="T17" fmla="*/ T16 w 194"/>
                                <a:gd name="T18" fmla="+- 0 167 161"/>
                                <a:gd name="T19" fmla="*/ 167 h 194"/>
                                <a:gd name="T20" fmla="+- 0 9942 9942"/>
                                <a:gd name="T21" fmla="*/ T20 w 194"/>
                                <a:gd name="T22" fmla="+- 0 172 161"/>
                                <a:gd name="T23" fmla="*/ 172 h 194"/>
                                <a:gd name="T24" fmla="+- 0 9943 9942"/>
                                <a:gd name="T25" fmla="*/ T24 w 194"/>
                                <a:gd name="T26" fmla="+- 0 174 161"/>
                                <a:gd name="T27" fmla="*/ 174 h 194"/>
                                <a:gd name="T28" fmla="+- 0 10123 9942"/>
                                <a:gd name="T29" fmla="*/ T28 w 194"/>
                                <a:gd name="T30" fmla="+- 0 354 161"/>
                                <a:gd name="T31" fmla="*/ 354 h 194"/>
                                <a:gd name="T32" fmla="+- 0 10125 9942"/>
                                <a:gd name="T33" fmla="*/ T32 w 194"/>
                                <a:gd name="T34" fmla="+- 0 355 161"/>
                                <a:gd name="T35" fmla="*/ 355 h 194"/>
                                <a:gd name="T36" fmla="+- 0 10129 9942"/>
                                <a:gd name="T37" fmla="*/ T36 w 194"/>
                                <a:gd name="T38" fmla="+- 0 355 161"/>
                                <a:gd name="T39" fmla="*/ 355 h 194"/>
                                <a:gd name="T40" fmla="+- 0 10131 9942"/>
                                <a:gd name="T41" fmla="*/ T40 w 194"/>
                                <a:gd name="T42" fmla="+- 0 354 161"/>
                                <a:gd name="T43" fmla="*/ 354 h 194"/>
                                <a:gd name="T44" fmla="+- 0 10136 9942"/>
                                <a:gd name="T45" fmla="*/ T44 w 194"/>
                                <a:gd name="T46" fmla="+- 0 349 161"/>
                                <a:gd name="T47" fmla="*/ 349 h 194"/>
                                <a:gd name="T48" fmla="+- 0 10136 9942"/>
                                <a:gd name="T49" fmla="*/ T48 w 194"/>
                                <a:gd name="T50" fmla="+- 0 344 161"/>
                                <a:gd name="T51" fmla="*/ 344 h 194"/>
                                <a:gd name="T52" fmla="+- 0 9955 9942"/>
                                <a:gd name="T53" fmla="*/ T52 w 194"/>
                                <a:gd name="T54" fmla="+- 0 162 161"/>
                                <a:gd name="T55" fmla="*/ 162 h 194"/>
                                <a:gd name="T56" fmla="+- 0 9953 9942"/>
                                <a:gd name="T57" fmla="*/ T56 w 194"/>
                                <a:gd name="T58" fmla="+- 0 161 161"/>
                                <a:gd name="T59" fmla="*/ 161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4" h="194">
                                  <a:moveTo>
                                    <a:pt x="11" y="0"/>
                                  </a:moveTo>
                                  <a:lnTo>
                                    <a:pt x="7" y="0"/>
                                  </a:lnTo>
                                  <a:lnTo>
                                    <a:pt x="4" y="1"/>
                                  </a:lnTo>
                                  <a:lnTo>
                                    <a:pt x="1" y="4"/>
                                  </a:lnTo>
                                  <a:lnTo>
                                    <a:pt x="0" y="6"/>
                                  </a:lnTo>
                                  <a:lnTo>
                                    <a:pt x="0" y="11"/>
                                  </a:lnTo>
                                  <a:lnTo>
                                    <a:pt x="1" y="13"/>
                                  </a:lnTo>
                                  <a:lnTo>
                                    <a:pt x="181" y="193"/>
                                  </a:lnTo>
                                  <a:lnTo>
                                    <a:pt x="183" y="194"/>
                                  </a:lnTo>
                                  <a:lnTo>
                                    <a:pt x="187" y="194"/>
                                  </a:lnTo>
                                  <a:lnTo>
                                    <a:pt x="189" y="193"/>
                                  </a:lnTo>
                                  <a:lnTo>
                                    <a:pt x="194" y="188"/>
                                  </a:lnTo>
                                  <a:lnTo>
                                    <a:pt x="194" y="183"/>
                                  </a:lnTo>
                                  <a:lnTo>
                                    <a:pt x="13" y="1"/>
                                  </a:lnTo>
                                  <a:lnTo>
                                    <a:pt x="11"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78"/>
                        <wpg:cNvGrpSpPr>
                          <a:grpSpLocks/>
                        </wpg:cNvGrpSpPr>
                        <wpg:grpSpPr bwMode="auto">
                          <a:xfrm>
                            <a:off x="9942" y="223"/>
                            <a:ext cx="166" cy="165"/>
                            <a:chOff x="9942" y="223"/>
                            <a:chExt cx="166" cy="165"/>
                          </a:xfrm>
                        </wpg:grpSpPr>
                        <wps:wsp>
                          <wps:cNvPr id="170" name="Freeform 179"/>
                          <wps:cNvSpPr>
                            <a:spLocks/>
                          </wps:cNvSpPr>
                          <wps:spPr bwMode="auto">
                            <a:xfrm>
                              <a:off x="9942" y="223"/>
                              <a:ext cx="166" cy="165"/>
                            </a:xfrm>
                            <a:custGeom>
                              <a:avLst/>
                              <a:gdLst>
                                <a:gd name="T0" fmla="+- 0 9953 9942"/>
                                <a:gd name="T1" fmla="*/ T0 w 166"/>
                                <a:gd name="T2" fmla="+- 0 223 223"/>
                                <a:gd name="T3" fmla="*/ 223 h 165"/>
                                <a:gd name="T4" fmla="+- 0 9949 9942"/>
                                <a:gd name="T5" fmla="*/ T4 w 166"/>
                                <a:gd name="T6" fmla="+- 0 223 223"/>
                                <a:gd name="T7" fmla="*/ 223 h 165"/>
                                <a:gd name="T8" fmla="+- 0 9946 9942"/>
                                <a:gd name="T9" fmla="*/ T8 w 166"/>
                                <a:gd name="T10" fmla="+- 0 224 223"/>
                                <a:gd name="T11" fmla="*/ 224 h 165"/>
                                <a:gd name="T12" fmla="+- 0 9943 9942"/>
                                <a:gd name="T13" fmla="*/ T12 w 166"/>
                                <a:gd name="T14" fmla="+- 0 227 223"/>
                                <a:gd name="T15" fmla="*/ 227 h 165"/>
                                <a:gd name="T16" fmla="+- 0 9942 9942"/>
                                <a:gd name="T17" fmla="*/ T16 w 166"/>
                                <a:gd name="T18" fmla="+- 0 229 223"/>
                                <a:gd name="T19" fmla="*/ 229 h 165"/>
                                <a:gd name="T20" fmla="+- 0 9942 9942"/>
                                <a:gd name="T21" fmla="*/ T20 w 166"/>
                                <a:gd name="T22" fmla="+- 0 233 223"/>
                                <a:gd name="T23" fmla="*/ 233 h 165"/>
                                <a:gd name="T24" fmla="+- 0 9943 9942"/>
                                <a:gd name="T25" fmla="*/ T24 w 166"/>
                                <a:gd name="T26" fmla="+- 0 235 223"/>
                                <a:gd name="T27" fmla="*/ 235 h 165"/>
                                <a:gd name="T28" fmla="+- 0 10095 9942"/>
                                <a:gd name="T29" fmla="*/ T28 w 166"/>
                                <a:gd name="T30" fmla="+- 0 387 223"/>
                                <a:gd name="T31" fmla="*/ 387 h 165"/>
                                <a:gd name="T32" fmla="+- 0 10097 9942"/>
                                <a:gd name="T33" fmla="*/ T32 w 166"/>
                                <a:gd name="T34" fmla="+- 0 387 223"/>
                                <a:gd name="T35" fmla="*/ 387 h 165"/>
                                <a:gd name="T36" fmla="+- 0 10101 9942"/>
                                <a:gd name="T37" fmla="*/ T36 w 166"/>
                                <a:gd name="T38" fmla="+- 0 387 223"/>
                                <a:gd name="T39" fmla="*/ 387 h 165"/>
                                <a:gd name="T40" fmla="+- 0 10103 9942"/>
                                <a:gd name="T41" fmla="*/ T40 w 166"/>
                                <a:gd name="T42" fmla="+- 0 387 223"/>
                                <a:gd name="T43" fmla="*/ 387 h 165"/>
                                <a:gd name="T44" fmla="+- 0 10108 9942"/>
                                <a:gd name="T45" fmla="*/ T44 w 166"/>
                                <a:gd name="T46" fmla="+- 0 382 223"/>
                                <a:gd name="T47" fmla="*/ 382 h 165"/>
                                <a:gd name="T48" fmla="+- 0 10108 9942"/>
                                <a:gd name="T49" fmla="*/ T48 w 166"/>
                                <a:gd name="T50" fmla="+- 0 377 223"/>
                                <a:gd name="T51" fmla="*/ 377 h 165"/>
                                <a:gd name="T52" fmla="+- 0 9955 9942"/>
                                <a:gd name="T53" fmla="*/ T52 w 166"/>
                                <a:gd name="T54" fmla="+- 0 224 223"/>
                                <a:gd name="T55" fmla="*/ 224 h 165"/>
                                <a:gd name="T56" fmla="+- 0 9953 9942"/>
                                <a:gd name="T57" fmla="*/ T56 w 166"/>
                                <a:gd name="T58" fmla="+- 0 223 223"/>
                                <a:gd name="T59" fmla="*/ 223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6" h="165">
                                  <a:moveTo>
                                    <a:pt x="11" y="0"/>
                                  </a:moveTo>
                                  <a:lnTo>
                                    <a:pt x="7" y="0"/>
                                  </a:lnTo>
                                  <a:lnTo>
                                    <a:pt x="4" y="1"/>
                                  </a:lnTo>
                                  <a:lnTo>
                                    <a:pt x="1" y="4"/>
                                  </a:lnTo>
                                  <a:lnTo>
                                    <a:pt x="0" y="6"/>
                                  </a:lnTo>
                                  <a:lnTo>
                                    <a:pt x="0" y="10"/>
                                  </a:lnTo>
                                  <a:lnTo>
                                    <a:pt x="1" y="12"/>
                                  </a:lnTo>
                                  <a:lnTo>
                                    <a:pt x="153" y="164"/>
                                  </a:lnTo>
                                  <a:lnTo>
                                    <a:pt x="155" y="164"/>
                                  </a:lnTo>
                                  <a:lnTo>
                                    <a:pt x="159" y="164"/>
                                  </a:lnTo>
                                  <a:lnTo>
                                    <a:pt x="161" y="164"/>
                                  </a:lnTo>
                                  <a:lnTo>
                                    <a:pt x="166" y="159"/>
                                  </a:lnTo>
                                  <a:lnTo>
                                    <a:pt x="166" y="154"/>
                                  </a:lnTo>
                                  <a:lnTo>
                                    <a:pt x="13" y="1"/>
                                  </a:lnTo>
                                  <a:lnTo>
                                    <a:pt x="11" y="0"/>
                                  </a:lnTo>
                                  <a:close/>
                                </a:path>
                              </a:pathLst>
                            </a:custGeom>
                            <a:solidFill>
                              <a:srgbClr val="00B2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6"/>
                        <wpg:cNvGrpSpPr>
                          <a:grpSpLocks/>
                        </wpg:cNvGrpSpPr>
                        <wpg:grpSpPr bwMode="auto">
                          <a:xfrm>
                            <a:off x="9932" y="271"/>
                            <a:ext cx="2" cy="248"/>
                            <a:chOff x="9932" y="271"/>
                            <a:chExt cx="2" cy="248"/>
                          </a:xfrm>
                        </wpg:grpSpPr>
                        <wps:wsp>
                          <wps:cNvPr id="172" name="Freeform 177"/>
                          <wps:cNvSpPr>
                            <a:spLocks/>
                          </wps:cNvSpPr>
                          <wps:spPr bwMode="auto">
                            <a:xfrm>
                              <a:off x="9932" y="271"/>
                              <a:ext cx="2" cy="248"/>
                            </a:xfrm>
                            <a:custGeom>
                              <a:avLst/>
                              <a:gdLst>
                                <a:gd name="T0" fmla="+- 0 271 271"/>
                                <a:gd name="T1" fmla="*/ 271 h 248"/>
                                <a:gd name="T2" fmla="+- 0 518 271"/>
                                <a:gd name="T3" fmla="*/ 518 h 248"/>
                              </a:gdLst>
                              <a:ahLst/>
                              <a:cxnLst>
                                <a:cxn ang="0">
                                  <a:pos x="0" y="T1"/>
                                </a:cxn>
                                <a:cxn ang="0">
                                  <a:pos x="0" y="T3"/>
                                </a:cxn>
                              </a:cxnLst>
                              <a:rect l="0" t="0" r="r" b="b"/>
                              <a:pathLst>
                                <a:path h="248">
                                  <a:moveTo>
                                    <a:pt x="0" y="0"/>
                                  </a:moveTo>
                                  <a:lnTo>
                                    <a:pt x="0" y="247"/>
                                  </a:lnTo>
                                </a:path>
                              </a:pathLst>
                            </a:custGeom>
                            <a:noFill/>
                            <a:ln w="11760">
                              <a:solidFill>
                                <a:srgbClr val="EF9A2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4"/>
                        <wpg:cNvGrpSpPr>
                          <a:grpSpLocks/>
                        </wpg:cNvGrpSpPr>
                        <wpg:grpSpPr bwMode="auto">
                          <a:xfrm>
                            <a:off x="9890" y="312"/>
                            <a:ext cx="2" cy="207"/>
                            <a:chOff x="9890" y="312"/>
                            <a:chExt cx="2" cy="207"/>
                          </a:xfrm>
                        </wpg:grpSpPr>
                        <wps:wsp>
                          <wps:cNvPr id="174" name="Freeform 175"/>
                          <wps:cNvSpPr>
                            <a:spLocks/>
                          </wps:cNvSpPr>
                          <wps:spPr bwMode="auto">
                            <a:xfrm>
                              <a:off x="9890" y="312"/>
                              <a:ext cx="2" cy="207"/>
                            </a:xfrm>
                            <a:custGeom>
                              <a:avLst/>
                              <a:gdLst>
                                <a:gd name="T0" fmla="+- 0 312 312"/>
                                <a:gd name="T1" fmla="*/ 312 h 207"/>
                                <a:gd name="T2" fmla="+- 0 519 312"/>
                                <a:gd name="T3" fmla="*/ 519 h 207"/>
                              </a:gdLst>
                              <a:ahLst/>
                              <a:cxnLst>
                                <a:cxn ang="0">
                                  <a:pos x="0" y="T1"/>
                                </a:cxn>
                                <a:cxn ang="0">
                                  <a:pos x="0" y="T3"/>
                                </a:cxn>
                              </a:cxnLst>
                              <a:rect l="0" t="0" r="r" b="b"/>
                              <a:pathLst>
                                <a:path h="207">
                                  <a:moveTo>
                                    <a:pt x="0" y="0"/>
                                  </a:moveTo>
                                  <a:lnTo>
                                    <a:pt x="0" y="207"/>
                                  </a:lnTo>
                                </a:path>
                              </a:pathLst>
                            </a:custGeom>
                            <a:noFill/>
                            <a:ln w="11798">
                              <a:solidFill>
                                <a:srgbClr val="00B2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2"/>
                        <wpg:cNvGrpSpPr>
                          <a:grpSpLocks/>
                        </wpg:cNvGrpSpPr>
                        <wpg:grpSpPr bwMode="auto">
                          <a:xfrm>
                            <a:off x="9973" y="312"/>
                            <a:ext cx="2" cy="207"/>
                            <a:chOff x="9973" y="312"/>
                            <a:chExt cx="2" cy="207"/>
                          </a:xfrm>
                        </wpg:grpSpPr>
                        <wps:wsp>
                          <wps:cNvPr id="176" name="Freeform 173"/>
                          <wps:cNvSpPr>
                            <a:spLocks/>
                          </wps:cNvSpPr>
                          <wps:spPr bwMode="auto">
                            <a:xfrm>
                              <a:off x="9973" y="312"/>
                              <a:ext cx="2" cy="207"/>
                            </a:xfrm>
                            <a:custGeom>
                              <a:avLst/>
                              <a:gdLst>
                                <a:gd name="T0" fmla="+- 0 312 312"/>
                                <a:gd name="T1" fmla="*/ 312 h 207"/>
                                <a:gd name="T2" fmla="+- 0 518 312"/>
                                <a:gd name="T3" fmla="*/ 518 h 207"/>
                              </a:gdLst>
                              <a:ahLst/>
                              <a:cxnLst>
                                <a:cxn ang="0">
                                  <a:pos x="0" y="T1"/>
                                </a:cxn>
                                <a:cxn ang="0">
                                  <a:pos x="0" y="T3"/>
                                </a:cxn>
                              </a:cxnLst>
                              <a:rect l="0" t="0" r="r" b="b"/>
                              <a:pathLst>
                                <a:path h="207">
                                  <a:moveTo>
                                    <a:pt x="0" y="0"/>
                                  </a:moveTo>
                                  <a:lnTo>
                                    <a:pt x="0" y="206"/>
                                  </a:lnTo>
                                </a:path>
                              </a:pathLst>
                            </a:custGeom>
                            <a:noFill/>
                            <a:ln w="11798">
                              <a:solidFill>
                                <a:srgbClr val="00B2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0"/>
                        <wpg:cNvGrpSpPr>
                          <a:grpSpLocks/>
                        </wpg:cNvGrpSpPr>
                        <wpg:grpSpPr bwMode="auto">
                          <a:xfrm>
                            <a:off x="10012" y="101"/>
                            <a:ext cx="418" cy="418"/>
                            <a:chOff x="10012" y="101"/>
                            <a:chExt cx="418" cy="418"/>
                          </a:xfrm>
                        </wpg:grpSpPr>
                        <wps:wsp>
                          <wps:cNvPr id="178" name="Freeform 171"/>
                          <wps:cNvSpPr>
                            <a:spLocks/>
                          </wps:cNvSpPr>
                          <wps:spPr bwMode="auto">
                            <a:xfrm>
                              <a:off x="10012" y="101"/>
                              <a:ext cx="418" cy="418"/>
                            </a:xfrm>
                            <a:custGeom>
                              <a:avLst/>
                              <a:gdLst>
                                <a:gd name="T0" fmla="+- 0 10423 10012"/>
                                <a:gd name="T1" fmla="*/ T0 w 418"/>
                                <a:gd name="T2" fmla="+- 0 101 101"/>
                                <a:gd name="T3" fmla="*/ 101 h 418"/>
                                <a:gd name="T4" fmla="+- 0 10419 10012"/>
                                <a:gd name="T5" fmla="*/ T4 w 418"/>
                                <a:gd name="T6" fmla="+- 0 101 101"/>
                                <a:gd name="T7" fmla="*/ 101 h 418"/>
                                <a:gd name="T8" fmla="+- 0 10417 10012"/>
                                <a:gd name="T9" fmla="*/ T8 w 418"/>
                                <a:gd name="T10" fmla="+- 0 102 101"/>
                                <a:gd name="T11" fmla="*/ 102 h 418"/>
                                <a:gd name="T12" fmla="+- 0 10013 10012"/>
                                <a:gd name="T13" fmla="*/ T12 w 418"/>
                                <a:gd name="T14" fmla="+- 0 506 101"/>
                                <a:gd name="T15" fmla="*/ 506 h 418"/>
                                <a:gd name="T16" fmla="+- 0 10012 10012"/>
                                <a:gd name="T17" fmla="*/ T16 w 418"/>
                                <a:gd name="T18" fmla="+- 0 508 101"/>
                                <a:gd name="T19" fmla="*/ 508 h 418"/>
                                <a:gd name="T20" fmla="+- 0 10012 10012"/>
                                <a:gd name="T21" fmla="*/ T20 w 418"/>
                                <a:gd name="T22" fmla="+- 0 512 101"/>
                                <a:gd name="T23" fmla="*/ 512 h 418"/>
                                <a:gd name="T24" fmla="+- 0 10013 10012"/>
                                <a:gd name="T25" fmla="*/ T24 w 418"/>
                                <a:gd name="T26" fmla="+- 0 514 101"/>
                                <a:gd name="T27" fmla="*/ 514 h 418"/>
                                <a:gd name="T28" fmla="+- 0 10016 10012"/>
                                <a:gd name="T29" fmla="*/ T28 w 418"/>
                                <a:gd name="T30" fmla="+- 0 517 101"/>
                                <a:gd name="T31" fmla="*/ 517 h 418"/>
                                <a:gd name="T32" fmla="+- 0 10018 10012"/>
                                <a:gd name="T33" fmla="*/ T32 w 418"/>
                                <a:gd name="T34" fmla="+- 0 518 101"/>
                                <a:gd name="T35" fmla="*/ 518 h 418"/>
                                <a:gd name="T36" fmla="+- 0 10023 10012"/>
                                <a:gd name="T37" fmla="*/ T36 w 418"/>
                                <a:gd name="T38" fmla="+- 0 518 101"/>
                                <a:gd name="T39" fmla="*/ 518 h 418"/>
                                <a:gd name="T40" fmla="+- 0 10025 10012"/>
                                <a:gd name="T41" fmla="*/ T40 w 418"/>
                                <a:gd name="T42" fmla="+- 0 517 101"/>
                                <a:gd name="T43" fmla="*/ 517 h 418"/>
                                <a:gd name="T44" fmla="+- 0 10430 10012"/>
                                <a:gd name="T45" fmla="*/ T44 w 418"/>
                                <a:gd name="T46" fmla="+- 0 112 101"/>
                                <a:gd name="T47" fmla="*/ 112 h 418"/>
                                <a:gd name="T48" fmla="+- 0 10430 10012"/>
                                <a:gd name="T49" fmla="*/ T48 w 418"/>
                                <a:gd name="T50" fmla="+- 0 107 101"/>
                                <a:gd name="T51" fmla="*/ 107 h 418"/>
                                <a:gd name="T52" fmla="+- 0 10425 10012"/>
                                <a:gd name="T53" fmla="*/ T52 w 418"/>
                                <a:gd name="T54" fmla="+- 0 102 101"/>
                                <a:gd name="T55" fmla="*/ 102 h 418"/>
                                <a:gd name="T56" fmla="+- 0 10423 10012"/>
                                <a:gd name="T57" fmla="*/ T56 w 418"/>
                                <a:gd name="T58" fmla="+- 0 101 101"/>
                                <a:gd name="T59" fmla="*/ 10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8" h="418">
                                  <a:moveTo>
                                    <a:pt x="411" y="0"/>
                                  </a:moveTo>
                                  <a:lnTo>
                                    <a:pt x="407" y="0"/>
                                  </a:lnTo>
                                  <a:lnTo>
                                    <a:pt x="405" y="1"/>
                                  </a:lnTo>
                                  <a:lnTo>
                                    <a:pt x="1" y="405"/>
                                  </a:lnTo>
                                  <a:lnTo>
                                    <a:pt x="0" y="407"/>
                                  </a:lnTo>
                                  <a:lnTo>
                                    <a:pt x="0" y="411"/>
                                  </a:lnTo>
                                  <a:lnTo>
                                    <a:pt x="1" y="413"/>
                                  </a:lnTo>
                                  <a:lnTo>
                                    <a:pt x="4" y="416"/>
                                  </a:lnTo>
                                  <a:lnTo>
                                    <a:pt x="6" y="417"/>
                                  </a:lnTo>
                                  <a:lnTo>
                                    <a:pt x="11" y="417"/>
                                  </a:lnTo>
                                  <a:lnTo>
                                    <a:pt x="13" y="416"/>
                                  </a:lnTo>
                                  <a:lnTo>
                                    <a:pt x="418" y="11"/>
                                  </a:lnTo>
                                  <a:lnTo>
                                    <a:pt x="418" y="6"/>
                                  </a:lnTo>
                                  <a:lnTo>
                                    <a:pt x="413" y="1"/>
                                  </a:lnTo>
                                  <a:lnTo>
                                    <a:pt x="411" y="0"/>
                                  </a:lnTo>
                                  <a:close/>
                                </a:path>
                              </a:pathLst>
                            </a:custGeom>
                            <a:solidFill>
                              <a:srgbClr val="00B2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68"/>
                        <wpg:cNvGrpSpPr>
                          <a:grpSpLocks/>
                        </wpg:cNvGrpSpPr>
                        <wpg:grpSpPr bwMode="auto">
                          <a:xfrm>
                            <a:off x="10071" y="161"/>
                            <a:ext cx="359" cy="358"/>
                            <a:chOff x="10071" y="161"/>
                            <a:chExt cx="359" cy="358"/>
                          </a:xfrm>
                        </wpg:grpSpPr>
                        <wps:wsp>
                          <wps:cNvPr id="180" name="Freeform 169"/>
                          <wps:cNvSpPr>
                            <a:spLocks/>
                          </wps:cNvSpPr>
                          <wps:spPr bwMode="auto">
                            <a:xfrm>
                              <a:off x="10071" y="161"/>
                              <a:ext cx="359" cy="358"/>
                            </a:xfrm>
                            <a:custGeom>
                              <a:avLst/>
                              <a:gdLst>
                                <a:gd name="T0" fmla="+- 0 10423 10071"/>
                                <a:gd name="T1" fmla="*/ T0 w 359"/>
                                <a:gd name="T2" fmla="+- 0 161 161"/>
                                <a:gd name="T3" fmla="*/ 161 h 358"/>
                                <a:gd name="T4" fmla="+- 0 10419 10071"/>
                                <a:gd name="T5" fmla="*/ T4 w 359"/>
                                <a:gd name="T6" fmla="+- 0 161 161"/>
                                <a:gd name="T7" fmla="*/ 161 h 358"/>
                                <a:gd name="T8" fmla="+- 0 10417 10071"/>
                                <a:gd name="T9" fmla="*/ T8 w 359"/>
                                <a:gd name="T10" fmla="+- 0 162 161"/>
                                <a:gd name="T11" fmla="*/ 162 h 358"/>
                                <a:gd name="T12" fmla="+- 0 10071 10071"/>
                                <a:gd name="T13" fmla="*/ T12 w 359"/>
                                <a:gd name="T14" fmla="+- 0 507 161"/>
                                <a:gd name="T15" fmla="*/ 507 h 358"/>
                                <a:gd name="T16" fmla="+- 0 10071 10071"/>
                                <a:gd name="T17" fmla="*/ T16 w 359"/>
                                <a:gd name="T18" fmla="+- 0 513 161"/>
                                <a:gd name="T19" fmla="*/ 513 h 358"/>
                                <a:gd name="T20" fmla="+- 0 10076 10071"/>
                                <a:gd name="T21" fmla="*/ T20 w 359"/>
                                <a:gd name="T22" fmla="+- 0 517 161"/>
                                <a:gd name="T23" fmla="*/ 517 h 358"/>
                                <a:gd name="T24" fmla="+- 0 10078 10071"/>
                                <a:gd name="T25" fmla="*/ T24 w 359"/>
                                <a:gd name="T26" fmla="+- 0 518 161"/>
                                <a:gd name="T27" fmla="*/ 518 h 358"/>
                                <a:gd name="T28" fmla="+- 0 10082 10071"/>
                                <a:gd name="T29" fmla="*/ T28 w 359"/>
                                <a:gd name="T30" fmla="+- 0 518 161"/>
                                <a:gd name="T31" fmla="*/ 518 h 358"/>
                                <a:gd name="T32" fmla="+- 0 10084 10071"/>
                                <a:gd name="T33" fmla="*/ T32 w 359"/>
                                <a:gd name="T34" fmla="+- 0 517 161"/>
                                <a:gd name="T35" fmla="*/ 517 h 358"/>
                                <a:gd name="T36" fmla="+- 0 10430 10071"/>
                                <a:gd name="T37" fmla="*/ T36 w 359"/>
                                <a:gd name="T38" fmla="+- 0 172 161"/>
                                <a:gd name="T39" fmla="*/ 172 h 358"/>
                                <a:gd name="T40" fmla="+- 0 10430 10071"/>
                                <a:gd name="T41" fmla="*/ T40 w 359"/>
                                <a:gd name="T42" fmla="+- 0 167 161"/>
                                <a:gd name="T43" fmla="*/ 167 h 358"/>
                                <a:gd name="T44" fmla="+- 0 10425 10071"/>
                                <a:gd name="T45" fmla="*/ T44 w 359"/>
                                <a:gd name="T46" fmla="+- 0 162 161"/>
                                <a:gd name="T47" fmla="*/ 162 h 358"/>
                                <a:gd name="T48" fmla="+- 0 10423 10071"/>
                                <a:gd name="T49" fmla="*/ T48 w 359"/>
                                <a:gd name="T50" fmla="+- 0 161 161"/>
                                <a:gd name="T51" fmla="*/ 161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9" h="358">
                                  <a:moveTo>
                                    <a:pt x="352" y="0"/>
                                  </a:moveTo>
                                  <a:lnTo>
                                    <a:pt x="348" y="0"/>
                                  </a:lnTo>
                                  <a:lnTo>
                                    <a:pt x="346" y="1"/>
                                  </a:lnTo>
                                  <a:lnTo>
                                    <a:pt x="0" y="346"/>
                                  </a:lnTo>
                                  <a:lnTo>
                                    <a:pt x="0" y="352"/>
                                  </a:lnTo>
                                  <a:lnTo>
                                    <a:pt x="5" y="356"/>
                                  </a:lnTo>
                                  <a:lnTo>
                                    <a:pt x="7" y="357"/>
                                  </a:lnTo>
                                  <a:lnTo>
                                    <a:pt x="11" y="357"/>
                                  </a:lnTo>
                                  <a:lnTo>
                                    <a:pt x="13" y="356"/>
                                  </a:lnTo>
                                  <a:lnTo>
                                    <a:pt x="359" y="11"/>
                                  </a:lnTo>
                                  <a:lnTo>
                                    <a:pt x="359" y="6"/>
                                  </a:lnTo>
                                  <a:lnTo>
                                    <a:pt x="354" y="1"/>
                                  </a:lnTo>
                                  <a:lnTo>
                                    <a:pt x="352"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66"/>
                        <wpg:cNvGrpSpPr>
                          <a:grpSpLocks/>
                        </wpg:cNvGrpSpPr>
                        <wpg:grpSpPr bwMode="auto">
                          <a:xfrm>
                            <a:off x="10134" y="223"/>
                            <a:ext cx="297" cy="296"/>
                            <a:chOff x="10134" y="223"/>
                            <a:chExt cx="297" cy="296"/>
                          </a:xfrm>
                        </wpg:grpSpPr>
                        <wps:wsp>
                          <wps:cNvPr id="182" name="Freeform 167"/>
                          <wps:cNvSpPr>
                            <a:spLocks/>
                          </wps:cNvSpPr>
                          <wps:spPr bwMode="auto">
                            <a:xfrm>
                              <a:off x="10134" y="223"/>
                              <a:ext cx="297" cy="296"/>
                            </a:xfrm>
                            <a:custGeom>
                              <a:avLst/>
                              <a:gdLst>
                                <a:gd name="T0" fmla="+- 0 10424 10134"/>
                                <a:gd name="T1" fmla="*/ T0 w 297"/>
                                <a:gd name="T2" fmla="+- 0 223 223"/>
                                <a:gd name="T3" fmla="*/ 223 h 296"/>
                                <a:gd name="T4" fmla="+- 0 10419 10134"/>
                                <a:gd name="T5" fmla="*/ T4 w 297"/>
                                <a:gd name="T6" fmla="+- 0 223 223"/>
                                <a:gd name="T7" fmla="*/ 223 h 296"/>
                                <a:gd name="T8" fmla="+- 0 10417 10134"/>
                                <a:gd name="T9" fmla="*/ T8 w 297"/>
                                <a:gd name="T10" fmla="+- 0 224 223"/>
                                <a:gd name="T11" fmla="*/ 224 h 296"/>
                                <a:gd name="T12" fmla="+- 0 10135 10134"/>
                                <a:gd name="T13" fmla="*/ T12 w 297"/>
                                <a:gd name="T14" fmla="+- 0 506 223"/>
                                <a:gd name="T15" fmla="*/ 506 h 296"/>
                                <a:gd name="T16" fmla="+- 0 10134 10134"/>
                                <a:gd name="T17" fmla="*/ T16 w 297"/>
                                <a:gd name="T18" fmla="+- 0 508 223"/>
                                <a:gd name="T19" fmla="*/ 508 h 296"/>
                                <a:gd name="T20" fmla="+- 0 10134 10134"/>
                                <a:gd name="T21" fmla="*/ T20 w 297"/>
                                <a:gd name="T22" fmla="+- 0 512 223"/>
                                <a:gd name="T23" fmla="*/ 512 h 296"/>
                                <a:gd name="T24" fmla="+- 0 10135 10134"/>
                                <a:gd name="T25" fmla="*/ T24 w 297"/>
                                <a:gd name="T26" fmla="+- 0 514 223"/>
                                <a:gd name="T27" fmla="*/ 514 h 296"/>
                                <a:gd name="T28" fmla="+- 0 10138 10134"/>
                                <a:gd name="T29" fmla="*/ T28 w 297"/>
                                <a:gd name="T30" fmla="+- 0 517 223"/>
                                <a:gd name="T31" fmla="*/ 517 h 296"/>
                                <a:gd name="T32" fmla="+- 0 10140 10134"/>
                                <a:gd name="T33" fmla="*/ T32 w 297"/>
                                <a:gd name="T34" fmla="+- 0 518 223"/>
                                <a:gd name="T35" fmla="*/ 518 h 296"/>
                                <a:gd name="T36" fmla="+- 0 10145 10134"/>
                                <a:gd name="T37" fmla="*/ T36 w 297"/>
                                <a:gd name="T38" fmla="+- 0 518 223"/>
                                <a:gd name="T39" fmla="*/ 518 h 296"/>
                                <a:gd name="T40" fmla="+- 0 10147 10134"/>
                                <a:gd name="T41" fmla="*/ T40 w 297"/>
                                <a:gd name="T42" fmla="+- 0 517 223"/>
                                <a:gd name="T43" fmla="*/ 517 h 296"/>
                                <a:gd name="T44" fmla="+- 0 10430 10134"/>
                                <a:gd name="T45" fmla="*/ T44 w 297"/>
                                <a:gd name="T46" fmla="+- 0 234 223"/>
                                <a:gd name="T47" fmla="*/ 234 h 296"/>
                                <a:gd name="T48" fmla="+- 0 10430 10134"/>
                                <a:gd name="T49" fmla="*/ T48 w 297"/>
                                <a:gd name="T50" fmla="+- 0 228 223"/>
                                <a:gd name="T51" fmla="*/ 228 h 296"/>
                                <a:gd name="T52" fmla="+- 0 10426 10134"/>
                                <a:gd name="T53" fmla="*/ T52 w 297"/>
                                <a:gd name="T54" fmla="+- 0 224 223"/>
                                <a:gd name="T55" fmla="*/ 224 h 296"/>
                                <a:gd name="T56" fmla="+- 0 10424 10134"/>
                                <a:gd name="T57" fmla="*/ T56 w 297"/>
                                <a:gd name="T58" fmla="+- 0 223 223"/>
                                <a:gd name="T59" fmla="*/ 223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7" h="296">
                                  <a:moveTo>
                                    <a:pt x="290" y="0"/>
                                  </a:moveTo>
                                  <a:lnTo>
                                    <a:pt x="285" y="0"/>
                                  </a:lnTo>
                                  <a:lnTo>
                                    <a:pt x="283" y="1"/>
                                  </a:lnTo>
                                  <a:lnTo>
                                    <a:pt x="1" y="283"/>
                                  </a:lnTo>
                                  <a:lnTo>
                                    <a:pt x="0" y="285"/>
                                  </a:lnTo>
                                  <a:lnTo>
                                    <a:pt x="0" y="289"/>
                                  </a:lnTo>
                                  <a:lnTo>
                                    <a:pt x="1" y="291"/>
                                  </a:lnTo>
                                  <a:lnTo>
                                    <a:pt x="4" y="294"/>
                                  </a:lnTo>
                                  <a:lnTo>
                                    <a:pt x="6" y="295"/>
                                  </a:lnTo>
                                  <a:lnTo>
                                    <a:pt x="11" y="295"/>
                                  </a:lnTo>
                                  <a:lnTo>
                                    <a:pt x="13" y="294"/>
                                  </a:lnTo>
                                  <a:lnTo>
                                    <a:pt x="296" y="11"/>
                                  </a:lnTo>
                                  <a:lnTo>
                                    <a:pt x="296" y="5"/>
                                  </a:lnTo>
                                  <a:lnTo>
                                    <a:pt x="292" y="1"/>
                                  </a:lnTo>
                                  <a:lnTo>
                                    <a:pt x="290" y="0"/>
                                  </a:lnTo>
                                  <a:close/>
                                </a:path>
                              </a:pathLst>
                            </a:custGeom>
                            <a:solidFill>
                              <a:srgbClr val="00B2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64"/>
                        <wpg:cNvGrpSpPr>
                          <a:grpSpLocks/>
                        </wpg:cNvGrpSpPr>
                        <wpg:grpSpPr bwMode="auto">
                          <a:xfrm>
                            <a:off x="10451" y="101"/>
                            <a:ext cx="417" cy="418"/>
                            <a:chOff x="10451" y="101"/>
                            <a:chExt cx="417" cy="418"/>
                          </a:xfrm>
                        </wpg:grpSpPr>
                        <wps:wsp>
                          <wps:cNvPr id="184" name="Freeform 165"/>
                          <wps:cNvSpPr>
                            <a:spLocks/>
                          </wps:cNvSpPr>
                          <wps:spPr bwMode="auto">
                            <a:xfrm>
                              <a:off x="10451" y="101"/>
                              <a:ext cx="417" cy="418"/>
                            </a:xfrm>
                            <a:custGeom>
                              <a:avLst/>
                              <a:gdLst>
                                <a:gd name="T0" fmla="+- 0 10462 10451"/>
                                <a:gd name="T1" fmla="*/ T0 w 417"/>
                                <a:gd name="T2" fmla="+- 0 101 101"/>
                                <a:gd name="T3" fmla="*/ 101 h 418"/>
                                <a:gd name="T4" fmla="+- 0 10457 10451"/>
                                <a:gd name="T5" fmla="*/ T4 w 417"/>
                                <a:gd name="T6" fmla="+- 0 101 101"/>
                                <a:gd name="T7" fmla="*/ 101 h 418"/>
                                <a:gd name="T8" fmla="+- 0 10455 10451"/>
                                <a:gd name="T9" fmla="*/ T8 w 417"/>
                                <a:gd name="T10" fmla="+- 0 102 101"/>
                                <a:gd name="T11" fmla="*/ 102 h 418"/>
                                <a:gd name="T12" fmla="+- 0 10452 10451"/>
                                <a:gd name="T13" fmla="*/ T12 w 417"/>
                                <a:gd name="T14" fmla="+- 0 105 101"/>
                                <a:gd name="T15" fmla="*/ 105 h 418"/>
                                <a:gd name="T16" fmla="+- 0 10451 10451"/>
                                <a:gd name="T17" fmla="*/ T16 w 417"/>
                                <a:gd name="T18" fmla="+- 0 107 101"/>
                                <a:gd name="T19" fmla="*/ 107 h 418"/>
                                <a:gd name="T20" fmla="+- 0 10451 10451"/>
                                <a:gd name="T21" fmla="*/ T20 w 417"/>
                                <a:gd name="T22" fmla="+- 0 111 101"/>
                                <a:gd name="T23" fmla="*/ 111 h 418"/>
                                <a:gd name="T24" fmla="+- 0 10452 10451"/>
                                <a:gd name="T25" fmla="*/ T24 w 417"/>
                                <a:gd name="T26" fmla="+- 0 114 101"/>
                                <a:gd name="T27" fmla="*/ 114 h 418"/>
                                <a:gd name="T28" fmla="+- 0 10854 10451"/>
                                <a:gd name="T29" fmla="*/ T28 w 417"/>
                                <a:gd name="T30" fmla="+- 0 517 101"/>
                                <a:gd name="T31" fmla="*/ 517 h 418"/>
                                <a:gd name="T32" fmla="+- 0 10856 10451"/>
                                <a:gd name="T33" fmla="*/ T32 w 417"/>
                                <a:gd name="T34" fmla="+- 0 518 101"/>
                                <a:gd name="T35" fmla="*/ 518 h 418"/>
                                <a:gd name="T36" fmla="+- 0 10861 10451"/>
                                <a:gd name="T37" fmla="*/ T36 w 417"/>
                                <a:gd name="T38" fmla="+- 0 518 101"/>
                                <a:gd name="T39" fmla="*/ 518 h 418"/>
                                <a:gd name="T40" fmla="+- 0 10863 10451"/>
                                <a:gd name="T41" fmla="*/ T40 w 417"/>
                                <a:gd name="T42" fmla="+- 0 517 101"/>
                                <a:gd name="T43" fmla="*/ 517 h 418"/>
                                <a:gd name="T44" fmla="+- 0 10868 10451"/>
                                <a:gd name="T45" fmla="*/ T44 w 417"/>
                                <a:gd name="T46" fmla="+- 0 513 101"/>
                                <a:gd name="T47" fmla="*/ 513 h 418"/>
                                <a:gd name="T48" fmla="+- 0 10868 10451"/>
                                <a:gd name="T49" fmla="*/ T48 w 417"/>
                                <a:gd name="T50" fmla="+- 0 507 101"/>
                                <a:gd name="T51" fmla="*/ 507 h 418"/>
                                <a:gd name="T52" fmla="+- 0 10464 10451"/>
                                <a:gd name="T53" fmla="*/ T52 w 417"/>
                                <a:gd name="T54" fmla="+- 0 102 101"/>
                                <a:gd name="T55" fmla="*/ 102 h 418"/>
                                <a:gd name="T56" fmla="+- 0 10462 10451"/>
                                <a:gd name="T57" fmla="*/ T56 w 417"/>
                                <a:gd name="T58" fmla="+- 0 101 101"/>
                                <a:gd name="T59" fmla="*/ 10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7" h="418">
                                  <a:moveTo>
                                    <a:pt x="11" y="0"/>
                                  </a:moveTo>
                                  <a:lnTo>
                                    <a:pt x="6" y="0"/>
                                  </a:lnTo>
                                  <a:lnTo>
                                    <a:pt x="4" y="1"/>
                                  </a:lnTo>
                                  <a:lnTo>
                                    <a:pt x="1" y="4"/>
                                  </a:lnTo>
                                  <a:lnTo>
                                    <a:pt x="0" y="6"/>
                                  </a:lnTo>
                                  <a:lnTo>
                                    <a:pt x="0" y="10"/>
                                  </a:lnTo>
                                  <a:lnTo>
                                    <a:pt x="1" y="13"/>
                                  </a:lnTo>
                                  <a:lnTo>
                                    <a:pt x="403" y="416"/>
                                  </a:lnTo>
                                  <a:lnTo>
                                    <a:pt x="405" y="417"/>
                                  </a:lnTo>
                                  <a:lnTo>
                                    <a:pt x="410" y="417"/>
                                  </a:lnTo>
                                  <a:lnTo>
                                    <a:pt x="412" y="416"/>
                                  </a:lnTo>
                                  <a:lnTo>
                                    <a:pt x="417" y="412"/>
                                  </a:lnTo>
                                  <a:lnTo>
                                    <a:pt x="417" y="406"/>
                                  </a:lnTo>
                                  <a:lnTo>
                                    <a:pt x="13" y="1"/>
                                  </a:lnTo>
                                  <a:lnTo>
                                    <a:pt x="11" y="0"/>
                                  </a:lnTo>
                                  <a:close/>
                                </a:path>
                              </a:pathLst>
                            </a:custGeom>
                            <a:solidFill>
                              <a:srgbClr val="00B2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62"/>
                        <wpg:cNvGrpSpPr>
                          <a:grpSpLocks/>
                        </wpg:cNvGrpSpPr>
                        <wpg:grpSpPr bwMode="auto">
                          <a:xfrm>
                            <a:off x="10451" y="161"/>
                            <a:ext cx="359" cy="358"/>
                            <a:chOff x="10451" y="161"/>
                            <a:chExt cx="359" cy="358"/>
                          </a:xfrm>
                        </wpg:grpSpPr>
                        <wps:wsp>
                          <wps:cNvPr id="186" name="Freeform 163"/>
                          <wps:cNvSpPr>
                            <a:spLocks/>
                          </wps:cNvSpPr>
                          <wps:spPr bwMode="auto">
                            <a:xfrm>
                              <a:off x="10451" y="161"/>
                              <a:ext cx="359" cy="358"/>
                            </a:xfrm>
                            <a:custGeom>
                              <a:avLst/>
                              <a:gdLst>
                                <a:gd name="T0" fmla="+- 0 10462 10451"/>
                                <a:gd name="T1" fmla="*/ T0 w 359"/>
                                <a:gd name="T2" fmla="+- 0 161 161"/>
                                <a:gd name="T3" fmla="*/ 161 h 358"/>
                                <a:gd name="T4" fmla="+- 0 10458 10451"/>
                                <a:gd name="T5" fmla="*/ T4 w 359"/>
                                <a:gd name="T6" fmla="+- 0 161 161"/>
                                <a:gd name="T7" fmla="*/ 161 h 358"/>
                                <a:gd name="T8" fmla="+- 0 10456 10451"/>
                                <a:gd name="T9" fmla="*/ T8 w 359"/>
                                <a:gd name="T10" fmla="+- 0 162 161"/>
                                <a:gd name="T11" fmla="*/ 162 h 358"/>
                                <a:gd name="T12" fmla="+- 0 10451 10451"/>
                                <a:gd name="T13" fmla="*/ T12 w 359"/>
                                <a:gd name="T14" fmla="+- 0 167 161"/>
                                <a:gd name="T15" fmla="*/ 167 h 358"/>
                                <a:gd name="T16" fmla="+- 0 10451 10451"/>
                                <a:gd name="T17" fmla="*/ T16 w 359"/>
                                <a:gd name="T18" fmla="+- 0 172 161"/>
                                <a:gd name="T19" fmla="*/ 172 h 358"/>
                                <a:gd name="T20" fmla="+- 0 10796 10451"/>
                                <a:gd name="T21" fmla="*/ T20 w 359"/>
                                <a:gd name="T22" fmla="+- 0 518 161"/>
                                <a:gd name="T23" fmla="*/ 518 h 358"/>
                                <a:gd name="T24" fmla="+- 0 10798 10451"/>
                                <a:gd name="T25" fmla="*/ T24 w 359"/>
                                <a:gd name="T26" fmla="+- 0 519 161"/>
                                <a:gd name="T27" fmla="*/ 519 h 358"/>
                                <a:gd name="T28" fmla="+- 0 10803 10451"/>
                                <a:gd name="T29" fmla="*/ T28 w 359"/>
                                <a:gd name="T30" fmla="+- 0 519 161"/>
                                <a:gd name="T31" fmla="*/ 519 h 358"/>
                                <a:gd name="T32" fmla="+- 0 10805 10451"/>
                                <a:gd name="T33" fmla="*/ T32 w 359"/>
                                <a:gd name="T34" fmla="+- 0 518 161"/>
                                <a:gd name="T35" fmla="*/ 518 h 358"/>
                                <a:gd name="T36" fmla="+- 0 10809 10451"/>
                                <a:gd name="T37" fmla="*/ T36 w 359"/>
                                <a:gd name="T38" fmla="+- 0 513 161"/>
                                <a:gd name="T39" fmla="*/ 513 h 358"/>
                                <a:gd name="T40" fmla="+- 0 10809 10451"/>
                                <a:gd name="T41" fmla="*/ T40 w 359"/>
                                <a:gd name="T42" fmla="+- 0 508 161"/>
                                <a:gd name="T43" fmla="*/ 508 h 358"/>
                                <a:gd name="T44" fmla="+- 0 10464 10451"/>
                                <a:gd name="T45" fmla="*/ T44 w 359"/>
                                <a:gd name="T46" fmla="+- 0 162 161"/>
                                <a:gd name="T47" fmla="*/ 162 h 358"/>
                                <a:gd name="T48" fmla="+- 0 10462 10451"/>
                                <a:gd name="T49" fmla="*/ T48 w 359"/>
                                <a:gd name="T50" fmla="+- 0 161 161"/>
                                <a:gd name="T51" fmla="*/ 161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9" h="358">
                                  <a:moveTo>
                                    <a:pt x="11" y="0"/>
                                  </a:moveTo>
                                  <a:lnTo>
                                    <a:pt x="7" y="0"/>
                                  </a:lnTo>
                                  <a:lnTo>
                                    <a:pt x="5" y="1"/>
                                  </a:lnTo>
                                  <a:lnTo>
                                    <a:pt x="0" y="6"/>
                                  </a:lnTo>
                                  <a:lnTo>
                                    <a:pt x="0" y="11"/>
                                  </a:lnTo>
                                  <a:lnTo>
                                    <a:pt x="345" y="357"/>
                                  </a:lnTo>
                                  <a:lnTo>
                                    <a:pt x="347" y="358"/>
                                  </a:lnTo>
                                  <a:lnTo>
                                    <a:pt x="352" y="358"/>
                                  </a:lnTo>
                                  <a:lnTo>
                                    <a:pt x="354" y="357"/>
                                  </a:lnTo>
                                  <a:lnTo>
                                    <a:pt x="358" y="352"/>
                                  </a:lnTo>
                                  <a:lnTo>
                                    <a:pt x="358" y="347"/>
                                  </a:lnTo>
                                  <a:lnTo>
                                    <a:pt x="13" y="1"/>
                                  </a:lnTo>
                                  <a:lnTo>
                                    <a:pt x="11" y="0"/>
                                  </a:lnTo>
                                  <a:close/>
                                </a:path>
                              </a:pathLst>
                            </a:custGeom>
                            <a:solidFill>
                              <a:srgbClr val="EF9A2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60"/>
                        <wpg:cNvGrpSpPr>
                          <a:grpSpLocks/>
                        </wpg:cNvGrpSpPr>
                        <wpg:grpSpPr bwMode="auto">
                          <a:xfrm>
                            <a:off x="10451" y="223"/>
                            <a:ext cx="297" cy="297"/>
                            <a:chOff x="10451" y="223"/>
                            <a:chExt cx="297" cy="297"/>
                          </a:xfrm>
                        </wpg:grpSpPr>
                        <wps:wsp>
                          <wps:cNvPr id="188" name="Freeform 161"/>
                          <wps:cNvSpPr>
                            <a:spLocks/>
                          </wps:cNvSpPr>
                          <wps:spPr bwMode="auto">
                            <a:xfrm>
                              <a:off x="10451" y="223"/>
                              <a:ext cx="297" cy="297"/>
                            </a:xfrm>
                            <a:custGeom>
                              <a:avLst/>
                              <a:gdLst>
                                <a:gd name="T0" fmla="+- 0 10462 10451"/>
                                <a:gd name="T1" fmla="*/ T0 w 297"/>
                                <a:gd name="T2" fmla="+- 0 223 223"/>
                                <a:gd name="T3" fmla="*/ 223 h 297"/>
                                <a:gd name="T4" fmla="+- 0 10458 10451"/>
                                <a:gd name="T5" fmla="*/ T4 w 297"/>
                                <a:gd name="T6" fmla="+- 0 223 223"/>
                                <a:gd name="T7" fmla="*/ 223 h 297"/>
                                <a:gd name="T8" fmla="+- 0 10456 10451"/>
                                <a:gd name="T9" fmla="*/ T8 w 297"/>
                                <a:gd name="T10" fmla="+- 0 224 223"/>
                                <a:gd name="T11" fmla="*/ 224 h 297"/>
                                <a:gd name="T12" fmla="+- 0 10451 10451"/>
                                <a:gd name="T13" fmla="*/ T12 w 297"/>
                                <a:gd name="T14" fmla="+- 0 228 223"/>
                                <a:gd name="T15" fmla="*/ 228 h 297"/>
                                <a:gd name="T16" fmla="+- 0 10451 10451"/>
                                <a:gd name="T17" fmla="*/ T16 w 297"/>
                                <a:gd name="T18" fmla="+- 0 234 223"/>
                                <a:gd name="T19" fmla="*/ 234 h 297"/>
                                <a:gd name="T20" fmla="+- 0 10732 10451"/>
                                <a:gd name="T21" fmla="*/ T20 w 297"/>
                                <a:gd name="T22" fmla="+- 0 517 223"/>
                                <a:gd name="T23" fmla="*/ 517 h 297"/>
                                <a:gd name="T24" fmla="+- 0 10734 10451"/>
                                <a:gd name="T25" fmla="*/ T24 w 297"/>
                                <a:gd name="T26" fmla="+- 0 518 223"/>
                                <a:gd name="T27" fmla="*/ 518 h 297"/>
                                <a:gd name="T28" fmla="+- 0 10736 10451"/>
                                <a:gd name="T29" fmla="*/ T28 w 297"/>
                                <a:gd name="T30" fmla="+- 0 519 223"/>
                                <a:gd name="T31" fmla="*/ 519 h 297"/>
                                <a:gd name="T32" fmla="+- 0 10740 10451"/>
                                <a:gd name="T33" fmla="*/ T32 w 297"/>
                                <a:gd name="T34" fmla="+- 0 519 223"/>
                                <a:gd name="T35" fmla="*/ 519 h 297"/>
                                <a:gd name="T36" fmla="+- 0 10742 10451"/>
                                <a:gd name="T37" fmla="*/ T36 w 297"/>
                                <a:gd name="T38" fmla="+- 0 518 223"/>
                                <a:gd name="T39" fmla="*/ 518 h 297"/>
                                <a:gd name="T40" fmla="+- 0 10747 10451"/>
                                <a:gd name="T41" fmla="*/ T40 w 297"/>
                                <a:gd name="T42" fmla="+- 0 513 223"/>
                                <a:gd name="T43" fmla="*/ 513 h 297"/>
                                <a:gd name="T44" fmla="+- 0 10747 10451"/>
                                <a:gd name="T45" fmla="*/ T44 w 297"/>
                                <a:gd name="T46" fmla="+- 0 508 223"/>
                                <a:gd name="T47" fmla="*/ 508 h 297"/>
                                <a:gd name="T48" fmla="+- 0 10466 10451"/>
                                <a:gd name="T49" fmla="*/ T48 w 297"/>
                                <a:gd name="T50" fmla="+- 0 225 223"/>
                                <a:gd name="T51" fmla="*/ 225 h 297"/>
                                <a:gd name="T52" fmla="+- 0 10464 10451"/>
                                <a:gd name="T53" fmla="*/ T52 w 297"/>
                                <a:gd name="T54" fmla="+- 0 224 223"/>
                                <a:gd name="T55" fmla="*/ 224 h 297"/>
                                <a:gd name="T56" fmla="+- 0 10462 10451"/>
                                <a:gd name="T57" fmla="*/ T56 w 297"/>
                                <a:gd name="T58" fmla="+- 0 223 223"/>
                                <a:gd name="T59" fmla="*/ 223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7" h="297">
                                  <a:moveTo>
                                    <a:pt x="11" y="0"/>
                                  </a:moveTo>
                                  <a:lnTo>
                                    <a:pt x="7" y="0"/>
                                  </a:lnTo>
                                  <a:lnTo>
                                    <a:pt x="5" y="1"/>
                                  </a:lnTo>
                                  <a:lnTo>
                                    <a:pt x="0" y="5"/>
                                  </a:lnTo>
                                  <a:lnTo>
                                    <a:pt x="0" y="11"/>
                                  </a:lnTo>
                                  <a:lnTo>
                                    <a:pt x="281" y="294"/>
                                  </a:lnTo>
                                  <a:lnTo>
                                    <a:pt x="283" y="295"/>
                                  </a:lnTo>
                                  <a:lnTo>
                                    <a:pt x="285" y="296"/>
                                  </a:lnTo>
                                  <a:lnTo>
                                    <a:pt x="289" y="296"/>
                                  </a:lnTo>
                                  <a:lnTo>
                                    <a:pt x="291" y="295"/>
                                  </a:lnTo>
                                  <a:lnTo>
                                    <a:pt x="296" y="290"/>
                                  </a:lnTo>
                                  <a:lnTo>
                                    <a:pt x="296" y="285"/>
                                  </a:lnTo>
                                  <a:lnTo>
                                    <a:pt x="15" y="2"/>
                                  </a:lnTo>
                                  <a:lnTo>
                                    <a:pt x="13" y="1"/>
                                  </a:lnTo>
                                  <a:lnTo>
                                    <a:pt x="11" y="0"/>
                                  </a:lnTo>
                                  <a:close/>
                                </a:path>
                              </a:pathLst>
                            </a:custGeom>
                            <a:solidFill>
                              <a:srgbClr val="00B2B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58"/>
                        <wpg:cNvGrpSpPr>
                          <a:grpSpLocks/>
                        </wpg:cNvGrpSpPr>
                        <wpg:grpSpPr bwMode="auto">
                          <a:xfrm>
                            <a:off x="10441" y="271"/>
                            <a:ext cx="2" cy="248"/>
                            <a:chOff x="10441" y="271"/>
                            <a:chExt cx="2" cy="248"/>
                          </a:xfrm>
                        </wpg:grpSpPr>
                        <wps:wsp>
                          <wps:cNvPr id="190" name="Freeform 159"/>
                          <wps:cNvSpPr>
                            <a:spLocks/>
                          </wps:cNvSpPr>
                          <wps:spPr bwMode="auto">
                            <a:xfrm>
                              <a:off x="10441" y="271"/>
                              <a:ext cx="2" cy="248"/>
                            </a:xfrm>
                            <a:custGeom>
                              <a:avLst/>
                              <a:gdLst>
                                <a:gd name="T0" fmla="+- 0 271 271"/>
                                <a:gd name="T1" fmla="*/ 271 h 248"/>
                                <a:gd name="T2" fmla="+- 0 519 271"/>
                                <a:gd name="T3" fmla="*/ 519 h 248"/>
                              </a:gdLst>
                              <a:ahLst/>
                              <a:cxnLst>
                                <a:cxn ang="0">
                                  <a:pos x="0" y="T1"/>
                                </a:cxn>
                                <a:cxn ang="0">
                                  <a:pos x="0" y="T3"/>
                                </a:cxn>
                              </a:cxnLst>
                              <a:rect l="0" t="0" r="r" b="b"/>
                              <a:pathLst>
                                <a:path h="248">
                                  <a:moveTo>
                                    <a:pt x="0" y="0"/>
                                  </a:moveTo>
                                  <a:lnTo>
                                    <a:pt x="0" y="248"/>
                                  </a:lnTo>
                                </a:path>
                              </a:pathLst>
                            </a:custGeom>
                            <a:noFill/>
                            <a:ln w="11773">
                              <a:solidFill>
                                <a:srgbClr val="EF9A2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56"/>
                        <wpg:cNvGrpSpPr>
                          <a:grpSpLocks/>
                        </wpg:cNvGrpSpPr>
                        <wpg:grpSpPr bwMode="auto">
                          <a:xfrm>
                            <a:off x="10399" y="309"/>
                            <a:ext cx="2" cy="210"/>
                            <a:chOff x="10399" y="309"/>
                            <a:chExt cx="2" cy="210"/>
                          </a:xfrm>
                        </wpg:grpSpPr>
                        <wps:wsp>
                          <wps:cNvPr id="192" name="Freeform 157"/>
                          <wps:cNvSpPr>
                            <a:spLocks/>
                          </wps:cNvSpPr>
                          <wps:spPr bwMode="auto">
                            <a:xfrm>
                              <a:off x="10399" y="309"/>
                              <a:ext cx="2" cy="210"/>
                            </a:xfrm>
                            <a:custGeom>
                              <a:avLst/>
                              <a:gdLst>
                                <a:gd name="T0" fmla="+- 0 309 309"/>
                                <a:gd name="T1" fmla="*/ 309 h 210"/>
                                <a:gd name="T2" fmla="+- 0 518 309"/>
                                <a:gd name="T3" fmla="*/ 518 h 210"/>
                              </a:gdLst>
                              <a:ahLst/>
                              <a:cxnLst>
                                <a:cxn ang="0">
                                  <a:pos x="0" y="T1"/>
                                </a:cxn>
                                <a:cxn ang="0">
                                  <a:pos x="0" y="T3"/>
                                </a:cxn>
                              </a:cxnLst>
                              <a:rect l="0" t="0" r="r" b="b"/>
                              <a:pathLst>
                                <a:path h="210">
                                  <a:moveTo>
                                    <a:pt x="0" y="0"/>
                                  </a:moveTo>
                                  <a:lnTo>
                                    <a:pt x="0" y="209"/>
                                  </a:lnTo>
                                </a:path>
                              </a:pathLst>
                            </a:custGeom>
                            <a:noFill/>
                            <a:ln w="11773">
                              <a:solidFill>
                                <a:srgbClr val="00B2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54"/>
                        <wpg:cNvGrpSpPr>
                          <a:grpSpLocks/>
                        </wpg:cNvGrpSpPr>
                        <wpg:grpSpPr bwMode="auto">
                          <a:xfrm>
                            <a:off x="10482" y="312"/>
                            <a:ext cx="2" cy="207"/>
                            <a:chOff x="10482" y="312"/>
                            <a:chExt cx="2" cy="207"/>
                          </a:xfrm>
                        </wpg:grpSpPr>
                        <wps:wsp>
                          <wps:cNvPr id="194" name="Freeform 155"/>
                          <wps:cNvSpPr>
                            <a:spLocks/>
                          </wps:cNvSpPr>
                          <wps:spPr bwMode="auto">
                            <a:xfrm>
                              <a:off x="10482" y="312"/>
                              <a:ext cx="2" cy="207"/>
                            </a:xfrm>
                            <a:custGeom>
                              <a:avLst/>
                              <a:gdLst>
                                <a:gd name="T0" fmla="+- 0 312 312"/>
                                <a:gd name="T1" fmla="*/ 312 h 207"/>
                                <a:gd name="T2" fmla="+- 0 518 312"/>
                                <a:gd name="T3" fmla="*/ 518 h 207"/>
                              </a:gdLst>
                              <a:ahLst/>
                              <a:cxnLst>
                                <a:cxn ang="0">
                                  <a:pos x="0" y="T1"/>
                                </a:cxn>
                                <a:cxn ang="0">
                                  <a:pos x="0" y="T3"/>
                                </a:cxn>
                              </a:cxnLst>
                              <a:rect l="0" t="0" r="r" b="b"/>
                              <a:pathLst>
                                <a:path h="207">
                                  <a:moveTo>
                                    <a:pt x="0" y="0"/>
                                  </a:moveTo>
                                  <a:lnTo>
                                    <a:pt x="0" y="206"/>
                                  </a:lnTo>
                                </a:path>
                              </a:pathLst>
                            </a:custGeom>
                            <a:noFill/>
                            <a:ln w="11798">
                              <a:solidFill>
                                <a:srgbClr val="00B2B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8D4D46" id="Group 153" o:spid="_x0000_s1026" style="position:absolute;margin-left:69.15pt;margin-top:0;width:69.55pt;height:25.45pt;z-index:251660288;mso-position-horizontal-relative:page" coordorigin="9503,101" coordsize="1365,4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">
                <v:group id="Group 194" o:spid="_x0000_s1027" style="position:absolute;left:10270;top:425;width:94;height:93" coordorigin="10270,425" coordsize="9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ar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">
                  <v:shape id="Freeform 195" o:spid="_x0000_s1028" style="position:absolute;left:10270;top:425;width:94;height:93;visibility:visible;mso-wrap-style:square;v-text-anchor:top" coordsize="94,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" path="m10,l6,,4,1,,4,,6r,5l,13,80,92r2,1l86,93r2,-1l93,87r,-5l12,1,10,xe" fillcolor="#00b2bf" stroked="f">
                    <v:path arrowok="t" o:connecttype="custom" o:connectlocs="10,425;6,425;4,426;0,429;0,431;0,436;0,438;80,517;82,518;86,518;88,517;93,512;93,507;12,426;10,425" o:connectangles="0,0,0,0,0,0,0,0,0,0,0,0,0,0,0"/>
                  </v:shape>
                </v:group>
                <v:group id="Group 192" o:spid="_x0000_s1029" style="position:absolute;left:10237;top:456;width:63;height:62" coordorigin="10237,456" coordsize="6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">
                  <v:shape id="Freeform 193" o:spid="_x0000_s1030" style="position:absolute;left:10237;top:456;width:63;height:62;visibility:visible;mso-wrap-style:square;v-text-anchor:top" coordsize="6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" path="m11,l6,,4,1,1,4,,6r,4l1,12r1,2l48,60r2,1l52,62r4,l58,62r3,-3l62,57r1,-5l62,50,61,49,14,3,13,1,11,xe" fillcolor="#ef9a21" stroked="f">
                    <v:path arrowok="t" o:connecttype="custom" o:connectlocs="11,456;6,456;4,457;1,460;0,462;0,466;1,468;2,470;48,516;50,517;52,518;56,518;58,518;61,515;62,513;63,508;62,506;61,505;14,459;13,457;11,456" o:connectangles="0,0,0,0,0,0,0,0,0,0,0,0,0,0,0,0,0,0,0,0,0"/>
                  </v:shape>
                </v:group>
                <v:group id="Group 190" o:spid="_x0000_s1031" style="position:absolute;left:10208;top:484;width:34;height:35" coordorigin="10208,484" coordsize="3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nCo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">
                  <v:shape id="Freeform 191" o:spid="_x0000_s1032" style="position:absolute;left:10208;top:484;width:34;height:35;visibility:visible;mso-wrap-style:square;v-text-anchor:top" coordsize="3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" path="m10,l6,,4,1,1,4,,6r,4l1,13r1,1l19,32r2,2l23,35r5,l30,34r3,-3l34,29r,-5l33,22,31,21,14,2,12,1,10,xe" fillcolor="#00b2bf" stroked="f">
                    <v:path arrowok="t" o:connecttype="custom" o:connectlocs="10,484;6,484;4,485;1,488;0,490;0,494;1,497;2,498;19,516;21,518;23,519;28,519;30,518;33,515;34,513;34,508;33,506;31,505;14,486;12,485;10,484" o:connectangles="0,0,0,0,0,0,0,0,0,0,0,0,0,0,0,0,0,0,0,0,0"/>
                  </v:shape>
                </v:group>
                <v:group id="Group 188" o:spid="_x0000_s1033" style="position:absolute;left:9503;top:101;width:418;height:418" coordorigin="9503,101" coordsize="418,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shape id="Freeform 189" o:spid="_x0000_s1034" style="position:absolute;left:9503;top:101;width:418;height:418;visibility:visible;mso-wrap-style:square;v-text-anchor:top" coordsize="418,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" path="m411,r-4,l405,1,1,405,,407r,4l1,413r3,3l6,417r4,l12,416,416,13r1,-3l417,6,416,4,413,1,411,xe" fillcolor="#00b2bf" stroked="f">
                    <v:path arrowok="t" o:connecttype="custom" o:connectlocs="411,101;407,101;405,102;1,506;0,508;0,512;1,514;4,517;6,518;10,518;12,517;416,114;417,111;417,107;416,105;413,102;411,101" o:connectangles="0,0,0,0,0,0,0,0,0,0,0,0,0,0,0,0,0"/>
                  </v:shape>
                </v:group>
                <v:group id="Group 186" o:spid="_x0000_s1035" style="position:absolute;left:9562;top:161;width:358;height:357" coordorigin="9562,161" coordsize="358,3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C4f6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">
                  <v:shape id="Freeform 187" o:spid="_x0000_s1036" style="position:absolute;left:9562;top:161;width:358;height:357;visibility:visible;mso-wrap-style:square;v-text-anchor:top" coordsize="358,3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" path="m352,r-5,l345,1,,346r,5l5,356r2,1l11,357r3,-1l357,13r1,-2l358,6,357,4,354,1,352,xe" fillcolor="#ef9a21" stroked="f">
                    <v:path arrowok="t" o:connecttype="custom" o:connectlocs="352,161;347,161;345,162;0,507;0,512;5,517;7,518;11,518;14,517;357,174;358,172;358,167;357,165;354,162;352,161" o:connectangles="0,0,0,0,0,0,0,0,0,0,0,0,0,0,0"/>
                  </v:shape>
                </v:group>
                <v:group id="Group 184" o:spid="_x0000_s1037" style="position:absolute;left:9625;top:223;width:297;height:296" coordorigin="9625,223" coordsize="297,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bwW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">
                  <v:shape id="Freeform 185" o:spid="_x0000_s1038" style="position:absolute;left:9625;top:223;width:297;height:296;visibility:visible;mso-wrap-style:square;v-text-anchor:top" coordsize="297,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" path="m289,r-4,l283,1,,283r,2l,289r,2l4,294r2,1l10,295r2,-1l296,11r,-6l292,1,289,xe" fillcolor="#00b2bf" stroked="f">
                    <v:path arrowok="t" o:connecttype="custom" o:connectlocs="289,223;285,223;283,224;0,506;0,508;0,512;0,514;4,517;6,518;10,518;12,517;296,234;296,228;292,224;289,223" o:connectangles="0,0,0,0,0,0,0,0,0,0,0,0,0,0,0"/>
                  </v:shape>
                </v:group>
                <v:group id="Group 182" o:spid="_x0000_s1039" style="position:absolute;left:9941;top:101;width:225;height:225" coordorigin="9941,101" coordsize="225,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IH5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">
                  <v:shape id="Freeform 183" o:spid="_x0000_s1040" style="position:absolute;left:9941;top:101;width:225;height:225;visibility:visible;mso-wrap-style:square;v-text-anchor:top" coordsize="225,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" path="m12,l7,,5,1,,6r,5l4,14,212,224r2,l219,224r2,l224,220r1,-2l225,214r-1,-2l14,1,12,xe" fillcolor="#00b2bf" stroked="f">
                    <v:path arrowok="t" o:connecttype="custom" o:connectlocs="12,101;7,101;5,102;0,107;0,112;4,115;212,325;214,325;219,325;221,325;224,321;225,319;225,315;224,313;14,102;12,101" o:connectangles="0,0,0,0,0,0,0,0,0,0,0,0,0,0,0,0"/>
                  </v:shape>
                </v:group>
                <v:group id="Group 180" o:spid="_x0000_s1041" style="position:absolute;left:9942;top:161;width:194;height:194" coordorigin="9942,161" coordsize="194,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roV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">
                  <v:shape id="Freeform 181" o:spid="_x0000_s1042" style="position:absolute;left:9942;top:161;width:194;height:194;visibility:visible;mso-wrap-style:square;v-text-anchor:top" coordsize="194,1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" path="m11,l7,,4,1,1,4,,6r,5l1,13,181,193r2,1l187,194r2,-1l194,188r,-5l13,1,11,xe" fillcolor="#ef9a21" stroked="f">
                    <v:path arrowok="t" o:connecttype="custom" o:connectlocs="11,161;7,161;4,162;1,165;0,167;0,172;1,174;181,354;183,355;187,355;189,354;194,349;194,344;13,162;11,161" o:connectangles="0,0,0,0,0,0,0,0,0,0,0,0,0,0,0"/>
                  </v:shape>
                </v:group>
                <v:group id="Group 178" o:spid="_x0000_s1043" style="position:absolute;left:9942;top:223;width:166;height:165" coordorigin="9942,223" coordsize="166,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Yv8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">
                  <v:shape id="Freeform 179" o:spid="_x0000_s1044" style="position:absolute;left:9942;top:223;width:166;height:165;visibility:visible;mso-wrap-style:square;v-text-anchor:top" coordsize="166,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" path="m11,l7,,4,1,1,4,,6r,4l1,12,153,164r2,l159,164r2,l166,159r,-5l13,1,11,xe" fillcolor="#00b2bf" stroked="f">
                    <v:path arrowok="t" o:connecttype="custom" o:connectlocs="11,223;7,223;4,224;1,227;0,229;0,233;1,235;153,387;155,387;159,387;161,387;166,382;166,377;13,224;11,223" o:connectangles="0,0,0,0,0,0,0,0,0,0,0,0,0,0,0"/>
                  </v:shape>
                </v:group>
                <v:group id="Group 176" o:spid="_x0000_s1045" style="position:absolute;left:9932;top:271;width:2;height:248" coordorigin="9932,271" coordsize="2,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hEn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">
                  <v:shape id="Freeform 177" o:spid="_x0000_s1046" style="position:absolute;left:9932;top:271;width:2;height:248;visibility:visible;mso-wrap-style:square;v-text-anchor:top" coordsize="2,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" path="m,l,247e" filled="f" strokecolor="#ef9a21" strokeweight=".32667mm">
                    <v:path arrowok="t" o:connecttype="custom" o:connectlocs="0,271;0,518" o:connectangles="0,0"/>
                  </v:shape>
                </v:group>
                <v:group id="Group 174" o:spid="_x0000_s1047" style="position:absolute;left:9890;top:312;width:2;height:207" coordorigin="9890,312" coordsize="2,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CrL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">
                  <v:shape id="Freeform 175" o:spid="_x0000_s1048" style="position:absolute;left:9890;top:312;width:2;height:207;visibility:visible;mso-wrap-style:square;v-text-anchor:top" coordsize="2,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" path="m,l,207e" filled="f" strokecolor="#00b2bf" strokeweight=".32772mm">
                    <v:path arrowok="t" o:connecttype="custom" o:connectlocs="0,312;0,519" o:connectangles="0,0"/>
                  </v:shape>
                </v:group>
                <v:group id="Group 172" o:spid="_x0000_s1049" style="position:absolute;left:9973;top:312;width:2;height:207" coordorigin="9973,312" coordsize="2,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">
                  <v:shape id="Freeform 173" o:spid="_x0000_s1050" style="position:absolute;left:9973;top:312;width:2;height:207;visibility:visible;mso-wrap-style:square;v-text-anchor:top" coordsize="2,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" path="m,l,206e" filled="f" strokecolor="#00b2bf" strokeweight=".32772mm">
                    <v:path arrowok="t" o:connecttype="custom" o:connectlocs="0,312;0,518" o:connectangles="0,0"/>
                  </v:shape>
                </v:group>
                <v:group id="Group 170" o:spid="_x0000_s1051" style="position:absolute;left:10012;top:101;width:418;height:418" coordorigin="10012,101" coordsize="418,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yzI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">
                  <v:shape id="Freeform 171" o:spid="_x0000_s1052" style="position:absolute;left:10012;top:101;width:418;height:418;visibility:visible;mso-wrap-style:square;v-text-anchor:top" coordsize="418,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" path="m411,r-4,l405,1,1,405,,407r,4l1,413r3,3l6,417r5,l13,416,418,11r,-5l413,1,411,xe" fillcolor="#00b2bf" stroked="f">
                    <v:path arrowok="t" o:connecttype="custom" o:connectlocs="411,101;407,101;405,102;1,506;0,508;0,512;1,514;4,517;6,518;11,518;13,517;418,112;418,107;413,102;411,101" o:connectangles="0,0,0,0,0,0,0,0,0,0,0,0,0,0,0"/>
                  </v:shape>
                </v:group>
                <v:group id="Group 168" o:spid="_x0000_s1053" style="position:absolute;left:10071;top:161;width:359;height:358" coordorigin="10071,161" coordsize="359,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">
                  <v:shape id="Freeform 169" o:spid="_x0000_s1054" style="position:absolute;left:10071;top:161;width:359;height:358;visibility:visible;mso-wrap-style:square;v-text-anchor:top" coordsize="359,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" path="m352,r-4,l346,1,,346r,6l5,356r2,1l11,357r2,-1l359,11r,-5l354,1,352,xe" fillcolor="#ef9a21" stroked="f">
                    <v:path arrowok="t" o:connecttype="custom" o:connectlocs="352,161;348,161;346,162;0,507;0,513;5,517;7,518;11,518;13,517;359,172;359,167;354,162;352,161" o:connectangles="0,0,0,0,0,0,0,0,0,0,0,0,0"/>
                  </v:shape>
                </v:group>
                <v:group id="Group 166" o:spid="_x0000_s1055" style="position:absolute;left:10134;top:223;width:297;height:296" coordorigin="10134,223" coordsize="297,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">
                  <v:shape id="Freeform 167" o:spid="_x0000_s1056" style="position:absolute;left:10134;top:223;width:297;height:296;visibility:visible;mso-wrap-style:square;v-text-anchor:top" coordsize="297,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" path="m290,r-5,l283,1,1,283,,285r,4l1,291r3,3l6,295r5,l13,294,296,11r,-6l292,1,290,xe" fillcolor="#00b2bf" stroked="f">
                    <v:path arrowok="t" o:connecttype="custom" o:connectlocs="290,223;285,223;283,224;1,506;0,508;0,512;1,514;4,517;6,518;11,518;13,517;296,234;296,228;292,224;290,223" o:connectangles="0,0,0,0,0,0,0,0,0,0,0,0,0,0,0"/>
                  </v:shape>
                </v:group>
                <v:group id="Group 164" o:spid="_x0000_s1057" style="position:absolute;left:10451;top:101;width:417;height:418" coordorigin="10451,101" coordsize="417,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">
                  <v:shape id="Freeform 165" o:spid="_x0000_s1058" style="position:absolute;left:10451;top:101;width:417;height:418;visibility:visible;mso-wrap-style:square;v-text-anchor:top" coordsize="417,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" path="m11,l6,,4,1,1,4,,6r,4l1,13,403,416r2,1l410,417r2,-1l417,412r,-6l13,1,11,xe" fillcolor="#00b2bf" stroked="f">
                    <v:path arrowok="t" o:connecttype="custom" o:connectlocs="11,101;6,101;4,102;1,105;0,107;0,111;1,114;403,517;405,518;410,518;412,517;417,513;417,507;13,102;11,101" o:connectangles="0,0,0,0,0,0,0,0,0,0,0,0,0,0,0"/>
                  </v:shape>
                </v:group>
                <v:group id="Group 162" o:spid="_x0000_s1059" style="position:absolute;left:10451;top:161;width:359;height:358" coordorigin="10451,161" coordsize="359,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">
                  <v:shape id="Freeform 163" o:spid="_x0000_s1060" style="position:absolute;left:10451;top:161;width:359;height:358;visibility:visible;mso-wrap-style:square;v-text-anchor:top" coordsize="359,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" path="m11,l7,,5,1,,6r,5l345,357r2,1l352,358r2,-1l358,352r,-5l13,1,11,xe" fillcolor="#ef9a21" stroked="f">
                    <v:path arrowok="t" o:connecttype="custom" o:connectlocs="11,161;7,161;5,162;0,167;0,172;345,518;347,519;352,519;354,518;358,513;358,508;13,162;11,161" o:connectangles="0,0,0,0,0,0,0,0,0,0,0,0,0"/>
                  </v:shape>
                </v:group>
                <v:group id="Group 160" o:spid="_x0000_s1061" style="position:absolute;left:10451;top:223;width:297;height:297" coordorigin="10451,223" coordsize="297,2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lzv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">
                  <v:shape id="Freeform 161" o:spid="_x0000_s1062" style="position:absolute;left:10451;top:223;width:297;height:297;visibility:visible;mso-wrap-style:square;v-text-anchor:top" coordsize="297,2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" path="m11,l7,,5,1,,5r,6l281,294r2,1l285,296r4,l291,295r5,-5l296,285,15,2,13,1,11,xe" fillcolor="#00b2bf" stroked="f">
                    <v:path arrowok="t" o:connecttype="custom" o:connectlocs="11,223;7,223;5,224;0,228;0,234;281,517;283,518;285,519;289,519;291,518;296,513;296,508;15,225;13,224;11,223" o:connectangles="0,0,0,0,0,0,0,0,0,0,0,0,0,0,0"/>
                  </v:shape>
                </v:group>
                <v:group id="Group 158" o:spid="_x0000_s1063" style="position:absolute;left:10441;top:271;width:2;height:248" coordorigin="10441,271" coordsize="2,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W0G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">
                  <v:shape id="Freeform 159" o:spid="_x0000_s1064" style="position:absolute;left:10441;top:271;width:2;height:248;visibility:visible;mso-wrap-style:square;v-text-anchor:top" coordsize="2,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" path="m,l,248e" filled="f" strokecolor="#ef9a21" strokeweight=".32703mm">
                    <v:path arrowok="t" o:connecttype="custom" o:connectlocs="0,271;0,519" o:connectangles="0,0"/>
                  </v:shape>
                </v:group>
                <v:group id="Group 156" o:spid="_x0000_s1065" style="position:absolute;left:10399;top:309;width:2;height:210" coordorigin="10399,309" coordsize="2,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vfd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">
                  <v:shape id="Freeform 157" o:spid="_x0000_s1066" style="position:absolute;left:10399;top:309;width:2;height:210;visibility:visible;mso-wrap-style:square;v-text-anchor:top" coordsize="2,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" path="m,l,209e" filled="f" strokecolor="#00b2bf" strokeweight=".32703mm">
                    <v:path arrowok="t" o:connecttype="custom" o:connectlocs="0,309;0,518" o:connectangles="0,0"/>
                  </v:shape>
                </v:group>
                <v:group id="Group 154" o:spid="_x0000_s1067" style="position:absolute;left:10482;top:312;width:2;height:207" coordorigin="10482,312" coordsize="2,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wx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">
                  <v:shape id="Freeform 155" o:spid="_x0000_s1068" style="position:absolute;left:10482;top:312;width:2;height:207;visibility:visible;mso-wrap-style:square;v-text-anchor:top" coordsize="2,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" path="m,l,206e" filled="f" strokecolor="#00b2bf" strokeweight=".32772mm">
                    <v:path arrowok="t" o:connecttype="custom" o:connectlocs="0,312;0,518" o:connectangles="0,0"/>
                  </v:shape>
                </v:group>
                <w10:wrap anchorx="page"/>
              </v:group>
            </w:pict>
          </mc:Fallback>
        </mc:AlternateContent>
      </w:r>
      <w:r>
        <w:rPr>
          <w:rFonts w:ascii="Franklin Gothic Medium" w:hAnsi="Franklin Gothic Medium" w:cs="SourceSansPro-Light"/>
          <w:color w:val="0071CE"/>
          <w:sz w:val="20"/>
          <w:szCs w:val="21"/>
        </w:rPr>
        <w:tab/>
      </w:r>
      <w:r>
        <w:rPr>
          <w:rFonts w:ascii="Franklin Gothic Medium" w:hAnsi="Franklin Gothic Medium" w:cs="SourceSansPro-Light"/>
          <w:noProof/>
          <w:color w:val="0071CE"/>
          <w:sz w:val="20"/>
          <w:szCs w:val="21"/>
        </w:rPr>
        <w:drawing>
          <wp:inline distT="0" distB="0" distL="0" distR="0" wp14:anchorId="6C9B37FD" wp14:editId="2C9463E1">
            <wp:extent cx="699236" cy="699236"/>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717951" cy="717951"/>
                    </a:xfrm>
                    <a:prstGeom prst="rect">
                      <a:avLst/>
                    </a:prstGeom>
                  </pic:spPr>
                </pic:pic>
              </a:graphicData>
            </a:graphic>
          </wp:inline>
        </w:drawing>
      </w:r>
    </w:p>
    <w:sectPr w:rsidR="009C7857" w:rsidRPr="00654B1C" w:rsidSect="009C7857">
      <w:footerReference w:type="default" r:id="rId25"/>
      <w:footerReference w:type="first" r:id="rId26"/>
      <w:type w:val="continuous"/>
      <w:pgSz w:w="12240" w:h="15840" w:code="1"/>
      <w:pgMar w:top="1080" w:right="1080" w:bottom="288" w:left="1080" w:header="720" w:footer="12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FAC4" w14:textId="77777777" w:rsidR="00670D49" w:rsidRDefault="00670D49" w:rsidP="00D64448">
      <w:pPr>
        <w:spacing w:after="0" w:line="240" w:lineRule="auto"/>
      </w:pPr>
      <w:r>
        <w:separator/>
      </w:r>
    </w:p>
    <w:p w14:paraId="01DCFC5C" w14:textId="77777777" w:rsidR="00670D49" w:rsidRDefault="00670D49"/>
  </w:endnote>
  <w:endnote w:type="continuationSeparator" w:id="0">
    <w:p w14:paraId="03D544F2" w14:textId="77777777" w:rsidR="00670D49" w:rsidRDefault="00670D49" w:rsidP="00D64448">
      <w:pPr>
        <w:spacing w:after="0" w:line="240" w:lineRule="auto"/>
      </w:pPr>
      <w:r>
        <w:continuationSeparator/>
      </w:r>
    </w:p>
    <w:p w14:paraId="27C2BA14" w14:textId="77777777" w:rsidR="00670D49" w:rsidRDefault="0067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panose1 w:val="020B0604020202020204"/>
    <w:charset w:val="00"/>
    <w:family w:val="auto"/>
    <w:pitch w:val="variable"/>
    <w:sig w:usb0="20000007" w:usb1="00000001" w:usb2="00000000" w:usb3="00000000" w:csb0="00000193" w:csb1="00000000"/>
  </w:font>
  <w:font w:name="SourceSansPro-Light">
    <w:altName w:val="Calibri"/>
    <w:panose1 w:val="020B0604020202020204"/>
    <w:charset w:val="00"/>
    <w:family w:val="auto"/>
    <w:pitch w:val="variable"/>
    <w:sig w:usb0="20000007" w:usb1="00000001" w:usb2="00000000" w:usb3="00000000" w:csb0="00000193" w:csb1="00000000"/>
  </w:font>
  <w:font w:name="MinionPro-Regular">
    <w:altName w:val="Calibri"/>
    <w:panose1 w:val="020B0604020202020204"/>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panose1 w:val="020B0604020202020204"/>
    <w:charset w:val="00"/>
    <w:family w:val="auto"/>
    <w:pitch w:val="variable"/>
    <w:sig w:usb0="20000007" w:usb1="00000001" w:usb2="00000000" w:usb3="00000000" w:csb0="00000193"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E014" w14:textId="77777777" w:rsidR="00D12226" w:rsidRPr="004E216B" w:rsidRDefault="00D12226" w:rsidP="00DE70B5">
    <w:pPr>
      <w:tabs>
        <w:tab w:val="left" w:pos="3123"/>
      </w:tabs>
    </w:pPr>
    <w:r w:rsidRPr="00DE70B5">
      <w:rPr>
        <w:rFonts w:ascii="Franklin Gothic Medium" w:hAnsi="Franklin Gothic Medium"/>
        <w:b/>
        <w:noProof/>
        <w:color w:val="23335E"/>
        <w:sz w:val="90"/>
        <w:szCs w:val="90"/>
        <w:vertAlign w:val="subscript"/>
      </w:rPr>
      <mc:AlternateContent>
        <mc:Choice Requires="wps">
          <w:drawing>
            <wp:anchor distT="0" distB="0" distL="114300" distR="114300" simplePos="0" relativeHeight="251681792" behindDoc="0" locked="0" layoutInCell="1" allowOverlap="1" wp14:anchorId="0AB1EE6F" wp14:editId="6714DF47">
              <wp:simplePos x="0" y="0"/>
              <wp:positionH relativeFrom="margin">
                <wp:posOffset>0</wp:posOffset>
              </wp:positionH>
              <wp:positionV relativeFrom="paragraph">
                <wp:posOffset>0</wp:posOffset>
              </wp:positionV>
              <wp:extent cx="6400800" cy="17780"/>
              <wp:effectExtent l="0" t="0" r="19050" b="20320"/>
              <wp:wrapNone/>
              <wp:docPr id="5" name="Straight Connector 5" descr="Footer Divider" title="Footer Divider"/>
              <wp:cNvGraphicFramePr/>
              <a:graphic xmlns:a="http://schemas.openxmlformats.org/drawingml/2006/main">
                <a:graphicData uri="http://schemas.microsoft.com/office/word/2010/wordprocessingShape">
                  <wps:wsp>
                    <wps:cNvCnPr/>
                    <wps:spPr>
                      <a:xfrm>
                        <a:off x="0" y="0"/>
                        <a:ext cx="6400800" cy="1778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66544" id="Straight Connector 5" o:spid="_x0000_s1026" alt="Title: Footer Divider - Description: Footer Divider"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7in,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">
              <v:stroke opacity="19532f"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BC09" w14:textId="77777777" w:rsidR="00D12226" w:rsidRPr="00790625" w:rsidRDefault="00D12226" w:rsidP="009C7857">
    <w:pPr>
      <w:tabs>
        <w:tab w:val="center" w:pos="4680"/>
        <w:tab w:val="right" w:pos="10080"/>
      </w:tabs>
      <w:spacing w:before="120" w:after="0" w:line="240" w:lineRule="auto"/>
      <w:jc w:val="right"/>
      <w:rPr>
        <w:noProof/>
      </w:rPr>
    </w:pPr>
    <w:r w:rsidRPr="00790625">
      <w:fldChar w:fldCharType="begin"/>
    </w:r>
    <w:r w:rsidRPr="00790625">
      <w:instrText xml:space="preserve"> PAGE   \* MERGEFORMAT </w:instrText>
    </w:r>
    <w:r w:rsidRPr="00790625">
      <w:fldChar w:fldCharType="separate"/>
    </w:r>
    <w:r>
      <w:rPr>
        <w:noProof/>
      </w:rPr>
      <w:t>1</w:t>
    </w:r>
    <w:r w:rsidRPr="00790625">
      <w:rPr>
        <w:noProof/>
      </w:rPr>
      <w:fldChar w:fldCharType="end"/>
    </w:r>
  </w:p>
  <w:p w14:paraId="16E8760C" w14:textId="77777777" w:rsidR="00D12226" w:rsidRPr="00F87D7C" w:rsidRDefault="00D12226" w:rsidP="009C7857">
    <w:pPr>
      <w:tabs>
        <w:tab w:val="center" w:pos="5670"/>
        <w:tab w:val="right" w:pos="10080"/>
      </w:tabs>
      <w:spacing w:before="120" w:after="0" w:line="240" w:lineRule="auto"/>
      <w:ind w:left="6840"/>
      <w:rPr>
        <w:rFonts w:ascii="Franklin Gothic Medium" w:hAnsi="Franklin Gothic Medium" w:cs="SourceSansPro-Light"/>
        <w:color w:val="0071CE"/>
        <w:sz w:val="20"/>
        <w:szCs w:val="21"/>
      </w:rPr>
    </w:pPr>
    <w:r w:rsidRPr="00F87D7C">
      <w:rPr>
        <w:noProof/>
      </w:rPr>
      <mc:AlternateContent>
        <mc:Choice Requires="wps">
          <w:drawing>
            <wp:anchor distT="0" distB="0" distL="114300" distR="114300" simplePos="0" relativeHeight="251684864" behindDoc="0" locked="0" layoutInCell="1" allowOverlap="1" wp14:anchorId="26C6A786" wp14:editId="2E157568">
              <wp:simplePos x="0" y="0"/>
              <wp:positionH relativeFrom="margin">
                <wp:posOffset>0</wp:posOffset>
              </wp:positionH>
              <wp:positionV relativeFrom="paragraph">
                <wp:posOffset>0</wp:posOffset>
              </wp:positionV>
              <wp:extent cx="6400800" cy="0"/>
              <wp:effectExtent l="0" t="0" r="19050" b="19050"/>
              <wp:wrapNone/>
              <wp:docPr id="13" name="Straight Connector 13"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rgbClr val="000000">
                            <a:alpha val="29804"/>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AA111E" id="Straight Connector 13" o:spid="_x0000_s1026" alt="Title: Footer Divider - Description: Footer Divider"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">
              <v:stroke opacity="19532f" joinstyle="miter"/>
              <w10:wrap anchorx="margin"/>
            </v:line>
          </w:pict>
        </mc:Fallback>
      </mc:AlternateContent>
    </w:r>
    <w:r w:rsidRPr="00F87D7C">
      <w:rPr>
        <w:rFonts w:ascii="Franklin Gothic Medium" w:hAnsi="Franklin Gothic Medium" w:cs="SourceSansPro-Light"/>
        <w:noProof/>
        <w:color w:val="0071CE"/>
        <w:sz w:val="20"/>
        <w:szCs w:val="21"/>
      </w:rPr>
      <w:drawing>
        <wp:anchor distT="0" distB="0" distL="114300" distR="114300" simplePos="0" relativeHeight="251682816" behindDoc="0" locked="0" layoutInCell="1" allowOverlap="1" wp14:anchorId="0845D354" wp14:editId="79C8E7FF">
          <wp:simplePos x="0" y="0"/>
          <wp:positionH relativeFrom="column">
            <wp:posOffset>-1800</wp:posOffset>
          </wp:positionH>
          <wp:positionV relativeFrom="paragraph">
            <wp:posOffset>106390</wp:posOffset>
          </wp:positionV>
          <wp:extent cx="2263775" cy="805815"/>
          <wp:effectExtent l="0" t="0" r="3175" b="0"/>
          <wp:wrapSquare wrapText="bothSides"/>
          <wp:docPr id="12" name="Picture 12" descr="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SBCTC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3775" cy="805815"/>
                  </a:xfrm>
                  <a:prstGeom prst="rect">
                    <a:avLst/>
                  </a:prstGeom>
                </pic:spPr>
              </pic:pic>
            </a:graphicData>
          </a:graphic>
        </wp:anchor>
      </w:drawing>
    </w:r>
    <w:r w:rsidRPr="00F87D7C">
      <w:rPr>
        <w:rFonts w:ascii="Franklin Gothic Medium" w:hAnsi="Franklin Gothic Medium" w:cs="SourceSansPro-Light"/>
        <w:color w:val="0071CE"/>
        <w:sz w:val="20"/>
        <w:szCs w:val="21"/>
      </w:rPr>
      <w:t>CONTACT INFORMATION</w:t>
    </w:r>
  </w:p>
  <w:p w14:paraId="6F05567D" w14:textId="70E25FC3" w:rsidR="00D12226" w:rsidRPr="00F87D7C" w:rsidRDefault="000622FE" w:rsidP="009C7857">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Bill Moore</w:t>
    </w:r>
  </w:p>
  <w:p w14:paraId="3AD3F917" w14:textId="7A6D3F3D" w:rsidR="00D12226" w:rsidRDefault="00D12226" w:rsidP="009C7857">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sidRPr="005C3DA7">
      <w:rPr>
        <w:noProof/>
      </w:rPr>
      <mc:AlternateContent>
        <mc:Choice Requires="wpg">
          <w:drawing>
            <wp:anchor distT="0" distB="0" distL="114300" distR="114300" simplePos="0" relativeHeight="251683840" behindDoc="0" locked="0" layoutInCell="1" allowOverlap="1" wp14:anchorId="2B792177" wp14:editId="6105A792">
              <wp:simplePos x="0" y="0"/>
              <wp:positionH relativeFrom="column">
                <wp:posOffset>2971800</wp:posOffset>
              </wp:positionH>
              <wp:positionV relativeFrom="paragraph">
                <wp:posOffset>30900</wp:posOffset>
              </wp:positionV>
              <wp:extent cx="525705" cy="230505"/>
              <wp:effectExtent l="0" t="0" r="8255" b="0"/>
              <wp:wrapSquare wrapText="bothSides"/>
              <wp:docPr id="3" name="Group 3" descr="CC BY"/>
              <wp:cNvGraphicFramePr/>
              <a:graphic xmlns:a="http://schemas.openxmlformats.org/drawingml/2006/main">
                <a:graphicData uri="http://schemas.microsoft.com/office/word/2010/wordprocessingGroup">
                  <wpg:wgp>
                    <wpg:cNvGrpSpPr/>
                    <wpg:grpSpPr>
                      <a:xfrm>
                        <a:off x="0" y="0"/>
                        <a:ext cx="525705" cy="230505"/>
                        <a:chOff x="0" y="0"/>
                        <a:chExt cx="525705" cy="230505"/>
                      </a:xfrm>
                    </wpg:grpSpPr>
                    <pic:pic xmlns:pic="http://schemas.openxmlformats.org/drawingml/2006/picture">
                      <pic:nvPicPr>
                        <pic:cNvPr id="9" name="Picture 9" descr="Creative Commons CC"/>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pic:pic xmlns:pic="http://schemas.openxmlformats.org/drawingml/2006/picture">
                      <pic:nvPicPr>
                        <pic:cNvPr id="11" name="Picture 11" descr="Creative Commons BY"/>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95200" y="0"/>
                          <a:ext cx="230505" cy="230505"/>
                        </a:xfrm>
                        <a:prstGeom prst="rect">
                          <a:avLst/>
                        </a:prstGeom>
                        <a:noFill/>
                        <a:ln>
                          <a:noFill/>
                        </a:ln>
                      </pic:spPr>
                    </pic:pic>
                  </wpg:wgp>
                </a:graphicData>
              </a:graphic>
              <wp14:sizeRelV relativeFrom="margin">
                <wp14:pctHeight>0</wp14:pctHeight>
              </wp14:sizeRelV>
            </wp:anchor>
          </w:drawing>
        </mc:Choice>
        <mc:Fallback>
          <w:pict>
            <v:group w14:anchorId="1EC6CD55" id="Group 3" o:spid="_x0000_s1026" alt="CC BY" style="position:absolute;margin-left:234pt;margin-top:2.45pt;width:41.4pt;height:18.15pt;z-index:251683840;mso-height-relative:margin" coordsize="5257,230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Lpj55AICwAACAsAABUAAABkcnMvbWVkaWEvaW1hZ2UyLmpwZWf/2P/g&#13;&#10;ABBKRklGAAEBAQDcANwAAP/bAEMAAgEBAQEBAgEBAQICAgICBAMCAgICBQQEAwQGBQYGBgUGBgYH&#13;&#10;CQgGBwkHBgYICwgJCgoKCgoGCAsMCwoMCQoKCv/bAEMBAgICAgICBQMDBQoHBgcKCgoKCgoKCgoK&#13;&#10;CgoKCgoKCgoKCgoKCgoKCgoKCgoKCgoKCgoKCgoKCgoKCgoKCgoKCv/AABEIADcANw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Creative Commons CC" style="position:absolute;width:2305;height:2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">
                <v:imagedata r:id="rId4" o:title="Creative Commons CC"/>
              </v:shape>
              <v:shape id="Picture 11" o:spid="_x0000_s1028" type="#_x0000_t75" alt="Creative Commons BY" style="position:absolute;left:2952;width:2305;height:2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">
                <v:imagedata r:id="rId5" o:title="Creative Commons BY"/>
              </v:shape>
              <w10:wrap type="square"/>
            </v:group>
          </w:pict>
        </mc:Fallback>
      </mc:AlternateContent>
    </w:r>
    <w:r w:rsidR="000622FE">
      <w:t>Bridge to College Director</w:t>
    </w:r>
  </w:p>
  <w:p w14:paraId="7107AE9C" w14:textId="202998CD" w:rsidR="00D12226" w:rsidRPr="00F87D7C" w:rsidRDefault="000622FE" w:rsidP="009C7857">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 xml:space="preserve">State Board for Community </w:t>
    </w:r>
    <w:r w:rsidR="005755F0">
      <w:rPr>
        <w:rFonts w:cs="Franklin Gothic Demi"/>
        <w:color w:val="000000"/>
        <w:spacing w:val="-3"/>
        <w:sz w:val="16"/>
        <w:szCs w:val="16"/>
      </w:rPr>
      <w:t>&amp;</w:t>
    </w:r>
    <w:r>
      <w:rPr>
        <w:rFonts w:cs="Franklin Gothic Demi"/>
        <w:color w:val="000000"/>
        <w:spacing w:val="-3"/>
        <w:sz w:val="16"/>
        <w:szCs w:val="16"/>
      </w:rPr>
      <w:t xml:space="preserve"> Technical Colleges</w:t>
    </w:r>
  </w:p>
  <w:p w14:paraId="4EC28CE8" w14:textId="1DA789A0" w:rsidR="00D12226" w:rsidRPr="00C945E6" w:rsidRDefault="00000000" w:rsidP="009C7857">
    <w:pPr>
      <w:tabs>
        <w:tab w:val="left" w:pos="6840"/>
      </w:tabs>
      <w:suppressAutoHyphens/>
      <w:autoSpaceDE w:val="0"/>
      <w:autoSpaceDN w:val="0"/>
      <w:adjustRightInd w:val="0"/>
      <w:spacing w:after="0" w:line="240" w:lineRule="auto"/>
      <w:ind w:left="4770"/>
      <w:textAlignment w:val="center"/>
      <w:rPr>
        <w:rFonts w:cs="Franklin Gothic Demi"/>
        <w:color w:val="0563C1" w:themeColor="hyperlink"/>
        <w:spacing w:val="-3"/>
        <w:sz w:val="16"/>
        <w:szCs w:val="16"/>
        <w:u w:val="single"/>
      </w:rPr>
    </w:pPr>
    <w:hyperlink r:id="rId6" w:history="1">
      <w:r w:rsidR="00D12226" w:rsidRPr="00F87D7C">
        <w:rPr>
          <w:rFonts w:cs="Franklin Gothic Demi"/>
          <w:color w:val="0563C1" w:themeColor="hyperlink"/>
          <w:spacing w:val="-3"/>
          <w:sz w:val="16"/>
          <w:szCs w:val="16"/>
          <w:u w:val="single"/>
        </w:rPr>
        <w:t>CC BY 4.0</w:t>
      </w:r>
    </w:hyperlink>
    <w:r w:rsidR="00D12226" w:rsidRPr="00F87D7C">
      <w:rPr>
        <w:rFonts w:cs="Franklin Gothic Demi"/>
        <w:color w:val="000000"/>
        <w:spacing w:val="-3"/>
        <w:sz w:val="16"/>
        <w:szCs w:val="16"/>
      </w:rPr>
      <w:tab/>
    </w:r>
    <w:r w:rsidR="00D12226">
      <w:rPr>
        <w:rFonts w:cs="Franklin Gothic Demi"/>
        <w:color w:val="000000"/>
        <w:spacing w:val="-3"/>
        <w:sz w:val="16"/>
        <w:szCs w:val="16"/>
      </w:rPr>
      <w:t>360-704-</w:t>
    </w:r>
    <w:r w:rsidR="000622FE">
      <w:rPr>
        <w:rFonts w:cs="Franklin Gothic Demi"/>
        <w:color w:val="000000"/>
        <w:spacing w:val="-3"/>
        <w:sz w:val="16"/>
        <w:szCs w:val="16"/>
      </w:rPr>
      <w:t>4346</w:t>
    </w:r>
  </w:p>
  <w:p w14:paraId="18A49266" w14:textId="3DD1DEDC" w:rsidR="00D12226" w:rsidRPr="009C7857" w:rsidRDefault="000622FE" w:rsidP="009C7857">
    <w:pPr>
      <w:tabs>
        <w:tab w:val="left" w:pos="6840"/>
      </w:tabs>
      <w:suppressAutoHyphens/>
      <w:autoSpaceDE w:val="0"/>
      <w:autoSpaceDN w:val="0"/>
      <w:adjustRightInd w:val="0"/>
      <w:spacing w:after="0" w:line="240" w:lineRule="auto"/>
      <w:ind w:left="6840"/>
      <w:textAlignment w:val="center"/>
    </w:pPr>
    <w:r>
      <w:rPr>
        <w:rFonts w:cs="Franklin Gothic Demi"/>
        <w:color w:val="000000"/>
        <w:spacing w:val="-3"/>
        <w:sz w:val="16"/>
        <w:szCs w:val="16"/>
      </w:rPr>
      <w:t>bmoore</w:t>
    </w:r>
    <w:r w:rsidR="00D12226" w:rsidRPr="00F87D7C">
      <w:rPr>
        <w:rFonts w:cs="Franklin Gothic Demi"/>
        <w:color w:val="000000"/>
        <w:spacing w:val="-3"/>
        <w:sz w:val="16"/>
        <w:szCs w:val="16"/>
      </w:rPr>
      <w:t>@sbctc.edu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A297" w14:textId="77777777" w:rsidR="00D12226" w:rsidRPr="004E216B" w:rsidRDefault="00D12226" w:rsidP="00DE70B5">
    <w:pPr>
      <w:tabs>
        <w:tab w:val="left" w:pos="3123"/>
      </w:tabs>
    </w:pPr>
    <w:r w:rsidRPr="00DE70B5">
      <w:rPr>
        <w:rFonts w:ascii="Franklin Gothic Medium" w:hAnsi="Franklin Gothic Medium"/>
        <w:b/>
        <w:noProof/>
        <w:color w:val="23335E"/>
        <w:sz w:val="90"/>
        <w:szCs w:val="90"/>
        <w:vertAlign w:val="subscript"/>
      </w:rPr>
      <mc:AlternateContent>
        <mc:Choice Requires="wps">
          <w:drawing>
            <wp:anchor distT="0" distB="0" distL="114300" distR="114300" simplePos="0" relativeHeight="251686912" behindDoc="0" locked="0" layoutInCell="1" allowOverlap="1" wp14:anchorId="7D1BE953" wp14:editId="32D302A0">
              <wp:simplePos x="0" y="0"/>
              <wp:positionH relativeFrom="margin">
                <wp:posOffset>0</wp:posOffset>
              </wp:positionH>
              <wp:positionV relativeFrom="paragraph">
                <wp:posOffset>0</wp:posOffset>
              </wp:positionV>
              <wp:extent cx="6400800" cy="17780"/>
              <wp:effectExtent l="0" t="0" r="19050" b="20320"/>
              <wp:wrapNone/>
              <wp:docPr id="2" name="Straight Connector 2" descr="Footer Divider" title="Footer Divider"/>
              <wp:cNvGraphicFramePr/>
              <a:graphic xmlns:a="http://schemas.openxmlformats.org/drawingml/2006/main">
                <a:graphicData uri="http://schemas.microsoft.com/office/word/2010/wordprocessingShape">
                  <wps:wsp>
                    <wps:cNvCnPr/>
                    <wps:spPr>
                      <a:xfrm>
                        <a:off x="0" y="0"/>
                        <a:ext cx="6400800" cy="1778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8543C" id="Straight Connector 2" o:spid="_x0000_s1026" alt="Title: Footer Divider - Description: Footer Divider"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7in,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">
              <v:stroke opacity="19532f" joinstyle="miter"/>
              <w10:wrap anchorx="marg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BEF9" w14:textId="77777777" w:rsidR="00D12226" w:rsidRPr="00790625" w:rsidRDefault="00D12226" w:rsidP="009C7857">
    <w:pPr>
      <w:tabs>
        <w:tab w:val="center" w:pos="4680"/>
        <w:tab w:val="right" w:pos="10080"/>
      </w:tabs>
      <w:spacing w:before="120" w:after="0" w:line="240" w:lineRule="auto"/>
      <w:jc w:val="right"/>
      <w:rPr>
        <w:noProof/>
      </w:rPr>
    </w:pPr>
    <w:r w:rsidRPr="00790625">
      <w:fldChar w:fldCharType="begin"/>
    </w:r>
    <w:r w:rsidRPr="00790625">
      <w:instrText xml:space="preserve"> PAGE   \* MERGEFORMAT </w:instrText>
    </w:r>
    <w:r w:rsidRPr="00790625">
      <w:fldChar w:fldCharType="separate"/>
    </w:r>
    <w:r>
      <w:rPr>
        <w:noProof/>
      </w:rPr>
      <w:t>1</w:t>
    </w:r>
    <w:r w:rsidRPr="00790625">
      <w:rPr>
        <w:noProof/>
      </w:rPr>
      <w:fldChar w:fldCharType="end"/>
    </w:r>
  </w:p>
  <w:p w14:paraId="0CCD37CB" w14:textId="77777777" w:rsidR="00D12226" w:rsidRPr="00F87D7C" w:rsidRDefault="00D12226" w:rsidP="009C7857">
    <w:pPr>
      <w:tabs>
        <w:tab w:val="center" w:pos="5670"/>
        <w:tab w:val="right" w:pos="10080"/>
      </w:tabs>
      <w:spacing w:before="120" w:after="0" w:line="240" w:lineRule="auto"/>
      <w:ind w:left="6840"/>
      <w:rPr>
        <w:rFonts w:ascii="Franklin Gothic Medium" w:hAnsi="Franklin Gothic Medium" w:cs="SourceSansPro-Light"/>
        <w:color w:val="0071CE"/>
        <w:sz w:val="20"/>
        <w:szCs w:val="21"/>
      </w:rPr>
    </w:pPr>
    <w:r w:rsidRPr="00F87D7C">
      <w:rPr>
        <w:noProof/>
      </w:rPr>
      <mc:AlternateContent>
        <mc:Choice Requires="wps">
          <w:drawing>
            <wp:anchor distT="0" distB="0" distL="114300" distR="114300" simplePos="0" relativeHeight="251689984" behindDoc="0" locked="0" layoutInCell="1" allowOverlap="1" wp14:anchorId="64187623" wp14:editId="1978F788">
              <wp:simplePos x="0" y="0"/>
              <wp:positionH relativeFrom="margin">
                <wp:posOffset>0</wp:posOffset>
              </wp:positionH>
              <wp:positionV relativeFrom="paragraph">
                <wp:posOffset>0</wp:posOffset>
              </wp:positionV>
              <wp:extent cx="6400800" cy="0"/>
              <wp:effectExtent l="0" t="0" r="19050" b="19050"/>
              <wp:wrapNone/>
              <wp:docPr id="4" name="Straight Connector 4"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noFill/>
                      <a:ln w="9525" cap="flat" cmpd="sng" algn="ctr">
                        <a:solidFill>
                          <a:srgbClr val="000000">
                            <a:alpha val="29804"/>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325539" id="Straight Connector 4" o:spid="_x0000_s1026" alt="Title: Footer Divider - Description: Footer Divider"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7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">
              <v:stroke opacity="19532f" joinstyle="miter"/>
              <w10:wrap anchorx="margin"/>
            </v:line>
          </w:pict>
        </mc:Fallback>
      </mc:AlternateContent>
    </w:r>
    <w:r w:rsidRPr="00F87D7C">
      <w:rPr>
        <w:rFonts w:ascii="Franklin Gothic Medium" w:hAnsi="Franklin Gothic Medium" w:cs="SourceSansPro-Light"/>
        <w:noProof/>
        <w:color w:val="0071CE"/>
        <w:sz w:val="20"/>
        <w:szCs w:val="21"/>
      </w:rPr>
      <w:drawing>
        <wp:anchor distT="0" distB="0" distL="114300" distR="114300" simplePos="0" relativeHeight="251687936" behindDoc="0" locked="0" layoutInCell="1" allowOverlap="1" wp14:anchorId="50BCD593" wp14:editId="775A58F1">
          <wp:simplePos x="0" y="0"/>
          <wp:positionH relativeFrom="column">
            <wp:posOffset>-1800</wp:posOffset>
          </wp:positionH>
          <wp:positionV relativeFrom="paragraph">
            <wp:posOffset>106390</wp:posOffset>
          </wp:positionV>
          <wp:extent cx="2263775" cy="805815"/>
          <wp:effectExtent l="0" t="0" r="3175" b="0"/>
          <wp:wrapSquare wrapText="bothSides"/>
          <wp:docPr id="17" name="Picture 17" descr="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SBCTC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3775" cy="805815"/>
                  </a:xfrm>
                  <a:prstGeom prst="rect">
                    <a:avLst/>
                  </a:prstGeom>
                </pic:spPr>
              </pic:pic>
            </a:graphicData>
          </a:graphic>
        </wp:anchor>
      </w:drawing>
    </w:r>
    <w:r w:rsidRPr="00F87D7C">
      <w:rPr>
        <w:rFonts w:ascii="Franklin Gothic Medium" w:hAnsi="Franklin Gothic Medium" w:cs="SourceSansPro-Light"/>
        <w:color w:val="0071CE"/>
        <w:sz w:val="20"/>
        <w:szCs w:val="21"/>
      </w:rPr>
      <w:t>CONTACT INFORMATION</w:t>
    </w:r>
  </w:p>
  <w:p w14:paraId="37E21859" w14:textId="77777777" w:rsidR="00D12226" w:rsidRPr="00F87D7C" w:rsidRDefault="00D12226" w:rsidP="009C7857">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 xml:space="preserve">Dwight </w:t>
    </w:r>
    <w:proofErr w:type="spellStart"/>
    <w:r>
      <w:rPr>
        <w:rFonts w:cs="Franklin Gothic Demi"/>
        <w:color w:val="000000"/>
        <w:spacing w:val="-3"/>
        <w:sz w:val="16"/>
        <w:szCs w:val="16"/>
      </w:rPr>
      <w:t>Schrute</w:t>
    </w:r>
    <w:proofErr w:type="spellEnd"/>
  </w:p>
  <w:p w14:paraId="77CCF19C" w14:textId="77777777" w:rsidR="00D12226" w:rsidRDefault="00D12226" w:rsidP="009C7857">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sidRPr="005C3DA7">
      <w:rPr>
        <w:noProof/>
      </w:rPr>
      <mc:AlternateContent>
        <mc:Choice Requires="wpg">
          <w:drawing>
            <wp:anchor distT="0" distB="0" distL="114300" distR="114300" simplePos="0" relativeHeight="251688960" behindDoc="0" locked="0" layoutInCell="1" allowOverlap="1" wp14:anchorId="60130F02" wp14:editId="5633AA80">
              <wp:simplePos x="0" y="0"/>
              <wp:positionH relativeFrom="column">
                <wp:posOffset>2971800</wp:posOffset>
              </wp:positionH>
              <wp:positionV relativeFrom="paragraph">
                <wp:posOffset>30900</wp:posOffset>
              </wp:positionV>
              <wp:extent cx="525705" cy="230505"/>
              <wp:effectExtent l="0" t="0" r="8255" b="0"/>
              <wp:wrapSquare wrapText="bothSides"/>
              <wp:docPr id="10" name="Group 10" descr="CC BY"/>
              <wp:cNvGraphicFramePr/>
              <a:graphic xmlns:a="http://schemas.openxmlformats.org/drawingml/2006/main">
                <a:graphicData uri="http://schemas.microsoft.com/office/word/2010/wordprocessingGroup">
                  <wpg:wgp>
                    <wpg:cNvGrpSpPr/>
                    <wpg:grpSpPr>
                      <a:xfrm>
                        <a:off x="0" y="0"/>
                        <a:ext cx="525705" cy="230505"/>
                        <a:chOff x="0" y="0"/>
                        <a:chExt cx="525705" cy="230505"/>
                      </a:xfrm>
                    </wpg:grpSpPr>
                    <pic:pic xmlns:pic="http://schemas.openxmlformats.org/drawingml/2006/picture">
                      <pic:nvPicPr>
                        <pic:cNvPr id="14" name="Picture 14" descr="Creative Commons CC"/>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pic:pic xmlns:pic="http://schemas.openxmlformats.org/drawingml/2006/picture">
                      <pic:nvPicPr>
                        <pic:cNvPr id="15" name="Picture 15" descr="Creative Commons BY"/>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95200" y="0"/>
                          <a:ext cx="230505" cy="230505"/>
                        </a:xfrm>
                        <a:prstGeom prst="rect">
                          <a:avLst/>
                        </a:prstGeom>
                        <a:noFill/>
                        <a:ln>
                          <a:noFill/>
                        </a:ln>
                      </pic:spPr>
                    </pic:pic>
                  </wpg:wgp>
                </a:graphicData>
              </a:graphic>
              <wp14:sizeRelV relativeFrom="margin">
                <wp14:pctHeight>0</wp14:pctHeight>
              </wp14:sizeRelV>
            </wp:anchor>
          </w:drawing>
        </mc:Choice>
        <mc:Fallback>
          <w:pict>
            <v:group w14:anchorId="413583E6" id="Group 10" o:spid="_x0000_s1026" alt="CC BY" style="position:absolute;margin-left:234pt;margin-top:2.45pt;width:41.4pt;height:18.15pt;z-index:251688960;mso-height-relative:margin" coordsize="5257,230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Lpj55AICwAACAsAABUAAABkcnMvbWVkaWEvaW1hZ2UyLmpwZWf/2P/g&#13;&#10;ABBKRklGAAEBAQDcANwAAP/bAEMAAgEBAQEBAgEBAQICAgICBAMCAgICBQQEAwQGBQYGBgUGBgYH&#13;&#10;CQgGBwkHBgYICwgJCgoKCgoGCAsMCwoMCQoKCv/bAEMBAgICAgICBQMDBQoHBgcKCgoKCgoKCgoK&#13;&#10;CgoKCgoKCgoKCgoKCgoKCgoKCgoKCgoKCgoKCgoKCgoKCgoKCgoKCv/AABEIADcANw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Creative Commons CC" style="position:absolute;width:2305;height:2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">
                <v:imagedata r:id="rId4" o:title="Creative Commons CC"/>
              </v:shape>
              <v:shape id="Picture 15" o:spid="_x0000_s1028" type="#_x0000_t75" alt="Creative Commons BY" style="position:absolute;left:2952;width:2305;height:2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">
                <v:imagedata r:id="rId5" o:title="Creative Commons BY"/>
              </v:shape>
              <w10:wrap type="square"/>
            </v:group>
          </w:pict>
        </mc:Fallback>
      </mc:AlternateContent>
    </w:r>
    <w:r w:rsidRPr="005C3DA7">
      <w:t>Assistant</w:t>
    </w:r>
    <w:r>
      <w:rPr>
        <w:rFonts w:cs="Franklin Gothic Demi"/>
        <w:color w:val="000000"/>
        <w:spacing w:val="-3"/>
        <w:sz w:val="16"/>
        <w:szCs w:val="16"/>
      </w:rPr>
      <w:t xml:space="preserve"> to the Regional Manager</w:t>
    </w:r>
  </w:p>
  <w:p w14:paraId="0C5DE15D" w14:textId="77777777" w:rsidR="00D12226" w:rsidRPr="00F87D7C" w:rsidRDefault="00D12226" w:rsidP="009C7857">
    <w:pPr>
      <w:tabs>
        <w:tab w:val="left" w:pos="6840"/>
      </w:tabs>
      <w:suppressAutoHyphens/>
      <w:autoSpaceDE w:val="0"/>
      <w:autoSpaceDN w:val="0"/>
      <w:adjustRightInd w:val="0"/>
      <w:spacing w:after="0" w:line="240" w:lineRule="auto"/>
      <w:ind w:left="6840"/>
      <w:textAlignment w:val="center"/>
      <w:rPr>
        <w:rFonts w:cs="Franklin Gothic Demi"/>
        <w:color w:val="000000"/>
        <w:spacing w:val="-3"/>
        <w:sz w:val="16"/>
        <w:szCs w:val="16"/>
      </w:rPr>
    </w:pPr>
    <w:r>
      <w:rPr>
        <w:rFonts w:cs="Franklin Gothic Demi"/>
        <w:color w:val="000000"/>
        <w:spacing w:val="-3"/>
        <w:sz w:val="16"/>
        <w:szCs w:val="16"/>
      </w:rPr>
      <w:t>Sales Department</w:t>
    </w:r>
  </w:p>
  <w:p w14:paraId="089B71A6" w14:textId="77777777" w:rsidR="00D12226" w:rsidRPr="00C945E6" w:rsidRDefault="00000000" w:rsidP="009C7857">
    <w:pPr>
      <w:tabs>
        <w:tab w:val="left" w:pos="6840"/>
      </w:tabs>
      <w:suppressAutoHyphens/>
      <w:autoSpaceDE w:val="0"/>
      <w:autoSpaceDN w:val="0"/>
      <w:adjustRightInd w:val="0"/>
      <w:spacing w:after="0" w:line="240" w:lineRule="auto"/>
      <w:ind w:left="4770"/>
      <w:textAlignment w:val="center"/>
      <w:rPr>
        <w:rFonts w:cs="Franklin Gothic Demi"/>
        <w:color w:val="0563C1" w:themeColor="hyperlink"/>
        <w:spacing w:val="-3"/>
        <w:sz w:val="16"/>
        <w:szCs w:val="16"/>
        <w:u w:val="single"/>
      </w:rPr>
    </w:pPr>
    <w:hyperlink r:id="rId6" w:history="1">
      <w:r w:rsidR="00D12226" w:rsidRPr="00F87D7C">
        <w:rPr>
          <w:rFonts w:cs="Franklin Gothic Demi"/>
          <w:color w:val="0563C1" w:themeColor="hyperlink"/>
          <w:spacing w:val="-3"/>
          <w:sz w:val="16"/>
          <w:szCs w:val="16"/>
          <w:u w:val="single"/>
        </w:rPr>
        <w:t>CC BY 4.0</w:t>
      </w:r>
    </w:hyperlink>
    <w:r w:rsidR="00D12226" w:rsidRPr="00F87D7C">
      <w:rPr>
        <w:rFonts w:cs="Franklin Gothic Demi"/>
        <w:color w:val="000000"/>
        <w:spacing w:val="-3"/>
        <w:sz w:val="16"/>
        <w:szCs w:val="16"/>
      </w:rPr>
      <w:tab/>
    </w:r>
    <w:r w:rsidR="00D12226">
      <w:rPr>
        <w:rFonts w:cs="Franklin Gothic Demi"/>
        <w:color w:val="000000"/>
        <w:spacing w:val="-3"/>
        <w:sz w:val="16"/>
        <w:szCs w:val="16"/>
      </w:rPr>
      <w:t>360-704-4400</w:t>
    </w:r>
  </w:p>
  <w:p w14:paraId="4E639E02" w14:textId="77777777" w:rsidR="00D12226" w:rsidRPr="009C7857" w:rsidRDefault="00D12226" w:rsidP="009C7857">
    <w:pPr>
      <w:tabs>
        <w:tab w:val="left" w:pos="6840"/>
      </w:tabs>
      <w:suppressAutoHyphens/>
      <w:autoSpaceDE w:val="0"/>
      <w:autoSpaceDN w:val="0"/>
      <w:adjustRightInd w:val="0"/>
      <w:spacing w:after="0" w:line="240" w:lineRule="auto"/>
      <w:ind w:left="6840"/>
      <w:textAlignment w:val="center"/>
    </w:pPr>
    <w:r>
      <w:rPr>
        <w:rFonts w:cs="Franklin Gothic Demi"/>
        <w:color w:val="000000"/>
        <w:spacing w:val="-3"/>
        <w:sz w:val="16"/>
        <w:szCs w:val="16"/>
      </w:rPr>
      <w:t>dschrute</w:t>
    </w:r>
    <w:r w:rsidRPr="00F87D7C">
      <w:rPr>
        <w:rFonts w:cs="Franklin Gothic Demi"/>
        <w:color w:val="000000"/>
        <w:spacing w:val="-3"/>
        <w:sz w:val="16"/>
        <w:szCs w:val="16"/>
      </w:rPr>
      <w:t>@sbctc.edu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6A6F" w14:textId="77777777" w:rsidR="009C7857" w:rsidRPr="00F87D7C" w:rsidRDefault="009C7857" w:rsidP="00F87D7C">
    <w:pPr>
      <w:jc w:val="right"/>
    </w:pPr>
    <w:r w:rsidRPr="00F87D7C">
      <w:fldChar w:fldCharType="begin"/>
    </w:r>
    <w:r w:rsidRPr="00F87D7C">
      <w:instrText xml:space="preserve"> PAGE   \* MERGEFORMAT </w:instrText>
    </w:r>
    <w:r w:rsidRPr="00F87D7C">
      <w:fldChar w:fldCharType="separate"/>
    </w:r>
    <w:r w:rsidR="00DD41E1">
      <w:rPr>
        <w:noProof/>
      </w:rPr>
      <w:t>2</w:t>
    </w:r>
    <w:r w:rsidRPr="00F87D7C">
      <w:fldChar w:fldCharType="end"/>
    </w:r>
    <w:r w:rsidRPr="00F87D7C">
      <w:rPr>
        <w:noProof/>
      </w:rPr>
      <mc:AlternateContent>
        <mc:Choice Requires="wps">
          <w:drawing>
            <wp:anchor distT="0" distB="0" distL="114300" distR="114300" simplePos="0" relativeHeight="251679744" behindDoc="0" locked="0" layoutInCell="1" allowOverlap="1" wp14:anchorId="5772F36F" wp14:editId="6FF1D0B9">
              <wp:simplePos x="0" y="0"/>
              <wp:positionH relativeFrom="margin">
                <wp:posOffset>2540</wp:posOffset>
              </wp:positionH>
              <wp:positionV relativeFrom="paragraph">
                <wp:posOffset>294310</wp:posOffset>
              </wp:positionV>
              <wp:extent cx="6400800" cy="0"/>
              <wp:effectExtent l="0" t="0" r="19050" b="19050"/>
              <wp:wrapNone/>
              <wp:docPr id="8" name="Straight Connector 8"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B28D3" id="Straight Connector 8" o:spid="_x0000_s1026" alt="Title: Footer Divider - Description: Footer Divider"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3.15pt" to="504.2pt,2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">
              <v:stroke opacity="19532f" joinstyle="miter"/>
              <w10:wrap anchorx="margin"/>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6E33" w14:textId="77777777" w:rsidR="00A21D46" w:rsidRPr="00DE70B5" w:rsidRDefault="00A21D46" w:rsidP="00DE70B5">
    <w:pPr>
      <w:tabs>
        <w:tab w:val="left" w:pos="3123"/>
      </w:tabs>
      <w:jc w:val="right"/>
      <w:rPr>
        <w:sz w:val="16"/>
      </w:rPr>
    </w:pPr>
    <w:r w:rsidRPr="00CA0189">
      <w:rPr>
        <w:sz w:val="16"/>
      </w:rPr>
      <w:fldChar w:fldCharType="begin"/>
    </w:r>
    <w:r w:rsidRPr="00CA0189">
      <w:rPr>
        <w:sz w:val="16"/>
      </w:rPr>
      <w:instrText xml:space="preserve"> PAGE   \* MERGEFORMAT </w:instrText>
    </w:r>
    <w:r w:rsidRPr="00CA0189">
      <w:rPr>
        <w:sz w:val="16"/>
      </w:rPr>
      <w:fldChar w:fldCharType="separate"/>
    </w:r>
    <w:r w:rsidR="00EA7080">
      <w:rPr>
        <w:noProof/>
        <w:sz w:val="16"/>
      </w:rPr>
      <w:t>3</w:t>
    </w:r>
    <w:r w:rsidRPr="00CA0189">
      <w:rPr>
        <w:noProof/>
        <w:sz w:val="16"/>
      </w:rPr>
      <w:fldChar w:fldCharType="end"/>
    </w:r>
    <w:r w:rsidRPr="00DE70B5">
      <w:rPr>
        <w:rFonts w:ascii="Franklin Gothic Medium" w:hAnsi="Franklin Gothic Medium"/>
        <w:b/>
        <w:noProof/>
        <w:color w:val="23335E"/>
        <w:sz w:val="52"/>
        <w:szCs w:val="90"/>
        <w:vertAlign w:val="subscript"/>
      </w:rPr>
      <mc:AlternateContent>
        <mc:Choice Requires="wps">
          <w:drawing>
            <wp:anchor distT="0" distB="0" distL="114300" distR="114300" simplePos="0" relativeHeight="251665408" behindDoc="0" locked="0" layoutInCell="1" allowOverlap="1" wp14:anchorId="2AE13C86" wp14:editId="1DDBA923">
              <wp:simplePos x="0" y="0"/>
              <wp:positionH relativeFrom="margin">
                <wp:posOffset>2540</wp:posOffset>
              </wp:positionH>
              <wp:positionV relativeFrom="paragraph">
                <wp:posOffset>294310</wp:posOffset>
              </wp:positionV>
              <wp:extent cx="6400800" cy="0"/>
              <wp:effectExtent l="0" t="0" r="19050" b="19050"/>
              <wp:wrapNone/>
              <wp:docPr id="6" name="Straight Connector 6" descr="Footer Divider" title="Footer Divider"/>
              <wp:cNvGraphicFramePr/>
              <a:graphic xmlns:a="http://schemas.openxmlformats.org/drawingml/2006/main">
                <a:graphicData uri="http://schemas.microsoft.com/office/word/2010/wordprocessingShape">
                  <wps:wsp>
                    <wps:cNvCnPr/>
                    <wps:spPr>
                      <a:xfrm>
                        <a:off x="0" y="0"/>
                        <a:ext cx="6400800" cy="0"/>
                      </a:xfrm>
                      <a:prstGeom prst="line">
                        <a:avLst/>
                      </a:prstGeom>
                      <a:ln w="9525">
                        <a:solidFill>
                          <a:srgbClr val="000000">
                            <a:alpha val="29804"/>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5B5D1" id="Straight Connector 6" o:spid="_x0000_s1026" alt="Title: Footer Divider - Description: Footer Divider"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3.15pt" to="504.2pt,2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">
              <v:stroke opacity="19532f" joinstyle="miter"/>
              <w10:wrap anchorx="margin"/>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9394" w14:textId="77777777" w:rsidR="006E0677" w:rsidRPr="00FD3C57" w:rsidRDefault="006E0677" w:rsidP="00FD3C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8714" w14:textId="77777777" w:rsidR="00670D49" w:rsidRDefault="00670D49" w:rsidP="00D64448">
      <w:pPr>
        <w:spacing w:after="0" w:line="240" w:lineRule="auto"/>
      </w:pPr>
      <w:r>
        <w:separator/>
      </w:r>
    </w:p>
    <w:p w14:paraId="197501EE" w14:textId="77777777" w:rsidR="00670D49" w:rsidRDefault="00670D49"/>
  </w:footnote>
  <w:footnote w:type="continuationSeparator" w:id="0">
    <w:p w14:paraId="47A1358F" w14:textId="77777777" w:rsidR="00670D49" w:rsidRDefault="00670D49" w:rsidP="00D64448">
      <w:pPr>
        <w:spacing w:after="0" w:line="240" w:lineRule="auto"/>
      </w:pPr>
      <w:r>
        <w:continuationSeparator/>
      </w:r>
    </w:p>
    <w:p w14:paraId="0E9078D5" w14:textId="77777777" w:rsidR="00670D49" w:rsidRDefault="00670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71A9" w14:textId="0B734ACA" w:rsidR="00D12226" w:rsidRPr="006C6003" w:rsidRDefault="00000000" w:rsidP="00EA7080">
    <w:pPr>
      <w:pStyle w:val="Subpageheading"/>
    </w:pPr>
    <w:sdt>
      <w:sdtPr>
        <w:alias w:val="Title"/>
        <w:tag w:val=""/>
        <w:id w:val="-1614737763"/>
        <w:dataBinding w:prefixMappings="xmlns:ns0='http://purl.org/dc/elements/1.1/' xmlns:ns1='http://schemas.openxmlformats.org/package/2006/metadata/core-properties' " w:xpath="/ns1:coreProperties[1]/ns0:title[1]" w:storeItemID="{6C3C8BC8-F283-45AE-878A-BAB7291924A1}"/>
        <w:text/>
      </w:sdtPr>
      <w:sdtContent>
        <w:r w:rsidR="000622FE">
          <w:t>Bridge to college</w:t>
        </w:r>
      </w:sdtContent>
    </w:sdt>
  </w:p>
  <w:p w14:paraId="11E25848" w14:textId="77777777" w:rsidR="00D12226" w:rsidRDefault="00D12226">
    <w:r>
      <w:rPr>
        <w:noProof/>
      </w:rPr>
      <w:drawing>
        <wp:inline distT="0" distB="0" distL="0" distR="0" wp14:anchorId="666056C9" wp14:editId="18EE57FB">
          <wp:extent cx="6400800" cy="123190"/>
          <wp:effectExtent l="0" t="0" r="0" b="3810"/>
          <wp:docPr id="1" name="Picture 1" descr="Header - Color Bar" title="Header -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23190"/>
                  </a:xfrm>
                  <a:prstGeom prst="rect">
                    <a:avLst/>
                  </a:prstGeom>
                </pic:spPr>
              </pic:pic>
            </a:graphicData>
          </a:graphic>
        </wp:inline>
      </w:drawing>
    </w:r>
  </w:p>
  <w:p w14:paraId="33618D9C" w14:textId="77777777" w:rsidR="00D12226" w:rsidRPr="0008488D" w:rsidRDefault="00D122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F5AE" w14:textId="640CE116" w:rsidR="00D12226" w:rsidRPr="006C6003" w:rsidRDefault="00000000" w:rsidP="00EA7080">
    <w:pPr>
      <w:pStyle w:val="Subpageheading"/>
    </w:pPr>
    <w:sdt>
      <w:sdtPr>
        <w:alias w:val="Title"/>
        <w:tag w:val=""/>
        <w:id w:val="1963449542"/>
        <w:dataBinding w:prefixMappings="xmlns:ns0='http://purl.org/dc/elements/1.1/' xmlns:ns1='http://schemas.openxmlformats.org/package/2006/metadata/core-properties' " w:xpath="/ns1:coreProperties[1]/ns0:title[1]" w:storeItemID="{6C3C8BC8-F283-45AE-878A-BAB7291924A1}"/>
        <w:text/>
      </w:sdtPr>
      <w:sdtContent>
        <w:r w:rsidR="000622FE">
          <w:t>Bridge to college</w:t>
        </w:r>
      </w:sdtContent>
    </w:sdt>
  </w:p>
  <w:p w14:paraId="741BC7FC" w14:textId="77777777" w:rsidR="00D12226" w:rsidRDefault="00D12226">
    <w:r>
      <w:rPr>
        <w:noProof/>
      </w:rPr>
      <w:drawing>
        <wp:inline distT="0" distB="0" distL="0" distR="0" wp14:anchorId="5CCC23F3" wp14:editId="1E8C0802">
          <wp:extent cx="6400800" cy="123190"/>
          <wp:effectExtent l="0" t="0" r="0" b="3810"/>
          <wp:docPr id="16" name="Picture 16" descr="Header - Color Bar" title="Header -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23190"/>
                  </a:xfrm>
                  <a:prstGeom prst="rect">
                    <a:avLst/>
                  </a:prstGeom>
                </pic:spPr>
              </pic:pic>
            </a:graphicData>
          </a:graphic>
        </wp:inline>
      </w:drawing>
    </w:r>
  </w:p>
  <w:p w14:paraId="68D3FC17" w14:textId="77777777" w:rsidR="00D12226" w:rsidRPr="0008488D" w:rsidRDefault="00D122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7071"/>
    <w:multiLevelType w:val="hybridMultilevel"/>
    <w:tmpl w:val="82B4C860"/>
    <w:lvl w:ilvl="0" w:tplc="8EFCC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4283A"/>
    <w:multiLevelType w:val="multilevel"/>
    <w:tmpl w:val="7C80AF74"/>
    <w:lvl w:ilvl="0">
      <w:start w:val="1"/>
      <w:numFmt w:val="bullet"/>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26BE7AD5"/>
    <w:multiLevelType w:val="multilevel"/>
    <w:tmpl w:val="762ABD78"/>
    <w:lvl w:ilvl="0">
      <w:start w:val="1"/>
      <w:numFmt w:val="decimal"/>
      <w:pStyle w:val="Numberedlist"/>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7065BBA"/>
    <w:multiLevelType w:val="hybridMultilevel"/>
    <w:tmpl w:val="94785960"/>
    <w:lvl w:ilvl="0" w:tplc="F22C3FA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B66B5"/>
    <w:multiLevelType w:val="hybridMultilevel"/>
    <w:tmpl w:val="1B120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808C3"/>
    <w:multiLevelType w:val="multilevel"/>
    <w:tmpl w:val="8B42D4EA"/>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pStyle w:val="Heading6"/>
      <w:lvlText w:val=""/>
      <w:lvlJc w:val="left"/>
      <w:pPr>
        <w:ind w:left="1152" w:hanging="432"/>
      </w:pPr>
      <w:rPr>
        <w:rFonts w:hint="default"/>
      </w:rPr>
    </w:lvl>
    <w:lvl w:ilvl="6">
      <w:start w:val="1"/>
      <w:numFmt w:val="none"/>
      <w:pStyle w:val="Heading7"/>
      <w:lvlText w:val=""/>
      <w:lvlJc w:val="right"/>
      <w:pPr>
        <w:ind w:left="1296" w:hanging="288"/>
      </w:pPr>
      <w:rPr>
        <w:rFonts w:hint="default"/>
      </w:rPr>
    </w:lvl>
    <w:lvl w:ilvl="7">
      <w:start w:val="1"/>
      <w:numFmt w:val="none"/>
      <w:pStyle w:val="Heading8"/>
      <w:lvlText w:val=""/>
      <w:lvlJc w:val="left"/>
      <w:pPr>
        <w:ind w:left="1440" w:hanging="432"/>
      </w:pPr>
      <w:rPr>
        <w:rFonts w:hint="default"/>
      </w:rPr>
    </w:lvl>
    <w:lvl w:ilvl="8">
      <w:start w:val="1"/>
      <w:numFmt w:val="none"/>
      <w:lvlText w:val=""/>
      <w:lvlJc w:val="right"/>
      <w:pPr>
        <w:ind w:left="1584" w:hanging="144"/>
      </w:pPr>
      <w:rPr>
        <w:rFonts w:hint="default"/>
      </w:rPr>
    </w:lvl>
  </w:abstractNum>
  <w:abstractNum w:abstractNumId="6" w15:restartNumberingAfterBreak="0">
    <w:nsid w:val="39CA39D5"/>
    <w:multiLevelType w:val="hybridMultilevel"/>
    <w:tmpl w:val="B39E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C4A16"/>
    <w:multiLevelType w:val="hybridMultilevel"/>
    <w:tmpl w:val="F684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16F08"/>
    <w:multiLevelType w:val="hybridMultilevel"/>
    <w:tmpl w:val="A2FE715E"/>
    <w:lvl w:ilvl="0" w:tplc="04090001">
      <w:start w:val="1"/>
      <w:numFmt w:val="bullet"/>
      <w:lvlText w:val=""/>
      <w:lvlJc w:val="left"/>
      <w:pPr>
        <w:ind w:left="1349" w:hanging="360"/>
      </w:pPr>
      <w:rPr>
        <w:rFonts w:ascii="Symbol" w:hAnsi="Symbol" w:hint="default"/>
      </w:rPr>
    </w:lvl>
    <w:lvl w:ilvl="1" w:tplc="04090003" w:tentative="1">
      <w:start w:val="1"/>
      <w:numFmt w:val="bullet"/>
      <w:lvlText w:val="o"/>
      <w:lvlJc w:val="left"/>
      <w:pPr>
        <w:ind w:left="2069" w:hanging="360"/>
      </w:pPr>
      <w:rPr>
        <w:rFonts w:ascii="Courier New" w:hAnsi="Courier New" w:cs="Courier New" w:hint="default"/>
      </w:rPr>
    </w:lvl>
    <w:lvl w:ilvl="2" w:tplc="04090005" w:tentative="1">
      <w:start w:val="1"/>
      <w:numFmt w:val="bullet"/>
      <w:lvlText w:val=""/>
      <w:lvlJc w:val="left"/>
      <w:pPr>
        <w:ind w:left="2789" w:hanging="360"/>
      </w:pPr>
      <w:rPr>
        <w:rFonts w:ascii="Wingdings" w:hAnsi="Wingdings" w:hint="default"/>
      </w:rPr>
    </w:lvl>
    <w:lvl w:ilvl="3" w:tplc="04090001" w:tentative="1">
      <w:start w:val="1"/>
      <w:numFmt w:val="bullet"/>
      <w:lvlText w:val=""/>
      <w:lvlJc w:val="left"/>
      <w:pPr>
        <w:ind w:left="3509" w:hanging="360"/>
      </w:pPr>
      <w:rPr>
        <w:rFonts w:ascii="Symbol" w:hAnsi="Symbol" w:hint="default"/>
      </w:rPr>
    </w:lvl>
    <w:lvl w:ilvl="4" w:tplc="04090003" w:tentative="1">
      <w:start w:val="1"/>
      <w:numFmt w:val="bullet"/>
      <w:lvlText w:val="o"/>
      <w:lvlJc w:val="left"/>
      <w:pPr>
        <w:ind w:left="4229" w:hanging="360"/>
      </w:pPr>
      <w:rPr>
        <w:rFonts w:ascii="Courier New" w:hAnsi="Courier New" w:cs="Courier New" w:hint="default"/>
      </w:rPr>
    </w:lvl>
    <w:lvl w:ilvl="5" w:tplc="04090005" w:tentative="1">
      <w:start w:val="1"/>
      <w:numFmt w:val="bullet"/>
      <w:lvlText w:val=""/>
      <w:lvlJc w:val="left"/>
      <w:pPr>
        <w:ind w:left="4949" w:hanging="360"/>
      </w:pPr>
      <w:rPr>
        <w:rFonts w:ascii="Wingdings" w:hAnsi="Wingdings" w:hint="default"/>
      </w:rPr>
    </w:lvl>
    <w:lvl w:ilvl="6" w:tplc="04090001" w:tentative="1">
      <w:start w:val="1"/>
      <w:numFmt w:val="bullet"/>
      <w:lvlText w:val=""/>
      <w:lvlJc w:val="left"/>
      <w:pPr>
        <w:ind w:left="5669" w:hanging="360"/>
      </w:pPr>
      <w:rPr>
        <w:rFonts w:ascii="Symbol" w:hAnsi="Symbol" w:hint="default"/>
      </w:rPr>
    </w:lvl>
    <w:lvl w:ilvl="7" w:tplc="04090003" w:tentative="1">
      <w:start w:val="1"/>
      <w:numFmt w:val="bullet"/>
      <w:lvlText w:val="o"/>
      <w:lvlJc w:val="left"/>
      <w:pPr>
        <w:ind w:left="6389" w:hanging="360"/>
      </w:pPr>
      <w:rPr>
        <w:rFonts w:ascii="Courier New" w:hAnsi="Courier New" w:cs="Courier New" w:hint="default"/>
      </w:rPr>
    </w:lvl>
    <w:lvl w:ilvl="8" w:tplc="04090005" w:tentative="1">
      <w:start w:val="1"/>
      <w:numFmt w:val="bullet"/>
      <w:lvlText w:val=""/>
      <w:lvlJc w:val="left"/>
      <w:pPr>
        <w:ind w:left="7109" w:hanging="360"/>
      </w:pPr>
      <w:rPr>
        <w:rFonts w:ascii="Wingdings" w:hAnsi="Wingdings" w:hint="default"/>
      </w:rPr>
    </w:lvl>
  </w:abstractNum>
  <w:abstractNum w:abstractNumId="9" w15:restartNumberingAfterBreak="0">
    <w:nsid w:val="65C2170C"/>
    <w:multiLevelType w:val="multilevel"/>
    <w:tmpl w:val="92543100"/>
    <w:lvl w:ilvl="0">
      <w:start w:val="1"/>
      <w:numFmt w:val="bullet"/>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1152" w:hanging="288"/>
      </w:pPr>
      <w:rPr>
        <w:rFonts w:ascii="Symbol" w:hAnsi="Symbol" w:hint="default"/>
      </w:rPr>
    </w:lvl>
    <w:lvl w:ilvl="3">
      <w:start w:val="1"/>
      <w:numFmt w:val="bullet"/>
      <w:lvlText w:val=""/>
      <w:lvlJc w:val="left"/>
      <w:pPr>
        <w:ind w:left="1440" w:hanging="288"/>
      </w:pPr>
      <w:rPr>
        <w:rFonts w:ascii="Symbol" w:hAnsi="Symbol"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Symbol" w:hAnsi="Symbol" w:hint="default"/>
      </w:rPr>
    </w:lvl>
    <w:lvl w:ilvl="6">
      <w:start w:val="1"/>
      <w:numFmt w:val="bullet"/>
      <w:lvlText w:val=""/>
      <w:lvlJc w:val="left"/>
      <w:pPr>
        <w:ind w:left="2304" w:hanging="288"/>
      </w:pPr>
      <w:rPr>
        <w:rFonts w:ascii="Symbol" w:hAnsi="Symbol" w:hint="default"/>
      </w:rPr>
    </w:lvl>
    <w:lvl w:ilvl="7">
      <w:start w:val="1"/>
      <w:numFmt w:val="bullet"/>
      <w:lvlText w:val=""/>
      <w:lvlJc w:val="left"/>
      <w:pPr>
        <w:ind w:left="2592" w:hanging="288"/>
      </w:pPr>
      <w:rPr>
        <w:rFonts w:ascii="Symbol" w:hAnsi="Symbol" w:hint="default"/>
      </w:rPr>
    </w:lvl>
    <w:lvl w:ilvl="8">
      <w:start w:val="1"/>
      <w:numFmt w:val="bullet"/>
      <w:lvlText w:val=""/>
      <w:lvlJc w:val="left"/>
      <w:pPr>
        <w:ind w:left="2880" w:hanging="288"/>
      </w:pPr>
      <w:rPr>
        <w:rFonts w:ascii="Symbol" w:hAnsi="Symbol" w:hint="default"/>
      </w:rPr>
    </w:lvl>
  </w:abstractNum>
  <w:abstractNum w:abstractNumId="10" w15:restartNumberingAfterBreak="0">
    <w:nsid w:val="7CB05245"/>
    <w:multiLevelType w:val="hybridMultilevel"/>
    <w:tmpl w:val="E13A16D8"/>
    <w:lvl w:ilvl="0" w:tplc="D63E8FB2">
      <w:start w:val="1"/>
      <w:numFmt w:val="bullet"/>
      <w:lvlText w:val="—"/>
      <w:lvlJc w:val="left"/>
      <w:pPr>
        <w:ind w:left="510" w:hanging="174"/>
      </w:pPr>
      <w:rPr>
        <w:rFonts w:ascii="Tahoma" w:eastAsia="Tahoma" w:hAnsi="Tahoma" w:hint="default"/>
        <w:color w:val="231F20"/>
        <w:w w:val="87"/>
        <w:sz w:val="18"/>
        <w:szCs w:val="18"/>
      </w:rPr>
    </w:lvl>
    <w:lvl w:ilvl="1" w:tplc="332EC6E8">
      <w:start w:val="1"/>
      <w:numFmt w:val="bullet"/>
      <w:lvlText w:val="•"/>
      <w:lvlJc w:val="left"/>
      <w:pPr>
        <w:ind w:left="992" w:hanging="174"/>
      </w:pPr>
      <w:rPr>
        <w:rFonts w:hint="default"/>
      </w:rPr>
    </w:lvl>
    <w:lvl w:ilvl="2" w:tplc="5F7803F4">
      <w:start w:val="1"/>
      <w:numFmt w:val="bullet"/>
      <w:lvlText w:val="•"/>
      <w:lvlJc w:val="left"/>
      <w:pPr>
        <w:ind w:left="1474" w:hanging="174"/>
      </w:pPr>
      <w:rPr>
        <w:rFonts w:hint="default"/>
      </w:rPr>
    </w:lvl>
    <w:lvl w:ilvl="3" w:tplc="15FE3416">
      <w:start w:val="1"/>
      <w:numFmt w:val="bullet"/>
      <w:lvlText w:val="•"/>
      <w:lvlJc w:val="left"/>
      <w:pPr>
        <w:ind w:left="1956" w:hanging="174"/>
      </w:pPr>
      <w:rPr>
        <w:rFonts w:hint="default"/>
      </w:rPr>
    </w:lvl>
    <w:lvl w:ilvl="4" w:tplc="9D64B13C">
      <w:start w:val="1"/>
      <w:numFmt w:val="bullet"/>
      <w:lvlText w:val="•"/>
      <w:lvlJc w:val="left"/>
      <w:pPr>
        <w:ind w:left="2438" w:hanging="174"/>
      </w:pPr>
      <w:rPr>
        <w:rFonts w:hint="default"/>
      </w:rPr>
    </w:lvl>
    <w:lvl w:ilvl="5" w:tplc="EB0831D2">
      <w:start w:val="1"/>
      <w:numFmt w:val="bullet"/>
      <w:lvlText w:val="•"/>
      <w:lvlJc w:val="left"/>
      <w:pPr>
        <w:ind w:left="2919" w:hanging="174"/>
      </w:pPr>
      <w:rPr>
        <w:rFonts w:hint="default"/>
      </w:rPr>
    </w:lvl>
    <w:lvl w:ilvl="6" w:tplc="9EC4432A">
      <w:start w:val="1"/>
      <w:numFmt w:val="bullet"/>
      <w:lvlText w:val="•"/>
      <w:lvlJc w:val="left"/>
      <w:pPr>
        <w:ind w:left="3401" w:hanging="174"/>
      </w:pPr>
      <w:rPr>
        <w:rFonts w:hint="default"/>
      </w:rPr>
    </w:lvl>
    <w:lvl w:ilvl="7" w:tplc="339C68F8">
      <w:start w:val="1"/>
      <w:numFmt w:val="bullet"/>
      <w:lvlText w:val="•"/>
      <w:lvlJc w:val="left"/>
      <w:pPr>
        <w:ind w:left="3883" w:hanging="174"/>
      </w:pPr>
      <w:rPr>
        <w:rFonts w:hint="default"/>
      </w:rPr>
    </w:lvl>
    <w:lvl w:ilvl="8" w:tplc="52143FDC">
      <w:start w:val="1"/>
      <w:numFmt w:val="bullet"/>
      <w:lvlText w:val="•"/>
      <w:lvlJc w:val="left"/>
      <w:pPr>
        <w:ind w:left="4365" w:hanging="174"/>
      </w:pPr>
      <w:rPr>
        <w:rFonts w:hint="default"/>
      </w:rPr>
    </w:lvl>
  </w:abstractNum>
  <w:num w:numId="1" w16cid:durableId="1857574974">
    <w:abstractNumId w:val="3"/>
  </w:num>
  <w:num w:numId="2" w16cid:durableId="464541608">
    <w:abstractNumId w:val="3"/>
  </w:num>
  <w:num w:numId="3" w16cid:durableId="1562669979">
    <w:abstractNumId w:val="0"/>
  </w:num>
  <w:num w:numId="4" w16cid:durableId="1853758900">
    <w:abstractNumId w:val="7"/>
  </w:num>
  <w:num w:numId="5" w16cid:durableId="1949311569">
    <w:abstractNumId w:val="6"/>
  </w:num>
  <w:num w:numId="6" w16cid:durableId="1660422927">
    <w:abstractNumId w:val="3"/>
  </w:num>
  <w:num w:numId="7" w16cid:durableId="979967625">
    <w:abstractNumId w:val="4"/>
  </w:num>
  <w:num w:numId="8" w16cid:durableId="1421410650">
    <w:abstractNumId w:val="9"/>
  </w:num>
  <w:num w:numId="9" w16cid:durableId="1211764174">
    <w:abstractNumId w:val="9"/>
  </w:num>
  <w:num w:numId="10" w16cid:durableId="2121143241">
    <w:abstractNumId w:val="1"/>
  </w:num>
  <w:num w:numId="11" w16cid:durableId="2128159425">
    <w:abstractNumId w:val="5"/>
  </w:num>
  <w:num w:numId="12" w16cid:durableId="1236014025">
    <w:abstractNumId w:val="5"/>
  </w:num>
  <w:num w:numId="13" w16cid:durableId="728766758">
    <w:abstractNumId w:val="5"/>
  </w:num>
  <w:num w:numId="14" w16cid:durableId="1182746117">
    <w:abstractNumId w:val="5"/>
  </w:num>
  <w:num w:numId="15" w16cid:durableId="1147866506">
    <w:abstractNumId w:val="2"/>
  </w:num>
  <w:num w:numId="16" w16cid:durableId="2116751598">
    <w:abstractNumId w:val="10"/>
  </w:num>
  <w:num w:numId="17" w16cid:durableId="659425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styleLockTheme/>
  <w:styleLockQFSet/>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AD"/>
    <w:rsid w:val="00012EA5"/>
    <w:rsid w:val="00036E26"/>
    <w:rsid w:val="000609CF"/>
    <w:rsid w:val="000622FE"/>
    <w:rsid w:val="000868B6"/>
    <w:rsid w:val="000A4801"/>
    <w:rsid w:val="000C444C"/>
    <w:rsid w:val="000F2BBF"/>
    <w:rsid w:val="0014261F"/>
    <w:rsid w:val="00164E17"/>
    <w:rsid w:val="001A1C9C"/>
    <w:rsid w:val="001B5788"/>
    <w:rsid w:val="001C2604"/>
    <w:rsid w:val="001E077F"/>
    <w:rsid w:val="002105CE"/>
    <w:rsid w:val="00222A96"/>
    <w:rsid w:val="00233528"/>
    <w:rsid w:val="002914F5"/>
    <w:rsid w:val="002976DE"/>
    <w:rsid w:val="002D265D"/>
    <w:rsid w:val="002E6E4A"/>
    <w:rsid w:val="003117C1"/>
    <w:rsid w:val="00312DEC"/>
    <w:rsid w:val="00327112"/>
    <w:rsid w:val="00340F58"/>
    <w:rsid w:val="0036550E"/>
    <w:rsid w:val="003701C4"/>
    <w:rsid w:val="003719B5"/>
    <w:rsid w:val="00374C14"/>
    <w:rsid w:val="00380DEC"/>
    <w:rsid w:val="003C49C5"/>
    <w:rsid w:val="003D1158"/>
    <w:rsid w:val="003D494E"/>
    <w:rsid w:val="003D65CF"/>
    <w:rsid w:val="003F7CFF"/>
    <w:rsid w:val="004045AA"/>
    <w:rsid w:val="0041760F"/>
    <w:rsid w:val="00432500"/>
    <w:rsid w:val="00433030"/>
    <w:rsid w:val="00451EEE"/>
    <w:rsid w:val="004878A2"/>
    <w:rsid w:val="004C2361"/>
    <w:rsid w:val="004C44FC"/>
    <w:rsid w:val="004E7E3F"/>
    <w:rsid w:val="00540B73"/>
    <w:rsid w:val="005755F0"/>
    <w:rsid w:val="00586206"/>
    <w:rsid w:val="00586CD0"/>
    <w:rsid w:val="00595F16"/>
    <w:rsid w:val="005C002F"/>
    <w:rsid w:val="005C4026"/>
    <w:rsid w:val="005F1687"/>
    <w:rsid w:val="006100A9"/>
    <w:rsid w:val="00611992"/>
    <w:rsid w:val="00621AAE"/>
    <w:rsid w:val="00654B1C"/>
    <w:rsid w:val="00661E39"/>
    <w:rsid w:val="00666EC1"/>
    <w:rsid w:val="00670D49"/>
    <w:rsid w:val="0068247B"/>
    <w:rsid w:val="006879EF"/>
    <w:rsid w:val="006C65EC"/>
    <w:rsid w:val="006D1F24"/>
    <w:rsid w:val="006E0677"/>
    <w:rsid w:val="006F464E"/>
    <w:rsid w:val="00713BDA"/>
    <w:rsid w:val="00751FAD"/>
    <w:rsid w:val="007806D3"/>
    <w:rsid w:val="00790625"/>
    <w:rsid w:val="007A7C5F"/>
    <w:rsid w:val="008019BB"/>
    <w:rsid w:val="00815B6B"/>
    <w:rsid w:val="0083490B"/>
    <w:rsid w:val="00840B16"/>
    <w:rsid w:val="00860992"/>
    <w:rsid w:val="00870B65"/>
    <w:rsid w:val="009049B6"/>
    <w:rsid w:val="00907334"/>
    <w:rsid w:val="009114B0"/>
    <w:rsid w:val="00923EE4"/>
    <w:rsid w:val="009247AF"/>
    <w:rsid w:val="00954694"/>
    <w:rsid w:val="00975F09"/>
    <w:rsid w:val="0099254F"/>
    <w:rsid w:val="009B1963"/>
    <w:rsid w:val="009C7857"/>
    <w:rsid w:val="009D3628"/>
    <w:rsid w:val="009D6930"/>
    <w:rsid w:val="009F0880"/>
    <w:rsid w:val="00A1312E"/>
    <w:rsid w:val="00A17D9C"/>
    <w:rsid w:val="00A21D46"/>
    <w:rsid w:val="00A96492"/>
    <w:rsid w:val="00AB27E7"/>
    <w:rsid w:val="00AD6745"/>
    <w:rsid w:val="00AF3004"/>
    <w:rsid w:val="00B11D55"/>
    <w:rsid w:val="00B145A2"/>
    <w:rsid w:val="00B34351"/>
    <w:rsid w:val="00B35C41"/>
    <w:rsid w:val="00B64335"/>
    <w:rsid w:val="00BA595C"/>
    <w:rsid w:val="00BF3BDE"/>
    <w:rsid w:val="00BF474F"/>
    <w:rsid w:val="00C04EB1"/>
    <w:rsid w:val="00C22BEA"/>
    <w:rsid w:val="00C241DC"/>
    <w:rsid w:val="00C36160"/>
    <w:rsid w:val="00C760C2"/>
    <w:rsid w:val="00CA0189"/>
    <w:rsid w:val="00CF5351"/>
    <w:rsid w:val="00D070C8"/>
    <w:rsid w:val="00D12226"/>
    <w:rsid w:val="00D128FA"/>
    <w:rsid w:val="00D14C99"/>
    <w:rsid w:val="00D47C62"/>
    <w:rsid w:val="00D5393D"/>
    <w:rsid w:val="00D60E8D"/>
    <w:rsid w:val="00D64448"/>
    <w:rsid w:val="00D77370"/>
    <w:rsid w:val="00DC1C56"/>
    <w:rsid w:val="00DC4628"/>
    <w:rsid w:val="00DD41E1"/>
    <w:rsid w:val="00DE3FAA"/>
    <w:rsid w:val="00E033C7"/>
    <w:rsid w:val="00E03586"/>
    <w:rsid w:val="00E06AC6"/>
    <w:rsid w:val="00E10B81"/>
    <w:rsid w:val="00E35C8C"/>
    <w:rsid w:val="00E73F14"/>
    <w:rsid w:val="00EA7080"/>
    <w:rsid w:val="00EB7869"/>
    <w:rsid w:val="00F03808"/>
    <w:rsid w:val="00F42C10"/>
    <w:rsid w:val="00F5782D"/>
    <w:rsid w:val="00F74B15"/>
    <w:rsid w:val="00F95763"/>
    <w:rsid w:val="00FB42D3"/>
    <w:rsid w:val="00FD3C57"/>
    <w:rsid w:val="00FF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939AA"/>
  <w15:chartTrackingRefBased/>
  <w15:docId w15:val="{147DFDE5-FEB1-D04D-BA04-28094941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2"/>
        <w:szCs w:val="22"/>
        <w:lang w:val="en-US" w:eastAsia="en-US" w:bidi="ar-SA"/>
      </w:rPr>
    </w:rPrDefault>
    <w:pPrDefault>
      <w:pPr>
        <w:spacing w:before="60" w:after="120" w:line="280" w:lineRule="atLeast"/>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41E1"/>
    <w:pPr>
      <w:spacing w:line="240" w:lineRule="atLeast"/>
    </w:pPr>
  </w:style>
  <w:style w:type="paragraph" w:styleId="Heading1">
    <w:name w:val="heading 1"/>
    <w:basedOn w:val="Normal"/>
    <w:next w:val="Normal"/>
    <w:link w:val="Heading1Char"/>
    <w:autoRedefine/>
    <w:qFormat/>
    <w:rsid w:val="00EA7080"/>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4"/>
      <w:szCs w:val="40"/>
    </w:rPr>
  </w:style>
  <w:style w:type="paragraph" w:styleId="Heading2">
    <w:name w:val="heading 2"/>
    <w:basedOn w:val="Normal"/>
    <w:next w:val="Normal"/>
    <w:link w:val="Heading2Char"/>
    <w:qFormat/>
    <w:rsid w:val="00EA7080"/>
    <w:pPr>
      <w:widowControl w:val="0"/>
      <w:suppressAutoHyphens/>
      <w:autoSpaceDE w:val="0"/>
      <w:autoSpaceDN w:val="0"/>
      <w:adjustRightInd w:val="0"/>
      <w:spacing w:before="180" w:after="60" w:line="320" w:lineRule="atLeast"/>
      <w:textAlignment w:val="center"/>
      <w:outlineLvl w:val="1"/>
    </w:pPr>
    <w:rPr>
      <w:rFonts w:ascii="Franklin Gothic Medium" w:hAnsi="Franklin Gothic Medium" w:cs="SourceSansPro-Light"/>
      <w:bCs/>
      <w:color w:val="003764"/>
      <w:sz w:val="40"/>
      <w:szCs w:val="21"/>
    </w:rPr>
  </w:style>
  <w:style w:type="paragraph" w:styleId="Heading3">
    <w:name w:val="heading 3"/>
    <w:basedOn w:val="Heading2"/>
    <w:next w:val="Normal"/>
    <w:link w:val="Heading3Char"/>
    <w:qFormat/>
    <w:rsid w:val="00EA7080"/>
    <w:pPr>
      <w:outlineLvl w:val="2"/>
    </w:pPr>
    <w:rPr>
      <w:color w:val="0071CE"/>
      <w:sz w:val="36"/>
    </w:rPr>
  </w:style>
  <w:style w:type="paragraph" w:styleId="Heading4">
    <w:name w:val="heading 4"/>
    <w:basedOn w:val="Heading3"/>
    <w:next w:val="Normal"/>
    <w:link w:val="Heading4Char"/>
    <w:qFormat/>
    <w:rsid w:val="00EA7080"/>
    <w:pPr>
      <w:keepNext/>
      <w:keepLines/>
      <w:spacing w:after="0"/>
      <w:outlineLvl w:val="3"/>
    </w:pPr>
    <w:rPr>
      <w:rFonts w:cstheme="majorBidi"/>
      <w:iCs/>
      <w:sz w:val="32"/>
    </w:rPr>
  </w:style>
  <w:style w:type="paragraph" w:styleId="Heading5">
    <w:name w:val="heading 5"/>
    <w:basedOn w:val="Heading4"/>
    <w:next w:val="Normal"/>
    <w:link w:val="Heading5Char"/>
    <w:qFormat/>
    <w:rsid w:val="00EA7080"/>
    <w:pPr>
      <w:outlineLvl w:val="4"/>
    </w:pPr>
    <w:rPr>
      <w:rFonts w:eastAsiaTheme="majorEastAsia"/>
      <w:sz w:val="28"/>
    </w:rPr>
  </w:style>
  <w:style w:type="paragraph" w:styleId="Heading6">
    <w:name w:val="heading 6"/>
    <w:basedOn w:val="Normal"/>
    <w:next w:val="Normal"/>
    <w:link w:val="Heading6Char"/>
    <w:uiPriority w:val="9"/>
    <w:semiHidden/>
    <w:rsid w:val="00EA7080"/>
    <w:pPr>
      <w:keepNext/>
      <w:keepLines/>
      <w:numPr>
        <w:ilvl w:val="5"/>
        <w:numId w:val="14"/>
      </w:numPr>
      <w:spacing w:before="40" w:after="0" w:line="280" w:lineRule="atLeast"/>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rsid w:val="00EA7080"/>
    <w:pPr>
      <w:keepNext/>
      <w:keepLines/>
      <w:numPr>
        <w:ilvl w:val="6"/>
        <w:numId w:val="14"/>
      </w:numPr>
      <w:spacing w:before="40" w:after="0" w:line="280" w:lineRule="atLeast"/>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rsid w:val="00EA7080"/>
    <w:pPr>
      <w:keepNext/>
      <w:keepLines/>
      <w:numPr>
        <w:ilvl w:val="7"/>
        <w:numId w:val="14"/>
      </w:numPr>
      <w:spacing w:before="40" w:after="0" w:line="280" w:lineRule="atLeas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EA7080"/>
    <w:pPr>
      <w:keepNext/>
      <w:keepLines/>
      <w:spacing w:before="40" w:after="0" w:line="280" w:lineRule="atLeas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EA7080"/>
    <w:pPr>
      <w:autoSpaceDE w:val="0"/>
      <w:autoSpaceDN w:val="0"/>
      <w:adjustRightInd w:val="0"/>
      <w:spacing w:after="0" w:line="280" w:lineRule="atLeast"/>
      <w:textAlignment w:val="center"/>
    </w:pPr>
    <w:rPr>
      <w:rFonts w:cs="Franklin Gothic Book"/>
      <w:color w:val="000000"/>
      <w:sz w:val="20"/>
      <w:szCs w:val="20"/>
    </w:rPr>
  </w:style>
  <w:style w:type="paragraph" w:customStyle="1" w:styleId="NoParagraphStyle">
    <w:name w:val="[No Paragraph Style]"/>
    <w:rsid w:val="00EA7080"/>
    <w:pPr>
      <w:widowControl w:val="0"/>
      <w:autoSpaceDE w:val="0"/>
      <w:autoSpaceDN w:val="0"/>
      <w:adjustRightInd w:val="0"/>
      <w:spacing w:line="240" w:lineRule="atLeast"/>
      <w:textAlignment w:val="center"/>
    </w:pPr>
    <w:rPr>
      <w:rFonts w:cs="MinionPro-Regular"/>
      <w:color w:val="000000"/>
      <w:sz w:val="20"/>
      <w:szCs w:val="24"/>
    </w:rPr>
  </w:style>
  <w:style w:type="paragraph" w:customStyle="1" w:styleId="BodyCopy">
    <w:name w:val="Body Copy"/>
    <w:basedOn w:val="Normal"/>
    <w:link w:val="BodyCopyChar"/>
    <w:qFormat/>
    <w:rsid w:val="00EA7080"/>
    <w:pPr>
      <w:widowControl w:val="0"/>
      <w:suppressAutoHyphens/>
      <w:autoSpaceDE w:val="0"/>
      <w:autoSpaceDN w:val="0"/>
      <w:adjustRightInd w:val="0"/>
      <w:spacing w:line="280" w:lineRule="atLeast"/>
      <w:textAlignment w:val="center"/>
    </w:pPr>
    <w:rPr>
      <w:rFonts w:cs="SourceSansPro-Light"/>
      <w:color w:val="000000"/>
      <w:szCs w:val="21"/>
    </w:rPr>
  </w:style>
  <w:style w:type="character" w:customStyle="1" w:styleId="BodyCopyChar">
    <w:name w:val="Body Copy Char"/>
    <w:basedOn w:val="DefaultParagraphFont"/>
    <w:link w:val="BodyCopy"/>
    <w:rsid w:val="00EA7080"/>
    <w:rPr>
      <w:rFonts w:cs="SourceSansPro-Light"/>
      <w:color w:val="000000"/>
      <w:szCs w:val="21"/>
    </w:rPr>
  </w:style>
  <w:style w:type="paragraph" w:customStyle="1" w:styleId="BodyCopy3">
    <w:name w:val="Body Copy 3"/>
    <w:basedOn w:val="Normal"/>
    <w:link w:val="BodyCopy3Char"/>
    <w:semiHidden/>
    <w:rsid w:val="00EA7080"/>
  </w:style>
  <w:style w:type="character" w:customStyle="1" w:styleId="Heading2Char">
    <w:name w:val="Heading 2 Char"/>
    <w:basedOn w:val="DefaultParagraphFont"/>
    <w:link w:val="Heading2"/>
    <w:rsid w:val="00EA7080"/>
    <w:rPr>
      <w:rFonts w:ascii="Franklin Gothic Medium" w:hAnsi="Franklin Gothic Medium" w:cs="SourceSansPro-Light"/>
      <w:bCs/>
      <w:color w:val="003764"/>
      <w:sz w:val="40"/>
      <w:szCs w:val="21"/>
    </w:rPr>
  </w:style>
  <w:style w:type="character" w:customStyle="1" w:styleId="BodyCopy3Char">
    <w:name w:val="Body Copy 3 Char"/>
    <w:basedOn w:val="DefaultParagraphFont"/>
    <w:link w:val="BodyCopy3"/>
    <w:semiHidden/>
    <w:rsid w:val="00EA7080"/>
  </w:style>
  <w:style w:type="paragraph" w:customStyle="1" w:styleId="Bullets">
    <w:name w:val="Bullets"/>
    <w:basedOn w:val="Normal"/>
    <w:link w:val="BulletsChar"/>
    <w:qFormat/>
    <w:rsid w:val="00EA7080"/>
    <w:pPr>
      <w:widowControl w:val="0"/>
      <w:tabs>
        <w:tab w:val="left" w:pos="0"/>
      </w:tabs>
      <w:suppressAutoHyphens/>
      <w:autoSpaceDE w:val="0"/>
      <w:autoSpaceDN w:val="0"/>
      <w:adjustRightInd w:val="0"/>
      <w:spacing w:after="180" w:line="280" w:lineRule="atLeast"/>
    </w:pPr>
  </w:style>
  <w:style w:type="character" w:customStyle="1" w:styleId="BulletsChar">
    <w:name w:val="Bullets Char"/>
    <w:basedOn w:val="DefaultParagraphFont"/>
    <w:link w:val="Bullets"/>
    <w:rsid w:val="00EA7080"/>
  </w:style>
  <w:style w:type="paragraph" w:customStyle="1" w:styleId="ContactBody">
    <w:name w:val="Contact Body"/>
    <w:basedOn w:val="BasicParagraph"/>
    <w:link w:val="ContactBodyChar"/>
    <w:uiPriority w:val="1"/>
    <w:qFormat/>
    <w:rsid w:val="00EA7080"/>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uiPriority w:val="1"/>
    <w:rsid w:val="00EA7080"/>
    <w:rPr>
      <w:rFonts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rsid w:val="00EA7080"/>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rsid w:val="00EA7080"/>
    <w:rPr>
      <w:rFonts w:cs="SourceSansPro-Semibold"/>
      <w:color w:val="000000"/>
      <w:spacing w:val="-4"/>
      <w:sz w:val="18"/>
      <w:szCs w:val="18"/>
    </w:rPr>
  </w:style>
  <w:style w:type="character" w:customStyle="1" w:styleId="Heading1Char">
    <w:name w:val="Heading 1 Char"/>
    <w:basedOn w:val="DefaultParagraphFont"/>
    <w:link w:val="Heading1"/>
    <w:rsid w:val="00EA7080"/>
    <w:rPr>
      <w:rFonts w:ascii="Franklin Gothic Medium" w:hAnsi="Franklin Gothic Medium" w:cs="SourceSansPro-Bold"/>
      <w:b/>
      <w:bCs/>
      <w:caps/>
      <w:color w:val="173963"/>
      <w:sz w:val="44"/>
      <w:szCs w:val="40"/>
    </w:rPr>
  </w:style>
  <w:style w:type="paragraph" w:customStyle="1" w:styleId="ContactHeader">
    <w:name w:val="Contact Header"/>
    <w:basedOn w:val="Heading2"/>
    <w:link w:val="ContactHeaderChar"/>
    <w:uiPriority w:val="1"/>
    <w:qFormat/>
    <w:rsid w:val="00EA7080"/>
    <w:rPr>
      <w:bCs w:val="0"/>
      <w:color w:val="0071CE"/>
      <w:sz w:val="20"/>
    </w:rPr>
  </w:style>
  <w:style w:type="character" w:customStyle="1" w:styleId="ContactHeaderChar">
    <w:name w:val="Contact Header Char"/>
    <w:basedOn w:val="DefaultParagraphFont"/>
    <w:link w:val="ContactHeader"/>
    <w:uiPriority w:val="1"/>
    <w:rsid w:val="00EA7080"/>
    <w:rPr>
      <w:rFonts w:ascii="Franklin Gothic Medium" w:hAnsi="Franklin Gothic Medium" w:cs="SourceSansPro-Light"/>
      <w:color w:val="0071CE"/>
      <w:sz w:val="20"/>
      <w:szCs w:val="21"/>
    </w:rPr>
  </w:style>
  <w:style w:type="character" w:customStyle="1" w:styleId="Contactname-BOLD">
    <w:name w:val="Contact name - BOLD"/>
    <w:uiPriority w:val="99"/>
    <w:rsid w:val="00EA7080"/>
    <w:rPr>
      <w:rFonts w:ascii="Franklin Gothic Medium" w:hAnsi="Franklin Gothic Medium"/>
    </w:rPr>
  </w:style>
  <w:style w:type="paragraph" w:customStyle="1" w:styleId="Date-Rightaligned">
    <w:name w:val="Date - Right aligned"/>
    <w:basedOn w:val="Normal"/>
    <w:uiPriority w:val="99"/>
    <w:qFormat/>
    <w:rsid w:val="00EA7080"/>
    <w:pPr>
      <w:widowControl w:val="0"/>
      <w:autoSpaceDE w:val="0"/>
      <w:autoSpaceDN w:val="0"/>
      <w:adjustRightInd w:val="0"/>
      <w:spacing w:after="0" w:line="288" w:lineRule="auto"/>
      <w:jc w:val="right"/>
      <w:textAlignment w:val="center"/>
    </w:pPr>
    <w:rPr>
      <w:rFonts w:ascii="Franklin Gothic Medium" w:hAnsi="Franklin Gothic Medium" w:cs="SourceSansPro-Bold"/>
      <w:bCs/>
      <w:caps/>
      <w:color w:val="6D6E71"/>
      <w:sz w:val="18"/>
      <w:szCs w:val="18"/>
    </w:rPr>
  </w:style>
  <w:style w:type="paragraph" w:customStyle="1" w:styleId="FeaturedQuote">
    <w:name w:val="Featured Quote"/>
    <w:basedOn w:val="Normal"/>
    <w:link w:val="FeaturedQuoteChar"/>
    <w:qFormat/>
    <w:rsid w:val="00EA7080"/>
    <w:pPr>
      <w:suppressAutoHyphens/>
      <w:spacing w:line="280" w:lineRule="atLeast"/>
      <w:ind w:left="1440" w:right="1440"/>
      <w:jc w:val="center"/>
    </w:pPr>
    <w:rPr>
      <w:rFonts w:asciiTheme="majorHAnsi" w:hAnsiTheme="majorHAnsi"/>
      <w:i/>
      <w:color w:val="003764"/>
    </w:rPr>
  </w:style>
  <w:style w:type="character" w:customStyle="1" w:styleId="FeaturedQuoteChar">
    <w:name w:val="Featured Quote Char"/>
    <w:basedOn w:val="DefaultParagraphFont"/>
    <w:link w:val="FeaturedQuote"/>
    <w:rsid w:val="00EA7080"/>
    <w:rPr>
      <w:rFonts w:asciiTheme="majorHAnsi" w:hAnsiTheme="majorHAnsi"/>
      <w:i/>
      <w:color w:val="003764"/>
    </w:rPr>
  </w:style>
  <w:style w:type="paragraph" w:styleId="Footer">
    <w:name w:val="footer"/>
    <w:basedOn w:val="Normal"/>
    <w:link w:val="FooterChar"/>
    <w:uiPriority w:val="99"/>
    <w:rsid w:val="00EA7080"/>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EA7080"/>
    <w:rPr>
      <w:sz w:val="20"/>
    </w:rPr>
  </w:style>
  <w:style w:type="paragraph" w:styleId="Header">
    <w:name w:val="header"/>
    <w:basedOn w:val="Normal"/>
    <w:link w:val="HeaderChar"/>
    <w:uiPriority w:val="99"/>
    <w:rsid w:val="00EA708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EA7080"/>
    <w:rPr>
      <w:sz w:val="20"/>
    </w:rPr>
  </w:style>
  <w:style w:type="paragraph" w:customStyle="1" w:styleId="Header4-Contactinfo">
    <w:name w:val="Header 4 - Contact info"/>
    <w:basedOn w:val="NoParagraphStyle"/>
    <w:uiPriority w:val="99"/>
    <w:rsid w:val="00EA7080"/>
    <w:pPr>
      <w:spacing w:after="90" w:line="340" w:lineRule="atLeast"/>
    </w:pPr>
    <w:rPr>
      <w:rFonts w:ascii="Franklin Gothic Medium" w:hAnsi="Franklin Gothic Medium" w:cs="SourceSansPro-Semibold"/>
      <w:color w:val="2C6FB7"/>
      <w:szCs w:val="20"/>
    </w:rPr>
  </w:style>
  <w:style w:type="character" w:customStyle="1" w:styleId="Heading5Char">
    <w:name w:val="Heading 5 Char"/>
    <w:basedOn w:val="DefaultParagraphFont"/>
    <w:link w:val="Heading5"/>
    <w:rsid w:val="00EA7080"/>
    <w:rPr>
      <w:rFonts w:ascii="Franklin Gothic Medium" w:eastAsiaTheme="majorEastAsia" w:hAnsi="Franklin Gothic Medium" w:cstheme="majorBidi"/>
      <w:bCs/>
      <w:iCs/>
      <w:color w:val="0071CE"/>
      <w:sz w:val="28"/>
      <w:szCs w:val="21"/>
    </w:rPr>
  </w:style>
  <w:style w:type="character" w:customStyle="1" w:styleId="Heading6Char">
    <w:name w:val="Heading 6 Char"/>
    <w:basedOn w:val="DefaultParagraphFont"/>
    <w:link w:val="Heading6"/>
    <w:uiPriority w:val="9"/>
    <w:semiHidden/>
    <w:rsid w:val="00EA708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A708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A70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08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EA7080"/>
    <w:rPr>
      <w:rFonts w:ascii="Franklin Gothic Book" w:hAnsi="Franklin Gothic Book"/>
      <w:color w:val="0563C1" w:themeColor="hyperlink"/>
      <w:u w:val="single"/>
    </w:rPr>
  </w:style>
  <w:style w:type="character" w:customStyle="1" w:styleId="ItalEmphasis">
    <w:name w:val="Ital Emphasis"/>
    <w:uiPriority w:val="99"/>
    <w:rsid w:val="00EA7080"/>
    <w:rPr>
      <w:rFonts w:ascii="Franklin Gothic Book" w:hAnsi="Franklin Gothic Book"/>
      <w:i/>
      <w:iCs/>
    </w:rPr>
  </w:style>
  <w:style w:type="paragraph" w:customStyle="1" w:styleId="ItalicEmphasis">
    <w:name w:val="Italic Emphasis"/>
    <w:basedOn w:val="Normal"/>
    <w:link w:val="ItalicEmphasisChar"/>
    <w:semiHidden/>
    <w:rsid w:val="00EA7080"/>
    <w:pPr>
      <w:widowControl w:val="0"/>
      <w:suppressAutoHyphens/>
      <w:autoSpaceDE w:val="0"/>
      <w:autoSpaceDN w:val="0"/>
      <w:adjustRightInd w:val="0"/>
      <w:spacing w:before="120" w:after="0" w:line="280" w:lineRule="atLeast"/>
      <w:textAlignment w:val="center"/>
    </w:pPr>
    <w:rPr>
      <w:rFonts w:cs="SourceSansPro-Light"/>
      <w:b/>
      <w:i/>
      <w:color w:val="000000"/>
      <w:sz w:val="20"/>
      <w:szCs w:val="21"/>
    </w:rPr>
  </w:style>
  <w:style w:type="character" w:customStyle="1" w:styleId="Heading3Char">
    <w:name w:val="Heading 3 Char"/>
    <w:basedOn w:val="DefaultParagraphFont"/>
    <w:link w:val="Heading3"/>
    <w:rsid w:val="00EA7080"/>
    <w:rPr>
      <w:rFonts w:ascii="Franklin Gothic Medium" w:hAnsi="Franklin Gothic Medium" w:cs="SourceSansPro-Light"/>
      <w:bCs/>
      <w:color w:val="0071CE"/>
      <w:sz w:val="36"/>
      <w:szCs w:val="21"/>
    </w:rPr>
  </w:style>
  <w:style w:type="character" w:customStyle="1" w:styleId="Heading4Char">
    <w:name w:val="Heading 4 Char"/>
    <w:basedOn w:val="DefaultParagraphFont"/>
    <w:link w:val="Heading4"/>
    <w:rsid w:val="00EA7080"/>
    <w:rPr>
      <w:rFonts w:ascii="Franklin Gothic Medium" w:hAnsi="Franklin Gothic Medium" w:cstheme="majorBidi"/>
      <w:bCs/>
      <w:iCs/>
      <w:color w:val="0071CE"/>
      <w:sz w:val="32"/>
      <w:szCs w:val="21"/>
    </w:rPr>
  </w:style>
  <w:style w:type="character" w:customStyle="1" w:styleId="ItalicEmphasisChar">
    <w:name w:val="Italic Emphasis Char"/>
    <w:basedOn w:val="DefaultParagraphFont"/>
    <w:link w:val="ItalicEmphasis"/>
    <w:semiHidden/>
    <w:rsid w:val="00EA7080"/>
    <w:rPr>
      <w:rFonts w:cs="SourceSansPro-Light"/>
      <w:b/>
      <w:i/>
      <w:color w:val="000000"/>
      <w:sz w:val="20"/>
      <w:szCs w:val="21"/>
    </w:rPr>
  </w:style>
  <w:style w:type="paragraph" w:customStyle="1" w:styleId="Numberedlist">
    <w:name w:val="Numbered list"/>
    <w:basedOn w:val="Normal"/>
    <w:next w:val="Normal"/>
    <w:link w:val="NumberedlistChar"/>
    <w:qFormat/>
    <w:rsid w:val="00EA7080"/>
    <w:pPr>
      <w:widowControl w:val="0"/>
      <w:numPr>
        <w:numId w:val="15"/>
      </w:numPr>
      <w:tabs>
        <w:tab w:val="left" w:pos="0"/>
      </w:tabs>
      <w:suppressAutoHyphens/>
      <w:autoSpaceDE w:val="0"/>
      <w:autoSpaceDN w:val="0"/>
      <w:adjustRightInd w:val="0"/>
      <w:spacing w:after="180" w:line="280" w:lineRule="atLeast"/>
    </w:pPr>
  </w:style>
  <w:style w:type="character" w:customStyle="1" w:styleId="NumberedlistChar">
    <w:name w:val="Numbered list Char"/>
    <w:basedOn w:val="DefaultParagraphFont"/>
    <w:link w:val="Numberedlist"/>
    <w:rsid w:val="00EA7080"/>
  </w:style>
  <w:style w:type="character" w:styleId="Strong">
    <w:name w:val="Strong"/>
    <w:uiPriority w:val="22"/>
    <w:rsid w:val="00EA7080"/>
  </w:style>
  <w:style w:type="paragraph" w:customStyle="1" w:styleId="Subpageheading">
    <w:name w:val="Subpage heading"/>
    <w:basedOn w:val="Header"/>
    <w:link w:val="SubpageheadingChar"/>
    <w:qFormat/>
    <w:rsid w:val="00EA7080"/>
    <w:pPr>
      <w:tabs>
        <w:tab w:val="clear" w:pos="4680"/>
        <w:tab w:val="clear" w:pos="9360"/>
      </w:tabs>
      <w:jc w:val="right"/>
    </w:pPr>
    <w:rPr>
      <w:rFonts w:ascii="Franklin Gothic Medium" w:hAnsi="Franklin Gothic Medium"/>
      <w:caps/>
      <w:color w:val="4472C4" w:themeColor="accent1"/>
      <w:sz w:val="24"/>
      <w:szCs w:val="24"/>
    </w:rPr>
  </w:style>
  <w:style w:type="character" w:customStyle="1" w:styleId="SubpageheadingChar">
    <w:name w:val="Subpage heading Char"/>
    <w:basedOn w:val="HeaderChar"/>
    <w:link w:val="Subpageheading"/>
    <w:rsid w:val="00EA7080"/>
    <w:rPr>
      <w:rFonts w:ascii="Franklin Gothic Medium" w:hAnsi="Franklin Gothic Medium"/>
      <w:caps/>
      <w:color w:val="4472C4" w:themeColor="accent1"/>
      <w:sz w:val="24"/>
      <w:szCs w:val="24"/>
    </w:rPr>
  </w:style>
  <w:style w:type="character" w:customStyle="1" w:styleId="UnresolvedMention1">
    <w:name w:val="Unresolved Mention1"/>
    <w:basedOn w:val="DefaultParagraphFont"/>
    <w:uiPriority w:val="99"/>
    <w:semiHidden/>
    <w:unhideWhenUsed/>
    <w:rsid w:val="00EA7080"/>
    <w:rPr>
      <w:color w:val="808080"/>
      <w:shd w:val="clear" w:color="auto" w:fill="E6E6E6"/>
    </w:rPr>
  </w:style>
  <w:style w:type="paragraph" w:styleId="BodyText">
    <w:name w:val="Body Text"/>
    <w:basedOn w:val="Normal"/>
    <w:link w:val="BodyTextChar"/>
    <w:uiPriority w:val="1"/>
    <w:qFormat/>
    <w:rsid w:val="00D12226"/>
    <w:pPr>
      <w:widowControl w:val="0"/>
      <w:spacing w:before="0" w:after="0" w:line="240" w:lineRule="auto"/>
      <w:ind w:left="320"/>
    </w:pPr>
    <w:rPr>
      <w:rFonts w:ascii="Gill Sans MT" w:eastAsia="Gill Sans MT" w:hAnsi="Gill Sans MT"/>
      <w:sz w:val="20"/>
      <w:szCs w:val="20"/>
    </w:rPr>
  </w:style>
  <w:style w:type="character" w:customStyle="1" w:styleId="BodyTextChar">
    <w:name w:val="Body Text Char"/>
    <w:basedOn w:val="DefaultParagraphFont"/>
    <w:link w:val="BodyText"/>
    <w:uiPriority w:val="1"/>
    <w:rsid w:val="00D12226"/>
    <w:rPr>
      <w:rFonts w:ascii="Gill Sans MT" w:eastAsia="Gill Sans MT" w:hAnsi="Gill Sans MT"/>
      <w:sz w:val="20"/>
      <w:szCs w:val="20"/>
    </w:rPr>
  </w:style>
  <w:style w:type="character" w:styleId="FollowedHyperlink">
    <w:name w:val="FollowedHyperlink"/>
    <w:basedOn w:val="DefaultParagraphFont"/>
    <w:uiPriority w:val="99"/>
    <w:semiHidden/>
    <w:unhideWhenUsed/>
    <w:rsid w:val="003D494E"/>
    <w:rPr>
      <w:color w:val="954F72" w:themeColor="followedHyperlink"/>
      <w:u w:val="single"/>
    </w:rPr>
  </w:style>
  <w:style w:type="character" w:styleId="UnresolvedMention">
    <w:name w:val="Unresolved Mention"/>
    <w:basedOn w:val="DefaultParagraphFont"/>
    <w:uiPriority w:val="99"/>
    <w:semiHidden/>
    <w:unhideWhenUsed/>
    <w:rsid w:val="00060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shanson@sbctc.ed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k12.wa.us/student-success/resources-subject-area/mathematics/mathematics-k%E2%80%9312-learning-standard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k12.wa.us/student-success/graduation/graduation-requirements/graduation-pathways/transition-courses/bridge-college-courses" TargetMode="External"/><Relationship Id="rId20" Type="http://schemas.openxmlformats.org/officeDocument/2006/relationships/hyperlink" Target="https://www.k12.wa.us/student-success/graduation/graduation-requirements/graduation-pathways/transition-courses/bridge-college-cou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bridgetocollegecourses.org/"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hanson@sbct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k12.wa.us/student-success/graduation/graduation-requirements/graduation-pathways/transition-courses/bridge-college-cours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https://creativecommons.org/licenses/by/4.0/" TargetMode="External"/><Relationship Id="rId5" Type="http://schemas.openxmlformats.org/officeDocument/2006/relationships/image" Target="media/image7.jpeg"/><Relationship Id="rId4" Type="http://schemas.openxmlformats.org/officeDocument/2006/relationships/image" Target="media/image6.jpeg"/></Relationships>
</file>

<file path=word/_rels/foot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https://creativecommons.org/licenses/by/4.0/" TargetMode="External"/><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illmoore/Downloads/Program%20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BCTC">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49F7-845E-40D2-9ABD-7BE0034D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brief.dotx</Template>
  <TotalTime>62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Bridge to college</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to college</dc:title>
  <dc:subject/>
  <dc:creator>Bill Moore</dc:creator>
  <cp:keywords/>
  <dc:description/>
  <cp:lastModifiedBy>Bill Moore</cp:lastModifiedBy>
  <cp:revision>7</cp:revision>
  <cp:lastPrinted>2018-01-10T18:00:00Z</cp:lastPrinted>
  <dcterms:created xsi:type="dcterms:W3CDTF">2022-09-23T00:58:00Z</dcterms:created>
  <dcterms:modified xsi:type="dcterms:W3CDTF">2022-10-07T17:35:00Z</dcterms:modified>
</cp:coreProperties>
</file>