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3F" w:rsidRDefault="002105CE" w:rsidP="006C65EC">
      <w:bookmarkStart w:id="0" w:name="_GoBack"/>
      <w:bookmarkEnd w:id="0"/>
      <w:r>
        <w:rPr>
          <w:noProof/>
        </w:rPr>
        <w:drawing>
          <wp:inline distT="0" distB="0" distL="0" distR="0">
            <wp:extent cx="6400800" cy="847725"/>
            <wp:effectExtent l="0" t="0" r="0" b="9525"/>
            <wp:docPr id="7" name="Picture 7" descr="Header- Program brief" title="Header- Program 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gram_brief_header_28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42"/>
                    <a:stretch/>
                  </pic:blipFill>
                  <pic:spPr bwMode="auto">
                    <a:xfrm>
                      <a:off x="0" y="0"/>
                      <a:ext cx="640080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E3F" w:rsidRPr="00A21D46" w:rsidRDefault="000C5E55" w:rsidP="004E7E3F">
      <w:pPr>
        <w:pStyle w:val="Date-Rightaligned"/>
      </w:pPr>
      <w:r>
        <w:t xml:space="preserve">August </w:t>
      </w:r>
      <w:r w:rsidR="004E7E3F" w:rsidRPr="00A21D46">
        <w:t>2</w:t>
      </w:r>
      <w:r>
        <w:t>9</w:t>
      </w:r>
      <w:r w:rsidR="004E7E3F" w:rsidRPr="00A21D46">
        <w:t>, 201</w:t>
      </w:r>
      <w:r>
        <w:t>9</w:t>
      </w:r>
    </w:p>
    <w:p w:rsidR="004E7E3F" w:rsidRPr="00A21D46" w:rsidRDefault="004E7E3F" w:rsidP="004E7E3F">
      <w:pPr>
        <w:pStyle w:val="FeaturedQuote"/>
      </w:pPr>
      <w:r w:rsidRPr="00A21D46">
        <w:t>“</w:t>
      </w:r>
      <w:r w:rsidR="000C5E55">
        <w:t>Creating tomorrow’s leaders today.”</w:t>
      </w:r>
    </w:p>
    <w:p w:rsidR="004E7E3F" w:rsidRPr="00A21D46" w:rsidRDefault="00923EE4" w:rsidP="00923EE4">
      <w:pPr>
        <w:pStyle w:val="FeaturedQuote"/>
        <w:sectPr w:rsidR="004E7E3F" w:rsidRPr="00A21D46" w:rsidSect="00923EE4">
          <w:headerReference w:type="default" r:id="rId9"/>
          <w:footerReference w:type="default" r:id="rId10"/>
          <w:footerReference w:type="first" r:id="rId11"/>
          <w:type w:val="continuous"/>
          <w:pgSz w:w="12240" w:h="15840" w:code="1"/>
          <w:pgMar w:top="1080" w:right="1080" w:bottom="288" w:left="1080" w:header="720" w:footer="720" w:gutter="0"/>
          <w:cols w:space="720"/>
          <w:titlePg/>
          <w:docGrid w:linePitch="360"/>
        </w:sectPr>
      </w:pPr>
      <w:r>
        <w:t xml:space="preserve"> </w:t>
      </w:r>
    </w:p>
    <w:p w:rsidR="004E7E3F" w:rsidRPr="0008488D" w:rsidRDefault="00FD59F5" w:rsidP="004E7E3F">
      <w:pPr>
        <w:pStyle w:val="Heading1"/>
      </w:pPr>
      <w:r>
        <w:t>CTC System Level Leadership Development</w:t>
      </w:r>
    </w:p>
    <w:p w:rsidR="00FD59F5" w:rsidRPr="00FD59F5" w:rsidRDefault="00FD59F5" w:rsidP="00FD59F5">
      <w:pPr>
        <w:pStyle w:val="Heading2"/>
      </w:pPr>
      <w:r>
        <w:t>Workgroup Participants</w:t>
      </w:r>
    </w:p>
    <w:p w:rsidR="00FD59F5" w:rsidRDefault="00FD59F5" w:rsidP="00FD59F5">
      <w:pPr>
        <w:pStyle w:val="Heading3"/>
      </w:pPr>
      <w:r>
        <w:t>WACTC</w:t>
      </w:r>
    </w:p>
    <w:p w:rsidR="00FD59F5" w:rsidRDefault="00FD59F5" w:rsidP="00FD59F5">
      <w:r>
        <w:t>Kevin McCarthy, Renton Technical College</w:t>
      </w:r>
    </w:p>
    <w:p w:rsidR="00FD59F5" w:rsidRDefault="00FD59F5" w:rsidP="00FD59F5">
      <w:r>
        <w:t>John Mosby, Highline College</w:t>
      </w:r>
    </w:p>
    <w:p w:rsidR="00FD59F5" w:rsidRDefault="00FD59F5" w:rsidP="00FD59F5">
      <w:pPr>
        <w:pStyle w:val="Heading3"/>
      </w:pPr>
      <w:r>
        <w:t>ACT</w:t>
      </w:r>
    </w:p>
    <w:p w:rsidR="00FD59F5" w:rsidRDefault="00FD59F5" w:rsidP="00FD59F5">
      <w:r>
        <w:t>Bridget Piper, Community Colleges of Spokane</w:t>
      </w:r>
    </w:p>
    <w:p w:rsidR="00FD59F5" w:rsidRDefault="00FD59F5" w:rsidP="00FD59F5">
      <w:r>
        <w:t xml:space="preserve">John </w:t>
      </w:r>
      <w:proofErr w:type="spellStart"/>
      <w:r>
        <w:t>Pedlow</w:t>
      </w:r>
      <w:proofErr w:type="spellEnd"/>
      <w:r>
        <w:t xml:space="preserve">, Whatcom Community College </w:t>
      </w:r>
    </w:p>
    <w:p w:rsidR="00FD59F5" w:rsidRPr="00FD59F5" w:rsidRDefault="00FD59F5" w:rsidP="00FD59F5">
      <w:r>
        <w:t>John Mosby, Highline College</w:t>
      </w:r>
    </w:p>
    <w:p w:rsidR="00FD59F5" w:rsidRDefault="00FD59F5" w:rsidP="00FD59F5">
      <w:pPr>
        <w:pStyle w:val="Heading3"/>
      </w:pPr>
      <w:r>
        <w:t xml:space="preserve">Commissions and Council Representatives </w:t>
      </w:r>
    </w:p>
    <w:p w:rsidR="00FD59F5" w:rsidRDefault="00FD59F5" w:rsidP="00FD59F5">
      <w:r>
        <w:t xml:space="preserve">BAC: </w:t>
      </w:r>
      <w:r w:rsidR="00782C70">
        <w:t xml:space="preserve">Bruce </w:t>
      </w:r>
      <w:proofErr w:type="spellStart"/>
      <w:r w:rsidR="00782C70">
        <w:t>Riveland</w:t>
      </w:r>
      <w:proofErr w:type="spellEnd"/>
      <w:r w:rsidR="00782C70">
        <w:t xml:space="preserve">, </w:t>
      </w:r>
      <w:r w:rsidR="00490736">
        <w:t xml:space="preserve">Vice President of Administrative Services, </w:t>
      </w:r>
      <w:r w:rsidR="00782C70">
        <w:t>Seattle Central College</w:t>
      </w:r>
    </w:p>
    <w:p w:rsidR="00FD59F5" w:rsidRDefault="00FD59F5" w:rsidP="00FD59F5">
      <w:r>
        <w:t xml:space="preserve">RPC: </w:t>
      </w:r>
      <w:r w:rsidR="00782C70">
        <w:t>Wendy Hall,</w:t>
      </w:r>
      <w:r w:rsidR="00490736">
        <w:t xml:space="preserve"> Vice President of Effectiveness &amp; College Relations,</w:t>
      </w:r>
      <w:r w:rsidR="00782C70">
        <w:t xml:space="preserve"> Lower Columbia College</w:t>
      </w:r>
    </w:p>
    <w:p w:rsidR="00FD59F5" w:rsidRDefault="00FD59F5" w:rsidP="00FD59F5">
      <w:r>
        <w:t xml:space="preserve">WSSSC: </w:t>
      </w:r>
      <w:r w:rsidR="00782C70">
        <w:t xml:space="preserve">Sy Ear, </w:t>
      </w:r>
      <w:r w:rsidR="00490736">
        <w:t xml:space="preserve">Vice President of Student Services, </w:t>
      </w:r>
      <w:r w:rsidR="00782C70">
        <w:t>Highline College</w:t>
      </w:r>
    </w:p>
    <w:p w:rsidR="00FD59F5" w:rsidRDefault="00FD59F5" w:rsidP="00FD59F5">
      <w:r>
        <w:t>IC</w:t>
      </w:r>
      <w:r w:rsidR="00433F1D">
        <w:t>/SJLI</w:t>
      </w:r>
      <w:r>
        <w:t xml:space="preserve">: </w:t>
      </w:r>
      <w:proofErr w:type="spellStart"/>
      <w:r w:rsidR="00782C70">
        <w:t>Sayumi</w:t>
      </w:r>
      <w:proofErr w:type="spellEnd"/>
      <w:r w:rsidR="00782C70">
        <w:t xml:space="preserve"> </w:t>
      </w:r>
      <w:proofErr w:type="spellStart"/>
      <w:r w:rsidR="00782C70">
        <w:t>Irey</w:t>
      </w:r>
      <w:proofErr w:type="spellEnd"/>
      <w:r w:rsidR="00782C70">
        <w:t>,</w:t>
      </w:r>
      <w:r w:rsidR="00490736">
        <w:t xml:space="preserve"> Vice President of Instruction, </w:t>
      </w:r>
      <w:r w:rsidR="00782C70">
        <w:t xml:space="preserve">South Seattle College </w:t>
      </w:r>
    </w:p>
    <w:p w:rsidR="00BF32FC" w:rsidRDefault="00BF32FC" w:rsidP="00FD59F5">
      <w:r>
        <w:t xml:space="preserve">CDEO: Betsy Hasegawa, </w:t>
      </w:r>
      <w:r w:rsidR="00490736">
        <w:t xml:space="preserve">Associate Vice President for Equity, Diversity &amp; Inclusion, </w:t>
      </w:r>
      <w:r>
        <w:t>South Seattle College</w:t>
      </w:r>
    </w:p>
    <w:p w:rsidR="0007301C" w:rsidRDefault="00490736" w:rsidP="00FD59F5">
      <w:r>
        <w:t xml:space="preserve">COP: </w:t>
      </w:r>
      <w:proofErr w:type="spellStart"/>
      <w:r w:rsidR="0007301C">
        <w:t>Analea</w:t>
      </w:r>
      <w:proofErr w:type="spellEnd"/>
      <w:r w:rsidR="0007301C">
        <w:t xml:space="preserve"> </w:t>
      </w:r>
      <w:proofErr w:type="spellStart"/>
      <w:r w:rsidR="0007301C">
        <w:t>Brauburger</w:t>
      </w:r>
      <w:proofErr w:type="spellEnd"/>
      <w:r w:rsidR="0007301C">
        <w:t xml:space="preserve">, </w:t>
      </w:r>
      <w:r>
        <w:t xml:space="preserve">Dean of Organizational Learning &amp; Effectiveness, </w:t>
      </w:r>
      <w:r w:rsidR="0007301C">
        <w:t xml:space="preserve">Tacoma Community College </w:t>
      </w:r>
    </w:p>
    <w:p w:rsidR="00490736" w:rsidRDefault="00490736" w:rsidP="00FD59F5">
      <w:r>
        <w:t xml:space="preserve">AOCLP: Aaron Reader, Dean of Student Success, Renton Technical College </w:t>
      </w:r>
    </w:p>
    <w:p w:rsidR="00490736" w:rsidRDefault="00433F1D" w:rsidP="00FD59F5">
      <w:r>
        <w:t xml:space="preserve">HRMC: </w:t>
      </w:r>
      <w:r w:rsidR="00490736">
        <w:t>Kendra Sprague, Vice President of Foundation, HR &amp; Legal Affairs, Lower Columbia College</w:t>
      </w:r>
    </w:p>
    <w:p w:rsidR="000C5E55" w:rsidRDefault="000C5E55" w:rsidP="000C5E55">
      <w:pPr>
        <w:pStyle w:val="Heading3"/>
      </w:pPr>
      <w:r>
        <w:t>SBCTC</w:t>
      </w:r>
    </w:p>
    <w:p w:rsidR="000C5E55" w:rsidRDefault="000C5E55" w:rsidP="000C5E55">
      <w:r>
        <w:t xml:space="preserve">Jan </w:t>
      </w:r>
      <w:proofErr w:type="spellStart"/>
      <w:r>
        <w:t>Yoshiwara</w:t>
      </w:r>
      <w:proofErr w:type="spellEnd"/>
      <w:r>
        <w:t>, Executive Director</w:t>
      </w:r>
    </w:p>
    <w:p w:rsidR="000C5E55" w:rsidRDefault="000C5E55" w:rsidP="000C5E55">
      <w:r>
        <w:t>Carli Schiffner, Deputy Executive Director, Education</w:t>
      </w:r>
    </w:p>
    <w:p w:rsidR="000C5E55" w:rsidRDefault="000C5E55" w:rsidP="000C5E55">
      <w:r>
        <w:t>Beth Gordon, Executive Assistant</w:t>
      </w:r>
    </w:p>
    <w:sectPr w:rsidR="000C5E55" w:rsidSect="0007301C">
      <w:footerReference w:type="default" r:id="rId12"/>
      <w:footerReference w:type="first" r:id="rId13"/>
      <w:type w:val="continuous"/>
      <w:pgSz w:w="12240" w:h="15840" w:code="1"/>
      <w:pgMar w:top="1080" w:right="1080" w:bottom="288" w:left="1080" w:header="720" w:footer="12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2B" w:rsidRDefault="006B3B2B" w:rsidP="00D64448">
      <w:pPr>
        <w:spacing w:after="0" w:line="240" w:lineRule="auto"/>
      </w:pPr>
      <w:r>
        <w:separator/>
      </w:r>
    </w:p>
    <w:p w:rsidR="006B3B2B" w:rsidRDefault="006B3B2B"/>
  </w:endnote>
  <w:endnote w:type="continuationSeparator" w:id="0">
    <w:p w:rsidR="006B3B2B" w:rsidRDefault="006B3B2B" w:rsidP="00D64448">
      <w:pPr>
        <w:spacing w:after="0" w:line="240" w:lineRule="auto"/>
      </w:pPr>
      <w:r>
        <w:continuationSeparator/>
      </w:r>
    </w:p>
    <w:p w:rsidR="006B3B2B" w:rsidRDefault="006B3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ourceSansPro-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SourceSansPro-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Semi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E3F" w:rsidRPr="004E216B" w:rsidRDefault="004E7E3F" w:rsidP="00DE70B5">
    <w:pPr>
      <w:pStyle w:val="BodyCopy"/>
      <w:tabs>
        <w:tab w:val="left" w:pos="3123"/>
      </w:tabs>
    </w:pPr>
    <w:r w:rsidRPr="00DE70B5">
      <w:rPr>
        <w:rFonts w:ascii="Franklin Gothic Medium" w:hAnsi="Franklin Gothic Medium"/>
        <w:b/>
        <w:noProof/>
        <w:color w:val="23335E"/>
        <w:sz w:val="90"/>
        <w:szCs w:val="90"/>
        <w:vertAlign w:val="subscrip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608C68E" wp14:editId="29B62083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400800" cy="17780"/>
              <wp:effectExtent l="0" t="0" r="19050" b="20320"/>
              <wp:wrapNone/>
              <wp:docPr id="5" name="Straight Connector 5" descr="Footer Divider" title="Footer Divi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1778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>
                            <a:alpha val="29804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5D7B9C" id="Straight Connector 5" o:spid="_x0000_s1026" alt="Title: Footer Divider - Description: Footer Divider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7in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">
              <v:stroke opacity="19532f" joinstyle="miter"/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5A2" w:rsidRPr="00CA0189" w:rsidRDefault="00B145A2" w:rsidP="00B145A2">
    <w:pPr>
      <w:pStyle w:val="Footer"/>
      <w:tabs>
        <w:tab w:val="clear" w:pos="9360"/>
        <w:tab w:val="right" w:pos="10080"/>
      </w:tabs>
      <w:spacing w:before="120"/>
      <w:jc w:val="right"/>
      <w:rPr>
        <w:rFonts w:ascii="Franklin Gothic Book" w:hAnsi="Franklin Gothic Book"/>
        <w:sz w:val="16"/>
      </w:rPr>
    </w:pPr>
    <w:r w:rsidRPr="00CA0189">
      <w:rPr>
        <w:rFonts w:ascii="Franklin Gothic Book" w:hAnsi="Franklin Gothic Book"/>
        <w:sz w:val="16"/>
      </w:rPr>
      <w:fldChar w:fldCharType="begin"/>
    </w:r>
    <w:r w:rsidRPr="00CA0189">
      <w:rPr>
        <w:rFonts w:ascii="Franklin Gothic Book" w:hAnsi="Franklin Gothic Book"/>
        <w:sz w:val="16"/>
      </w:rPr>
      <w:instrText xml:space="preserve"> PAGE   \* MERGEFORMAT </w:instrText>
    </w:r>
    <w:r w:rsidRPr="00CA0189">
      <w:rPr>
        <w:rFonts w:ascii="Franklin Gothic Book" w:hAnsi="Franklin Gothic Book"/>
        <w:sz w:val="16"/>
      </w:rPr>
      <w:fldChar w:fldCharType="separate"/>
    </w:r>
    <w:r w:rsidR="00AB2531">
      <w:rPr>
        <w:rFonts w:ascii="Franklin Gothic Book" w:hAnsi="Franklin Gothic Book"/>
        <w:noProof/>
        <w:sz w:val="16"/>
      </w:rPr>
      <w:t>1</w:t>
    </w:r>
    <w:r w:rsidRPr="00CA0189">
      <w:rPr>
        <w:rFonts w:ascii="Franklin Gothic Book" w:hAnsi="Franklin Gothic Book"/>
        <w:noProof/>
        <w:sz w:val="16"/>
      </w:rPr>
      <w:fldChar w:fldCharType="end"/>
    </w:r>
  </w:p>
  <w:p w:rsidR="00B145A2" w:rsidRPr="009F0880" w:rsidRDefault="00B145A2" w:rsidP="00B145A2">
    <w:pPr>
      <w:pStyle w:val="ContactHeader"/>
      <w:spacing w:before="0"/>
      <w:ind w:left="6840"/>
    </w:pPr>
    <w:r w:rsidRPr="001A1C9C">
      <w:rPr>
        <w:rFonts w:ascii="Franklin Gothic Book" w:hAnsi="Franklin Gothic Book"/>
        <w:b/>
        <w:noProof/>
        <w:color w:val="23335E"/>
        <w:sz w:val="90"/>
        <w:szCs w:val="90"/>
        <w:vertAlign w:val="subscrip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E149FF5" wp14:editId="78498764">
              <wp:simplePos x="0" y="0"/>
              <wp:positionH relativeFrom="margin">
                <wp:posOffset>2540</wp:posOffset>
              </wp:positionH>
              <wp:positionV relativeFrom="paragraph">
                <wp:posOffset>15875</wp:posOffset>
              </wp:positionV>
              <wp:extent cx="6400800" cy="11430"/>
              <wp:effectExtent l="0" t="0" r="19050" b="26670"/>
              <wp:wrapNone/>
              <wp:docPr id="4" name="Straight Connector 4" descr="Footer Divider" title="Footer Divi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1143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>
                            <a:alpha val="29804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094C83" id="Straight Connector 4" o:spid="_x0000_s1026" alt="Title: Footer Divider - Description: Footer Divider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1.25pt" to="504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">
              <v:stroke opacity="19532f" joinstyle="miter"/>
              <w10:wrap anchorx="margin"/>
            </v:line>
          </w:pict>
        </mc:Fallback>
      </mc:AlternateContent>
    </w:r>
    <w:r w:rsidRPr="001A1C9C">
      <w:rPr>
        <w:rFonts w:ascii="Franklin Gothic Book" w:hAnsi="Franklin Gothic Book"/>
        <w:b/>
        <w:noProof/>
        <w:color w:val="23335E"/>
        <w:sz w:val="90"/>
        <w:szCs w:val="90"/>
        <w:vertAlign w:val="subscript"/>
      </w:rPr>
      <w:drawing>
        <wp:anchor distT="0" distB="0" distL="114300" distR="114300" simplePos="0" relativeHeight="251675648" behindDoc="1" locked="0" layoutInCell="1" allowOverlap="1" wp14:anchorId="37DBFE3D" wp14:editId="0DB54E31">
          <wp:simplePos x="0" y="0"/>
          <wp:positionH relativeFrom="column">
            <wp:posOffset>0</wp:posOffset>
          </wp:positionH>
          <wp:positionV relativeFrom="paragraph">
            <wp:posOffset>135890</wp:posOffset>
          </wp:positionV>
          <wp:extent cx="4210050" cy="789305"/>
          <wp:effectExtent l="0" t="0" r="0" b="0"/>
          <wp:wrapSquare wrapText="bothSides"/>
          <wp:docPr id="2" name="Picture 2" descr="Footer - Logo and Creative Commons Logo" title="Footer - Logo and Creative Comm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83" r="33960"/>
                  <a:stretch/>
                </pic:blipFill>
                <pic:spPr bwMode="auto">
                  <a:xfrm>
                    <a:off x="0" y="0"/>
                    <a:ext cx="4210050" cy="789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880">
      <w:t>CONTACT INFORMATION</w:t>
    </w:r>
  </w:p>
  <w:p w:rsidR="00B145A2" w:rsidRPr="007A7C5F" w:rsidRDefault="0007301C" w:rsidP="00B145A2">
    <w:pPr>
      <w:pStyle w:val="ContactBody"/>
      <w:ind w:left="6840"/>
      <w:rPr>
        <w:b/>
      </w:rPr>
    </w:pPr>
    <w:r>
      <w:rPr>
        <w:b/>
      </w:rPr>
      <w:t>Beth Gordon</w:t>
    </w:r>
  </w:p>
  <w:p w:rsidR="00B145A2" w:rsidRPr="007A7C5F" w:rsidRDefault="00B145A2" w:rsidP="00B145A2">
    <w:pPr>
      <w:pStyle w:val="ContactBody"/>
      <w:ind w:left="6840"/>
    </w:pPr>
    <w:r w:rsidRPr="007A7C5F">
      <w:t xml:space="preserve">Assistant to the </w:t>
    </w:r>
    <w:r w:rsidR="0007301C">
      <w:t xml:space="preserve">Assistant </w:t>
    </w:r>
    <w:r w:rsidRPr="007A7C5F">
      <w:t>Regional Manager</w:t>
    </w:r>
  </w:p>
  <w:p w:rsidR="00B145A2" w:rsidRPr="00FD3C57" w:rsidRDefault="00B145A2" w:rsidP="00FD3C57">
    <w:pPr>
      <w:pStyle w:val="ContactBody"/>
    </w:pPr>
    <w:proofErr w:type="gramStart"/>
    <w:r w:rsidRPr="00FD3C57">
      <w:t>p</w:t>
    </w:r>
    <w:proofErr w:type="gramEnd"/>
    <w:r w:rsidRPr="00FD3C57">
      <w:t>:  360-704-4</w:t>
    </w:r>
    <w:r w:rsidR="0007301C">
      <w:t>3</w:t>
    </w:r>
    <w:r w:rsidRPr="00FD3C57">
      <w:t>0</w:t>
    </w:r>
    <w:r w:rsidR="0007301C">
      <w:t>9</w:t>
    </w:r>
  </w:p>
  <w:p w:rsidR="004E7E3F" w:rsidRPr="00FD3C57" w:rsidRDefault="00B145A2" w:rsidP="00FD3C57">
    <w:pPr>
      <w:pStyle w:val="ContactBody"/>
    </w:pPr>
    <w:proofErr w:type="gramStart"/>
    <w:r w:rsidRPr="00FD3C57">
      <w:t>e</w:t>
    </w:r>
    <w:proofErr w:type="gramEnd"/>
    <w:r w:rsidRPr="00FD3C57">
      <w:t xml:space="preserve">:  </w:t>
    </w:r>
    <w:hyperlink r:id="rId2" w:history="1">
      <w:r w:rsidR="0007301C" w:rsidRPr="004453DC">
        <w:rPr>
          <w:rStyle w:val="Hyperlink"/>
        </w:rPr>
        <w:t>bgordon@sbctc.edu</w:t>
      </w:r>
    </w:hyperlink>
    <w:r w:rsidR="0007301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D46" w:rsidRPr="00DE70B5" w:rsidRDefault="00A21D46" w:rsidP="00DE70B5">
    <w:pPr>
      <w:pStyle w:val="BodyCopy"/>
      <w:tabs>
        <w:tab w:val="left" w:pos="3123"/>
      </w:tabs>
      <w:jc w:val="right"/>
      <w:rPr>
        <w:sz w:val="16"/>
      </w:rPr>
    </w:pPr>
    <w:r w:rsidRPr="00CA0189">
      <w:rPr>
        <w:sz w:val="16"/>
      </w:rPr>
      <w:fldChar w:fldCharType="begin"/>
    </w:r>
    <w:r w:rsidRPr="00CA0189">
      <w:rPr>
        <w:sz w:val="16"/>
      </w:rPr>
      <w:instrText xml:space="preserve"> PAGE   \* MERGEFORMAT </w:instrText>
    </w:r>
    <w:r w:rsidRPr="00CA0189">
      <w:rPr>
        <w:sz w:val="16"/>
      </w:rPr>
      <w:fldChar w:fldCharType="separate"/>
    </w:r>
    <w:r w:rsidR="004E7E3F">
      <w:rPr>
        <w:noProof/>
        <w:sz w:val="16"/>
      </w:rPr>
      <w:t>2</w:t>
    </w:r>
    <w:r w:rsidRPr="00CA0189">
      <w:rPr>
        <w:noProof/>
        <w:sz w:val="16"/>
      </w:rPr>
      <w:fldChar w:fldCharType="end"/>
    </w:r>
    <w:r w:rsidRPr="00DE70B5">
      <w:rPr>
        <w:rFonts w:ascii="Franklin Gothic Medium" w:hAnsi="Franklin Gothic Medium"/>
        <w:b/>
        <w:noProof/>
        <w:color w:val="23335E"/>
        <w:sz w:val="52"/>
        <w:szCs w:val="90"/>
        <w:vertAlign w:val="subscri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B8771A" wp14:editId="7CBE0F09">
              <wp:simplePos x="0" y="0"/>
              <wp:positionH relativeFrom="margin">
                <wp:posOffset>2540</wp:posOffset>
              </wp:positionH>
              <wp:positionV relativeFrom="paragraph">
                <wp:posOffset>294310</wp:posOffset>
              </wp:positionV>
              <wp:extent cx="6400800" cy="0"/>
              <wp:effectExtent l="0" t="0" r="19050" b="19050"/>
              <wp:wrapNone/>
              <wp:docPr id="6" name="Straight Connector 6" descr="Footer Divider" title="Footer Divi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>
                            <a:alpha val="29804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ECED96" id="Straight Connector 6" o:spid="_x0000_s1026" alt="Title: Footer Divider - Description: Footer Divider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23.15pt" to="504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">
              <v:stroke opacity="19532f" joinstyle="miter"/>
              <w10:wrap anchorx="margin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677" w:rsidRPr="00FD3C57" w:rsidRDefault="006E0677" w:rsidP="00FD3C57">
    <w:pPr>
      <w:pStyle w:val="ContactBod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2B" w:rsidRDefault="006B3B2B" w:rsidP="00D64448">
      <w:pPr>
        <w:spacing w:after="0" w:line="240" w:lineRule="auto"/>
      </w:pPr>
      <w:r>
        <w:separator/>
      </w:r>
    </w:p>
    <w:p w:rsidR="006B3B2B" w:rsidRDefault="006B3B2B"/>
  </w:footnote>
  <w:footnote w:type="continuationSeparator" w:id="0">
    <w:p w:rsidR="006B3B2B" w:rsidRDefault="006B3B2B" w:rsidP="00D64448">
      <w:pPr>
        <w:spacing w:after="0" w:line="240" w:lineRule="auto"/>
      </w:pPr>
      <w:r>
        <w:continuationSeparator/>
      </w:r>
    </w:p>
    <w:p w:rsidR="006B3B2B" w:rsidRDefault="006B3B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E3F" w:rsidRPr="006C6003" w:rsidRDefault="006B3B2B" w:rsidP="00A21D46">
    <w:pPr>
      <w:pStyle w:val="Subpageheading"/>
    </w:pPr>
    <w:sdt>
      <w:sdtPr>
        <w:alias w:val="Title"/>
        <w:tag w:val=""/>
        <w:id w:val="-161473776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E7E3F">
          <w:t>REPEAT TITLE FROM PAGE 1</w:t>
        </w:r>
      </w:sdtContent>
    </w:sdt>
  </w:p>
  <w:p w:rsidR="004E7E3F" w:rsidRDefault="004E7E3F">
    <w:pPr>
      <w:pStyle w:val="Header"/>
    </w:pPr>
    <w:r>
      <w:rPr>
        <w:noProof/>
      </w:rPr>
      <w:drawing>
        <wp:inline distT="0" distB="0" distL="0" distR="0" wp14:anchorId="58784F22" wp14:editId="1A80B0BB">
          <wp:extent cx="6400800" cy="123190"/>
          <wp:effectExtent l="0" t="0" r="0" b="3810"/>
          <wp:docPr id="1" name="Picture 1" descr="Header - Color Bar" title="Header - Color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2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7E3F" w:rsidRPr="0008488D" w:rsidRDefault="004E7E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176"/>
    <w:multiLevelType w:val="hybridMultilevel"/>
    <w:tmpl w:val="13CA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7071"/>
    <w:multiLevelType w:val="hybridMultilevel"/>
    <w:tmpl w:val="82B4C860"/>
    <w:lvl w:ilvl="0" w:tplc="8EFCC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65BBA"/>
    <w:multiLevelType w:val="hybridMultilevel"/>
    <w:tmpl w:val="94785960"/>
    <w:lvl w:ilvl="0" w:tplc="F22C3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B66B5"/>
    <w:multiLevelType w:val="hybridMultilevel"/>
    <w:tmpl w:val="1B120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A39D5"/>
    <w:multiLevelType w:val="hybridMultilevel"/>
    <w:tmpl w:val="B39E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C4A16"/>
    <w:multiLevelType w:val="hybridMultilevel"/>
    <w:tmpl w:val="F684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2170C"/>
    <w:multiLevelType w:val="multilevel"/>
    <w:tmpl w:val="9484F8F4"/>
    <w:lvl w:ilvl="0">
      <w:start w:val="1"/>
      <w:numFmt w:val="bullet"/>
      <w:pStyle w:val="Bullets"/>
      <w:lvlText w:val=""/>
      <w:lvlJc w:val="left"/>
      <w:pPr>
        <w:ind w:left="576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28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28" w:hanging="28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16" w:hanging="28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04" w:hanging="288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92" w:hanging="28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80" w:hanging="288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LockTheme/>
  <w:styleLockQFSet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F5"/>
    <w:rsid w:val="00012EA5"/>
    <w:rsid w:val="00036E26"/>
    <w:rsid w:val="0007301C"/>
    <w:rsid w:val="000868B6"/>
    <w:rsid w:val="000A4801"/>
    <w:rsid w:val="000C444C"/>
    <w:rsid w:val="000C5E55"/>
    <w:rsid w:val="000F2BBF"/>
    <w:rsid w:val="0014261F"/>
    <w:rsid w:val="00164E17"/>
    <w:rsid w:val="001A1C9C"/>
    <w:rsid w:val="001B5788"/>
    <w:rsid w:val="001C2604"/>
    <w:rsid w:val="001E077F"/>
    <w:rsid w:val="002105CE"/>
    <w:rsid w:val="002914F5"/>
    <w:rsid w:val="002976DE"/>
    <w:rsid w:val="002D265D"/>
    <w:rsid w:val="002E6E4A"/>
    <w:rsid w:val="003117C1"/>
    <w:rsid w:val="00312DEC"/>
    <w:rsid w:val="00327112"/>
    <w:rsid w:val="00340F58"/>
    <w:rsid w:val="0036550E"/>
    <w:rsid w:val="003701C4"/>
    <w:rsid w:val="003719B5"/>
    <w:rsid w:val="00380DEC"/>
    <w:rsid w:val="003C49C5"/>
    <w:rsid w:val="003D1158"/>
    <w:rsid w:val="003D65CF"/>
    <w:rsid w:val="004045AA"/>
    <w:rsid w:val="0041760F"/>
    <w:rsid w:val="00432500"/>
    <w:rsid w:val="00433030"/>
    <w:rsid w:val="00433F1D"/>
    <w:rsid w:val="00451EEE"/>
    <w:rsid w:val="004878A2"/>
    <w:rsid w:val="00490736"/>
    <w:rsid w:val="004C2361"/>
    <w:rsid w:val="004C44FC"/>
    <w:rsid w:val="004E7E3F"/>
    <w:rsid w:val="00540B73"/>
    <w:rsid w:val="00586206"/>
    <w:rsid w:val="00586CD0"/>
    <w:rsid w:val="00595F16"/>
    <w:rsid w:val="005C002F"/>
    <w:rsid w:val="005F1687"/>
    <w:rsid w:val="006100A9"/>
    <w:rsid w:val="00611992"/>
    <w:rsid w:val="00621AAE"/>
    <w:rsid w:val="00661E39"/>
    <w:rsid w:val="00666EC1"/>
    <w:rsid w:val="0068247B"/>
    <w:rsid w:val="006879EF"/>
    <w:rsid w:val="006B3B2B"/>
    <w:rsid w:val="006C65EC"/>
    <w:rsid w:val="006D1F24"/>
    <w:rsid w:val="006E0677"/>
    <w:rsid w:val="006F464E"/>
    <w:rsid w:val="00713BDA"/>
    <w:rsid w:val="007806D3"/>
    <w:rsid w:val="00782C70"/>
    <w:rsid w:val="007A7C5F"/>
    <w:rsid w:val="008019BB"/>
    <w:rsid w:val="00815B6B"/>
    <w:rsid w:val="0083490B"/>
    <w:rsid w:val="00860992"/>
    <w:rsid w:val="00870B65"/>
    <w:rsid w:val="009049B6"/>
    <w:rsid w:val="00907334"/>
    <w:rsid w:val="009114B0"/>
    <w:rsid w:val="00923EE4"/>
    <w:rsid w:val="009247AF"/>
    <w:rsid w:val="00954694"/>
    <w:rsid w:val="0099254F"/>
    <w:rsid w:val="009B1963"/>
    <w:rsid w:val="009D3628"/>
    <w:rsid w:val="009D6930"/>
    <w:rsid w:val="009F0880"/>
    <w:rsid w:val="00A1312E"/>
    <w:rsid w:val="00A17D9C"/>
    <w:rsid w:val="00A21D46"/>
    <w:rsid w:val="00A96492"/>
    <w:rsid w:val="00AB2531"/>
    <w:rsid w:val="00AB27E7"/>
    <w:rsid w:val="00AD6745"/>
    <w:rsid w:val="00AF3004"/>
    <w:rsid w:val="00B11D55"/>
    <w:rsid w:val="00B145A2"/>
    <w:rsid w:val="00B34351"/>
    <w:rsid w:val="00B64335"/>
    <w:rsid w:val="00BA595C"/>
    <w:rsid w:val="00BF32FC"/>
    <w:rsid w:val="00BF3BDE"/>
    <w:rsid w:val="00C04EB1"/>
    <w:rsid w:val="00C22BEA"/>
    <w:rsid w:val="00C241DC"/>
    <w:rsid w:val="00C36160"/>
    <w:rsid w:val="00C760C2"/>
    <w:rsid w:val="00CA0189"/>
    <w:rsid w:val="00CF5351"/>
    <w:rsid w:val="00D070C8"/>
    <w:rsid w:val="00D14C99"/>
    <w:rsid w:val="00D47C62"/>
    <w:rsid w:val="00D5393D"/>
    <w:rsid w:val="00D60E8D"/>
    <w:rsid w:val="00D64448"/>
    <w:rsid w:val="00D77370"/>
    <w:rsid w:val="00DC4628"/>
    <w:rsid w:val="00DE3FAA"/>
    <w:rsid w:val="00E033C7"/>
    <w:rsid w:val="00E03586"/>
    <w:rsid w:val="00E10B81"/>
    <w:rsid w:val="00E35C8C"/>
    <w:rsid w:val="00E73F14"/>
    <w:rsid w:val="00EB7869"/>
    <w:rsid w:val="00F03808"/>
    <w:rsid w:val="00F42C10"/>
    <w:rsid w:val="00F5782D"/>
    <w:rsid w:val="00F74B15"/>
    <w:rsid w:val="00F95763"/>
    <w:rsid w:val="00FB42D3"/>
    <w:rsid w:val="00FD3C57"/>
    <w:rsid w:val="00FD59F5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A9B36B-B8D4-4379-AE20-93EEED48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65EC"/>
  </w:style>
  <w:style w:type="paragraph" w:styleId="Heading1">
    <w:name w:val="heading 1"/>
    <w:basedOn w:val="Normal"/>
    <w:next w:val="Normal"/>
    <w:link w:val="Heading1Char"/>
    <w:uiPriority w:val="9"/>
    <w:qFormat/>
    <w:rsid w:val="00E35C8C"/>
    <w:pPr>
      <w:widowControl w:val="0"/>
      <w:suppressAutoHyphens/>
      <w:autoSpaceDE w:val="0"/>
      <w:autoSpaceDN w:val="0"/>
      <w:adjustRightInd w:val="0"/>
      <w:spacing w:after="240" w:line="240" w:lineRule="auto"/>
      <w:textAlignment w:val="center"/>
      <w:outlineLvl w:val="0"/>
    </w:pPr>
    <w:rPr>
      <w:rFonts w:ascii="Franklin Gothic Medium" w:hAnsi="Franklin Gothic Medium" w:cs="SourceSansPro-Bold"/>
      <w:b/>
      <w:bCs/>
      <w:caps/>
      <w:color w:val="173963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5C8C"/>
    <w:pPr>
      <w:widowControl w:val="0"/>
      <w:suppressAutoHyphens/>
      <w:autoSpaceDE w:val="0"/>
      <w:autoSpaceDN w:val="0"/>
      <w:adjustRightInd w:val="0"/>
      <w:spacing w:before="180" w:after="0" w:line="320" w:lineRule="atLeast"/>
      <w:textAlignment w:val="center"/>
      <w:outlineLvl w:val="1"/>
    </w:pPr>
    <w:rPr>
      <w:rFonts w:ascii="Franklin Gothic Medium" w:hAnsi="Franklin Gothic Medium" w:cs="SourceSansPro-Light"/>
      <w:color w:val="0071CE"/>
      <w:sz w:val="28"/>
      <w:szCs w:val="21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E35C8C"/>
    <w:pPr>
      <w:outlineLvl w:val="2"/>
    </w:pPr>
    <w:rPr>
      <w:sz w:val="24"/>
    </w:rPr>
  </w:style>
  <w:style w:type="paragraph" w:styleId="Heading4">
    <w:name w:val="heading 4"/>
    <w:aliases w:val="Date and Brief No"/>
    <w:basedOn w:val="Date-Rightaligned"/>
    <w:next w:val="Normal"/>
    <w:link w:val="Heading4Char"/>
    <w:uiPriority w:val="9"/>
    <w:rsid w:val="00E35C8C"/>
    <w:pPr>
      <w:ind w:left="6930"/>
      <w:jc w:val="left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7D9C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17D9C"/>
    <w:rPr>
      <w:sz w:val="20"/>
    </w:rPr>
  </w:style>
  <w:style w:type="paragraph" w:styleId="Footer">
    <w:name w:val="footer"/>
    <w:basedOn w:val="Normal"/>
    <w:link w:val="FooterChar"/>
    <w:uiPriority w:val="99"/>
    <w:rsid w:val="00A17D9C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17D9C"/>
    <w:rPr>
      <w:sz w:val="20"/>
    </w:rPr>
  </w:style>
  <w:style w:type="paragraph" w:customStyle="1" w:styleId="Date-Rightaligned">
    <w:name w:val="Date - Right aligned"/>
    <w:basedOn w:val="Normal"/>
    <w:uiPriority w:val="99"/>
    <w:qFormat/>
    <w:rsid w:val="00A96492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Franklin Gothic Medium" w:hAnsi="Franklin Gothic Medium" w:cs="SourceSansPro-Bold"/>
      <w:bCs/>
      <w:color w:val="6D6E7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35C8C"/>
    <w:rPr>
      <w:rFonts w:ascii="Franklin Gothic Medium" w:hAnsi="Franklin Gothic Medium" w:cs="SourceSansPro-Light"/>
      <w:color w:val="0071CE"/>
      <w:sz w:val="28"/>
      <w:szCs w:val="21"/>
    </w:rPr>
  </w:style>
  <w:style w:type="character" w:customStyle="1" w:styleId="ItalEmphasis">
    <w:name w:val="Ital Emphasis"/>
    <w:uiPriority w:val="99"/>
    <w:rsid w:val="00A17D9C"/>
    <w:rPr>
      <w:rFonts w:ascii="Franklin Gothic Book" w:hAnsi="Franklin Gothic Book"/>
      <w:i/>
      <w:iCs/>
    </w:rPr>
  </w:style>
  <w:style w:type="character" w:styleId="Strong">
    <w:name w:val="Strong"/>
    <w:uiPriority w:val="22"/>
    <w:semiHidden/>
    <w:rsid w:val="00D64448"/>
  </w:style>
  <w:style w:type="paragraph" w:customStyle="1" w:styleId="NoParagraphStyle">
    <w:name w:val="[No Paragraph Style]"/>
    <w:rsid w:val="004C2361"/>
    <w:pPr>
      <w:widowControl w:val="0"/>
      <w:autoSpaceDE w:val="0"/>
      <w:autoSpaceDN w:val="0"/>
      <w:adjustRightInd w:val="0"/>
      <w:textAlignment w:val="center"/>
    </w:pPr>
    <w:rPr>
      <w:rFonts w:ascii="Franklin Gothic Book" w:hAnsi="Franklin Gothic Book" w:cs="MinionPro-Regular"/>
      <w:color w:val="000000"/>
      <w:sz w:val="20"/>
      <w:szCs w:val="24"/>
    </w:rPr>
  </w:style>
  <w:style w:type="paragraph" w:customStyle="1" w:styleId="Contactcopy-9ptbottomright">
    <w:name w:val="Contact copy - 9pt (bottom right)"/>
    <w:basedOn w:val="NoParagraphStyle"/>
    <w:link w:val="Contactcopy-9ptbottomrightChar"/>
    <w:uiPriority w:val="99"/>
    <w:rsid w:val="00A17D9C"/>
    <w:pPr>
      <w:spacing w:after="90" w:line="140" w:lineRule="atLeast"/>
    </w:pPr>
    <w:rPr>
      <w:rFonts w:cs="SourceSansPro-Semibold"/>
      <w:spacing w:val="-4"/>
      <w:sz w:val="18"/>
      <w:szCs w:val="18"/>
    </w:rPr>
  </w:style>
  <w:style w:type="paragraph" w:customStyle="1" w:styleId="Header4-Contactinfo">
    <w:name w:val="Header 4 - Contact info"/>
    <w:basedOn w:val="NoParagraphStyle"/>
    <w:uiPriority w:val="99"/>
    <w:rsid w:val="00A17D9C"/>
    <w:pPr>
      <w:spacing w:after="90" w:line="340" w:lineRule="atLeast"/>
    </w:pPr>
    <w:rPr>
      <w:rFonts w:ascii="Franklin Gothic Medium" w:hAnsi="Franklin Gothic Medium" w:cs="SourceSansPro-Semibold"/>
      <w:color w:val="2C6FB7"/>
      <w:szCs w:val="20"/>
    </w:rPr>
  </w:style>
  <w:style w:type="character" w:customStyle="1" w:styleId="Contactname-BOLD">
    <w:name w:val="Contact name - BOLD"/>
    <w:uiPriority w:val="99"/>
    <w:rsid w:val="00A17D9C"/>
    <w:rPr>
      <w:rFonts w:ascii="Franklin Gothic Medium" w:hAnsi="Franklin Gothic Medium"/>
    </w:rPr>
  </w:style>
  <w:style w:type="character" w:styleId="Hyperlink">
    <w:name w:val="Hyperlink"/>
    <w:basedOn w:val="DefaultParagraphFont"/>
    <w:uiPriority w:val="99"/>
    <w:rsid w:val="00A17D9C"/>
    <w:rPr>
      <w:rFonts w:ascii="Franklin Gothic Book" w:hAnsi="Franklin Gothic Book"/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5C8C"/>
    <w:rPr>
      <w:rFonts w:ascii="Franklin Gothic Medium" w:hAnsi="Franklin Gothic Medium" w:cs="SourceSansPro-Bold"/>
      <w:b/>
      <w:bCs/>
      <w:caps/>
      <w:color w:val="173963"/>
      <w:sz w:val="40"/>
      <w:szCs w:val="40"/>
    </w:rPr>
  </w:style>
  <w:style w:type="paragraph" w:customStyle="1" w:styleId="BodyCopy3">
    <w:name w:val="Body Copy 3"/>
    <w:basedOn w:val="Normal"/>
    <w:link w:val="BodyCopy3Char"/>
    <w:semiHidden/>
    <w:rsid w:val="00AB27E7"/>
  </w:style>
  <w:style w:type="paragraph" w:customStyle="1" w:styleId="Bullets">
    <w:name w:val="Bullets"/>
    <w:basedOn w:val="Normal"/>
    <w:link w:val="BulletsChar"/>
    <w:qFormat/>
    <w:rsid w:val="002E6E4A"/>
    <w:pPr>
      <w:widowControl w:val="0"/>
      <w:numPr>
        <w:numId w:val="8"/>
      </w:num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Franklin Gothic Book" w:hAnsi="Franklin Gothic Book" w:cs="SourceSansPro-Light"/>
      <w:color w:val="000000"/>
      <w:szCs w:val="21"/>
    </w:rPr>
  </w:style>
  <w:style w:type="character" w:customStyle="1" w:styleId="BodyCopy3Char">
    <w:name w:val="Body Copy 3 Char"/>
    <w:basedOn w:val="DefaultParagraphFont"/>
    <w:link w:val="BodyCopy3"/>
    <w:semiHidden/>
    <w:rsid w:val="00AB27E7"/>
    <w:rPr>
      <w:rFonts w:ascii="SourceSansPro-Light" w:hAnsi="SourceSansPro-Light" w:cs="SourceSansPro-Light"/>
      <w:color w:val="000000"/>
      <w:sz w:val="21"/>
      <w:szCs w:val="21"/>
    </w:rPr>
  </w:style>
  <w:style w:type="paragraph" w:customStyle="1" w:styleId="ItalicEmphasis">
    <w:name w:val="Italic Emphasis"/>
    <w:basedOn w:val="Normal"/>
    <w:link w:val="ItalicEmphasisChar"/>
    <w:semiHidden/>
    <w:rsid w:val="00AB27E7"/>
    <w:pPr>
      <w:widowControl w:val="0"/>
      <w:suppressAutoHyphens/>
      <w:autoSpaceDE w:val="0"/>
      <w:autoSpaceDN w:val="0"/>
      <w:adjustRightInd w:val="0"/>
      <w:spacing w:before="120" w:after="0" w:line="280" w:lineRule="atLeast"/>
      <w:textAlignment w:val="center"/>
    </w:pPr>
    <w:rPr>
      <w:rFonts w:ascii="Franklin Gothic Book" w:hAnsi="Franklin Gothic Book" w:cs="SourceSansPro-Light"/>
      <w:b/>
      <w:i/>
      <w:color w:val="000000"/>
      <w:sz w:val="20"/>
      <w:szCs w:val="21"/>
    </w:rPr>
  </w:style>
  <w:style w:type="character" w:customStyle="1" w:styleId="BulletsChar">
    <w:name w:val="Bullets Char"/>
    <w:basedOn w:val="DefaultParagraphFont"/>
    <w:link w:val="Bullets"/>
    <w:rsid w:val="002E6E4A"/>
    <w:rPr>
      <w:rFonts w:ascii="Franklin Gothic Book" w:hAnsi="Franklin Gothic Book" w:cs="SourceSansPro-Light"/>
      <w:color w:val="000000"/>
      <w:szCs w:val="21"/>
    </w:rPr>
  </w:style>
  <w:style w:type="character" w:customStyle="1" w:styleId="ItalicEmphasisChar">
    <w:name w:val="Italic Emphasis Char"/>
    <w:basedOn w:val="DefaultParagraphFont"/>
    <w:link w:val="ItalicEmphasis"/>
    <w:semiHidden/>
    <w:rsid w:val="00AB27E7"/>
    <w:rPr>
      <w:rFonts w:ascii="Franklin Gothic Book" w:hAnsi="Franklin Gothic Book" w:cs="SourceSansPro-Light"/>
      <w:b/>
      <w:i/>
      <w:color w:val="000000"/>
      <w:sz w:val="20"/>
      <w:szCs w:val="21"/>
    </w:rPr>
  </w:style>
  <w:style w:type="paragraph" w:customStyle="1" w:styleId="BodyCopy">
    <w:name w:val="Body Copy"/>
    <w:basedOn w:val="Normal"/>
    <w:link w:val="BodyCopyChar"/>
    <w:qFormat/>
    <w:rsid w:val="002E6E4A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Franklin Gothic Book" w:hAnsi="Franklin Gothic Book" w:cs="SourceSansPro-Light"/>
      <w:color w:val="000000"/>
      <w:szCs w:val="21"/>
    </w:rPr>
  </w:style>
  <w:style w:type="character" w:customStyle="1" w:styleId="BodyCopyChar">
    <w:name w:val="Body Copy Char"/>
    <w:basedOn w:val="DefaultParagraphFont"/>
    <w:link w:val="BodyCopy"/>
    <w:rsid w:val="002E6E4A"/>
    <w:rPr>
      <w:rFonts w:ascii="Franklin Gothic Book" w:hAnsi="Franklin Gothic Book" w:cs="SourceSansPro-Light"/>
      <w:color w:val="000000"/>
      <w:szCs w:val="21"/>
    </w:rPr>
  </w:style>
  <w:style w:type="paragraph" w:customStyle="1" w:styleId="FeaturedQuote">
    <w:name w:val="Featured Quote"/>
    <w:basedOn w:val="Normal"/>
    <w:link w:val="FeaturedQuoteChar"/>
    <w:qFormat/>
    <w:rsid w:val="00661E39"/>
    <w:pPr>
      <w:suppressAutoHyphens/>
      <w:spacing w:line="280" w:lineRule="atLeast"/>
      <w:ind w:left="1440" w:right="1440"/>
      <w:jc w:val="center"/>
    </w:pPr>
    <w:rPr>
      <w:rFonts w:asciiTheme="majorHAnsi" w:hAnsiTheme="majorHAnsi"/>
      <w:i/>
      <w:color w:val="003764"/>
    </w:rPr>
  </w:style>
  <w:style w:type="character" w:customStyle="1" w:styleId="FeaturedQuoteChar">
    <w:name w:val="Featured Quote Char"/>
    <w:basedOn w:val="DefaultParagraphFont"/>
    <w:link w:val="FeaturedQuote"/>
    <w:rsid w:val="00661E39"/>
    <w:rPr>
      <w:rFonts w:asciiTheme="majorHAnsi" w:hAnsiTheme="majorHAnsi"/>
      <w:i/>
      <w:color w:val="003764"/>
    </w:rPr>
  </w:style>
  <w:style w:type="paragraph" w:customStyle="1" w:styleId="ContactHeader">
    <w:name w:val="Contact Header"/>
    <w:basedOn w:val="Heading2"/>
    <w:link w:val="ContactHeaderChar"/>
    <w:qFormat/>
    <w:rsid w:val="00E35C8C"/>
    <w:rPr>
      <w:sz w:val="20"/>
    </w:rPr>
  </w:style>
  <w:style w:type="character" w:customStyle="1" w:styleId="ContactHeaderChar">
    <w:name w:val="Contact Header Char"/>
    <w:basedOn w:val="DefaultParagraphFont"/>
    <w:link w:val="ContactHeader"/>
    <w:rsid w:val="00E35C8C"/>
    <w:rPr>
      <w:rFonts w:ascii="Franklin Gothic Medium" w:hAnsi="Franklin Gothic Medium" w:cs="SourceSansPro-Light"/>
      <w:color w:val="0071CE"/>
      <w:sz w:val="20"/>
      <w:szCs w:val="21"/>
    </w:rPr>
  </w:style>
  <w:style w:type="paragraph" w:customStyle="1" w:styleId="ContactBody">
    <w:name w:val="Contact Body"/>
    <w:basedOn w:val="BasicParagraph"/>
    <w:link w:val="ContactBodyChar"/>
    <w:qFormat/>
    <w:rsid w:val="00E35C8C"/>
    <w:pPr>
      <w:suppressAutoHyphens/>
      <w:spacing w:line="240" w:lineRule="auto"/>
    </w:pPr>
    <w:rPr>
      <w:rFonts w:cs="Franklin Gothic Demi"/>
      <w:spacing w:val="-3"/>
      <w:sz w:val="16"/>
      <w:szCs w:val="16"/>
    </w:rPr>
  </w:style>
  <w:style w:type="character" w:customStyle="1" w:styleId="ContactBodyChar">
    <w:name w:val="Contact Body Char"/>
    <w:basedOn w:val="DefaultParagraphFont"/>
    <w:link w:val="ContactBody"/>
    <w:rsid w:val="00E35C8C"/>
    <w:rPr>
      <w:rFonts w:ascii="Franklin Gothic Book" w:hAnsi="Franklin Gothic Book" w:cs="Franklin Gothic Demi"/>
      <w:color w:val="000000"/>
      <w:spacing w:val="-3"/>
      <w:sz w:val="16"/>
      <w:szCs w:val="16"/>
    </w:rPr>
  </w:style>
  <w:style w:type="paragraph" w:customStyle="1" w:styleId="Subpageheading">
    <w:name w:val="Subpage heading"/>
    <w:basedOn w:val="Header"/>
    <w:link w:val="SubpageheadingChar"/>
    <w:qFormat/>
    <w:rsid w:val="00E35C8C"/>
    <w:pPr>
      <w:tabs>
        <w:tab w:val="clear" w:pos="4680"/>
        <w:tab w:val="clear" w:pos="9360"/>
      </w:tabs>
      <w:jc w:val="right"/>
    </w:pPr>
    <w:rPr>
      <w:rFonts w:ascii="Franklin Gothic Medium" w:hAnsi="Franklin Gothic Medium"/>
      <w:caps/>
      <w:color w:val="4472C4" w:themeColor="accent1"/>
      <w:sz w:val="24"/>
      <w:szCs w:val="24"/>
    </w:rPr>
  </w:style>
  <w:style w:type="character" w:customStyle="1" w:styleId="SubpageheadingChar">
    <w:name w:val="Subpage heading Char"/>
    <w:basedOn w:val="HeaderChar"/>
    <w:link w:val="Subpageheading"/>
    <w:rsid w:val="00E35C8C"/>
    <w:rPr>
      <w:rFonts w:ascii="Franklin Gothic Medium" w:hAnsi="Franklin Gothic Medium"/>
      <w:caps/>
      <w:color w:val="4472C4" w:themeColor="accent1"/>
      <w:sz w:val="24"/>
      <w:szCs w:val="24"/>
    </w:rPr>
  </w:style>
  <w:style w:type="character" w:customStyle="1" w:styleId="Contactcopy-9ptbottomrightChar">
    <w:name w:val="Contact copy - 9pt (bottom right) Char"/>
    <w:basedOn w:val="DefaultParagraphFont"/>
    <w:link w:val="Contactcopy-9ptbottomright"/>
    <w:uiPriority w:val="99"/>
    <w:rsid w:val="00A17D9C"/>
    <w:rPr>
      <w:rFonts w:ascii="Franklin Gothic Book" w:hAnsi="Franklin Gothic Book" w:cs="SourceSansPro-Semibold"/>
      <w:color w:val="000000"/>
      <w:spacing w:val="-4"/>
      <w:sz w:val="18"/>
      <w:szCs w:val="18"/>
    </w:rPr>
  </w:style>
  <w:style w:type="paragraph" w:customStyle="1" w:styleId="BasicParagraph">
    <w:name w:val="[Basic Paragraph]"/>
    <w:basedOn w:val="Normal"/>
    <w:uiPriority w:val="99"/>
    <w:semiHidden/>
    <w:rsid w:val="001A1C9C"/>
    <w:pPr>
      <w:autoSpaceDE w:val="0"/>
      <w:autoSpaceDN w:val="0"/>
      <w:adjustRightInd w:val="0"/>
      <w:spacing w:after="0" w:line="280" w:lineRule="atLeast"/>
      <w:textAlignment w:val="center"/>
    </w:pPr>
    <w:rPr>
      <w:rFonts w:ascii="Franklin Gothic Book" w:hAnsi="Franklin Gothic Book" w:cs="Franklin Gothic Book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19B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E35C8C"/>
    <w:rPr>
      <w:rFonts w:ascii="Franklin Gothic Medium" w:hAnsi="Franklin Gothic Medium" w:cs="SourceSansPro-Light"/>
      <w:color w:val="0071CE"/>
      <w:sz w:val="24"/>
      <w:szCs w:val="21"/>
    </w:rPr>
  </w:style>
  <w:style w:type="character" w:customStyle="1" w:styleId="Heading4Char">
    <w:name w:val="Heading 4 Char"/>
    <w:aliases w:val="Date and Brief No Char"/>
    <w:basedOn w:val="DefaultParagraphFont"/>
    <w:link w:val="Heading4"/>
    <w:uiPriority w:val="9"/>
    <w:rsid w:val="00E35C8C"/>
    <w:rPr>
      <w:rFonts w:ascii="Franklin Gothic Medium" w:hAnsi="Franklin Gothic Medium" w:cs="SourceSansPro-Bold"/>
      <w:bCs/>
      <w:color w:val="6D6E71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FD5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gordon@sbctc.edu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Jan%20Yoshiwara\Leadership%20Development\Program%20bri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BCTC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6B9D-AB28-4CAC-B688-36031351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brief.dotx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REPEAT TITLE FROM PAGE 1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REPEAT TITLE FROM PAGE 1</dc:title>
  <dc:subject/>
  <dc:creator>Beth Gordon</dc:creator>
  <cp:keywords/>
  <dc:description/>
  <cp:lastModifiedBy>Ear, Sy</cp:lastModifiedBy>
  <cp:revision>2</cp:revision>
  <cp:lastPrinted>2018-01-10T18:00:00Z</cp:lastPrinted>
  <dcterms:created xsi:type="dcterms:W3CDTF">2019-10-09T22:34:00Z</dcterms:created>
  <dcterms:modified xsi:type="dcterms:W3CDTF">2019-10-09T22:34:00Z</dcterms:modified>
</cp:coreProperties>
</file>