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13C7" w14:textId="77777777" w:rsidR="00E8047C" w:rsidRDefault="00433F42">
      <w:pPr>
        <w:shd w:val="clear" w:color="auto" w:fill="FFFFFF"/>
        <w:spacing w:after="30" w:line="240" w:lineRule="auto"/>
        <w:jc w:val="center"/>
        <w:outlineLvl w:val="0"/>
        <w:rPr>
          <w:rFonts w:ascii="Arial" w:eastAsia="Arial" w:hAnsi="Arial" w:cs="Arial"/>
          <w:b/>
          <w:bCs/>
          <w:smallCaps/>
          <w:color w:val="203E4D"/>
          <w:spacing w:val="10"/>
          <w:kern w:val="36"/>
          <w:sz w:val="34"/>
          <w:szCs w:val="34"/>
          <w:u w:color="203E4D"/>
        </w:rPr>
      </w:pPr>
      <w:r>
        <w:rPr>
          <w:rFonts w:ascii="Arial"/>
          <w:b/>
          <w:bCs/>
          <w:smallCaps/>
          <w:color w:val="203E4D"/>
          <w:spacing w:val="10"/>
          <w:kern w:val="36"/>
          <w:sz w:val="34"/>
          <w:szCs w:val="34"/>
          <w:u w:color="203E4D"/>
        </w:rPr>
        <w:t>Washington State Student Services Commission Bylaws</w:t>
      </w:r>
    </w:p>
    <w:p w14:paraId="4F7CA3FE" w14:textId="77777777" w:rsidR="00E8047C" w:rsidRDefault="00433F42">
      <w:pPr>
        <w:shd w:val="clear" w:color="auto" w:fill="FFFFFF"/>
        <w:spacing w:after="0" w:line="240" w:lineRule="auto"/>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14:anchorId="437F9C95" wp14:editId="11A6D6E6">
                <wp:extent cx="3175" cy="3175"/>
                <wp:effectExtent l="0" t="0" r="0" b="0"/>
                <wp:docPr id="1073741825" name="officeArt object"/>
                <wp:cNvGraphicFramePr/>
                <a:graphic xmlns:a="http://schemas.openxmlformats.org/drawingml/2006/main">
                  <a:graphicData uri="http://schemas.microsoft.com/office/word/2010/wordprocessingShape">
                    <wps:wsp>
                      <wps:cNvSpPr/>
                      <wps:spPr>
                        <a:xfrm>
                          <a:off x="0" y="0"/>
                          <a:ext cx="3175" cy="3175"/>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0.2pt;height:0.2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7BAC13EC" w14:textId="77777777" w:rsidR="00E8047C" w:rsidRDefault="00433F42">
      <w:pPr>
        <w:pStyle w:val="Heading1"/>
      </w:pPr>
      <w:r>
        <w:t>Article I - Operational Procedures</w:t>
      </w:r>
    </w:p>
    <w:p w14:paraId="13853DF9" w14:textId="77777777" w:rsidR="00E8047C" w:rsidRDefault="00433F42">
      <w:pPr>
        <w:pStyle w:val="Heading2"/>
      </w:pPr>
      <w:r>
        <w:t>Section 1 Meetings</w:t>
      </w:r>
    </w:p>
    <w:p w14:paraId="79A72909" w14:textId="10AC12B0" w:rsidR="00E8047C" w:rsidRDefault="00433F42">
      <w:pPr>
        <w:pStyle w:val="ListParagraph"/>
        <w:numPr>
          <w:ilvl w:val="0"/>
          <w:numId w:val="3"/>
        </w:numPr>
        <w:tabs>
          <w:tab w:val="num" w:pos="720"/>
        </w:tabs>
        <w:ind w:hanging="360"/>
      </w:pPr>
      <w:r>
        <w:rPr>
          <w:rFonts w:ascii="Trebuchet MS"/>
        </w:rPr>
        <w:t>Regular Meetings</w:t>
      </w:r>
      <w:r>
        <w:br/>
      </w:r>
      <w:r>
        <w:rPr>
          <w:rFonts w:ascii="Trebuchet MS"/>
        </w:rPr>
        <w:t xml:space="preserve">There shall be a minimum of three (3) commission meetings each academic year.  </w:t>
      </w:r>
      <w:r w:rsidRPr="00CE6BC8">
        <w:rPr>
          <w:rFonts w:ascii="Trebuchet MS"/>
          <w:highlight w:val="yellow"/>
        </w:rPr>
        <w:t>Whenever possible, meetings should occur on a community or technical college campus or via remote technology to reduce costs to member colleges.</w:t>
      </w:r>
      <w:r w:rsidR="00704AAA">
        <w:rPr>
          <w:rFonts w:ascii="Trebuchet MS"/>
        </w:rPr>
        <w:t xml:space="preserve"> </w:t>
      </w:r>
    </w:p>
    <w:p w14:paraId="1CDE2539" w14:textId="77777777" w:rsidR="00E8047C" w:rsidRDefault="00433F42">
      <w:pPr>
        <w:pStyle w:val="ListParagraph"/>
        <w:numPr>
          <w:ilvl w:val="0"/>
          <w:numId w:val="3"/>
        </w:numPr>
        <w:tabs>
          <w:tab w:val="num" w:pos="720"/>
        </w:tabs>
        <w:ind w:hanging="360"/>
      </w:pPr>
      <w:r>
        <w:rPr>
          <w:rFonts w:ascii="Trebuchet MS"/>
        </w:rPr>
        <w:t>Special Meetings</w:t>
      </w:r>
      <w:r>
        <w:br/>
      </w:r>
      <w:r>
        <w:rPr>
          <w:rFonts w:ascii="Trebuchet MS"/>
        </w:rPr>
        <w:t>Other special meetings may be held at the discretion of the president.</w:t>
      </w:r>
    </w:p>
    <w:p w14:paraId="1146C55D" w14:textId="77777777" w:rsidR="00E8047C" w:rsidRDefault="00433F42">
      <w:pPr>
        <w:pStyle w:val="Heading1"/>
      </w:pPr>
      <w:r>
        <w:t>Article II - Committees</w:t>
      </w:r>
    </w:p>
    <w:p w14:paraId="630E4977" w14:textId="77777777" w:rsidR="00E8047C" w:rsidRDefault="00433F42">
      <w:pPr>
        <w:pStyle w:val="Heading2"/>
      </w:pPr>
      <w:r>
        <w:t>Section 1 - Executive Committee</w:t>
      </w:r>
    </w:p>
    <w:p w14:paraId="36253B6A" w14:textId="77777777" w:rsidR="00E8047C" w:rsidRDefault="00433F42">
      <w:pPr>
        <w:pStyle w:val="ListParagraph"/>
        <w:numPr>
          <w:ilvl w:val="0"/>
          <w:numId w:val="6"/>
        </w:numPr>
        <w:tabs>
          <w:tab w:val="num" w:pos="720"/>
        </w:tabs>
        <w:ind w:hanging="360"/>
      </w:pPr>
      <w:r>
        <w:rPr>
          <w:rFonts w:ascii="Trebuchet MS"/>
        </w:rPr>
        <w:t>The executive committee shall assist the president in carrying out the business of the Commission.</w:t>
      </w:r>
    </w:p>
    <w:p w14:paraId="4D651B89" w14:textId="7BF218FE" w:rsidR="00E8047C" w:rsidRDefault="00433F42">
      <w:pPr>
        <w:pStyle w:val="ListParagraph"/>
        <w:numPr>
          <w:ilvl w:val="0"/>
          <w:numId w:val="6"/>
        </w:numPr>
        <w:tabs>
          <w:tab w:val="num" w:pos="720"/>
        </w:tabs>
        <w:ind w:hanging="360"/>
      </w:pPr>
      <w:r>
        <w:rPr>
          <w:rFonts w:ascii="Trebuchet MS"/>
        </w:rPr>
        <w:t>Membership</w:t>
      </w:r>
      <w:r>
        <w:br/>
      </w:r>
      <w:r>
        <w:rPr>
          <w:rFonts w:ascii="Trebuchet MS"/>
        </w:rPr>
        <w:t>One (1) President, president-elect, past president, secretary, treasurer, two (2) members-at-large appointed by the president</w:t>
      </w:r>
      <w:r w:rsidR="00D10291">
        <w:rPr>
          <w:rFonts w:ascii="Trebuchet MS"/>
        </w:rPr>
        <w:t xml:space="preserve">, </w:t>
      </w:r>
      <w:r w:rsidR="00D10291" w:rsidRPr="00CE6BC8">
        <w:rPr>
          <w:rFonts w:ascii="Trebuchet MS"/>
          <w:highlight w:val="yellow"/>
        </w:rPr>
        <w:t>State Board liaison for Student Services</w:t>
      </w:r>
      <w:r w:rsidR="001B5F93" w:rsidRPr="00CE6BC8">
        <w:rPr>
          <w:rFonts w:ascii="Trebuchet MS"/>
          <w:highlight w:val="yellow"/>
        </w:rPr>
        <w:t>,</w:t>
      </w:r>
      <w:r>
        <w:rPr>
          <w:rFonts w:ascii="Trebuchet MS"/>
        </w:rPr>
        <w:t xml:space="preserve"> and any members appointed to serve on standing committees of WACTC.</w:t>
      </w:r>
    </w:p>
    <w:p w14:paraId="3ADE424B" w14:textId="77777777" w:rsidR="00E8047C" w:rsidRDefault="00433F42">
      <w:pPr>
        <w:pStyle w:val="Heading2"/>
      </w:pPr>
      <w:r>
        <w:t>Section 2 - Nominating Committee</w:t>
      </w:r>
    </w:p>
    <w:p w14:paraId="7BA203D2" w14:textId="77777777" w:rsidR="00E8047C" w:rsidRDefault="00433F42">
      <w:pPr>
        <w:pStyle w:val="ListParagraph"/>
        <w:numPr>
          <w:ilvl w:val="0"/>
          <w:numId w:val="9"/>
        </w:numPr>
        <w:tabs>
          <w:tab w:val="num" w:pos="720"/>
        </w:tabs>
        <w:ind w:hanging="360"/>
      </w:pPr>
      <w:r>
        <w:rPr>
          <w:rFonts w:ascii="Trebuchet MS"/>
        </w:rPr>
        <w:t>Membership</w:t>
      </w:r>
      <w:r>
        <w:br/>
      </w:r>
      <w:r>
        <w:rPr>
          <w:rFonts w:ascii="Trebuchet MS"/>
        </w:rPr>
        <w:t>The committee will be comprised of three (3) members appointed by the executive committee. One of the three shall be the immediate past president, who shall chair the committee.</w:t>
      </w:r>
    </w:p>
    <w:p w14:paraId="1179818F" w14:textId="77777777" w:rsidR="00E8047C" w:rsidRDefault="00433F42">
      <w:pPr>
        <w:pStyle w:val="ListParagraph"/>
        <w:numPr>
          <w:ilvl w:val="0"/>
          <w:numId w:val="9"/>
        </w:numPr>
        <w:tabs>
          <w:tab w:val="num" w:pos="720"/>
        </w:tabs>
        <w:ind w:hanging="360"/>
      </w:pPr>
      <w:r>
        <w:rPr>
          <w:rFonts w:ascii="Trebuchet MS"/>
        </w:rPr>
        <w:t>The nominating committee shall be responsible for presenting a complete slate of officers at the spring meeting.</w:t>
      </w:r>
    </w:p>
    <w:p w14:paraId="7D6BFE92" w14:textId="77777777" w:rsidR="00E8047C" w:rsidRDefault="00433F42">
      <w:pPr>
        <w:pStyle w:val="Heading2"/>
      </w:pPr>
      <w:r>
        <w:t>Section 3 - Other Committees</w:t>
      </w:r>
    </w:p>
    <w:p w14:paraId="33122D03" w14:textId="77777777" w:rsidR="00E8047C" w:rsidRPr="000515F3" w:rsidRDefault="00433F42">
      <w:pPr>
        <w:rPr>
          <w:rFonts w:ascii="Trebuchet MS" w:hAnsi="Trebuchet MS"/>
        </w:rPr>
      </w:pPr>
      <w:r w:rsidRPr="000515F3">
        <w:rPr>
          <w:rFonts w:ascii="Trebuchet MS" w:hAnsi="Trebuchet MS"/>
        </w:rPr>
        <w:t>The president shall have the authority to appoint other committees as needed.</w:t>
      </w:r>
    </w:p>
    <w:p w14:paraId="7E7DFC22" w14:textId="1380E310" w:rsidR="00E8047C" w:rsidRDefault="00433F42">
      <w:pPr>
        <w:pStyle w:val="Heading1"/>
      </w:pPr>
      <w:r>
        <w:t>Article III- Councils</w:t>
      </w:r>
    </w:p>
    <w:p w14:paraId="751111CD" w14:textId="7D056DC0" w:rsidR="00E8047C" w:rsidRPr="00CE6BC8" w:rsidRDefault="00433F42">
      <w:pPr>
        <w:pStyle w:val="Heading2"/>
        <w:rPr>
          <w:highlight w:val="yellow"/>
        </w:rPr>
      </w:pPr>
      <w:r w:rsidRPr="00CE6BC8">
        <w:rPr>
          <w:highlight w:val="yellow"/>
        </w:rPr>
        <w:t>Section 1 - Council Purpose</w:t>
      </w:r>
    </w:p>
    <w:p w14:paraId="2AE4D112" w14:textId="7510903E" w:rsidR="00E8047C" w:rsidRPr="00CE6BC8" w:rsidRDefault="00433F42">
      <w:pPr>
        <w:pStyle w:val="Heading2"/>
        <w:rPr>
          <w:rFonts w:ascii="Trebuchet MS" w:hAnsi="Trebuchet MS"/>
          <w:b w:val="0"/>
          <w:color w:val="auto"/>
          <w:sz w:val="22"/>
          <w:szCs w:val="22"/>
          <w:highlight w:val="yellow"/>
        </w:rPr>
      </w:pPr>
      <w:r w:rsidRPr="00CE6BC8">
        <w:rPr>
          <w:rFonts w:ascii="Trebuchet MS" w:hAnsi="Trebuchet MS"/>
          <w:b w:val="0"/>
          <w:color w:val="auto"/>
          <w:sz w:val="22"/>
          <w:szCs w:val="22"/>
          <w:highlight w:val="yellow"/>
        </w:rPr>
        <w:lastRenderedPageBreak/>
        <w:t>Councils a</w:t>
      </w:r>
      <w:r w:rsidR="001B5F93" w:rsidRPr="00CE6BC8">
        <w:rPr>
          <w:rFonts w:ascii="Trebuchet MS" w:hAnsi="Trebuchet MS"/>
          <w:b w:val="0"/>
          <w:color w:val="auto"/>
          <w:sz w:val="22"/>
          <w:szCs w:val="22"/>
          <w:highlight w:val="yellow"/>
        </w:rPr>
        <w:t xml:space="preserve">re cross-system working units </w:t>
      </w:r>
      <w:r w:rsidRPr="00CE6BC8">
        <w:rPr>
          <w:rFonts w:ascii="Trebuchet MS" w:hAnsi="Trebuchet MS"/>
          <w:b w:val="0"/>
          <w:color w:val="auto"/>
          <w:sz w:val="22"/>
          <w:szCs w:val="22"/>
          <w:highlight w:val="yellow"/>
        </w:rPr>
        <w:t>organized around</w:t>
      </w:r>
      <w:r w:rsidR="001B5F93" w:rsidRPr="00CE6BC8">
        <w:rPr>
          <w:rFonts w:ascii="Trebuchet MS" w:hAnsi="Trebuchet MS"/>
          <w:b w:val="0"/>
          <w:color w:val="auto"/>
          <w:sz w:val="22"/>
          <w:szCs w:val="22"/>
          <w:highlight w:val="yellow"/>
        </w:rPr>
        <w:t xml:space="preserve"> standard functional </w:t>
      </w:r>
      <w:r w:rsidR="008E1D2F" w:rsidRPr="00CE6BC8">
        <w:rPr>
          <w:rFonts w:ascii="Trebuchet MS" w:hAnsi="Trebuchet MS"/>
          <w:b w:val="0"/>
          <w:color w:val="auto"/>
          <w:sz w:val="22"/>
          <w:szCs w:val="22"/>
          <w:highlight w:val="yellow"/>
        </w:rPr>
        <w:t xml:space="preserve">areas </w:t>
      </w:r>
      <w:r w:rsidR="001B5F93" w:rsidRPr="00CE6BC8">
        <w:rPr>
          <w:rFonts w:ascii="Trebuchet MS" w:hAnsi="Trebuchet MS"/>
          <w:b w:val="0"/>
          <w:color w:val="auto"/>
          <w:sz w:val="22"/>
          <w:szCs w:val="22"/>
          <w:highlight w:val="yellow"/>
        </w:rPr>
        <w:t xml:space="preserve">that </w:t>
      </w:r>
      <w:r w:rsidR="003A47E9">
        <w:rPr>
          <w:rFonts w:ascii="Trebuchet MS" w:hAnsi="Trebuchet MS"/>
          <w:b w:val="0"/>
          <w:color w:val="auto"/>
          <w:sz w:val="22"/>
          <w:szCs w:val="22"/>
          <w:highlight w:val="yellow"/>
        </w:rPr>
        <w:t>are essential</w:t>
      </w:r>
      <w:r w:rsidR="001B5F93" w:rsidRPr="00CE6BC8">
        <w:rPr>
          <w:rFonts w:ascii="Trebuchet MS" w:hAnsi="Trebuchet MS"/>
          <w:b w:val="0"/>
          <w:color w:val="auto"/>
          <w:sz w:val="22"/>
          <w:szCs w:val="22"/>
          <w:highlight w:val="yellow"/>
        </w:rPr>
        <w:t xml:space="preserve"> to support and </w:t>
      </w:r>
      <w:r w:rsidRPr="00CE6BC8">
        <w:rPr>
          <w:rFonts w:ascii="Trebuchet MS" w:hAnsi="Trebuchet MS"/>
          <w:b w:val="0"/>
          <w:color w:val="auto"/>
          <w:sz w:val="22"/>
          <w:szCs w:val="22"/>
          <w:highlight w:val="yellow"/>
        </w:rPr>
        <w:t xml:space="preserve">augment the work of WSSSC. Councils provide </w:t>
      </w:r>
      <w:r w:rsidR="007176ED">
        <w:rPr>
          <w:rFonts w:ascii="Trebuchet MS" w:hAnsi="Trebuchet MS"/>
          <w:b w:val="0"/>
          <w:color w:val="auto"/>
          <w:sz w:val="22"/>
          <w:szCs w:val="22"/>
          <w:highlight w:val="yellow"/>
        </w:rPr>
        <w:t>expertise specialized to our communi</w:t>
      </w:r>
      <w:r w:rsidR="0042719E">
        <w:rPr>
          <w:rFonts w:ascii="Trebuchet MS" w:hAnsi="Trebuchet MS"/>
          <w:b w:val="0"/>
          <w:color w:val="auto"/>
          <w:sz w:val="22"/>
          <w:szCs w:val="22"/>
          <w:highlight w:val="yellow"/>
        </w:rPr>
        <w:t>ty and technical college system,</w:t>
      </w:r>
      <w:r w:rsidRPr="00CE6BC8">
        <w:rPr>
          <w:rFonts w:ascii="Trebuchet MS" w:hAnsi="Trebuchet MS"/>
          <w:b w:val="0"/>
          <w:color w:val="auto"/>
          <w:sz w:val="22"/>
          <w:szCs w:val="22"/>
          <w:highlight w:val="yellow"/>
        </w:rPr>
        <w:t xml:space="preserve"> perspective to respond to shared system concerns and to guide future directions and innovation. </w:t>
      </w:r>
    </w:p>
    <w:p w14:paraId="27357316" w14:textId="77777777" w:rsidR="00E8047C" w:rsidRPr="00CE6BC8" w:rsidRDefault="00433F42">
      <w:pPr>
        <w:pStyle w:val="Heading2"/>
        <w:rPr>
          <w:highlight w:val="yellow"/>
        </w:rPr>
      </w:pPr>
      <w:r w:rsidRPr="00CE6BC8">
        <w:rPr>
          <w:highlight w:val="yellow"/>
        </w:rPr>
        <w:t>Section 2 - Council Membership</w:t>
      </w:r>
    </w:p>
    <w:p w14:paraId="488CDAC6" w14:textId="67D4FB78" w:rsidR="00E8047C" w:rsidRPr="00CE6BC8" w:rsidRDefault="00433F42">
      <w:pPr>
        <w:pStyle w:val="Heading2"/>
        <w:rPr>
          <w:rFonts w:ascii="Trebuchet MS" w:hAnsi="Trebuchet MS"/>
          <w:b w:val="0"/>
          <w:color w:val="auto"/>
          <w:sz w:val="22"/>
          <w:szCs w:val="22"/>
          <w:highlight w:val="yellow"/>
        </w:rPr>
      </w:pPr>
      <w:r w:rsidRPr="00CE6BC8">
        <w:rPr>
          <w:rFonts w:ascii="Trebuchet MS" w:hAnsi="Trebuchet MS"/>
          <w:b w:val="0"/>
          <w:color w:val="auto"/>
          <w:sz w:val="22"/>
          <w:szCs w:val="22"/>
          <w:highlight w:val="yellow"/>
        </w:rPr>
        <w:t>Councils are formally recognized groups who meet all of the following criteria and have been approved to operate by both WSSSC and WACTC:</w:t>
      </w:r>
    </w:p>
    <w:p w14:paraId="5EB1B837" w14:textId="7E2779DF" w:rsidR="00E8047C" w:rsidRPr="00CE6BC8" w:rsidRDefault="00433F42">
      <w:pPr>
        <w:pStyle w:val="Heading2"/>
        <w:numPr>
          <w:ilvl w:val="0"/>
          <w:numId w:val="12"/>
        </w:numPr>
        <w:tabs>
          <w:tab w:val="num" w:pos="720"/>
        </w:tabs>
        <w:ind w:left="720" w:hanging="360"/>
        <w:rPr>
          <w:rFonts w:ascii="Trebuchet MS" w:eastAsia="Times New Roman" w:hAnsi="Trebuchet MS" w:cs="Times New Roman"/>
          <w:b w:val="0"/>
          <w:color w:val="auto"/>
          <w:sz w:val="22"/>
          <w:szCs w:val="22"/>
          <w:highlight w:val="yellow"/>
        </w:rPr>
      </w:pPr>
      <w:r w:rsidRPr="00CE6BC8">
        <w:rPr>
          <w:rFonts w:ascii="Trebuchet MS" w:hAnsi="Trebuchet MS"/>
          <w:b w:val="0"/>
          <w:color w:val="auto"/>
          <w:sz w:val="22"/>
          <w:szCs w:val="22"/>
          <w:highlight w:val="yellow"/>
        </w:rPr>
        <w:t>Represent administrative area</w:t>
      </w:r>
      <w:r w:rsidR="00B06182">
        <w:rPr>
          <w:rFonts w:ascii="Trebuchet MS" w:hAnsi="Trebuchet MS"/>
          <w:b w:val="0"/>
          <w:color w:val="auto"/>
          <w:sz w:val="22"/>
          <w:szCs w:val="22"/>
          <w:highlight w:val="yellow"/>
        </w:rPr>
        <w:t>s</w:t>
      </w:r>
      <w:r w:rsidR="00EC2782">
        <w:rPr>
          <w:rFonts w:ascii="Trebuchet MS" w:hAnsi="Trebuchet MS"/>
          <w:b w:val="0"/>
          <w:color w:val="auto"/>
          <w:sz w:val="22"/>
          <w:szCs w:val="22"/>
          <w:highlight w:val="yellow"/>
        </w:rPr>
        <w:t xml:space="preserve"> that are</w:t>
      </w:r>
      <w:r w:rsidRPr="00CE6BC8">
        <w:rPr>
          <w:rFonts w:ascii="Trebuchet MS" w:hAnsi="Trebuchet MS"/>
          <w:b w:val="0"/>
          <w:color w:val="auto"/>
          <w:sz w:val="22"/>
          <w:szCs w:val="22"/>
          <w:highlight w:val="yellow"/>
        </w:rPr>
        <w:t xml:space="preserve"> central to the work of student services</w:t>
      </w:r>
      <w:r w:rsidR="008E1D2F" w:rsidRPr="00CE6BC8">
        <w:rPr>
          <w:rFonts w:ascii="Trebuchet MS" w:hAnsi="Trebuchet MS"/>
          <w:b w:val="0"/>
          <w:color w:val="auto"/>
          <w:sz w:val="22"/>
          <w:szCs w:val="22"/>
          <w:highlight w:val="yellow"/>
        </w:rPr>
        <w:t xml:space="preserve"> and the </w:t>
      </w:r>
      <w:r w:rsidRPr="00CE6BC8">
        <w:rPr>
          <w:rFonts w:ascii="Trebuchet MS" w:hAnsi="Trebuchet MS"/>
          <w:b w:val="0"/>
          <w:color w:val="auto"/>
          <w:sz w:val="22"/>
          <w:szCs w:val="22"/>
          <w:highlight w:val="yellow"/>
        </w:rPr>
        <w:t>college</w:t>
      </w:r>
      <w:r w:rsidR="00B06182">
        <w:rPr>
          <w:rFonts w:ascii="Trebuchet MS" w:hAnsi="Trebuchet MS"/>
          <w:b w:val="0"/>
          <w:color w:val="auto"/>
          <w:sz w:val="22"/>
          <w:szCs w:val="22"/>
          <w:highlight w:val="yellow"/>
        </w:rPr>
        <w:t>s</w:t>
      </w:r>
      <w:r w:rsidRPr="00CE6BC8">
        <w:rPr>
          <w:rFonts w:ascii="Trebuchet MS" w:hAnsi="Trebuchet MS"/>
          <w:b w:val="0"/>
          <w:color w:val="auto"/>
          <w:sz w:val="22"/>
          <w:szCs w:val="22"/>
          <w:highlight w:val="yellow"/>
        </w:rPr>
        <w:t>.</w:t>
      </w:r>
    </w:p>
    <w:p w14:paraId="62F51176" w14:textId="5799EA8E" w:rsidR="00E8047C" w:rsidRPr="00CE6BC8" w:rsidRDefault="00433F42">
      <w:pPr>
        <w:pStyle w:val="Heading2"/>
        <w:numPr>
          <w:ilvl w:val="0"/>
          <w:numId w:val="12"/>
        </w:numPr>
        <w:tabs>
          <w:tab w:val="num" w:pos="720"/>
        </w:tabs>
        <w:ind w:left="720" w:hanging="360"/>
        <w:rPr>
          <w:rFonts w:ascii="Trebuchet MS" w:eastAsia="Times New Roman" w:hAnsi="Trebuchet MS" w:cs="Times New Roman"/>
          <w:b w:val="0"/>
          <w:color w:val="auto"/>
          <w:sz w:val="22"/>
          <w:szCs w:val="22"/>
          <w:highlight w:val="yellow"/>
        </w:rPr>
      </w:pPr>
      <w:r w:rsidRPr="00CE6BC8">
        <w:rPr>
          <w:rFonts w:ascii="Trebuchet MS" w:hAnsi="Trebuchet MS"/>
          <w:b w:val="0"/>
          <w:color w:val="auto"/>
          <w:sz w:val="22"/>
          <w:szCs w:val="22"/>
          <w:highlight w:val="yellow"/>
        </w:rPr>
        <w:t>The administrative area</w:t>
      </w:r>
      <w:r w:rsidR="00EC2782">
        <w:rPr>
          <w:rFonts w:ascii="Trebuchet MS" w:hAnsi="Trebuchet MS"/>
          <w:b w:val="0"/>
          <w:color w:val="auto"/>
          <w:sz w:val="22"/>
          <w:szCs w:val="22"/>
          <w:highlight w:val="yellow"/>
        </w:rPr>
        <w:t>s are</w:t>
      </w:r>
      <w:r w:rsidR="00B06182">
        <w:rPr>
          <w:rFonts w:ascii="Trebuchet MS" w:hAnsi="Trebuchet MS"/>
          <w:b w:val="0"/>
          <w:color w:val="auto"/>
          <w:sz w:val="22"/>
          <w:szCs w:val="22"/>
          <w:highlight w:val="yellow"/>
        </w:rPr>
        <w:t xml:space="preserve"> represented </w:t>
      </w:r>
      <w:r w:rsidR="00D34B27">
        <w:rPr>
          <w:rFonts w:ascii="Trebuchet MS" w:hAnsi="Trebuchet MS"/>
          <w:b w:val="0"/>
          <w:color w:val="auto"/>
          <w:sz w:val="22"/>
          <w:szCs w:val="22"/>
          <w:highlight w:val="yellow"/>
        </w:rPr>
        <w:t>on</w:t>
      </w:r>
      <w:r w:rsidR="00B06182">
        <w:rPr>
          <w:rFonts w:ascii="Trebuchet MS" w:hAnsi="Trebuchet MS"/>
          <w:b w:val="0"/>
          <w:color w:val="auto"/>
          <w:sz w:val="22"/>
          <w:szCs w:val="22"/>
          <w:highlight w:val="yellow"/>
        </w:rPr>
        <w:t xml:space="preserve"> at least</w:t>
      </w:r>
      <w:r w:rsidRPr="00CE6BC8">
        <w:rPr>
          <w:rFonts w:ascii="Trebuchet MS" w:hAnsi="Trebuchet MS"/>
          <w:b w:val="0"/>
          <w:color w:val="auto"/>
          <w:sz w:val="22"/>
          <w:szCs w:val="22"/>
          <w:highlight w:val="yellow"/>
        </w:rPr>
        <w:t xml:space="preserve"> two-thirds </w:t>
      </w:r>
      <w:r w:rsidR="008E1D2F" w:rsidRPr="00CE6BC8">
        <w:rPr>
          <w:rFonts w:ascii="Trebuchet MS" w:hAnsi="Trebuchet MS"/>
          <w:b w:val="0"/>
          <w:color w:val="auto"/>
          <w:sz w:val="22"/>
          <w:szCs w:val="22"/>
          <w:highlight w:val="yellow"/>
        </w:rPr>
        <w:t xml:space="preserve">(2/3) </w:t>
      </w:r>
      <w:r w:rsidRPr="00CE6BC8">
        <w:rPr>
          <w:rFonts w:ascii="Trebuchet MS" w:hAnsi="Trebuchet MS"/>
          <w:b w:val="0"/>
          <w:color w:val="auto"/>
          <w:sz w:val="22"/>
          <w:szCs w:val="22"/>
          <w:highlight w:val="yellow"/>
        </w:rPr>
        <w:t xml:space="preserve">of the community </w:t>
      </w:r>
      <w:r w:rsidR="0008444F" w:rsidRPr="00CE6BC8">
        <w:rPr>
          <w:rFonts w:ascii="Trebuchet MS" w:hAnsi="Trebuchet MS"/>
          <w:b w:val="0"/>
          <w:color w:val="auto"/>
          <w:sz w:val="22"/>
          <w:szCs w:val="22"/>
          <w:highlight w:val="yellow"/>
        </w:rPr>
        <w:t>and</w:t>
      </w:r>
      <w:r w:rsidRPr="00CE6BC8">
        <w:rPr>
          <w:rFonts w:ascii="Trebuchet MS" w:hAnsi="Trebuchet MS"/>
          <w:b w:val="0"/>
          <w:color w:val="auto"/>
          <w:sz w:val="22"/>
          <w:szCs w:val="22"/>
          <w:highlight w:val="yellow"/>
        </w:rPr>
        <w:t xml:space="preserve"> technical colleges.</w:t>
      </w:r>
    </w:p>
    <w:p w14:paraId="6EABC2E4" w14:textId="77777777" w:rsidR="00E8047C" w:rsidRPr="00CE6BC8" w:rsidRDefault="00433F42">
      <w:pPr>
        <w:pStyle w:val="Heading2"/>
        <w:numPr>
          <w:ilvl w:val="0"/>
          <w:numId w:val="12"/>
        </w:numPr>
        <w:tabs>
          <w:tab w:val="num" w:pos="720"/>
        </w:tabs>
        <w:ind w:left="720" w:hanging="360"/>
        <w:rPr>
          <w:rFonts w:ascii="Trebuchet MS" w:eastAsia="Times New Roman" w:hAnsi="Trebuchet MS" w:cs="Times New Roman"/>
          <w:b w:val="0"/>
          <w:color w:val="auto"/>
          <w:sz w:val="22"/>
          <w:szCs w:val="22"/>
          <w:highlight w:val="yellow"/>
        </w:rPr>
      </w:pPr>
      <w:r w:rsidRPr="00CE6BC8">
        <w:rPr>
          <w:rFonts w:ascii="Trebuchet MS" w:hAnsi="Trebuchet MS"/>
          <w:b w:val="0"/>
          <w:color w:val="auto"/>
          <w:sz w:val="22"/>
          <w:szCs w:val="22"/>
          <w:highlight w:val="yellow"/>
        </w:rPr>
        <w:t>Work to standardize or improve practices across the system.</w:t>
      </w:r>
    </w:p>
    <w:p w14:paraId="4E609BAA" w14:textId="77777777" w:rsidR="00E8047C" w:rsidRPr="00DC506E" w:rsidRDefault="00433F42">
      <w:pPr>
        <w:pStyle w:val="Heading2"/>
        <w:numPr>
          <w:ilvl w:val="0"/>
          <w:numId w:val="12"/>
        </w:numPr>
        <w:tabs>
          <w:tab w:val="num" w:pos="720"/>
        </w:tabs>
        <w:ind w:left="720" w:hanging="360"/>
        <w:rPr>
          <w:rFonts w:ascii="Trebuchet MS" w:eastAsia="Times New Roman" w:hAnsi="Trebuchet MS" w:cs="Times New Roman"/>
          <w:b w:val="0"/>
          <w:color w:val="auto"/>
          <w:sz w:val="22"/>
          <w:szCs w:val="22"/>
          <w:highlight w:val="yellow"/>
        </w:rPr>
      </w:pPr>
      <w:r w:rsidRPr="00CE6BC8">
        <w:rPr>
          <w:rFonts w:ascii="Trebuchet MS" w:hAnsi="Trebuchet MS"/>
          <w:b w:val="0"/>
          <w:color w:val="auto"/>
          <w:sz w:val="22"/>
          <w:szCs w:val="22"/>
          <w:highlight w:val="yellow"/>
        </w:rPr>
        <w:t>Share expertise and advocacy on significant functional areas.</w:t>
      </w:r>
    </w:p>
    <w:p w14:paraId="6B40A5E4" w14:textId="4BEA5BD5" w:rsidR="00E8047C" w:rsidRPr="00CE6BC8" w:rsidRDefault="00433F42">
      <w:pPr>
        <w:pStyle w:val="Heading2"/>
        <w:numPr>
          <w:ilvl w:val="0"/>
          <w:numId w:val="12"/>
        </w:numPr>
        <w:tabs>
          <w:tab w:val="num" w:pos="720"/>
        </w:tabs>
        <w:ind w:left="720" w:hanging="360"/>
        <w:rPr>
          <w:rFonts w:ascii="Trebuchet MS" w:eastAsia="Times New Roman" w:hAnsi="Trebuchet MS" w:cs="Times New Roman"/>
          <w:b w:val="0"/>
          <w:color w:val="auto"/>
          <w:sz w:val="22"/>
          <w:szCs w:val="22"/>
          <w:highlight w:val="yellow"/>
        </w:rPr>
      </w:pPr>
      <w:r w:rsidRPr="00CE6BC8">
        <w:rPr>
          <w:rFonts w:ascii="Trebuchet MS" w:hAnsi="Trebuchet MS"/>
          <w:b w:val="0"/>
          <w:color w:val="auto"/>
          <w:sz w:val="22"/>
          <w:szCs w:val="22"/>
          <w:highlight w:val="yellow"/>
        </w:rPr>
        <w:t xml:space="preserve">Available to be assigned work from the WSSSC </w:t>
      </w:r>
      <w:r w:rsidR="00B06182">
        <w:rPr>
          <w:rFonts w:ascii="Trebuchet MS" w:hAnsi="Trebuchet MS"/>
          <w:b w:val="0"/>
          <w:color w:val="auto"/>
          <w:sz w:val="22"/>
          <w:szCs w:val="22"/>
          <w:highlight w:val="yellow"/>
        </w:rPr>
        <w:t>work plan.</w:t>
      </w:r>
      <w:r w:rsidR="000515F3" w:rsidRPr="00CE6BC8">
        <w:rPr>
          <w:rFonts w:ascii="Trebuchet MS" w:hAnsi="Trebuchet MS"/>
          <w:b w:val="0"/>
          <w:color w:val="auto"/>
          <w:sz w:val="22"/>
          <w:szCs w:val="22"/>
          <w:highlight w:val="yellow"/>
        </w:rPr>
        <w:t xml:space="preserve"> </w:t>
      </w:r>
    </w:p>
    <w:p w14:paraId="04E05F58" w14:textId="31DB9040" w:rsidR="00113718" w:rsidRPr="00CE6BC8" w:rsidRDefault="000515F3">
      <w:pPr>
        <w:pStyle w:val="Heading2"/>
        <w:numPr>
          <w:ilvl w:val="0"/>
          <w:numId w:val="12"/>
        </w:numPr>
        <w:tabs>
          <w:tab w:val="num" w:pos="720"/>
        </w:tabs>
        <w:ind w:left="720" w:hanging="360"/>
        <w:rPr>
          <w:rFonts w:ascii="Trebuchet MS" w:eastAsia="Times New Roman" w:hAnsi="Trebuchet MS" w:cs="Times New Roman"/>
          <w:b w:val="0"/>
          <w:color w:val="auto"/>
          <w:sz w:val="22"/>
          <w:szCs w:val="22"/>
          <w:highlight w:val="yellow"/>
        </w:rPr>
      </w:pPr>
      <w:r w:rsidRPr="00CE6BC8">
        <w:rPr>
          <w:rFonts w:ascii="Trebuchet MS" w:hAnsi="Trebuchet MS"/>
          <w:b w:val="0"/>
          <w:color w:val="auto"/>
          <w:sz w:val="22"/>
          <w:szCs w:val="22"/>
          <w:highlight w:val="yellow"/>
        </w:rPr>
        <w:t>Once established, d</w:t>
      </w:r>
      <w:r w:rsidR="00433F42" w:rsidRPr="00CE6BC8">
        <w:rPr>
          <w:rFonts w:ascii="Trebuchet MS" w:hAnsi="Trebuchet MS"/>
          <w:b w:val="0"/>
          <w:color w:val="auto"/>
          <w:sz w:val="22"/>
          <w:szCs w:val="22"/>
          <w:highlight w:val="yellow"/>
        </w:rPr>
        <w:t>evelop a</w:t>
      </w:r>
      <w:r w:rsidR="008E1D2F" w:rsidRPr="00CE6BC8">
        <w:rPr>
          <w:rFonts w:ascii="Trebuchet MS" w:hAnsi="Trebuchet MS"/>
          <w:b w:val="0"/>
          <w:color w:val="auto"/>
          <w:sz w:val="22"/>
          <w:szCs w:val="22"/>
          <w:highlight w:val="yellow"/>
        </w:rPr>
        <w:t>nnual</w:t>
      </w:r>
      <w:r w:rsidR="00433F42" w:rsidRPr="00CE6BC8">
        <w:rPr>
          <w:rFonts w:ascii="Trebuchet MS" w:hAnsi="Trebuchet MS"/>
          <w:b w:val="0"/>
          <w:color w:val="auto"/>
          <w:sz w:val="22"/>
          <w:szCs w:val="22"/>
          <w:highlight w:val="yellow"/>
        </w:rPr>
        <w:t xml:space="preserve"> work plan that aligns with the WSSSC work plan.</w:t>
      </w:r>
    </w:p>
    <w:p w14:paraId="74C4F8EF" w14:textId="77777777" w:rsidR="00113718" w:rsidRPr="000515F3" w:rsidRDefault="00113718" w:rsidP="000515F3">
      <w:pPr>
        <w:pStyle w:val="Heading2"/>
        <w:rPr>
          <w:rFonts w:ascii="Trebuchet MS" w:hAnsi="Trebuchet MS"/>
          <w:b w:val="0"/>
          <w:color w:val="auto"/>
          <w:sz w:val="22"/>
          <w:szCs w:val="22"/>
        </w:rPr>
      </w:pPr>
    </w:p>
    <w:p w14:paraId="438EEEB9" w14:textId="77777777" w:rsidR="00E8047C" w:rsidRDefault="00433F42">
      <w:pPr>
        <w:spacing w:after="0"/>
      </w:pPr>
      <w:r>
        <w:rPr>
          <w:rFonts w:ascii="Trebuchet MS"/>
        </w:rPr>
        <w:t>Councils of WSSSC include:</w:t>
      </w:r>
    </w:p>
    <w:p w14:paraId="5D68F976" w14:textId="77777777" w:rsidR="00E8047C" w:rsidRDefault="00433F42">
      <w:pPr>
        <w:pStyle w:val="ListParagraph"/>
        <w:numPr>
          <w:ilvl w:val="0"/>
          <w:numId w:val="15"/>
        </w:numPr>
        <w:tabs>
          <w:tab w:val="num" w:pos="720"/>
        </w:tabs>
        <w:ind w:hanging="360"/>
      </w:pPr>
      <w:r>
        <w:rPr>
          <w:rFonts w:ascii="Trebuchet MS"/>
        </w:rPr>
        <w:t xml:space="preserve">Advising and Counseling Council (ACC) </w:t>
      </w:r>
    </w:p>
    <w:p w14:paraId="1F36FDEF" w14:textId="77777777" w:rsidR="00E8047C" w:rsidRDefault="00433F42">
      <w:pPr>
        <w:pStyle w:val="ListParagraph"/>
        <w:numPr>
          <w:ilvl w:val="0"/>
          <w:numId w:val="15"/>
        </w:numPr>
        <w:tabs>
          <w:tab w:val="num" w:pos="720"/>
        </w:tabs>
        <w:ind w:hanging="360"/>
      </w:pPr>
      <w:r>
        <w:rPr>
          <w:rFonts w:ascii="Trebuchet MS"/>
        </w:rPr>
        <w:t xml:space="preserve">Admissions and Registration Council (ARC) </w:t>
      </w:r>
    </w:p>
    <w:p w14:paraId="1BB87A0A" w14:textId="77777777" w:rsidR="00E8047C" w:rsidRDefault="00433F42">
      <w:pPr>
        <w:pStyle w:val="ListParagraph"/>
        <w:numPr>
          <w:ilvl w:val="0"/>
          <w:numId w:val="15"/>
        </w:numPr>
        <w:tabs>
          <w:tab w:val="num" w:pos="720"/>
        </w:tabs>
        <w:ind w:hanging="360"/>
      </w:pPr>
      <w:r>
        <w:rPr>
          <w:rFonts w:ascii="Trebuchet MS"/>
        </w:rPr>
        <w:t xml:space="preserve">Career and Employment Services Council (CESC) </w:t>
      </w:r>
    </w:p>
    <w:p w14:paraId="0F2E9EAA" w14:textId="77777777" w:rsidR="00E8047C" w:rsidRDefault="00433F42">
      <w:pPr>
        <w:pStyle w:val="ListParagraph"/>
        <w:numPr>
          <w:ilvl w:val="0"/>
          <w:numId w:val="15"/>
        </w:numPr>
        <w:tabs>
          <w:tab w:val="num" w:pos="720"/>
        </w:tabs>
        <w:ind w:hanging="360"/>
      </w:pPr>
      <w:r>
        <w:rPr>
          <w:rFonts w:ascii="Trebuchet MS"/>
        </w:rPr>
        <w:t>Council of Unions and Student Programs (CUSP)</w:t>
      </w:r>
    </w:p>
    <w:p w14:paraId="0A8988BF" w14:textId="77777777" w:rsidR="00E8047C" w:rsidRDefault="00433F42">
      <w:pPr>
        <w:pStyle w:val="ListParagraph"/>
        <w:numPr>
          <w:ilvl w:val="0"/>
          <w:numId w:val="15"/>
        </w:numPr>
        <w:tabs>
          <w:tab w:val="num" w:pos="720"/>
        </w:tabs>
        <w:ind w:hanging="360"/>
      </w:pPr>
      <w:r>
        <w:rPr>
          <w:rFonts w:ascii="Trebuchet MS"/>
        </w:rPr>
        <w:t>College Women's Programs Council (CWPC)</w:t>
      </w:r>
    </w:p>
    <w:p w14:paraId="594FC893" w14:textId="77777777" w:rsidR="00E8047C" w:rsidRDefault="00433F42">
      <w:pPr>
        <w:pStyle w:val="ListParagraph"/>
        <w:numPr>
          <w:ilvl w:val="0"/>
          <w:numId w:val="15"/>
        </w:numPr>
        <w:tabs>
          <w:tab w:val="num" w:pos="720"/>
        </w:tabs>
        <w:ind w:hanging="360"/>
      </w:pPr>
      <w:r>
        <w:rPr>
          <w:rFonts w:ascii="Trebuchet MS"/>
        </w:rPr>
        <w:t>Disability Support Services Council (DSSC)</w:t>
      </w:r>
    </w:p>
    <w:p w14:paraId="64CE8A4A" w14:textId="77777777" w:rsidR="00E8047C" w:rsidRDefault="00433F42">
      <w:pPr>
        <w:pStyle w:val="ListParagraph"/>
        <w:numPr>
          <w:ilvl w:val="0"/>
          <w:numId w:val="15"/>
        </w:numPr>
        <w:tabs>
          <w:tab w:val="num" w:pos="720"/>
        </w:tabs>
        <w:ind w:hanging="360"/>
      </w:pPr>
      <w:r>
        <w:rPr>
          <w:rFonts w:ascii="Trebuchet MS"/>
        </w:rPr>
        <w:t>Financial Aid Council (FAC)</w:t>
      </w:r>
    </w:p>
    <w:p w14:paraId="353E645B" w14:textId="43F384F3" w:rsidR="00E8047C" w:rsidRDefault="00433F42" w:rsidP="000515F3">
      <w:pPr>
        <w:pStyle w:val="ListParagraph"/>
        <w:numPr>
          <w:ilvl w:val="0"/>
          <w:numId w:val="15"/>
        </w:numPr>
        <w:tabs>
          <w:tab w:val="num" w:pos="720"/>
        </w:tabs>
        <w:ind w:hanging="360"/>
      </w:pPr>
      <w:r>
        <w:rPr>
          <w:rFonts w:ascii="Trebuchet MS"/>
        </w:rPr>
        <w:t>Multicultural Student Services Directors Council (MSSDC)</w:t>
      </w:r>
    </w:p>
    <w:p w14:paraId="52FD9DC8" w14:textId="4956F266" w:rsidR="008D0473" w:rsidRDefault="0042719E" w:rsidP="008D0473">
      <w:pPr>
        <w:pStyle w:val="Heading2"/>
      </w:pPr>
      <w:r>
        <w:t>Section 3</w:t>
      </w:r>
      <w:r w:rsidR="00433F42">
        <w:t xml:space="preserve"> - Recognition</w:t>
      </w:r>
    </w:p>
    <w:p w14:paraId="7DBE5FF8" w14:textId="28634F2B" w:rsidR="008D0473" w:rsidRPr="000515F3" w:rsidRDefault="008D0473" w:rsidP="008D0473">
      <w:pPr>
        <w:pStyle w:val="Heading2"/>
        <w:rPr>
          <w:rFonts w:ascii="Trebuchet MS" w:hAnsi="Trebuchet MS"/>
          <w:b w:val="0"/>
          <w:color w:val="auto"/>
          <w:sz w:val="22"/>
          <w:szCs w:val="22"/>
        </w:rPr>
      </w:pPr>
      <w:r w:rsidRPr="00CE6BC8">
        <w:rPr>
          <w:rFonts w:ascii="Trebuchet MS" w:hAnsi="Trebuchet MS"/>
          <w:b w:val="0"/>
          <w:color w:val="auto"/>
          <w:sz w:val="22"/>
          <w:szCs w:val="22"/>
          <w:highlight w:val="yellow"/>
        </w:rPr>
        <w:t xml:space="preserve">Groups that are interested in forming a council should submit a proposal to WSSSC </w:t>
      </w:r>
      <w:r w:rsidR="008E1D2F" w:rsidRPr="00CE6BC8">
        <w:rPr>
          <w:rFonts w:ascii="Trebuchet MS" w:hAnsi="Trebuchet MS"/>
          <w:b w:val="0"/>
          <w:color w:val="auto"/>
          <w:sz w:val="22"/>
          <w:szCs w:val="22"/>
          <w:highlight w:val="yellow"/>
        </w:rPr>
        <w:t>outlining</w:t>
      </w:r>
      <w:r w:rsidRPr="00CE6BC8">
        <w:rPr>
          <w:rFonts w:ascii="Trebuchet MS" w:hAnsi="Trebuchet MS"/>
          <w:b w:val="0"/>
          <w:color w:val="auto"/>
          <w:sz w:val="22"/>
          <w:szCs w:val="22"/>
          <w:highlight w:val="yellow"/>
        </w:rPr>
        <w:t xml:space="preserve"> how their group meets </w:t>
      </w:r>
      <w:r w:rsidR="007176ED">
        <w:rPr>
          <w:rFonts w:ascii="Trebuchet MS" w:hAnsi="Trebuchet MS"/>
          <w:b w:val="0"/>
          <w:color w:val="auto"/>
          <w:sz w:val="22"/>
          <w:szCs w:val="22"/>
          <w:highlight w:val="yellow"/>
        </w:rPr>
        <w:t xml:space="preserve">council purpose and </w:t>
      </w:r>
      <w:r w:rsidRPr="00CE6BC8">
        <w:rPr>
          <w:rFonts w:ascii="Trebuchet MS" w:hAnsi="Trebuchet MS"/>
          <w:b w:val="0"/>
          <w:color w:val="auto"/>
          <w:sz w:val="22"/>
          <w:szCs w:val="22"/>
          <w:highlight w:val="yellow"/>
        </w:rPr>
        <w:t>criteria for membership as outlined above.</w:t>
      </w:r>
    </w:p>
    <w:p w14:paraId="5B999E24" w14:textId="310828AE" w:rsidR="00E8047C" w:rsidRPr="000515F3" w:rsidRDefault="00433F42">
      <w:pPr>
        <w:pStyle w:val="ListParagraph"/>
        <w:numPr>
          <w:ilvl w:val="0"/>
          <w:numId w:val="20"/>
        </w:numPr>
        <w:tabs>
          <w:tab w:val="num" w:pos="720"/>
        </w:tabs>
        <w:ind w:hanging="360"/>
      </w:pPr>
      <w:r>
        <w:rPr>
          <w:rFonts w:ascii="Trebuchet MS"/>
        </w:rPr>
        <w:lastRenderedPageBreak/>
        <w:t>Councils may be recognized by WSSSC via a formal written request and a two-</w:t>
      </w:r>
      <w:r w:rsidR="007176ED">
        <w:rPr>
          <w:rFonts w:ascii="Trebuchet MS"/>
        </w:rPr>
        <w:t>thirds</w:t>
      </w:r>
      <w:r>
        <w:rPr>
          <w:rFonts w:ascii="Trebuchet MS"/>
        </w:rPr>
        <w:t xml:space="preserve"> (2/3) majority vote of the members present. The same procedure shall be used to retire councils</w:t>
      </w:r>
      <w:r w:rsidR="008D0473">
        <w:rPr>
          <w:rFonts w:ascii="Trebuchet MS"/>
        </w:rPr>
        <w:t>.</w:t>
      </w:r>
    </w:p>
    <w:p w14:paraId="669AEC47" w14:textId="567E2638" w:rsidR="008D0473" w:rsidRPr="00CE6BC8" w:rsidRDefault="008D0473">
      <w:pPr>
        <w:pStyle w:val="ListParagraph"/>
        <w:numPr>
          <w:ilvl w:val="0"/>
          <w:numId w:val="20"/>
        </w:numPr>
        <w:tabs>
          <w:tab w:val="num" w:pos="720"/>
        </w:tabs>
        <w:ind w:hanging="360"/>
        <w:rPr>
          <w:highlight w:val="yellow"/>
        </w:rPr>
      </w:pPr>
      <w:r w:rsidRPr="00CE6BC8">
        <w:rPr>
          <w:rFonts w:ascii="Trebuchet MS"/>
          <w:highlight w:val="yellow"/>
        </w:rPr>
        <w:t>All councils can only be formed by a formal action of WACTC upon recommendation from WSSSC.</w:t>
      </w:r>
    </w:p>
    <w:p w14:paraId="1B1A7A4E" w14:textId="382F5512" w:rsidR="008E1D2F" w:rsidRPr="00CE6BC8" w:rsidRDefault="003A47E9">
      <w:pPr>
        <w:pStyle w:val="ListParagraph"/>
        <w:numPr>
          <w:ilvl w:val="0"/>
          <w:numId w:val="20"/>
        </w:numPr>
        <w:tabs>
          <w:tab w:val="num" w:pos="720"/>
        </w:tabs>
        <w:ind w:hanging="360"/>
        <w:rPr>
          <w:highlight w:val="yellow"/>
        </w:rPr>
      </w:pPr>
      <w:r>
        <w:rPr>
          <w:rFonts w:ascii="Trebuchet MS"/>
          <w:highlight w:val="yellow"/>
        </w:rPr>
        <w:t>Co</w:t>
      </w:r>
      <w:r w:rsidR="008E1D2F" w:rsidRPr="00CE6BC8">
        <w:rPr>
          <w:rFonts w:ascii="Trebuchet MS"/>
          <w:highlight w:val="yellow"/>
        </w:rPr>
        <w:t>uncil</w:t>
      </w:r>
      <w:r>
        <w:rPr>
          <w:rFonts w:ascii="Trebuchet MS"/>
          <w:highlight w:val="yellow"/>
        </w:rPr>
        <w:t xml:space="preserve"> status</w:t>
      </w:r>
      <w:r w:rsidR="008E1D2F" w:rsidRPr="00CE6BC8">
        <w:rPr>
          <w:rFonts w:ascii="Trebuchet MS"/>
          <w:highlight w:val="yellow"/>
        </w:rPr>
        <w:t xml:space="preserve"> will be reviewed by WSSSC on a bi-annual basis.</w:t>
      </w:r>
    </w:p>
    <w:p w14:paraId="5DAF1863" w14:textId="7B65583B" w:rsidR="00E8047C" w:rsidRDefault="00433F42">
      <w:pPr>
        <w:pStyle w:val="ListParagraph"/>
        <w:numPr>
          <w:ilvl w:val="0"/>
          <w:numId w:val="20"/>
        </w:numPr>
        <w:tabs>
          <w:tab w:val="num" w:pos="720"/>
        </w:tabs>
        <w:ind w:hanging="360"/>
      </w:pPr>
      <w:r>
        <w:rPr>
          <w:rFonts w:ascii="Trebuchet MS"/>
        </w:rPr>
        <w:t>WSSSC will communicate with WACTC on a regular basis to provide input on additions and retirements of councils</w:t>
      </w:r>
      <w:r w:rsidR="008D0473">
        <w:rPr>
          <w:rFonts w:ascii="Trebuchet MS"/>
        </w:rPr>
        <w:t>.</w:t>
      </w:r>
    </w:p>
    <w:p w14:paraId="21476C74" w14:textId="7373151B" w:rsidR="00E8047C" w:rsidRDefault="0042719E">
      <w:pPr>
        <w:pStyle w:val="Heading2"/>
      </w:pPr>
      <w:r>
        <w:t>Section 4</w:t>
      </w:r>
      <w:r w:rsidR="00433F42">
        <w:t xml:space="preserve"> </w:t>
      </w:r>
      <w:r w:rsidR="00433F42">
        <w:rPr>
          <w:rFonts w:ascii="Arial Unicode MS"/>
        </w:rPr>
        <w:t>–</w:t>
      </w:r>
      <w:r w:rsidR="00433F42">
        <w:t xml:space="preserve"> Articulation of Councils</w:t>
      </w:r>
    </w:p>
    <w:p w14:paraId="4C18537D" w14:textId="77777777" w:rsidR="00E8047C" w:rsidRDefault="00433F42">
      <w:pPr>
        <w:pStyle w:val="ListParagraph"/>
        <w:numPr>
          <w:ilvl w:val="0"/>
          <w:numId w:val="23"/>
        </w:numPr>
        <w:tabs>
          <w:tab w:val="num" w:pos="720"/>
        </w:tabs>
        <w:ind w:hanging="360"/>
      </w:pPr>
      <w:r>
        <w:rPr>
          <w:rFonts w:ascii="Trebuchet MS"/>
        </w:rPr>
        <w:t xml:space="preserve">Councils' Role and Responsibilities </w:t>
      </w:r>
    </w:p>
    <w:p w14:paraId="5C47C8D6" w14:textId="77777777" w:rsidR="00E8047C" w:rsidRDefault="00433F42">
      <w:pPr>
        <w:pStyle w:val="ListParagraph"/>
        <w:numPr>
          <w:ilvl w:val="1"/>
          <w:numId w:val="25"/>
        </w:numPr>
        <w:tabs>
          <w:tab w:val="num" w:pos="1440"/>
        </w:tabs>
        <w:ind w:left="1440" w:hanging="458"/>
      </w:pPr>
      <w:r>
        <w:rPr>
          <w:rFonts w:ascii="Trebuchet MS"/>
        </w:rPr>
        <w:t>Maintain a written constitution or charter and by-laws that identify to whom the group is responsible.</w:t>
      </w:r>
    </w:p>
    <w:p w14:paraId="48F09F32" w14:textId="3DC7CFFF" w:rsidR="00E8047C" w:rsidRDefault="00CE6BC8">
      <w:pPr>
        <w:pStyle w:val="ListParagraph"/>
        <w:numPr>
          <w:ilvl w:val="1"/>
          <w:numId w:val="25"/>
        </w:numPr>
        <w:tabs>
          <w:tab w:val="num" w:pos="1440"/>
        </w:tabs>
        <w:ind w:left="1440" w:hanging="458"/>
      </w:pPr>
      <w:r>
        <w:rPr>
          <w:rFonts w:ascii="Trebuchet MS"/>
        </w:rPr>
        <w:t xml:space="preserve">Provide </w:t>
      </w:r>
      <w:r w:rsidRPr="00CE6BC8">
        <w:rPr>
          <w:rFonts w:ascii="Trebuchet MS"/>
          <w:highlight w:val="yellow"/>
        </w:rPr>
        <w:t>a</w:t>
      </w:r>
      <w:r w:rsidR="00EC2782">
        <w:rPr>
          <w:rFonts w:ascii="Trebuchet MS"/>
          <w:highlight w:val="yellow"/>
        </w:rPr>
        <w:t xml:space="preserve"> council</w:t>
      </w:r>
      <w:r w:rsidRPr="00CE6BC8">
        <w:rPr>
          <w:rFonts w:ascii="Trebuchet MS"/>
          <w:highlight w:val="yellow"/>
        </w:rPr>
        <w:t xml:space="preserve"> work plan </w:t>
      </w:r>
      <w:r w:rsidR="00433F42" w:rsidRPr="00CE6BC8">
        <w:rPr>
          <w:rFonts w:ascii="Trebuchet MS"/>
          <w:highlight w:val="yellow"/>
        </w:rPr>
        <w:t>each year</w:t>
      </w:r>
      <w:r w:rsidR="00433F42">
        <w:rPr>
          <w:rFonts w:ascii="Trebuchet MS"/>
        </w:rPr>
        <w:t xml:space="preserve"> </w:t>
      </w:r>
      <w:r w:rsidR="00704AAA" w:rsidRPr="00CE6BC8">
        <w:rPr>
          <w:rFonts w:ascii="Trebuchet MS" w:hAnsi="Trebuchet MS"/>
          <w:color w:val="auto"/>
          <w:highlight w:val="yellow"/>
        </w:rPr>
        <w:t>that aligns with the WSSSC work plan</w:t>
      </w:r>
      <w:r w:rsidR="00704AAA">
        <w:rPr>
          <w:rFonts w:ascii="Trebuchet MS" w:hAnsi="Trebuchet MS"/>
          <w:color w:val="auto"/>
        </w:rPr>
        <w:t xml:space="preserve"> </w:t>
      </w:r>
      <w:r w:rsidR="00433F42">
        <w:rPr>
          <w:rFonts w:ascii="Trebuchet MS"/>
        </w:rPr>
        <w:t>and submit an annual report summarizing the year's activities and accomplishments.</w:t>
      </w:r>
    </w:p>
    <w:p w14:paraId="521818C1" w14:textId="318A8725" w:rsidR="00E8047C" w:rsidRDefault="00433F42">
      <w:pPr>
        <w:pStyle w:val="ListParagraph"/>
        <w:numPr>
          <w:ilvl w:val="1"/>
          <w:numId w:val="25"/>
        </w:numPr>
        <w:tabs>
          <w:tab w:val="num" w:pos="1440"/>
        </w:tabs>
        <w:ind w:left="1440" w:hanging="458"/>
      </w:pPr>
      <w:r>
        <w:rPr>
          <w:rFonts w:ascii="Trebuchet MS"/>
        </w:rPr>
        <w:t>Respond to issues posed to the group by WSSSC.</w:t>
      </w:r>
    </w:p>
    <w:p w14:paraId="017A8AEB" w14:textId="034460E5" w:rsidR="00E8047C" w:rsidRDefault="00433F42">
      <w:pPr>
        <w:pStyle w:val="ListParagraph"/>
        <w:numPr>
          <w:ilvl w:val="1"/>
          <w:numId w:val="25"/>
        </w:numPr>
        <w:tabs>
          <w:tab w:val="num" w:pos="1440"/>
        </w:tabs>
        <w:ind w:left="1440" w:hanging="458"/>
      </w:pPr>
      <w:r>
        <w:rPr>
          <w:rFonts w:ascii="Trebuchet MS"/>
        </w:rPr>
        <w:t xml:space="preserve">Communicate ideas, issues and concerns to WSSSC for its review, </w:t>
      </w:r>
      <w:r w:rsidR="008E1D2F">
        <w:rPr>
          <w:rFonts w:ascii="Trebuchet MS"/>
        </w:rPr>
        <w:t>c</w:t>
      </w:r>
      <w:r>
        <w:rPr>
          <w:rFonts w:ascii="Trebuchet MS"/>
        </w:rPr>
        <w:t>onsideration, and advice.</w:t>
      </w:r>
    </w:p>
    <w:p w14:paraId="553014F0" w14:textId="0E5A537C" w:rsidR="00E8047C" w:rsidRPr="00CE6BC8" w:rsidRDefault="00433F42" w:rsidP="0042719E">
      <w:pPr>
        <w:pStyle w:val="ListParagraph"/>
        <w:numPr>
          <w:ilvl w:val="1"/>
          <w:numId w:val="25"/>
        </w:numPr>
        <w:tabs>
          <w:tab w:val="num" w:pos="1440"/>
        </w:tabs>
        <w:spacing w:line="240" w:lineRule="auto"/>
        <w:ind w:left="1440" w:hanging="458"/>
        <w:rPr>
          <w:highlight w:val="yellow"/>
        </w:rPr>
      </w:pPr>
      <w:r w:rsidRPr="00CE6BC8">
        <w:rPr>
          <w:rFonts w:ascii="Trebuchet MS"/>
          <w:highlight w:val="yellow"/>
        </w:rPr>
        <w:t xml:space="preserve">Councils </w:t>
      </w:r>
      <w:r w:rsidR="00EC2782">
        <w:rPr>
          <w:rFonts w:ascii="Trebuchet MS"/>
          <w:highlight w:val="yellow"/>
        </w:rPr>
        <w:t>shall</w:t>
      </w:r>
      <w:r w:rsidRPr="00CE6BC8">
        <w:rPr>
          <w:rFonts w:ascii="Trebuchet MS"/>
          <w:highlight w:val="yellow"/>
        </w:rPr>
        <w:t xml:space="preserve"> </w:t>
      </w:r>
      <w:r w:rsidR="00EC2782">
        <w:rPr>
          <w:rFonts w:ascii="Trebuchet MS"/>
          <w:highlight w:val="yellow"/>
        </w:rPr>
        <w:t>hold</w:t>
      </w:r>
      <w:r w:rsidRPr="00CE6BC8">
        <w:rPr>
          <w:rFonts w:ascii="Trebuchet MS"/>
          <w:highlight w:val="yellow"/>
        </w:rPr>
        <w:t xml:space="preserve"> a minimum of three (3) council meetings each academic year. Whenever possible, meetings should occur on a community or technical college campus or via remote technology to reduce costs to member colleges. </w:t>
      </w:r>
    </w:p>
    <w:p w14:paraId="30A0248A" w14:textId="77777777" w:rsidR="00E8047C" w:rsidRPr="00CE6BC8" w:rsidRDefault="00433F42" w:rsidP="0042719E">
      <w:pPr>
        <w:pStyle w:val="ListParagraph"/>
        <w:numPr>
          <w:ilvl w:val="1"/>
          <w:numId w:val="25"/>
        </w:numPr>
        <w:tabs>
          <w:tab w:val="num" w:pos="1440"/>
        </w:tabs>
        <w:spacing w:line="240" w:lineRule="auto"/>
        <w:ind w:left="1440" w:hanging="458"/>
        <w:rPr>
          <w:highlight w:val="yellow"/>
        </w:rPr>
      </w:pPr>
      <w:r w:rsidRPr="00CE6BC8">
        <w:rPr>
          <w:rFonts w:ascii="Trebuchet MS"/>
          <w:highlight w:val="yellow"/>
        </w:rPr>
        <w:t>A council representative (up to two) attend an annual end-of-the year WSSSC summer meeting to report on the year</w:t>
      </w:r>
      <w:r w:rsidRPr="00CE6BC8">
        <w:rPr>
          <w:rFonts w:hAnsi="Arial Unicode MS"/>
          <w:highlight w:val="yellow"/>
        </w:rPr>
        <w:t>’</w:t>
      </w:r>
      <w:r w:rsidRPr="00CE6BC8">
        <w:rPr>
          <w:rFonts w:ascii="Trebuchet MS"/>
          <w:highlight w:val="yellow"/>
        </w:rPr>
        <w:t>s activities and work plan accomplishments.</w:t>
      </w:r>
    </w:p>
    <w:p w14:paraId="0AA68FE9" w14:textId="77777777" w:rsidR="00E8047C" w:rsidRDefault="00E8047C">
      <w:pPr>
        <w:pStyle w:val="ListParagraph"/>
        <w:ind w:left="1440"/>
      </w:pPr>
    </w:p>
    <w:p w14:paraId="32EBA5F4" w14:textId="7145E1AB" w:rsidR="00E8047C" w:rsidRDefault="00433F42">
      <w:pPr>
        <w:pStyle w:val="ListParagraph"/>
        <w:numPr>
          <w:ilvl w:val="0"/>
          <w:numId w:val="23"/>
        </w:numPr>
        <w:tabs>
          <w:tab w:val="num" w:pos="720"/>
        </w:tabs>
        <w:ind w:hanging="360"/>
      </w:pPr>
      <w:r>
        <w:rPr>
          <w:rFonts w:ascii="Trebuchet MS"/>
        </w:rPr>
        <w:t xml:space="preserve">Role of WSSSC Related to Councils </w:t>
      </w:r>
    </w:p>
    <w:p w14:paraId="154A3FFC" w14:textId="77777777" w:rsidR="00E8047C" w:rsidRDefault="00433F42">
      <w:pPr>
        <w:pStyle w:val="ListParagraph"/>
        <w:numPr>
          <w:ilvl w:val="1"/>
          <w:numId w:val="26"/>
        </w:numPr>
        <w:tabs>
          <w:tab w:val="num" w:pos="1440"/>
        </w:tabs>
        <w:ind w:left="1440" w:hanging="458"/>
      </w:pPr>
      <w:r>
        <w:rPr>
          <w:rFonts w:ascii="Trebuchet MS"/>
        </w:rPr>
        <w:t xml:space="preserve">Provide support to the councils by: </w:t>
      </w:r>
    </w:p>
    <w:p w14:paraId="5C855ED1" w14:textId="20EF4AF8" w:rsidR="00E8047C" w:rsidRDefault="00433F42">
      <w:pPr>
        <w:pStyle w:val="ListParagraph"/>
        <w:numPr>
          <w:ilvl w:val="2"/>
          <w:numId w:val="28"/>
        </w:numPr>
        <w:tabs>
          <w:tab w:val="num" w:pos="2160"/>
        </w:tabs>
        <w:ind w:left="2160" w:hanging="360"/>
      </w:pPr>
      <w:r>
        <w:rPr>
          <w:rFonts w:ascii="Trebuchet MS"/>
        </w:rPr>
        <w:t>Assigning a member of WSSSC as the representative of the Commission. Each representative shall attempt to attend all meetings of the council to which he/she is assigned, or attempt to send an alternate to each council meeting.</w:t>
      </w:r>
    </w:p>
    <w:p w14:paraId="03936194" w14:textId="77777777" w:rsidR="00E8047C" w:rsidRDefault="00433F42">
      <w:pPr>
        <w:pStyle w:val="ListParagraph"/>
        <w:numPr>
          <w:ilvl w:val="2"/>
          <w:numId w:val="28"/>
        </w:numPr>
        <w:tabs>
          <w:tab w:val="num" w:pos="2160"/>
        </w:tabs>
        <w:ind w:left="2160" w:hanging="360"/>
      </w:pPr>
      <w:r>
        <w:rPr>
          <w:rFonts w:ascii="Trebuchet MS"/>
        </w:rPr>
        <w:t>Providing advice on issues upon request.</w:t>
      </w:r>
    </w:p>
    <w:p w14:paraId="48132296" w14:textId="77777777" w:rsidR="00E8047C" w:rsidRDefault="00433F42">
      <w:pPr>
        <w:pStyle w:val="ListParagraph"/>
        <w:numPr>
          <w:ilvl w:val="2"/>
          <w:numId w:val="28"/>
        </w:numPr>
        <w:tabs>
          <w:tab w:val="num" w:pos="2160"/>
        </w:tabs>
        <w:ind w:left="2160" w:hanging="360"/>
      </w:pPr>
      <w:r>
        <w:rPr>
          <w:rFonts w:ascii="Trebuchet MS"/>
        </w:rPr>
        <w:t>Representing the concerns and issues of council to other groups.</w:t>
      </w:r>
    </w:p>
    <w:p w14:paraId="2122BAB2" w14:textId="77777777" w:rsidR="00E8047C" w:rsidRDefault="00433F42">
      <w:pPr>
        <w:pStyle w:val="ListParagraph"/>
        <w:numPr>
          <w:ilvl w:val="1"/>
          <w:numId w:val="26"/>
        </w:numPr>
        <w:tabs>
          <w:tab w:val="num" w:pos="1440"/>
        </w:tabs>
        <w:ind w:left="1440" w:hanging="458"/>
      </w:pPr>
      <w:r>
        <w:rPr>
          <w:rFonts w:ascii="Trebuchet MS"/>
        </w:rPr>
        <w:t xml:space="preserve">Initiate communication and coordination by: </w:t>
      </w:r>
    </w:p>
    <w:p w14:paraId="4C610F36" w14:textId="171BE197" w:rsidR="00E8047C" w:rsidRDefault="00433F42">
      <w:pPr>
        <w:pStyle w:val="ListParagraph"/>
        <w:numPr>
          <w:ilvl w:val="2"/>
          <w:numId w:val="29"/>
        </w:numPr>
        <w:tabs>
          <w:tab w:val="num" w:pos="2160"/>
        </w:tabs>
        <w:ind w:left="2160" w:hanging="360"/>
      </w:pPr>
      <w:r>
        <w:rPr>
          <w:rFonts w:ascii="Trebuchet MS"/>
        </w:rPr>
        <w:t>Providing minutes of regular meeting and pertinent correspondence of WSSSC to the chairpersons of the councils.</w:t>
      </w:r>
    </w:p>
    <w:p w14:paraId="42916E92" w14:textId="23AA1B00" w:rsidR="00E8047C" w:rsidRDefault="00433F42">
      <w:pPr>
        <w:pStyle w:val="ListParagraph"/>
        <w:numPr>
          <w:ilvl w:val="2"/>
          <w:numId w:val="29"/>
        </w:numPr>
        <w:tabs>
          <w:tab w:val="num" w:pos="2160"/>
        </w:tabs>
        <w:ind w:left="2160" w:hanging="360"/>
      </w:pPr>
      <w:r>
        <w:rPr>
          <w:rFonts w:ascii="Trebuchet MS"/>
        </w:rPr>
        <w:t>Hosting an annual meeting of WSSSC executive board and the council chairpersons.</w:t>
      </w:r>
    </w:p>
    <w:p w14:paraId="604BBCB7" w14:textId="77777777" w:rsidR="00E8047C" w:rsidRDefault="00433F42">
      <w:pPr>
        <w:pStyle w:val="ListParagraph"/>
        <w:numPr>
          <w:ilvl w:val="1"/>
          <w:numId w:val="26"/>
        </w:numPr>
        <w:tabs>
          <w:tab w:val="num" w:pos="1440"/>
        </w:tabs>
        <w:ind w:left="1440" w:hanging="458"/>
      </w:pPr>
      <w:r>
        <w:rPr>
          <w:rFonts w:ascii="Trebuchet MS"/>
        </w:rPr>
        <w:t>Generally recognize and empower the councils toward the achievement of their goals.</w:t>
      </w:r>
    </w:p>
    <w:p w14:paraId="5493A4FA" w14:textId="77777777" w:rsidR="00E8047C" w:rsidRDefault="00E8047C">
      <w:pPr>
        <w:pStyle w:val="ListParagraph"/>
        <w:ind w:left="1440"/>
      </w:pPr>
    </w:p>
    <w:p w14:paraId="3F2CE542" w14:textId="77777777" w:rsidR="00E8047C" w:rsidRDefault="00433F42">
      <w:pPr>
        <w:pStyle w:val="ListParagraph"/>
        <w:numPr>
          <w:ilvl w:val="0"/>
          <w:numId w:val="23"/>
        </w:numPr>
        <w:tabs>
          <w:tab w:val="num" w:pos="720"/>
        </w:tabs>
        <w:ind w:hanging="360"/>
      </w:pPr>
      <w:r>
        <w:rPr>
          <w:rFonts w:ascii="Trebuchet MS"/>
        </w:rPr>
        <w:t xml:space="preserve">Role and Responsibilities of WSSSC Liaison Members </w:t>
      </w:r>
    </w:p>
    <w:p w14:paraId="3863F808" w14:textId="4FDA8ADE" w:rsidR="00E8047C" w:rsidRDefault="00433F42">
      <w:pPr>
        <w:pStyle w:val="ListParagraph"/>
        <w:numPr>
          <w:ilvl w:val="1"/>
          <w:numId w:val="30"/>
        </w:numPr>
        <w:tabs>
          <w:tab w:val="num" w:pos="1440"/>
        </w:tabs>
        <w:ind w:left="1440" w:hanging="458"/>
      </w:pPr>
      <w:r>
        <w:rPr>
          <w:rFonts w:ascii="Trebuchet MS"/>
        </w:rPr>
        <w:t>The liaison from WSSSC to the council is the official representative of the Commission and is a non-voting member of the council.</w:t>
      </w:r>
    </w:p>
    <w:p w14:paraId="6E2F29B0" w14:textId="0E0E4583" w:rsidR="00E8047C" w:rsidRDefault="00433F42">
      <w:pPr>
        <w:pStyle w:val="ListParagraph"/>
        <w:numPr>
          <w:ilvl w:val="1"/>
          <w:numId w:val="30"/>
        </w:numPr>
        <w:tabs>
          <w:tab w:val="num" w:pos="1440"/>
        </w:tabs>
        <w:ind w:left="1440" w:hanging="458"/>
      </w:pPr>
      <w:r>
        <w:rPr>
          <w:rFonts w:ascii="Trebuchet MS"/>
        </w:rPr>
        <w:t>The liaison representative shall be the official to WSSSC from the specific council.</w:t>
      </w:r>
    </w:p>
    <w:p w14:paraId="225F3C86" w14:textId="77777777" w:rsidR="00E8047C" w:rsidRDefault="00433F42">
      <w:pPr>
        <w:pStyle w:val="ListParagraph"/>
        <w:numPr>
          <w:ilvl w:val="1"/>
          <w:numId w:val="30"/>
        </w:numPr>
        <w:tabs>
          <w:tab w:val="num" w:pos="1440"/>
        </w:tabs>
        <w:ind w:left="1440" w:hanging="458"/>
      </w:pPr>
      <w:r>
        <w:rPr>
          <w:rFonts w:ascii="Trebuchet MS"/>
        </w:rPr>
        <w:t>The liaison representative shall attempt to attend all meetings of the council to which he/she is assigned, or attempt to send an alternate.</w:t>
      </w:r>
    </w:p>
    <w:p w14:paraId="3AA1B6A0" w14:textId="5CA2F775" w:rsidR="00E8047C" w:rsidRDefault="00433F42">
      <w:pPr>
        <w:pStyle w:val="ListParagraph"/>
        <w:numPr>
          <w:ilvl w:val="1"/>
          <w:numId w:val="30"/>
        </w:numPr>
        <w:tabs>
          <w:tab w:val="num" w:pos="1440"/>
        </w:tabs>
        <w:ind w:left="1440" w:hanging="458"/>
      </w:pPr>
      <w:r>
        <w:rPr>
          <w:rFonts w:ascii="Trebuchet MS"/>
        </w:rPr>
        <w:t xml:space="preserve">The host campus dean should make every effort to attend a council meeting on his/her campus if </w:t>
      </w:r>
      <w:r w:rsidR="008E1D2F">
        <w:rPr>
          <w:rFonts w:ascii="Trebuchet MS"/>
        </w:rPr>
        <w:t xml:space="preserve">the </w:t>
      </w:r>
      <w:r>
        <w:rPr>
          <w:rFonts w:ascii="Trebuchet MS"/>
        </w:rPr>
        <w:t>WSSSC liaison is not available.</w:t>
      </w:r>
    </w:p>
    <w:p w14:paraId="68E7D8B6" w14:textId="77777777" w:rsidR="00E8047C" w:rsidRDefault="00433F42">
      <w:pPr>
        <w:pStyle w:val="ListParagraph"/>
        <w:numPr>
          <w:ilvl w:val="1"/>
          <w:numId w:val="30"/>
        </w:numPr>
        <w:tabs>
          <w:tab w:val="num" w:pos="1440"/>
        </w:tabs>
        <w:ind w:left="1440" w:hanging="458"/>
      </w:pPr>
      <w:r>
        <w:rPr>
          <w:rFonts w:ascii="Trebuchet MS"/>
        </w:rPr>
        <w:t>Provide to the WSSSC President updated versions of the constitution, by-laws, officers and budget of the assigned council.</w:t>
      </w:r>
    </w:p>
    <w:p w14:paraId="2171ADFD" w14:textId="77777777" w:rsidR="00E8047C" w:rsidRDefault="00433F42">
      <w:pPr>
        <w:pStyle w:val="ListParagraph"/>
        <w:numPr>
          <w:ilvl w:val="1"/>
          <w:numId w:val="30"/>
        </w:numPr>
        <w:tabs>
          <w:tab w:val="num" w:pos="1440"/>
        </w:tabs>
        <w:ind w:left="1440" w:hanging="458"/>
      </w:pPr>
      <w:r>
        <w:rPr>
          <w:rFonts w:ascii="Trebuchet MS"/>
        </w:rPr>
        <w:t>Give an oral and, if appropriate, written report at a quarterly WSSSC meeting regarding issues and activities of the council.</w:t>
      </w:r>
    </w:p>
    <w:p w14:paraId="212C7DA8" w14:textId="72FC2ECC" w:rsidR="00E8047C" w:rsidRDefault="00433F42">
      <w:pPr>
        <w:pStyle w:val="ListParagraph"/>
        <w:numPr>
          <w:ilvl w:val="1"/>
          <w:numId w:val="30"/>
        </w:numPr>
        <w:tabs>
          <w:tab w:val="num" w:pos="1440"/>
        </w:tabs>
        <w:ind w:left="1440" w:hanging="458"/>
      </w:pPr>
      <w:r>
        <w:rPr>
          <w:rFonts w:ascii="Trebuchet MS"/>
        </w:rPr>
        <w:t>Communicate ideas, concerns and advice between WSSSC and the council.</w:t>
      </w:r>
    </w:p>
    <w:p w14:paraId="40AFB700" w14:textId="77777777" w:rsidR="00E8047C" w:rsidRDefault="00E8047C">
      <w:pPr>
        <w:pStyle w:val="Heading1"/>
      </w:pPr>
    </w:p>
    <w:p w14:paraId="300C4734" w14:textId="77777777" w:rsidR="00E8047C" w:rsidRDefault="00433F42">
      <w:pPr>
        <w:pStyle w:val="Heading1"/>
      </w:pPr>
      <w:r>
        <w:t>Article IV- Amendments</w:t>
      </w:r>
    </w:p>
    <w:p w14:paraId="62146550" w14:textId="77777777" w:rsidR="00E8047C" w:rsidRDefault="00433F42">
      <w:pPr>
        <w:rPr>
          <w:rFonts w:ascii="Trebuchet MS" w:hAnsi="Trebuchet MS"/>
        </w:rPr>
      </w:pPr>
      <w:r w:rsidRPr="008E1D2F">
        <w:rPr>
          <w:rFonts w:ascii="Trebuchet MS" w:hAnsi="Trebuchet MS"/>
        </w:rPr>
        <w:t>These bylaws may be amended by a two-thirds (2/3) majority vote of the members present, providing notification has been made at the previous meeting or by written notice sent out at least two weeks prior to the meeting at which the action is to be taken. All amendments will be written out in full for the study of the members.</w:t>
      </w:r>
    </w:p>
    <w:p w14:paraId="72F782E7" w14:textId="77777777" w:rsidR="00C11E4F" w:rsidRDefault="00C11E4F">
      <w:pPr>
        <w:rPr>
          <w:rFonts w:ascii="Trebuchet MS" w:hAnsi="Trebuchet MS"/>
        </w:rPr>
      </w:pPr>
    </w:p>
    <w:p w14:paraId="1C65D893" w14:textId="42247B6E" w:rsidR="00C11E4F" w:rsidRPr="00D642F2" w:rsidRDefault="00C11E4F">
      <w:pPr>
        <w:rPr>
          <w:rFonts w:ascii="Trebuchet MS" w:hAnsi="Trebuchet MS"/>
          <w:i/>
          <w:sz w:val="20"/>
        </w:rPr>
      </w:pPr>
      <w:r w:rsidRPr="00D642F2">
        <w:rPr>
          <w:rFonts w:ascii="Trebuchet MS" w:hAnsi="Trebuchet MS"/>
          <w:i/>
          <w:sz w:val="20"/>
        </w:rPr>
        <w:t>Rev Proposed Jan. 2017</w:t>
      </w:r>
      <w:bookmarkStart w:id="0" w:name="_GoBack"/>
      <w:bookmarkEnd w:id="0"/>
    </w:p>
    <w:sectPr w:rsidR="00C11E4F" w:rsidRPr="00D642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1B144" w14:textId="77777777" w:rsidR="00CB6549" w:rsidRDefault="00CB6549">
      <w:pPr>
        <w:spacing w:after="0" w:line="240" w:lineRule="auto"/>
      </w:pPr>
      <w:r>
        <w:separator/>
      </w:r>
    </w:p>
  </w:endnote>
  <w:endnote w:type="continuationSeparator" w:id="0">
    <w:p w14:paraId="3D248CC0" w14:textId="77777777" w:rsidR="00CB6549" w:rsidRDefault="00CB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E5E5" w14:textId="77777777" w:rsidR="00982705" w:rsidRDefault="00982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29B3F" w14:textId="77777777" w:rsidR="00E8047C" w:rsidRDefault="00E8047C">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69FAE" w14:textId="77777777" w:rsidR="00982705" w:rsidRDefault="0098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59F03" w14:textId="77777777" w:rsidR="00CB6549" w:rsidRDefault="00CB6549">
      <w:pPr>
        <w:spacing w:after="0" w:line="240" w:lineRule="auto"/>
      </w:pPr>
      <w:r>
        <w:separator/>
      </w:r>
    </w:p>
  </w:footnote>
  <w:footnote w:type="continuationSeparator" w:id="0">
    <w:p w14:paraId="6DDFEF56" w14:textId="77777777" w:rsidR="00CB6549" w:rsidRDefault="00CB6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697A" w14:textId="77777777" w:rsidR="00982705" w:rsidRDefault="00982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93067"/>
      <w:docPartObj>
        <w:docPartGallery w:val="Watermarks"/>
        <w:docPartUnique/>
      </w:docPartObj>
    </w:sdtPr>
    <w:sdtEndPr/>
    <w:sdtContent>
      <w:p w14:paraId="3F121DB8" w14:textId="3774DF3F" w:rsidR="00E8047C" w:rsidRDefault="00D642F2">
        <w:pPr>
          <w:pStyle w:val="HeaderFooter"/>
        </w:pPr>
        <w:r>
          <w:rPr>
            <w:noProof/>
          </w:rPr>
          <w:pict w14:anchorId="1FD8C0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BB2CA" w14:textId="77777777" w:rsidR="00982705" w:rsidRDefault="0098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26D"/>
    <w:multiLevelType w:val="multilevel"/>
    <w:tmpl w:val="F0C09EB6"/>
    <w:styleLink w:val="List1"/>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 w15:restartNumberingAfterBreak="0">
    <w:nsid w:val="06080C9E"/>
    <w:multiLevelType w:val="multilevel"/>
    <w:tmpl w:val="62060708"/>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 w15:restartNumberingAfterBreak="0">
    <w:nsid w:val="0AF57BBE"/>
    <w:multiLevelType w:val="multilevel"/>
    <w:tmpl w:val="D708F02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0D012098"/>
    <w:multiLevelType w:val="multilevel"/>
    <w:tmpl w:val="49E09D0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BFB27E2"/>
    <w:multiLevelType w:val="multilevel"/>
    <w:tmpl w:val="75FA5B4E"/>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5" w15:restartNumberingAfterBreak="0">
    <w:nsid w:val="1C2B66DC"/>
    <w:multiLevelType w:val="multilevel"/>
    <w:tmpl w:val="A2B0AAF2"/>
    <w:styleLink w:val="List8"/>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6" w15:restartNumberingAfterBreak="0">
    <w:nsid w:val="1E6362DD"/>
    <w:multiLevelType w:val="multilevel"/>
    <w:tmpl w:val="F5DA47F8"/>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20A640EF"/>
    <w:multiLevelType w:val="multilevel"/>
    <w:tmpl w:val="A9EC2DB8"/>
    <w:styleLink w:val="List41"/>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8" w15:restartNumberingAfterBreak="0">
    <w:nsid w:val="25026821"/>
    <w:multiLevelType w:val="multilevel"/>
    <w:tmpl w:val="11DA50CA"/>
    <w:styleLink w:val="List6"/>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9" w15:restartNumberingAfterBreak="0">
    <w:nsid w:val="2C7C47B7"/>
    <w:multiLevelType w:val="multilevel"/>
    <w:tmpl w:val="FF1C6F06"/>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0" w15:restartNumberingAfterBreak="0">
    <w:nsid w:val="2CB671BA"/>
    <w:multiLevelType w:val="multilevel"/>
    <w:tmpl w:val="76DA0B88"/>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1" w15:restartNumberingAfterBreak="0">
    <w:nsid w:val="2F852E5C"/>
    <w:multiLevelType w:val="multilevel"/>
    <w:tmpl w:val="89343200"/>
    <w:styleLink w:val="List31"/>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2" w15:restartNumberingAfterBreak="0">
    <w:nsid w:val="2FCE3B01"/>
    <w:multiLevelType w:val="multilevel"/>
    <w:tmpl w:val="A01A98A8"/>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13" w15:restartNumberingAfterBreak="0">
    <w:nsid w:val="31775823"/>
    <w:multiLevelType w:val="multilevel"/>
    <w:tmpl w:val="01162552"/>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4" w15:restartNumberingAfterBreak="0">
    <w:nsid w:val="38752E57"/>
    <w:multiLevelType w:val="multilevel"/>
    <w:tmpl w:val="1C4A830C"/>
    <w:lvl w:ilvl="0">
      <w:start w:val="1"/>
      <w:numFmt w:val="upperLetter"/>
      <w:lvlText w:val="%1."/>
      <w:lvlJc w:val="left"/>
      <w:rPr>
        <w:position w:val="0"/>
        <w:lang w:val="en-US"/>
      </w:rPr>
    </w:lvl>
    <w:lvl w:ilvl="1">
      <w:start w:val="1"/>
      <w:numFmt w:val="upperLetter"/>
      <w:lvlText w:val="%2."/>
      <w:lvlJc w:val="left"/>
      <w:rPr>
        <w:position w:val="0"/>
        <w:lang w:val="en-US"/>
      </w:rPr>
    </w:lvl>
    <w:lvl w:ilvl="2">
      <w:start w:val="1"/>
      <w:numFmt w:val="upperLetter"/>
      <w:lvlText w:val="%3."/>
      <w:lvlJc w:val="left"/>
      <w:rPr>
        <w:position w:val="0"/>
        <w:lang w:val="en-US"/>
      </w:rPr>
    </w:lvl>
    <w:lvl w:ilvl="3">
      <w:start w:val="1"/>
      <w:numFmt w:val="upperLetter"/>
      <w:lvlText w:val="%4."/>
      <w:lvlJc w:val="left"/>
      <w:rPr>
        <w:position w:val="0"/>
        <w:lang w:val="en-US"/>
      </w:rPr>
    </w:lvl>
    <w:lvl w:ilvl="4">
      <w:start w:val="1"/>
      <w:numFmt w:val="upperLetter"/>
      <w:lvlText w:val="%5."/>
      <w:lvlJc w:val="left"/>
      <w:rPr>
        <w:position w:val="0"/>
        <w:lang w:val="en-US"/>
      </w:rPr>
    </w:lvl>
    <w:lvl w:ilvl="5">
      <w:start w:val="1"/>
      <w:numFmt w:val="upperLetter"/>
      <w:lvlText w:val="%6."/>
      <w:lvlJc w:val="left"/>
      <w:rPr>
        <w:position w:val="0"/>
        <w:lang w:val="en-US"/>
      </w:rPr>
    </w:lvl>
    <w:lvl w:ilvl="6">
      <w:start w:val="1"/>
      <w:numFmt w:val="upperLetter"/>
      <w:lvlText w:val="%7."/>
      <w:lvlJc w:val="left"/>
      <w:rPr>
        <w:position w:val="0"/>
        <w:lang w:val="en-US"/>
      </w:rPr>
    </w:lvl>
    <w:lvl w:ilvl="7">
      <w:start w:val="1"/>
      <w:numFmt w:val="upperLetter"/>
      <w:lvlText w:val="%8."/>
      <w:lvlJc w:val="left"/>
      <w:rPr>
        <w:position w:val="0"/>
        <w:lang w:val="en-US"/>
      </w:rPr>
    </w:lvl>
    <w:lvl w:ilvl="8">
      <w:start w:val="1"/>
      <w:numFmt w:val="upperLetter"/>
      <w:lvlText w:val="%9."/>
      <w:lvlJc w:val="left"/>
      <w:rPr>
        <w:position w:val="0"/>
        <w:lang w:val="en-US"/>
      </w:rPr>
    </w:lvl>
  </w:abstractNum>
  <w:abstractNum w:abstractNumId="15" w15:restartNumberingAfterBreak="0">
    <w:nsid w:val="38D747A0"/>
    <w:multiLevelType w:val="multilevel"/>
    <w:tmpl w:val="FB4C3A7A"/>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16" w15:restartNumberingAfterBreak="0">
    <w:nsid w:val="39471137"/>
    <w:multiLevelType w:val="multilevel"/>
    <w:tmpl w:val="33DE24EE"/>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4DCA78AA"/>
    <w:multiLevelType w:val="multilevel"/>
    <w:tmpl w:val="C8249092"/>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18" w15:restartNumberingAfterBreak="0">
    <w:nsid w:val="4EBE024E"/>
    <w:multiLevelType w:val="multilevel"/>
    <w:tmpl w:val="48682404"/>
    <w:styleLink w:val="List0"/>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15:restartNumberingAfterBreak="0">
    <w:nsid w:val="5169720D"/>
    <w:multiLevelType w:val="multilevel"/>
    <w:tmpl w:val="3540580E"/>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537C03AC"/>
    <w:multiLevelType w:val="multilevel"/>
    <w:tmpl w:val="34F4EE1C"/>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21" w15:restartNumberingAfterBreak="0">
    <w:nsid w:val="54312D55"/>
    <w:multiLevelType w:val="multilevel"/>
    <w:tmpl w:val="9BD48B7C"/>
    <w:styleLink w:val="List7"/>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22" w15:restartNumberingAfterBreak="0">
    <w:nsid w:val="593B776C"/>
    <w:multiLevelType w:val="multilevel"/>
    <w:tmpl w:val="7EACF92A"/>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3" w15:restartNumberingAfterBreak="0">
    <w:nsid w:val="5D6C3A6B"/>
    <w:multiLevelType w:val="multilevel"/>
    <w:tmpl w:val="C5167972"/>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24" w15:restartNumberingAfterBreak="0">
    <w:nsid w:val="5E5E739B"/>
    <w:multiLevelType w:val="multilevel"/>
    <w:tmpl w:val="7EE454A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6FCA6456"/>
    <w:multiLevelType w:val="multilevel"/>
    <w:tmpl w:val="EB780650"/>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26" w15:restartNumberingAfterBreak="0">
    <w:nsid w:val="71522A1C"/>
    <w:multiLevelType w:val="multilevel"/>
    <w:tmpl w:val="6EB2FCDC"/>
    <w:lvl w:ilvl="0">
      <w:start w:val="1"/>
      <w:numFmt w:val="upperLetter"/>
      <w:lvlText w:val="%1."/>
      <w:lvlJc w:val="left"/>
      <w:rPr>
        <w:position w:val="0"/>
      </w:rPr>
    </w:lvl>
    <w:lvl w:ilvl="1">
      <w:start w:val="1"/>
      <w:numFmt w:val="upperRoman"/>
      <w:lvlText w:val="%2."/>
      <w:lvlJc w:val="left"/>
      <w:rPr>
        <w:position w:val="0"/>
      </w:rPr>
    </w:lvl>
    <w:lvl w:ilvl="2">
      <w:start w:val="1"/>
      <w:numFmt w:val="low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7" w15:restartNumberingAfterBreak="0">
    <w:nsid w:val="72E74E70"/>
    <w:multiLevelType w:val="multilevel"/>
    <w:tmpl w:val="AFD40B22"/>
    <w:styleLink w:val="List51"/>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8" w15:restartNumberingAfterBreak="0">
    <w:nsid w:val="76E45707"/>
    <w:multiLevelType w:val="multilevel"/>
    <w:tmpl w:val="EEF240AC"/>
    <w:styleLink w:val="List21"/>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9" w15:restartNumberingAfterBreak="0">
    <w:nsid w:val="797F5BF4"/>
    <w:multiLevelType w:val="multilevel"/>
    <w:tmpl w:val="EAF43442"/>
    <w:styleLink w:val="Lettered"/>
    <w:lvl w:ilvl="0">
      <w:start w:val="1"/>
      <w:numFmt w:val="upperLetter"/>
      <w:lvlText w:val="%1."/>
      <w:lvlJc w:val="left"/>
      <w:rPr>
        <w:position w:val="0"/>
        <w:lang w:val="en-US"/>
      </w:rPr>
    </w:lvl>
    <w:lvl w:ilvl="1">
      <w:start w:val="1"/>
      <w:numFmt w:val="upperLetter"/>
      <w:lvlText w:val="%2."/>
      <w:lvlJc w:val="left"/>
      <w:rPr>
        <w:position w:val="0"/>
        <w:lang w:val="en-US"/>
      </w:rPr>
    </w:lvl>
    <w:lvl w:ilvl="2">
      <w:start w:val="1"/>
      <w:numFmt w:val="upperLetter"/>
      <w:lvlText w:val="%3."/>
      <w:lvlJc w:val="left"/>
      <w:rPr>
        <w:position w:val="0"/>
        <w:lang w:val="en-US"/>
      </w:rPr>
    </w:lvl>
    <w:lvl w:ilvl="3">
      <w:start w:val="1"/>
      <w:numFmt w:val="upperLetter"/>
      <w:lvlText w:val="%4."/>
      <w:lvlJc w:val="left"/>
      <w:rPr>
        <w:position w:val="0"/>
        <w:lang w:val="en-US"/>
      </w:rPr>
    </w:lvl>
    <w:lvl w:ilvl="4">
      <w:start w:val="1"/>
      <w:numFmt w:val="upperLetter"/>
      <w:lvlText w:val="%5."/>
      <w:lvlJc w:val="left"/>
      <w:rPr>
        <w:position w:val="0"/>
        <w:lang w:val="en-US"/>
      </w:rPr>
    </w:lvl>
    <w:lvl w:ilvl="5">
      <w:start w:val="1"/>
      <w:numFmt w:val="upperLetter"/>
      <w:lvlText w:val="%6."/>
      <w:lvlJc w:val="left"/>
      <w:rPr>
        <w:position w:val="0"/>
        <w:lang w:val="en-US"/>
      </w:rPr>
    </w:lvl>
    <w:lvl w:ilvl="6">
      <w:start w:val="1"/>
      <w:numFmt w:val="upperLetter"/>
      <w:lvlText w:val="%7."/>
      <w:lvlJc w:val="left"/>
      <w:rPr>
        <w:position w:val="0"/>
        <w:lang w:val="en-US"/>
      </w:rPr>
    </w:lvl>
    <w:lvl w:ilvl="7">
      <w:start w:val="1"/>
      <w:numFmt w:val="upperLetter"/>
      <w:lvlText w:val="%8."/>
      <w:lvlJc w:val="left"/>
      <w:rPr>
        <w:position w:val="0"/>
        <w:lang w:val="en-US"/>
      </w:rPr>
    </w:lvl>
    <w:lvl w:ilvl="8">
      <w:start w:val="1"/>
      <w:numFmt w:val="upperLetter"/>
      <w:lvlText w:val="%9."/>
      <w:lvlJc w:val="left"/>
      <w:rPr>
        <w:position w:val="0"/>
        <w:lang w:val="en-US"/>
      </w:rPr>
    </w:lvl>
  </w:abstractNum>
  <w:num w:numId="1">
    <w:abstractNumId w:val="9"/>
  </w:num>
  <w:num w:numId="2">
    <w:abstractNumId w:val="19"/>
  </w:num>
  <w:num w:numId="3">
    <w:abstractNumId w:val="18"/>
  </w:num>
  <w:num w:numId="4">
    <w:abstractNumId w:val="1"/>
  </w:num>
  <w:num w:numId="5">
    <w:abstractNumId w:val="3"/>
  </w:num>
  <w:num w:numId="6">
    <w:abstractNumId w:val="0"/>
  </w:num>
  <w:num w:numId="7">
    <w:abstractNumId w:val="4"/>
  </w:num>
  <w:num w:numId="8">
    <w:abstractNumId w:val="2"/>
  </w:num>
  <w:num w:numId="9">
    <w:abstractNumId w:val="28"/>
  </w:num>
  <w:num w:numId="10">
    <w:abstractNumId w:val="13"/>
  </w:num>
  <w:num w:numId="11">
    <w:abstractNumId w:val="6"/>
  </w:num>
  <w:num w:numId="12">
    <w:abstractNumId w:val="11"/>
  </w:num>
  <w:num w:numId="13">
    <w:abstractNumId w:val="22"/>
  </w:num>
  <w:num w:numId="14">
    <w:abstractNumId w:val="16"/>
  </w:num>
  <w:num w:numId="15">
    <w:abstractNumId w:val="7"/>
  </w:num>
  <w:num w:numId="16">
    <w:abstractNumId w:val="14"/>
  </w:num>
  <w:num w:numId="17">
    <w:abstractNumId w:val="29"/>
  </w:num>
  <w:num w:numId="18">
    <w:abstractNumId w:val="10"/>
  </w:num>
  <w:num w:numId="19">
    <w:abstractNumId w:val="24"/>
  </w:num>
  <w:num w:numId="20">
    <w:abstractNumId w:val="27"/>
  </w:num>
  <w:num w:numId="21">
    <w:abstractNumId w:val="12"/>
  </w:num>
  <w:num w:numId="22">
    <w:abstractNumId w:val="26"/>
  </w:num>
  <w:num w:numId="23">
    <w:abstractNumId w:val="8"/>
  </w:num>
  <w:num w:numId="24">
    <w:abstractNumId w:val="25"/>
  </w:num>
  <w:num w:numId="25">
    <w:abstractNumId w:val="17"/>
  </w:num>
  <w:num w:numId="26">
    <w:abstractNumId w:val="23"/>
  </w:num>
  <w:num w:numId="27">
    <w:abstractNumId w:val="15"/>
  </w:num>
  <w:num w:numId="28">
    <w:abstractNumId w:val="20"/>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7C"/>
    <w:rsid w:val="000515F3"/>
    <w:rsid w:val="0008444F"/>
    <w:rsid w:val="000B36B1"/>
    <w:rsid w:val="000C4E29"/>
    <w:rsid w:val="00113718"/>
    <w:rsid w:val="001B5F93"/>
    <w:rsid w:val="001D3D7E"/>
    <w:rsid w:val="003A47E9"/>
    <w:rsid w:val="0042719E"/>
    <w:rsid w:val="00433F42"/>
    <w:rsid w:val="005E6774"/>
    <w:rsid w:val="006F41CD"/>
    <w:rsid w:val="00704AAA"/>
    <w:rsid w:val="007176ED"/>
    <w:rsid w:val="0073585B"/>
    <w:rsid w:val="008D0473"/>
    <w:rsid w:val="008E1D2F"/>
    <w:rsid w:val="00946865"/>
    <w:rsid w:val="00982705"/>
    <w:rsid w:val="009B47DC"/>
    <w:rsid w:val="00A437D3"/>
    <w:rsid w:val="00A97A83"/>
    <w:rsid w:val="00B06182"/>
    <w:rsid w:val="00B333A3"/>
    <w:rsid w:val="00C11E4F"/>
    <w:rsid w:val="00CB6549"/>
    <w:rsid w:val="00CC4261"/>
    <w:rsid w:val="00CE6BC8"/>
    <w:rsid w:val="00D10291"/>
    <w:rsid w:val="00D34B27"/>
    <w:rsid w:val="00D642F2"/>
    <w:rsid w:val="00DC506E"/>
    <w:rsid w:val="00E8047C"/>
    <w:rsid w:val="00E9397A"/>
    <w:rsid w:val="00EC2782"/>
    <w:rsid w:val="00F32A12"/>
    <w:rsid w:val="00FE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5374A0"/>
  <w15:docId w15:val="{334859B3-3FEB-4CCB-AFE0-74D46014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Heading1">
    <w:name w:val="heading 1"/>
    <w:pPr>
      <w:spacing w:before="75" w:after="30"/>
      <w:outlineLvl w:val="0"/>
    </w:pPr>
    <w:rPr>
      <w:rFonts w:hAnsi="Arial Unicode MS" w:cs="Arial Unicode MS"/>
      <w:b/>
      <w:bCs/>
      <w:smallCaps/>
      <w:color w:val="203E4D"/>
      <w:spacing w:val="10"/>
      <w:kern w:val="36"/>
      <w:sz w:val="34"/>
      <w:szCs w:val="34"/>
      <w:u w:color="203E4D"/>
    </w:rPr>
  </w:style>
  <w:style w:type="paragraph" w:styleId="Heading2">
    <w:name w:val="heading 2"/>
    <w:pPr>
      <w:spacing w:before="300" w:after="90"/>
      <w:outlineLvl w:val="1"/>
    </w:pPr>
    <w:rPr>
      <w:rFonts w:hAnsi="Arial Unicode MS" w:cs="Arial Unicode MS"/>
      <w:b/>
      <w:bCs/>
      <w:color w:val="2D5986"/>
      <w:sz w:val="26"/>
      <w:szCs w:val="26"/>
      <w:u w:color="2D59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customStyle="1" w:styleId="Default">
    <w:name w:val="Default"/>
    <w:rPr>
      <w:rFonts w:ascii="Helvetica" w:eastAsia="Helvetica" w:hAnsi="Helvetica" w:cs="Helvetica"/>
      <w:color w:val="000000"/>
      <w:sz w:val="22"/>
      <w:szCs w:val="22"/>
    </w:rPr>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ettered">
    <w:name w:val="Lettered"/>
    <w:pPr>
      <w:numPr>
        <w:numId w:val="17"/>
      </w:numPr>
    </w:pPr>
  </w:style>
  <w:style w:type="numbering" w:customStyle="1" w:styleId="List51">
    <w:name w:val="List 51"/>
    <w:basedOn w:val="ImportedStyle6"/>
    <w:pPr>
      <w:numPr>
        <w:numId w:val="20"/>
      </w:numPr>
    </w:pPr>
  </w:style>
  <w:style w:type="numbering" w:customStyle="1" w:styleId="ImportedStyle6">
    <w:name w:val="Imported Style 6"/>
  </w:style>
  <w:style w:type="numbering" w:customStyle="1" w:styleId="List6">
    <w:name w:val="List 6"/>
    <w:basedOn w:val="ImportedStyle7"/>
    <w:pPr>
      <w:numPr>
        <w:numId w:val="23"/>
      </w:numPr>
    </w:pPr>
  </w:style>
  <w:style w:type="numbering" w:customStyle="1" w:styleId="ImportedStyle7">
    <w:name w:val="Imported Style 7"/>
  </w:style>
  <w:style w:type="numbering" w:customStyle="1" w:styleId="List7">
    <w:name w:val="List 7"/>
    <w:basedOn w:val="ImportedStyle7"/>
    <w:pPr>
      <w:numPr>
        <w:numId w:val="30"/>
      </w:numPr>
    </w:pPr>
  </w:style>
  <w:style w:type="numbering" w:customStyle="1" w:styleId="List8">
    <w:name w:val="List 8"/>
    <w:basedOn w:val="ImportedStyle7"/>
    <w:pPr>
      <w:numPr>
        <w:numId w:val="29"/>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4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44F"/>
    <w:rPr>
      <w:rFonts w:ascii="Segoe UI" w:eastAsia="Calibri" w:hAnsi="Segoe UI" w:cs="Segoe UI"/>
      <w:color w:val="000000"/>
      <w:sz w:val="18"/>
      <w:szCs w:val="18"/>
      <w:u w:color="000000"/>
    </w:rPr>
  </w:style>
  <w:style w:type="paragraph" w:styleId="Header">
    <w:name w:val="header"/>
    <w:basedOn w:val="Normal"/>
    <w:link w:val="HeaderChar"/>
    <w:uiPriority w:val="99"/>
    <w:unhideWhenUsed/>
    <w:rsid w:val="00982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705"/>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982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705"/>
    <w:rPr>
      <w:rFonts w:ascii="Calibri" w:eastAsia="Calibri" w:hAnsi="Calibri" w:cs="Calibri"/>
      <w:color w:val="000000"/>
      <w:sz w:val="22"/>
      <w:szCs w:val="22"/>
      <w:u w:color="000000"/>
    </w:rPr>
  </w:style>
  <w:style w:type="paragraph" w:styleId="CommentSubject">
    <w:name w:val="annotation subject"/>
    <w:basedOn w:val="CommentText"/>
    <w:next w:val="CommentText"/>
    <w:link w:val="CommentSubjectChar"/>
    <w:uiPriority w:val="99"/>
    <w:semiHidden/>
    <w:unhideWhenUsed/>
    <w:rsid w:val="00A97A83"/>
    <w:rPr>
      <w:b/>
      <w:bCs/>
    </w:rPr>
  </w:style>
  <w:style w:type="character" w:customStyle="1" w:styleId="CommentSubjectChar">
    <w:name w:val="Comment Subject Char"/>
    <w:basedOn w:val="CommentTextChar"/>
    <w:link w:val="CommentSubject"/>
    <w:uiPriority w:val="99"/>
    <w:semiHidden/>
    <w:rsid w:val="00A97A83"/>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C057-6737-47FF-8679-B161CAC9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18597D23</Template>
  <TotalTime>39</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Rosannette Rimando-Chareunsap</dc:creator>
  <cp:lastModifiedBy>Rosie Rimando</cp:lastModifiedBy>
  <cp:revision>6</cp:revision>
  <dcterms:created xsi:type="dcterms:W3CDTF">2017-01-05T17:58:00Z</dcterms:created>
  <dcterms:modified xsi:type="dcterms:W3CDTF">2017-01-05T18:36:00Z</dcterms:modified>
</cp:coreProperties>
</file>