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83" w:rsidRPr="00100C83" w:rsidRDefault="00100C83" w:rsidP="00100C83">
      <w:pPr>
        <w:pStyle w:val="1qeiagb0cpwnlhdf9xsijm"/>
        <w:shd w:val="clear" w:color="auto" w:fill="FFFFFF"/>
        <w:spacing w:before="0" w:beforeAutospacing="0" w:after="0" w:afterAutospacing="0"/>
        <w:jc w:val="center"/>
        <w:textAlignment w:val="baseline"/>
        <w:rPr>
          <w:rFonts w:asciiTheme="minorHAnsi" w:hAnsiTheme="minorHAnsi" w:cstheme="minorHAnsi"/>
          <w:b/>
          <w:color w:val="1A1A1B"/>
          <w:sz w:val="28"/>
          <w:szCs w:val="22"/>
        </w:rPr>
      </w:pPr>
      <w:r w:rsidRPr="00100C83">
        <w:rPr>
          <w:rFonts w:asciiTheme="minorHAnsi" w:hAnsiTheme="minorHAnsi" w:cstheme="minorHAnsi"/>
          <w:b/>
          <w:color w:val="1A1A1B"/>
          <w:sz w:val="28"/>
          <w:szCs w:val="22"/>
        </w:rPr>
        <w:t>Mission Statement and Vision Statement Information</w:t>
      </w:r>
    </w:p>
    <w:p w:rsidR="00100C83" w:rsidRDefault="00100C83" w:rsidP="002A0843">
      <w:pPr>
        <w:pStyle w:val="1qeiagb0cpwnlhdf9xsijm"/>
        <w:shd w:val="clear" w:color="auto" w:fill="FFFFFF"/>
        <w:spacing w:before="0" w:beforeAutospacing="0" w:after="0" w:afterAutospacing="0"/>
        <w:textAlignment w:val="baseline"/>
        <w:rPr>
          <w:rFonts w:asciiTheme="minorHAnsi" w:hAnsiTheme="minorHAnsi" w:cstheme="minorHAnsi"/>
          <w:b/>
          <w:color w:val="1A1A1B"/>
          <w:sz w:val="22"/>
          <w:szCs w:val="22"/>
        </w:rPr>
      </w:pPr>
    </w:p>
    <w:p w:rsidR="00F005A6" w:rsidRPr="00F005A6" w:rsidRDefault="00F005A6" w:rsidP="002A0843">
      <w:pPr>
        <w:pStyle w:val="1qeiagb0cpwnlhdf9xsijm"/>
        <w:shd w:val="clear" w:color="auto" w:fill="FFFFFF"/>
        <w:spacing w:before="0" w:beforeAutospacing="0" w:after="0" w:afterAutospacing="0"/>
        <w:textAlignment w:val="baseline"/>
        <w:rPr>
          <w:rFonts w:asciiTheme="minorHAnsi" w:hAnsiTheme="minorHAnsi" w:cstheme="minorHAnsi"/>
          <w:b/>
          <w:color w:val="1A1A1B"/>
          <w:sz w:val="22"/>
          <w:szCs w:val="22"/>
        </w:rPr>
      </w:pPr>
      <w:r w:rsidRPr="00F005A6">
        <w:rPr>
          <w:rFonts w:asciiTheme="minorHAnsi" w:hAnsiTheme="minorHAnsi" w:cstheme="minorHAnsi"/>
          <w:b/>
          <w:color w:val="1A1A1B"/>
          <w:sz w:val="22"/>
          <w:szCs w:val="22"/>
        </w:rPr>
        <w:t>Here is some information I compiled from a few different sources:</w:t>
      </w:r>
    </w:p>
    <w:p w:rsidR="00F005A6" w:rsidRPr="00F005A6" w:rsidRDefault="00F005A6" w:rsidP="002A0843">
      <w:pPr>
        <w:pStyle w:val="1qeiagb0cpwnlhdf9xsijm"/>
        <w:shd w:val="clear" w:color="auto" w:fill="FFFFFF"/>
        <w:spacing w:before="0" w:beforeAutospacing="0" w:after="0" w:afterAutospacing="0"/>
        <w:textAlignment w:val="baseline"/>
        <w:rPr>
          <w:rFonts w:asciiTheme="minorHAnsi" w:hAnsiTheme="minorHAnsi" w:cstheme="minorHAnsi"/>
          <w:color w:val="1A1A1B"/>
          <w:sz w:val="22"/>
          <w:szCs w:val="22"/>
        </w:rPr>
      </w:pPr>
    </w:p>
    <w:p w:rsidR="002A0843" w:rsidRPr="00F005A6" w:rsidRDefault="00F005A6" w:rsidP="002A0843">
      <w:pPr>
        <w:pStyle w:val="1qeiagb0cpwnlhdf9xsijm"/>
        <w:shd w:val="clear" w:color="auto" w:fill="FFFFFF"/>
        <w:spacing w:before="0" w:beforeAutospacing="0" w:after="0" w:afterAutospacing="0"/>
        <w:textAlignment w:val="baseline"/>
        <w:rPr>
          <w:rFonts w:asciiTheme="minorHAnsi" w:hAnsiTheme="minorHAnsi" w:cstheme="minorHAnsi"/>
          <w:color w:val="1A1A1B"/>
          <w:sz w:val="22"/>
          <w:szCs w:val="22"/>
        </w:rPr>
      </w:pPr>
      <w:r w:rsidRPr="00F005A6">
        <w:rPr>
          <w:rFonts w:asciiTheme="minorHAnsi" w:hAnsiTheme="minorHAnsi" w:cstheme="minorHAnsi"/>
          <w:color w:val="1A1A1B"/>
          <w:sz w:val="22"/>
          <w:szCs w:val="22"/>
        </w:rPr>
        <w:t>“</w:t>
      </w:r>
      <w:r w:rsidR="002A0843" w:rsidRPr="00F005A6">
        <w:rPr>
          <w:rFonts w:asciiTheme="minorHAnsi" w:hAnsiTheme="minorHAnsi" w:cstheme="minorHAnsi"/>
          <w:color w:val="1A1A1B"/>
          <w:sz w:val="22"/>
          <w:szCs w:val="22"/>
        </w:rPr>
        <w:t>A vision statement outlines long-term goals of an organization, while a mission statement outlines what the current purpose and performance of the organization is. So for example,</w:t>
      </w:r>
    </w:p>
    <w:p w:rsidR="002A0843" w:rsidRPr="00F005A6" w:rsidRDefault="002A0843" w:rsidP="002A0843">
      <w:pPr>
        <w:pStyle w:val="1qeiagb0cpwnlhdf9xsijm"/>
        <w:shd w:val="clear" w:color="auto" w:fill="FFFFFF"/>
        <w:spacing w:before="0" w:beforeAutospacing="0" w:after="0" w:afterAutospacing="0"/>
        <w:textAlignment w:val="baseline"/>
        <w:rPr>
          <w:rFonts w:asciiTheme="minorHAnsi" w:hAnsiTheme="minorHAnsi" w:cstheme="minorHAnsi"/>
          <w:color w:val="1A1A1B"/>
          <w:sz w:val="22"/>
          <w:szCs w:val="22"/>
        </w:rPr>
      </w:pPr>
    </w:p>
    <w:p w:rsidR="002A0843" w:rsidRPr="00F005A6" w:rsidRDefault="002A0843" w:rsidP="002A0843">
      <w:pPr>
        <w:pStyle w:val="1qeiagb0cpwnlhdf9xsijm"/>
        <w:shd w:val="clear" w:color="auto" w:fill="FFFFFF"/>
        <w:spacing w:before="0" w:beforeAutospacing="0" w:after="0" w:afterAutospacing="0"/>
        <w:textAlignment w:val="baseline"/>
        <w:rPr>
          <w:rFonts w:asciiTheme="minorHAnsi" w:hAnsiTheme="minorHAnsi" w:cstheme="minorHAnsi"/>
          <w:color w:val="1A1A1B"/>
          <w:sz w:val="22"/>
          <w:szCs w:val="22"/>
        </w:rPr>
      </w:pPr>
      <w:r w:rsidRPr="00F005A6">
        <w:rPr>
          <w:rFonts w:asciiTheme="minorHAnsi" w:hAnsiTheme="minorHAnsi" w:cstheme="minorHAnsi"/>
          <w:color w:val="1A1A1B"/>
          <w:sz w:val="22"/>
          <w:szCs w:val="22"/>
        </w:rPr>
        <w:t>Mission statement: "to provide quality in-home health care to seniors with extended needs."</w:t>
      </w:r>
    </w:p>
    <w:p w:rsidR="002A0843" w:rsidRPr="00F005A6" w:rsidRDefault="002A0843" w:rsidP="002A0843">
      <w:pPr>
        <w:pStyle w:val="1qeiagb0cpwnlhdf9xsijm"/>
        <w:shd w:val="clear" w:color="auto" w:fill="FFFFFF"/>
        <w:spacing w:before="0" w:beforeAutospacing="0" w:after="0" w:afterAutospacing="0"/>
        <w:textAlignment w:val="baseline"/>
        <w:rPr>
          <w:rFonts w:asciiTheme="minorHAnsi" w:hAnsiTheme="minorHAnsi" w:cstheme="minorHAnsi"/>
          <w:color w:val="1A1A1B"/>
          <w:sz w:val="22"/>
          <w:szCs w:val="22"/>
        </w:rPr>
      </w:pPr>
    </w:p>
    <w:p w:rsidR="002A0843" w:rsidRPr="00F005A6" w:rsidRDefault="002A0843" w:rsidP="002A0843">
      <w:pPr>
        <w:pStyle w:val="1qeiagb0cpwnlhdf9xsijm"/>
        <w:shd w:val="clear" w:color="auto" w:fill="FFFFFF"/>
        <w:spacing w:before="0" w:beforeAutospacing="0" w:after="0" w:afterAutospacing="0"/>
        <w:textAlignment w:val="baseline"/>
        <w:rPr>
          <w:rFonts w:asciiTheme="minorHAnsi" w:hAnsiTheme="minorHAnsi" w:cstheme="minorHAnsi"/>
          <w:color w:val="1A1A1B"/>
          <w:sz w:val="22"/>
          <w:szCs w:val="22"/>
        </w:rPr>
      </w:pPr>
      <w:r w:rsidRPr="00F005A6">
        <w:rPr>
          <w:rFonts w:asciiTheme="minorHAnsi" w:hAnsiTheme="minorHAnsi" w:cstheme="minorHAnsi"/>
          <w:color w:val="1A1A1B"/>
          <w:sz w:val="22"/>
          <w:szCs w:val="22"/>
        </w:rPr>
        <w:t>A vision statement might look like: "Improving the quality of life for seniors and their families with extended care needs in the Central US by educating caregivers, empowering patients, and bringing joy to those we serve."</w:t>
      </w:r>
      <w:r w:rsidR="00F005A6" w:rsidRPr="00F005A6">
        <w:rPr>
          <w:rFonts w:asciiTheme="minorHAnsi" w:hAnsiTheme="minorHAnsi" w:cstheme="minorHAnsi"/>
          <w:color w:val="1A1A1B"/>
          <w:sz w:val="22"/>
          <w:szCs w:val="22"/>
        </w:rPr>
        <w:t>”</w:t>
      </w:r>
    </w:p>
    <w:p w:rsidR="00F005A6" w:rsidRDefault="00F005A6" w:rsidP="002A0843">
      <w:pPr>
        <w:pStyle w:val="1qeiagb0cpwnlhdf9xsijm"/>
        <w:shd w:val="clear" w:color="auto" w:fill="FFFFFF"/>
        <w:spacing w:before="0" w:beforeAutospacing="0" w:after="0" w:afterAutospacing="0"/>
        <w:textAlignment w:val="baseline"/>
        <w:rPr>
          <w:rFonts w:asciiTheme="minorHAnsi" w:hAnsiTheme="minorHAnsi" w:cstheme="minorHAnsi"/>
          <w:color w:val="1A1A1B"/>
          <w:sz w:val="22"/>
          <w:szCs w:val="22"/>
        </w:rPr>
      </w:pPr>
    </w:p>
    <w:p w:rsidR="00F005A6" w:rsidRPr="00F005A6" w:rsidRDefault="00F005A6" w:rsidP="00F005A6">
      <w:pPr>
        <w:pStyle w:val="1qeiagb0cpwnlhdf9xsijm"/>
        <w:shd w:val="clear" w:color="auto" w:fill="FFFFFF"/>
        <w:spacing w:before="0" w:beforeAutospacing="0" w:after="0" w:afterAutospacing="0"/>
        <w:textAlignment w:val="baseline"/>
        <w:rPr>
          <w:rFonts w:asciiTheme="minorHAnsi" w:hAnsiTheme="minorHAnsi" w:cstheme="minorHAnsi"/>
          <w:b/>
          <w:color w:val="1A1A1B"/>
          <w:sz w:val="22"/>
          <w:szCs w:val="22"/>
        </w:rPr>
      </w:pPr>
      <w:r w:rsidRPr="00F005A6">
        <w:rPr>
          <w:rFonts w:asciiTheme="minorHAnsi" w:hAnsiTheme="minorHAnsi" w:cstheme="minorHAnsi"/>
          <w:b/>
          <w:color w:val="1A1A1B"/>
          <w:sz w:val="22"/>
          <w:szCs w:val="22"/>
        </w:rPr>
        <w:t>The key elements of a Mission Statement:</w:t>
      </w:r>
    </w:p>
    <w:p w:rsidR="00F005A6" w:rsidRPr="00F005A6" w:rsidRDefault="00F005A6" w:rsidP="00F005A6">
      <w:pPr>
        <w:shd w:val="clear" w:color="auto" w:fill="FFFFFF"/>
        <w:spacing w:before="100" w:beforeAutospacing="1" w:after="100" w:afterAutospacing="1"/>
        <w:rPr>
          <w:rFonts w:eastAsia="Times New Roman" w:cstheme="minorHAnsi"/>
          <w:color w:val="4C4B58"/>
        </w:rPr>
      </w:pPr>
      <w:r w:rsidRPr="00F005A6">
        <w:rPr>
          <w:rFonts w:eastAsia="Times New Roman" w:cstheme="minorHAnsi"/>
          <w:color w:val="4C4B58"/>
        </w:rPr>
        <w:t>Focus your statement on these four elements.</w:t>
      </w:r>
    </w:p>
    <w:p w:rsidR="00F005A6" w:rsidRPr="00F005A6" w:rsidRDefault="00F005A6" w:rsidP="00F005A6">
      <w:pPr>
        <w:numPr>
          <w:ilvl w:val="0"/>
          <w:numId w:val="2"/>
        </w:numPr>
        <w:shd w:val="clear" w:color="auto" w:fill="FFFFFF"/>
        <w:rPr>
          <w:rFonts w:eastAsia="Times New Roman" w:cstheme="minorHAnsi"/>
          <w:color w:val="4C4B58"/>
        </w:rPr>
      </w:pPr>
      <w:r w:rsidRPr="00F005A6">
        <w:rPr>
          <w:rFonts w:eastAsia="Times New Roman" w:cstheme="minorHAnsi"/>
          <w:color w:val="4C4B58"/>
        </w:rPr>
        <w:t>Value – What is the value of the business to both customers and employees?</w:t>
      </w:r>
    </w:p>
    <w:p w:rsidR="00F005A6" w:rsidRPr="00F005A6" w:rsidRDefault="00F005A6" w:rsidP="00F005A6">
      <w:pPr>
        <w:numPr>
          <w:ilvl w:val="0"/>
          <w:numId w:val="2"/>
        </w:numPr>
        <w:shd w:val="clear" w:color="auto" w:fill="FFFFFF"/>
        <w:rPr>
          <w:rFonts w:eastAsia="Times New Roman" w:cstheme="minorHAnsi"/>
          <w:color w:val="4C4B58"/>
        </w:rPr>
      </w:pPr>
      <w:r w:rsidRPr="00F005A6">
        <w:rPr>
          <w:rFonts w:eastAsia="Times New Roman" w:cstheme="minorHAnsi"/>
          <w:color w:val="4C4B58"/>
        </w:rPr>
        <w:t>Inspiration – Why should people want to work for the company?</w:t>
      </w:r>
    </w:p>
    <w:p w:rsidR="00F005A6" w:rsidRPr="00F005A6" w:rsidRDefault="00F005A6" w:rsidP="00F005A6">
      <w:pPr>
        <w:numPr>
          <w:ilvl w:val="0"/>
          <w:numId w:val="2"/>
        </w:numPr>
        <w:shd w:val="clear" w:color="auto" w:fill="FFFFFF"/>
        <w:rPr>
          <w:rFonts w:eastAsia="Times New Roman" w:cstheme="minorHAnsi"/>
          <w:color w:val="4C4B58"/>
        </w:rPr>
      </w:pPr>
      <w:r w:rsidRPr="00F005A6">
        <w:rPr>
          <w:rFonts w:eastAsia="Times New Roman" w:cstheme="minorHAnsi"/>
          <w:color w:val="4C4B58"/>
        </w:rPr>
        <w:t>Plausibility – Make it sound reasonable</w:t>
      </w:r>
    </w:p>
    <w:p w:rsidR="00F005A6" w:rsidRPr="00F005A6" w:rsidRDefault="00F005A6" w:rsidP="00F005A6">
      <w:pPr>
        <w:numPr>
          <w:ilvl w:val="0"/>
          <w:numId w:val="2"/>
        </w:numPr>
        <w:shd w:val="clear" w:color="auto" w:fill="FFFFFF"/>
        <w:rPr>
          <w:rFonts w:eastAsia="Times New Roman" w:cstheme="minorHAnsi"/>
          <w:color w:val="4C4B58"/>
        </w:rPr>
      </w:pPr>
      <w:r w:rsidRPr="00F005A6">
        <w:rPr>
          <w:rFonts w:eastAsia="Times New Roman" w:cstheme="minorHAnsi"/>
          <w:color w:val="4C4B58"/>
        </w:rPr>
        <w:t>Specificity – Tie it back to the business</w:t>
      </w:r>
    </w:p>
    <w:p w:rsidR="00F005A6" w:rsidRPr="00F005A6" w:rsidRDefault="00F005A6" w:rsidP="002A0843">
      <w:pPr>
        <w:pStyle w:val="1qeiagb0cpwnlhdf9xsijm"/>
        <w:shd w:val="clear" w:color="auto" w:fill="FFFFFF"/>
        <w:spacing w:before="0" w:beforeAutospacing="0" w:after="0" w:afterAutospacing="0"/>
        <w:textAlignment w:val="baseline"/>
        <w:rPr>
          <w:rFonts w:asciiTheme="minorHAnsi" w:hAnsiTheme="minorHAnsi" w:cstheme="minorHAnsi"/>
          <w:color w:val="1A1A1B"/>
          <w:sz w:val="22"/>
          <w:szCs w:val="22"/>
        </w:rPr>
      </w:pPr>
    </w:p>
    <w:p w:rsidR="00F005A6" w:rsidRPr="00F005A6" w:rsidRDefault="00F005A6" w:rsidP="002A0843">
      <w:pPr>
        <w:pStyle w:val="1qeiagb0cpwnlhdf9xsijm"/>
        <w:shd w:val="clear" w:color="auto" w:fill="FFFFFF"/>
        <w:spacing w:before="0" w:beforeAutospacing="0" w:after="0" w:afterAutospacing="0"/>
        <w:textAlignment w:val="baseline"/>
        <w:rPr>
          <w:rFonts w:asciiTheme="minorHAnsi" w:hAnsiTheme="minorHAnsi" w:cstheme="minorHAnsi"/>
          <w:color w:val="1A1A1B"/>
          <w:sz w:val="22"/>
          <w:szCs w:val="22"/>
        </w:rPr>
      </w:pPr>
      <w:r w:rsidRPr="00F005A6">
        <w:rPr>
          <w:rFonts w:asciiTheme="minorHAnsi" w:hAnsiTheme="minorHAnsi" w:cstheme="minorHAnsi"/>
          <w:color w:val="1A1A1B"/>
          <w:sz w:val="22"/>
          <w:szCs w:val="22"/>
        </w:rPr>
        <w:t>A few more things to consider about Mission statements:</w:t>
      </w:r>
    </w:p>
    <w:p w:rsidR="00F005A6" w:rsidRPr="00F005A6" w:rsidRDefault="00F005A6" w:rsidP="002A0843">
      <w:pPr>
        <w:pStyle w:val="1qeiagb0cpwnlhdf9xsijm"/>
        <w:shd w:val="clear" w:color="auto" w:fill="FFFFFF"/>
        <w:spacing w:before="0" w:beforeAutospacing="0" w:after="0" w:afterAutospacing="0"/>
        <w:textAlignment w:val="baseline"/>
        <w:rPr>
          <w:rFonts w:asciiTheme="minorHAnsi" w:hAnsiTheme="minorHAnsi" w:cstheme="minorHAnsi"/>
          <w:color w:val="1A1A1B"/>
          <w:sz w:val="22"/>
          <w:szCs w:val="22"/>
        </w:rPr>
      </w:pPr>
    </w:p>
    <w:p w:rsidR="00F005A6" w:rsidRPr="00F005A6" w:rsidRDefault="00F005A6" w:rsidP="00F005A6">
      <w:pPr>
        <w:numPr>
          <w:ilvl w:val="0"/>
          <w:numId w:val="1"/>
        </w:numPr>
        <w:shd w:val="clear" w:color="auto" w:fill="FFFFFF"/>
        <w:rPr>
          <w:rFonts w:eastAsia="Times New Roman" w:cstheme="minorHAnsi"/>
          <w:color w:val="4C4B58"/>
        </w:rPr>
      </w:pPr>
      <w:r w:rsidRPr="00F005A6">
        <w:rPr>
          <w:rFonts w:eastAsia="Times New Roman" w:cstheme="minorHAnsi"/>
          <w:color w:val="4C4B58"/>
        </w:rPr>
        <w:t>Do keep it short and concise. Sum up the company’s mission in just a few sentences.</w:t>
      </w:r>
    </w:p>
    <w:p w:rsidR="00F005A6" w:rsidRPr="00F005A6" w:rsidRDefault="00F005A6" w:rsidP="00F005A6">
      <w:pPr>
        <w:numPr>
          <w:ilvl w:val="0"/>
          <w:numId w:val="1"/>
        </w:numPr>
        <w:shd w:val="clear" w:color="auto" w:fill="FFFFFF"/>
        <w:rPr>
          <w:rFonts w:eastAsia="Times New Roman" w:cstheme="minorHAnsi"/>
          <w:color w:val="4C4B58"/>
        </w:rPr>
      </w:pPr>
      <w:r w:rsidRPr="00F005A6">
        <w:rPr>
          <w:rFonts w:eastAsia="Times New Roman" w:cstheme="minorHAnsi"/>
          <w:color w:val="4C4B58"/>
        </w:rPr>
        <w:t>Don’t write an essay. That is not the purpose of this brand building tool. You want the mission statement to be tethered to the brand and that means it must be memorable. Long drawn out prose is rarely memorable.</w:t>
      </w:r>
    </w:p>
    <w:p w:rsidR="00F005A6" w:rsidRPr="00F005A6" w:rsidRDefault="00F005A6" w:rsidP="00F005A6">
      <w:pPr>
        <w:numPr>
          <w:ilvl w:val="0"/>
          <w:numId w:val="1"/>
        </w:numPr>
        <w:shd w:val="clear" w:color="auto" w:fill="FFFFFF"/>
        <w:rPr>
          <w:rFonts w:eastAsia="Times New Roman" w:cstheme="minorHAnsi"/>
          <w:color w:val="4C4B58"/>
        </w:rPr>
      </w:pPr>
      <w:r w:rsidRPr="00F005A6">
        <w:rPr>
          <w:rFonts w:eastAsia="Times New Roman" w:cstheme="minorHAnsi"/>
          <w:color w:val="4C4B58"/>
        </w:rPr>
        <w:t>Do think long-term. The mission statement is an investment in your company’s future, so keep it open enough to reflect your long-term goals.</w:t>
      </w:r>
    </w:p>
    <w:p w:rsidR="00F005A6" w:rsidRPr="00F005A6" w:rsidRDefault="00F005A6" w:rsidP="00F005A6">
      <w:pPr>
        <w:numPr>
          <w:ilvl w:val="0"/>
          <w:numId w:val="1"/>
        </w:numPr>
        <w:shd w:val="clear" w:color="auto" w:fill="FFFFFF"/>
        <w:rPr>
          <w:rFonts w:eastAsia="Times New Roman" w:cstheme="minorHAnsi"/>
          <w:color w:val="4C4B58"/>
        </w:rPr>
      </w:pPr>
      <w:r w:rsidRPr="00F005A6">
        <w:rPr>
          <w:rFonts w:eastAsia="Times New Roman" w:cstheme="minorHAnsi"/>
          <w:color w:val="4C4B58"/>
        </w:rPr>
        <w:t>Don’t make it too limiting. We want to provide the best products ever to the town of Elmwood. Do you only see the business selling to the residents of one small town or do you hope to expand at some point?</w:t>
      </w:r>
    </w:p>
    <w:p w:rsidR="00F005A6" w:rsidRPr="00F005A6" w:rsidRDefault="00F005A6" w:rsidP="00F005A6">
      <w:pPr>
        <w:numPr>
          <w:ilvl w:val="0"/>
          <w:numId w:val="1"/>
        </w:numPr>
        <w:shd w:val="clear" w:color="auto" w:fill="FFFFFF"/>
        <w:rPr>
          <w:rFonts w:eastAsia="Times New Roman" w:cstheme="minorHAnsi"/>
          <w:color w:val="4C4B58"/>
        </w:rPr>
      </w:pPr>
      <w:r w:rsidRPr="00F005A6">
        <w:rPr>
          <w:rFonts w:eastAsia="Times New Roman" w:cstheme="minorHAnsi"/>
          <w:color w:val="4C4B58"/>
        </w:rPr>
        <w:t>Do find out what your employees think of the mission statement. This is a tool designed with them in mind, too, so get their opinion. Ask how they would improve it and what they dislike about it.</w:t>
      </w:r>
    </w:p>
    <w:p w:rsidR="00F005A6" w:rsidRPr="00F005A6" w:rsidRDefault="00F005A6" w:rsidP="00F005A6">
      <w:pPr>
        <w:numPr>
          <w:ilvl w:val="0"/>
          <w:numId w:val="1"/>
        </w:numPr>
        <w:shd w:val="clear" w:color="auto" w:fill="FFFFFF"/>
        <w:rPr>
          <w:rFonts w:eastAsia="Times New Roman" w:cstheme="minorHAnsi"/>
          <w:color w:val="4C4B58"/>
        </w:rPr>
      </w:pPr>
      <w:r w:rsidRPr="00F005A6">
        <w:rPr>
          <w:rFonts w:eastAsia="Times New Roman" w:cstheme="minorHAnsi"/>
          <w:color w:val="4C4B58"/>
        </w:rPr>
        <w:t>Don’t be afraid to change it. Things change in the business world. If the mission statement no longer represents the company, it is time for a rewrite.</w:t>
      </w:r>
    </w:p>
    <w:p w:rsidR="00F005A6" w:rsidRDefault="00F005A6" w:rsidP="002A0843">
      <w:pPr>
        <w:pStyle w:val="1qeiagb0cpwnlhdf9xsijm"/>
        <w:shd w:val="clear" w:color="auto" w:fill="FFFFFF"/>
        <w:spacing w:before="0" w:beforeAutospacing="0" w:after="0" w:afterAutospacing="0"/>
        <w:textAlignment w:val="baseline"/>
        <w:rPr>
          <w:rFonts w:asciiTheme="minorHAnsi" w:hAnsiTheme="minorHAnsi" w:cstheme="minorHAnsi"/>
          <w:color w:val="1A1A1B"/>
          <w:sz w:val="22"/>
          <w:szCs w:val="22"/>
        </w:rPr>
      </w:pPr>
    </w:p>
    <w:p w:rsidR="00F005A6" w:rsidRPr="00F005A6" w:rsidRDefault="00F005A6" w:rsidP="00F005A6">
      <w:pPr>
        <w:shd w:val="clear" w:color="auto" w:fill="FFFFFF"/>
        <w:rPr>
          <w:rFonts w:eastAsia="Times New Roman" w:cstheme="minorHAnsi"/>
          <w:b/>
          <w:color w:val="4C4B58"/>
        </w:rPr>
      </w:pPr>
      <w:bookmarkStart w:id="0" w:name="_GoBack"/>
      <w:bookmarkEnd w:id="0"/>
      <w:r w:rsidRPr="00F005A6">
        <w:rPr>
          <w:rFonts w:eastAsia="Times New Roman" w:cstheme="minorHAnsi"/>
          <w:b/>
          <w:color w:val="4C4B58"/>
        </w:rPr>
        <w:t>Key elements of a Vision Statement:</w:t>
      </w:r>
    </w:p>
    <w:p w:rsidR="00F005A6" w:rsidRDefault="00F005A6" w:rsidP="00F005A6">
      <w:pPr>
        <w:shd w:val="clear" w:color="auto" w:fill="FFFFFF"/>
        <w:rPr>
          <w:rFonts w:eastAsia="Times New Roman" w:cstheme="minorHAnsi"/>
          <w:color w:val="4C4B58"/>
        </w:rPr>
      </w:pPr>
    </w:p>
    <w:p w:rsidR="00F005A6" w:rsidRPr="00F005A6" w:rsidRDefault="00F005A6" w:rsidP="00F005A6">
      <w:pPr>
        <w:shd w:val="clear" w:color="auto" w:fill="FFFFFF"/>
        <w:spacing w:after="360"/>
        <w:rPr>
          <w:rFonts w:eastAsia="Times New Roman" w:cstheme="minorHAnsi"/>
          <w:color w:val="2F4050"/>
        </w:rPr>
      </w:pPr>
      <w:r w:rsidRPr="00F005A6">
        <w:rPr>
          <w:rFonts w:eastAsia="Times New Roman" w:cstheme="minorHAnsi"/>
          <w:b/>
          <w:bCs/>
          <w:color w:val="2F4050"/>
        </w:rPr>
        <w:t>1. Project five to ten years into the future. </w:t>
      </w:r>
      <w:r w:rsidRPr="00F005A6">
        <w:rPr>
          <w:rFonts w:eastAsia="Times New Roman" w:cstheme="minorHAnsi"/>
          <w:color w:val="2F4050"/>
        </w:rPr>
        <w:t>Imagine a future world in which your business is competing well in or dominating the market. What does that world look like? Can you get there? For example, if you want to double your company’s profit in five years, what would that entail? Would you be in a different geographic area? Would you sell different products or services? Would you become a strategic partner with your clients rather than a third party vendor? This “world” is where your vision statement should live.</w:t>
      </w:r>
    </w:p>
    <w:p w:rsidR="00F005A6" w:rsidRPr="00F005A6" w:rsidRDefault="00F005A6" w:rsidP="00F005A6">
      <w:pPr>
        <w:shd w:val="clear" w:color="auto" w:fill="FFFFFF"/>
        <w:spacing w:after="360"/>
        <w:rPr>
          <w:rFonts w:eastAsia="Times New Roman" w:cstheme="minorHAnsi"/>
          <w:color w:val="2F4050"/>
        </w:rPr>
      </w:pPr>
      <w:r w:rsidRPr="00F005A6">
        <w:rPr>
          <w:rFonts w:eastAsia="Times New Roman" w:cstheme="minorHAnsi"/>
          <w:b/>
          <w:bCs/>
          <w:color w:val="2F4050"/>
        </w:rPr>
        <w:lastRenderedPageBreak/>
        <w:t>2. Determine your purpose and position as an organization.</w:t>
      </w:r>
      <w:r w:rsidRPr="00F005A6">
        <w:rPr>
          <w:rFonts w:eastAsia="Times New Roman" w:cstheme="minorHAnsi"/>
          <w:color w:val="2F4050"/>
        </w:rPr>
        <w:t> To write a vision statement, you should consider your company’s </w:t>
      </w:r>
      <w:hyperlink r:id="rId5" w:tgtFrame="_blank" w:history="1">
        <w:r w:rsidRPr="00F005A6">
          <w:rPr>
            <w:rFonts w:eastAsia="Times New Roman" w:cstheme="minorHAnsi"/>
            <w:color w:val="1D84C7"/>
            <w:u w:val="single"/>
          </w:rPr>
          <w:t>objective, advantage, and scope (OAS)</w:t>
        </w:r>
      </w:hyperlink>
      <w:r w:rsidRPr="00F005A6">
        <w:rPr>
          <w:rFonts w:eastAsia="Times New Roman" w:cstheme="minorHAnsi"/>
          <w:color w:val="2F4050"/>
        </w:rPr>
        <w:t>. By answering the following questions, you can come up with an OAS statement, which will help you better articulate your organization’s strategy:</w:t>
      </w:r>
    </w:p>
    <w:p w:rsidR="00F005A6" w:rsidRPr="00F005A6" w:rsidRDefault="00F005A6" w:rsidP="00F005A6">
      <w:pPr>
        <w:numPr>
          <w:ilvl w:val="0"/>
          <w:numId w:val="4"/>
        </w:numPr>
        <w:shd w:val="clear" w:color="auto" w:fill="FFFFFF"/>
        <w:spacing w:before="100" w:beforeAutospacing="1" w:after="150"/>
        <w:ind w:left="0"/>
        <w:rPr>
          <w:rFonts w:eastAsia="Times New Roman" w:cstheme="minorHAnsi"/>
          <w:color w:val="2F4050"/>
        </w:rPr>
      </w:pPr>
      <w:r w:rsidRPr="00F005A6">
        <w:rPr>
          <w:rFonts w:eastAsia="Times New Roman" w:cstheme="minorHAnsi"/>
          <w:color w:val="2F4050"/>
        </w:rPr>
        <w:t>Objective: “Why does our organization exist?”</w:t>
      </w:r>
    </w:p>
    <w:p w:rsidR="00F005A6" w:rsidRPr="00F005A6" w:rsidRDefault="00F005A6" w:rsidP="00F005A6">
      <w:pPr>
        <w:numPr>
          <w:ilvl w:val="0"/>
          <w:numId w:val="4"/>
        </w:numPr>
        <w:shd w:val="clear" w:color="auto" w:fill="FFFFFF"/>
        <w:spacing w:before="100" w:beforeAutospacing="1" w:after="150"/>
        <w:ind w:left="0"/>
        <w:rPr>
          <w:rFonts w:eastAsia="Times New Roman" w:cstheme="minorHAnsi"/>
          <w:color w:val="2F4050"/>
        </w:rPr>
      </w:pPr>
      <w:r w:rsidRPr="00F005A6">
        <w:rPr>
          <w:rFonts w:eastAsia="Times New Roman" w:cstheme="minorHAnsi"/>
          <w:color w:val="2F4050"/>
        </w:rPr>
        <w:t>Advantage: “How do we do things differently, better, or more efficiently?”</w:t>
      </w:r>
    </w:p>
    <w:p w:rsidR="00F005A6" w:rsidRPr="00F005A6" w:rsidRDefault="00F005A6" w:rsidP="00F005A6">
      <w:pPr>
        <w:numPr>
          <w:ilvl w:val="0"/>
          <w:numId w:val="4"/>
        </w:numPr>
        <w:shd w:val="clear" w:color="auto" w:fill="FFFFFF"/>
        <w:spacing w:before="100" w:beforeAutospacing="1" w:after="150"/>
        <w:ind w:left="0"/>
        <w:rPr>
          <w:rFonts w:eastAsia="Times New Roman" w:cstheme="minorHAnsi"/>
          <w:color w:val="2F4050"/>
        </w:rPr>
      </w:pPr>
      <w:r w:rsidRPr="00F005A6">
        <w:rPr>
          <w:rFonts w:eastAsia="Times New Roman" w:cstheme="minorHAnsi"/>
          <w:color w:val="2F4050"/>
        </w:rPr>
        <w:t>Scope: “What should or shouldn’t we do to achieve our objective?”</w:t>
      </w:r>
    </w:p>
    <w:p w:rsidR="00F005A6" w:rsidRPr="00F005A6" w:rsidRDefault="00F005A6" w:rsidP="00F005A6">
      <w:pPr>
        <w:shd w:val="clear" w:color="auto" w:fill="FFFFFF"/>
        <w:spacing w:after="360"/>
        <w:rPr>
          <w:rFonts w:eastAsia="Times New Roman" w:cstheme="minorHAnsi"/>
          <w:color w:val="2F4050"/>
        </w:rPr>
      </w:pPr>
      <w:r w:rsidRPr="00F005A6">
        <w:rPr>
          <w:rFonts w:eastAsia="Times New Roman" w:cstheme="minorHAnsi"/>
          <w:b/>
          <w:bCs/>
          <w:color w:val="2F4050"/>
        </w:rPr>
        <w:t>3. Describe what success looks like in your operations. </w:t>
      </w:r>
      <w:r w:rsidRPr="00F005A6">
        <w:rPr>
          <w:rFonts w:eastAsia="Times New Roman" w:cstheme="minorHAnsi"/>
          <w:color w:val="2F4050"/>
        </w:rPr>
        <w:t>This doesn’t mean going into detail about how your operations work, but rather what sets them apart. Be succinct and clear with your definition.</w:t>
      </w:r>
    </w:p>
    <w:p w:rsidR="00F005A6" w:rsidRPr="00F005A6" w:rsidRDefault="00F005A6" w:rsidP="00F005A6">
      <w:pPr>
        <w:shd w:val="clear" w:color="auto" w:fill="FFFFFF"/>
        <w:spacing w:after="360"/>
        <w:rPr>
          <w:rFonts w:eastAsia="Times New Roman" w:cstheme="minorHAnsi"/>
          <w:color w:val="2F4050"/>
        </w:rPr>
      </w:pPr>
      <w:r w:rsidRPr="00F005A6">
        <w:rPr>
          <w:rFonts w:eastAsia="Times New Roman" w:cstheme="minorHAnsi"/>
          <w:b/>
          <w:bCs/>
          <w:color w:val="2F4050"/>
        </w:rPr>
        <w:t>4. Consider your company type and structure.</w:t>
      </w:r>
      <w:r w:rsidRPr="00F005A6">
        <w:rPr>
          <w:rFonts w:eastAsia="Times New Roman" w:cstheme="minorHAnsi"/>
          <w:color w:val="2F4050"/>
        </w:rPr>
        <w:t> Nonprofits tend to </w:t>
      </w:r>
      <w:r w:rsidRPr="00F005A6">
        <w:rPr>
          <w:rFonts w:eastAsia="Times New Roman" w:cstheme="minorHAnsi"/>
          <w:i/>
          <w:iCs/>
          <w:color w:val="2F4050"/>
        </w:rPr>
        <w:t>describe</w:t>
      </w:r>
      <w:r w:rsidRPr="00F005A6">
        <w:rPr>
          <w:rFonts w:eastAsia="Times New Roman" w:cstheme="minorHAnsi"/>
          <w:color w:val="2F4050"/>
        </w:rPr>
        <w:t> an ideal world, whereas for-profit organizations describe </w:t>
      </w:r>
      <w:r w:rsidRPr="00F005A6">
        <w:rPr>
          <w:rFonts w:eastAsia="Times New Roman" w:cstheme="minorHAnsi"/>
          <w:i/>
          <w:iCs/>
          <w:color w:val="2F4050"/>
        </w:rPr>
        <w:t>their place</w:t>
      </w:r>
      <w:r w:rsidRPr="00F005A6">
        <w:rPr>
          <w:rFonts w:eastAsia="Times New Roman" w:cstheme="minorHAnsi"/>
          <w:color w:val="2F4050"/>
        </w:rPr>
        <w:t> in an ideal world. Consider these vision statement examples:</w:t>
      </w:r>
    </w:p>
    <w:p w:rsidR="00F005A6" w:rsidRPr="00F005A6" w:rsidRDefault="00F005A6" w:rsidP="00F005A6">
      <w:pPr>
        <w:numPr>
          <w:ilvl w:val="0"/>
          <w:numId w:val="5"/>
        </w:numPr>
        <w:shd w:val="clear" w:color="auto" w:fill="FFFFFF"/>
        <w:spacing w:before="100" w:beforeAutospacing="1" w:after="150"/>
        <w:ind w:left="0"/>
        <w:rPr>
          <w:rFonts w:eastAsia="Times New Roman" w:cstheme="minorHAnsi"/>
          <w:color w:val="2F4050"/>
        </w:rPr>
      </w:pPr>
      <w:r w:rsidRPr="00F005A6">
        <w:rPr>
          <w:rFonts w:eastAsia="Times New Roman" w:cstheme="minorHAnsi"/>
          <w:color w:val="2F4050"/>
        </w:rPr>
        <w:t>Nonprofit, </w:t>
      </w:r>
      <w:hyperlink r:id="rId6" w:tgtFrame="_blank" w:history="1">
        <w:r w:rsidRPr="00F005A6">
          <w:rPr>
            <w:rFonts w:eastAsia="Times New Roman" w:cstheme="minorHAnsi"/>
            <w:color w:val="1D84C7"/>
            <w:u w:val="single"/>
          </w:rPr>
          <w:t>Ducks Unlimited</w:t>
        </w:r>
      </w:hyperlink>
      <w:r w:rsidRPr="00F005A6">
        <w:rPr>
          <w:rFonts w:eastAsia="Times New Roman" w:cstheme="minorHAnsi"/>
          <w:color w:val="2F4050"/>
        </w:rPr>
        <w:t>: “Wetlands sufficient to fill the skies with waterfowl today, tomorrow and forever.”</w:t>
      </w:r>
    </w:p>
    <w:p w:rsidR="00F005A6" w:rsidRPr="00F005A6" w:rsidRDefault="00F005A6" w:rsidP="00F005A6">
      <w:pPr>
        <w:numPr>
          <w:ilvl w:val="0"/>
          <w:numId w:val="5"/>
        </w:numPr>
        <w:shd w:val="clear" w:color="auto" w:fill="FFFFFF"/>
        <w:spacing w:before="100" w:beforeAutospacing="1" w:after="150"/>
        <w:ind w:left="0"/>
        <w:rPr>
          <w:rFonts w:eastAsia="Times New Roman" w:cstheme="minorHAnsi"/>
          <w:color w:val="2F4050"/>
        </w:rPr>
      </w:pPr>
      <w:r w:rsidRPr="00F005A6">
        <w:rPr>
          <w:rFonts w:eastAsia="Times New Roman" w:cstheme="minorHAnsi"/>
          <w:color w:val="2F4050"/>
        </w:rPr>
        <w:t>For-profit, </w:t>
      </w:r>
      <w:hyperlink r:id="rId7" w:tgtFrame="_blank" w:history="1">
        <w:r w:rsidRPr="00F005A6">
          <w:rPr>
            <w:rFonts w:eastAsia="Times New Roman" w:cstheme="minorHAnsi"/>
            <w:color w:val="1D84C7"/>
            <w:u w:val="single"/>
          </w:rPr>
          <w:t xml:space="preserve">Under </w:t>
        </w:r>
        <w:proofErr w:type="spellStart"/>
        <w:r w:rsidRPr="00F005A6">
          <w:rPr>
            <w:rFonts w:eastAsia="Times New Roman" w:cstheme="minorHAnsi"/>
            <w:color w:val="1D84C7"/>
            <w:u w:val="single"/>
          </w:rPr>
          <w:t>Armour</w:t>
        </w:r>
        <w:proofErr w:type="spellEnd"/>
      </w:hyperlink>
      <w:r w:rsidRPr="00F005A6">
        <w:rPr>
          <w:rFonts w:eastAsia="Times New Roman" w:cstheme="minorHAnsi"/>
          <w:color w:val="2F4050"/>
        </w:rPr>
        <w:t>: “Empower athletes everywhere.”</w:t>
      </w:r>
    </w:p>
    <w:p w:rsidR="00F005A6" w:rsidRPr="00F005A6" w:rsidRDefault="00F005A6" w:rsidP="00F005A6">
      <w:pPr>
        <w:shd w:val="clear" w:color="auto" w:fill="FFFFFF"/>
        <w:spacing w:after="360"/>
        <w:rPr>
          <w:rFonts w:eastAsia="Times New Roman" w:cstheme="minorHAnsi"/>
          <w:color w:val="2F4050"/>
        </w:rPr>
      </w:pPr>
      <w:r w:rsidRPr="00F005A6">
        <w:rPr>
          <w:rFonts w:eastAsia="Times New Roman" w:cstheme="minorHAnsi"/>
          <w:b/>
          <w:bCs/>
          <w:color w:val="2F4050"/>
        </w:rPr>
        <w:t>5. Reference your competitors or create an analogy.</w:t>
      </w:r>
      <w:r w:rsidRPr="00F005A6">
        <w:rPr>
          <w:rFonts w:eastAsia="Times New Roman" w:cstheme="minorHAnsi"/>
          <w:color w:val="2F4050"/>
        </w:rPr>
        <w:t> If you’re a smaller organization building into a new niche, consider referencing an organization that your employees would quickly recognize. This will allow them to create an immediate picture of your vision. Consider these hypothetical vision statement examples:</w:t>
      </w:r>
    </w:p>
    <w:p w:rsidR="00F005A6" w:rsidRPr="00F005A6" w:rsidRDefault="00F005A6" w:rsidP="00F005A6">
      <w:pPr>
        <w:numPr>
          <w:ilvl w:val="0"/>
          <w:numId w:val="6"/>
        </w:numPr>
        <w:shd w:val="clear" w:color="auto" w:fill="FFFFFF"/>
        <w:spacing w:before="100" w:beforeAutospacing="1" w:after="150"/>
        <w:ind w:left="0"/>
        <w:rPr>
          <w:rFonts w:eastAsia="Times New Roman" w:cstheme="minorHAnsi"/>
          <w:color w:val="2F4050"/>
        </w:rPr>
      </w:pPr>
      <w:r w:rsidRPr="00F005A6">
        <w:rPr>
          <w:rFonts w:eastAsia="Times New Roman" w:cstheme="minorHAnsi"/>
          <w:color w:val="2F4050"/>
        </w:rPr>
        <w:t>“Our vision is to be the Facebook of networking athletes.”</w:t>
      </w:r>
    </w:p>
    <w:p w:rsidR="00F005A6" w:rsidRPr="00F005A6" w:rsidRDefault="00F005A6" w:rsidP="00F005A6">
      <w:pPr>
        <w:numPr>
          <w:ilvl w:val="0"/>
          <w:numId w:val="6"/>
        </w:numPr>
        <w:shd w:val="clear" w:color="auto" w:fill="FFFFFF"/>
        <w:spacing w:before="100" w:beforeAutospacing="1" w:after="150"/>
        <w:ind w:left="0"/>
        <w:rPr>
          <w:rFonts w:eastAsia="Times New Roman" w:cstheme="minorHAnsi"/>
          <w:color w:val="2F4050"/>
        </w:rPr>
      </w:pPr>
      <w:r w:rsidRPr="00F005A6">
        <w:rPr>
          <w:rFonts w:eastAsia="Times New Roman" w:cstheme="minorHAnsi"/>
          <w:color w:val="2F4050"/>
        </w:rPr>
        <w:t>“We will grow faster than X brand.” (X being the number-one brand in your industry.)</w:t>
      </w:r>
    </w:p>
    <w:p w:rsidR="00F005A6" w:rsidRPr="00F005A6" w:rsidRDefault="00F005A6" w:rsidP="00F005A6">
      <w:pPr>
        <w:shd w:val="clear" w:color="auto" w:fill="FFFFFF"/>
        <w:spacing w:after="360"/>
        <w:rPr>
          <w:rFonts w:eastAsia="Times New Roman" w:cstheme="minorHAnsi"/>
          <w:color w:val="2F4050"/>
        </w:rPr>
      </w:pPr>
      <w:r w:rsidRPr="00F005A6">
        <w:rPr>
          <w:rFonts w:eastAsia="Times New Roman" w:cstheme="minorHAnsi"/>
          <w:b/>
          <w:bCs/>
          <w:color w:val="2F4050"/>
        </w:rPr>
        <w:t>6. Describe a measurable goal.</w:t>
      </w:r>
      <w:r w:rsidRPr="00F005A6">
        <w:rPr>
          <w:rFonts w:eastAsia="Times New Roman" w:cstheme="minorHAnsi"/>
          <w:color w:val="2F4050"/>
        </w:rPr>
        <w:t> Consider these hypothetical vision statement examples:</w:t>
      </w:r>
    </w:p>
    <w:p w:rsidR="00F005A6" w:rsidRPr="00F005A6" w:rsidRDefault="00F005A6" w:rsidP="00F005A6">
      <w:pPr>
        <w:numPr>
          <w:ilvl w:val="0"/>
          <w:numId w:val="7"/>
        </w:numPr>
        <w:shd w:val="clear" w:color="auto" w:fill="FFFFFF"/>
        <w:spacing w:before="100" w:beforeAutospacing="1" w:after="150"/>
        <w:ind w:left="0"/>
        <w:rPr>
          <w:rFonts w:eastAsia="Times New Roman" w:cstheme="minorHAnsi"/>
          <w:color w:val="2F4050"/>
        </w:rPr>
      </w:pPr>
      <w:r w:rsidRPr="00F005A6">
        <w:rPr>
          <w:rFonts w:eastAsia="Times New Roman" w:cstheme="minorHAnsi"/>
          <w:color w:val="2F4050"/>
        </w:rPr>
        <w:t>“We will be number one in the industries where we compete.”</w:t>
      </w:r>
    </w:p>
    <w:p w:rsidR="0003718B" w:rsidRPr="00F005A6" w:rsidRDefault="00F005A6" w:rsidP="00F005A6">
      <w:pPr>
        <w:numPr>
          <w:ilvl w:val="0"/>
          <w:numId w:val="7"/>
        </w:numPr>
        <w:shd w:val="clear" w:color="auto" w:fill="FFFFFF"/>
        <w:spacing w:before="100" w:beforeAutospacing="1" w:after="150"/>
        <w:ind w:left="0"/>
        <w:rPr>
          <w:rFonts w:eastAsia="Times New Roman" w:cstheme="minorHAnsi"/>
          <w:color w:val="2F4050"/>
        </w:rPr>
      </w:pPr>
      <w:r w:rsidRPr="00F005A6">
        <w:rPr>
          <w:rFonts w:eastAsia="Times New Roman" w:cstheme="minorHAnsi"/>
          <w:color w:val="2F4050"/>
        </w:rPr>
        <w:t>“We want to reach $X in sales by 20XX.”</w:t>
      </w:r>
    </w:p>
    <w:sectPr w:rsidR="0003718B" w:rsidRPr="00F00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5B38"/>
    <w:multiLevelType w:val="multilevel"/>
    <w:tmpl w:val="990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D4478"/>
    <w:multiLevelType w:val="multilevel"/>
    <w:tmpl w:val="BF60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C7FF7"/>
    <w:multiLevelType w:val="multilevel"/>
    <w:tmpl w:val="E3AA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34C32"/>
    <w:multiLevelType w:val="multilevel"/>
    <w:tmpl w:val="A1A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626C2"/>
    <w:multiLevelType w:val="hybridMultilevel"/>
    <w:tmpl w:val="8298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22327"/>
    <w:multiLevelType w:val="multilevel"/>
    <w:tmpl w:val="83AA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37F14"/>
    <w:multiLevelType w:val="multilevel"/>
    <w:tmpl w:val="1180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43"/>
    <w:rsid w:val="0003718B"/>
    <w:rsid w:val="00100C83"/>
    <w:rsid w:val="002A0843"/>
    <w:rsid w:val="00384C68"/>
    <w:rsid w:val="009B5CC3"/>
    <w:rsid w:val="00F0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78AF"/>
  <w15:chartTrackingRefBased/>
  <w15:docId w15:val="{42D87980-534F-4DF6-8EE8-B9C84F56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005A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qeiagb0cpwnlhdf9xsijm">
    <w:name w:val="_1qeiagb0cpwnlhdf9xsijm"/>
    <w:basedOn w:val="Normal"/>
    <w:rsid w:val="002A084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005A6"/>
    <w:rPr>
      <w:b/>
      <w:bCs/>
    </w:rPr>
  </w:style>
  <w:style w:type="character" w:customStyle="1" w:styleId="Heading4Char">
    <w:name w:val="Heading 4 Char"/>
    <w:basedOn w:val="DefaultParagraphFont"/>
    <w:link w:val="Heading4"/>
    <w:uiPriority w:val="9"/>
    <w:rsid w:val="00F005A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05A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005A6"/>
    <w:pPr>
      <w:ind w:left="720"/>
      <w:contextualSpacing/>
    </w:pPr>
  </w:style>
  <w:style w:type="character" w:styleId="Hyperlink">
    <w:name w:val="Hyperlink"/>
    <w:basedOn w:val="DefaultParagraphFont"/>
    <w:uiPriority w:val="99"/>
    <w:semiHidden/>
    <w:unhideWhenUsed/>
    <w:rsid w:val="00F00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4090">
      <w:bodyDiv w:val="1"/>
      <w:marLeft w:val="0"/>
      <w:marRight w:val="0"/>
      <w:marTop w:val="0"/>
      <w:marBottom w:val="0"/>
      <w:divBdr>
        <w:top w:val="none" w:sz="0" w:space="0" w:color="auto"/>
        <w:left w:val="none" w:sz="0" w:space="0" w:color="auto"/>
        <w:bottom w:val="none" w:sz="0" w:space="0" w:color="auto"/>
        <w:right w:val="none" w:sz="0" w:space="0" w:color="auto"/>
      </w:divBdr>
    </w:div>
    <w:div w:id="1224875954">
      <w:bodyDiv w:val="1"/>
      <w:marLeft w:val="0"/>
      <w:marRight w:val="0"/>
      <w:marTop w:val="0"/>
      <w:marBottom w:val="0"/>
      <w:divBdr>
        <w:top w:val="none" w:sz="0" w:space="0" w:color="auto"/>
        <w:left w:val="none" w:sz="0" w:space="0" w:color="auto"/>
        <w:bottom w:val="none" w:sz="0" w:space="0" w:color="auto"/>
        <w:right w:val="none" w:sz="0" w:space="0" w:color="auto"/>
      </w:divBdr>
    </w:div>
    <w:div w:id="1422678477">
      <w:bodyDiv w:val="1"/>
      <w:marLeft w:val="0"/>
      <w:marRight w:val="0"/>
      <w:marTop w:val="0"/>
      <w:marBottom w:val="0"/>
      <w:divBdr>
        <w:top w:val="none" w:sz="0" w:space="0" w:color="auto"/>
        <w:left w:val="none" w:sz="0" w:space="0" w:color="auto"/>
        <w:bottom w:val="none" w:sz="0" w:space="0" w:color="auto"/>
        <w:right w:val="none" w:sz="0" w:space="0" w:color="auto"/>
      </w:divBdr>
    </w:div>
    <w:div w:id="14914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derarmour.jobs/why-choose-us/mission-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org/about-du" TargetMode="External"/><Relationship Id="rId5" Type="http://schemas.openxmlformats.org/officeDocument/2006/relationships/hyperlink" Target="https://www.clearpointstrategy.com/knowing-your-objective-advantage-scope-o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ED84A3C0.dotm</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Seattle College</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Miller</dc:creator>
  <cp:keywords/>
  <dc:description/>
  <cp:lastModifiedBy>Jeanette Miller</cp:lastModifiedBy>
  <cp:revision>3</cp:revision>
  <dcterms:created xsi:type="dcterms:W3CDTF">2019-08-14T18:01:00Z</dcterms:created>
  <dcterms:modified xsi:type="dcterms:W3CDTF">2019-08-14T18:01:00Z</dcterms:modified>
</cp:coreProperties>
</file>