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288D4767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10</w:t>
      </w:r>
      <w:r w:rsidR="00E74D5D">
        <w:rPr>
          <w:noProof/>
        </w:rPr>
        <w:t>3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6425E1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6DB79C" w14:textId="2448F201" w:rsidR="00735CF9" w:rsidRDefault="00E74D5D" w:rsidP="005C2CF2">
                  <w:pPr>
                    <w:pStyle w:val="FormText"/>
                  </w:pPr>
                  <w:r>
                    <w:t>Melanie Dixon</w:t>
                  </w:r>
                </w:p>
              </w:tc>
            </w:tr>
            <w:tr w:rsidR="00735CF9" w14:paraId="7A542A08" w14:textId="77777777" w:rsidTr="006425E1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0D72708B" w14:textId="2D2545C9" w:rsidR="00735CF9" w:rsidRDefault="00242336" w:rsidP="0065347E">
                  <w:pPr>
                    <w:pStyle w:val="FormText"/>
                  </w:pPr>
                  <w:r>
                    <w:t xml:space="preserve">Shoreline </w:t>
                  </w: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3B7593B7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242336">
                  <w:t>500.00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Content>
              <w:p w14:paraId="1F57F5A5" w14:textId="77777777" w:rsidR="00242336" w:rsidRDefault="00242336" w:rsidP="00591137">
                <w:pPr>
                  <w:jc w:val="right"/>
                </w:pPr>
                <w:r>
                  <w:t>500.00</w:t>
                </w:r>
              </w:p>
              <w:p w14:paraId="71266077" w14:textId="669C9048" w:rsidR="00735CF9" w:rsidRDefault="00000000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3464FF93" w:rsidR="00735CF9" w:rsidRDefault="00000000">
            <w:pPr>
              <w:jc w:val="right"/>
            </w:pPr>
            <w:sdt>
              <w:sdtPr>
                <w:id w:val="-1112590678"/>
                <w:placeholder>
                  <w:docPart w:val="D91267D8DDF64AD09661C4CDD72D4B14"/>
                </w:placeholder>
                <w15:appearance w15:val="hidden"/>
              </w:sdtPr>
              <w:sdtContent>
                <w:r w:rsidR="00242336">
                  <w:t>500.00</w:t>
                </w:r>
              </w:sdtContent>
            </w:sdt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1B48D87D" w:rsidR="00735CF9" w:rsidRDefault="00000000" w:rsidP="00242336">
            <w:pPr>
              <w:jc w:val="center"/>
            </w:pPr>
            <w:sdt>
              <w:sdtPr>
                <w:id w:val="-1362277799"/>
                <w:placeholder>
                  <w:docPart w:val="902D18FBBDC1425CBCE3D7F782AAB3F4"/>
                </w:placeholder>
                <w15:appearance w15:val="hidden"/>
              </w:sdtPr>
              <w:sdtContent>
                <w:r w:rsidR="00242336">
                  <w:t>500.00</w:t>
                </w:r>
              </w:sdtContent>
            </w:sdt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7174" w14:textId="77777777" w:rsidR="0012131C" w:rsidRDefault="0012131C">
      <w:pPr>
        <w:spacing w:after="0"/>
      </w:pPr>
      <w:r>
        <w:separator/>
      </w:r>
    </w:p>
  </w:endnote>
  <w:endnote w:type="continuationSeparator" w:id="0">
    <w:p w14:paraId="41AD168B" w14:textId="77777777" w:rsidR="0012131C" w:rsidRDefault="00121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8B15" w14:textId="77777777" w:rsidR="0012131C" w:rsidRDefault="0012131C">
      <w:pPr>
        <w:spacing w:after="0"/>
      </w:pPr>
      <w:r>
        <w:separator/>
      </w:r>
    </w:p>
  </w:footnote>
  <w:footnote w:type="continuationSeparator" w:id="0">
    <w:p w14:paraId="6DA7D377" w14:textId="77777777" w:rsidR="0012131C" w:rsidRDefault="001213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37B9F"/>
    <w:rsid w:val="0012131C"/>
    <w:rsid w:val="00147208"/>
    <w:rsid w:val="00180993"/>
    <w:rsid w:val="001D6CBE"/>
    <w:rsid w:val="00242336"/>
    <w:rsid w:val="00255734"/>
    <w:rsid w:val="00270EAC"/>
    <w:rsid w:val="00335BD4"/>
    <w:rsid w:val="004C306F"/>
    <w:rsid w:val="00575A98"/>
    <w:rsid w:val="00591137"/>
    <w:rsid w:val="005C2CF2"/>
    <w:rsid w:val="006425E1"/>
    <w:rsid w:val="006433F3"/>
    <w:rsid w:val="0065347E"/>
    <w:rsid w:val="006816E4"/>
    <w:rsid w:val="007328C7"/>
    <w:rsid w:val="00735CF9"/>
    <w:rsid w:val="007B6E91"/>
    <w:rsid w:val="007C1E31"/>
    <w:rsid w:val="00840314"/>
    <w:rsid w:val="00963720"/>
    <w:rsid w:val="009B35A8"/>
    <w:rsid w:val="009D7F6D"/>
    <w:rsid w:val="00A36180"/>
    <w:rsid w:val="00C63CD5"/>
    <w:rsid w:val="00C7576A"/>
    <w:rsid w:val="00CA528F"/>
    <w:rsid w:val="00D00064"/>
    <w:rsid w:val="00D776E0"/>
    <w:rsid w:val="00E74D5D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D91267D8DDF64AD09661C4CDD72D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5488-B394-46E8-9A81-859A027834D1}"/>
      </w:docPartPr>
      <w:docPartBody>
        <w:p w:rsidR="00000000" w:rsidRDefault="00000000">
          <w:pPr>
            <w:pStyle w:val="D91267D8DDF64AD09661C4CDD72D4B14"/>
          </w:pPr>
          <w:r w:rsidRPr="00591137">
            <w:t>278.00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902D18FBBDC1425CBCE3D7F782AA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A193-BB41-4374-8A82-6600F9B07F16}"/>
      </w:docPartPr>
      <w:docPartBody>
        <w:p w:rsidR="00000000" w:rsidRDefault="00000000">
          <w:pPr>
            <w:pStyle w:val="902D18FBBDC1425CBCE3D7F782AAB3F4"/>
          </w:pPr>
          <w:r w:rsidRPr="00591137">
            <w:t>291.90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46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2023-03-25T08:18:00Z</dcterms:created>
  <dcterms:modified xsi:type="dcterms:W3CDTF">2023-03-25T08:20:00Z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