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216E91A4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321FDE">
        <w:rPr>
          <w:noProof/>
        </w:rPr>
        <w:t>5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4474C36D" w:rsidR="00735CF9" w:rsidRDefault="00321FDE" w:rsidP="005C2CF2">
                  <w:pPr>
                    <w:pStyle w:val="FormText"/>
                  </w:pPr>
                  <w:r>
                    <w:t xml:space="preserve">Consuelo Grier 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720FDCA5" w:rsidR="00735CF9" w:rsidRDefault="00D075F3" w:rsidP="0065347E">
                  <w:pPr>
                    <w:pStyle w:val="FormText"/>
                  </w:pPr>
                  <w:r>
                    <w:t xml:space="preserve">Bellevue College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6F0CE7F6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E860AA">
                  <w:t>1000.00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53581CDB" w:rsidR="00242336" w:rsidRDefault="00E860AA" w:rsidP="00591137">
                <w:pPr>
                  <w:jc w:val="right"/>
                </w:pPr>
                <w:r>
                  <w:t>1000.00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5EF5C8D8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AA7881">
                  <w:t>1000.00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74479F4E" w:rsidR="00735CF9" w:rsidRDefault="00000000" w:rsidP="00242336">
            <w:pPr>
              <w:jc w:val="center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AA7881">
                  <w:t>1000.00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C840" w14:textId="77777777" w:rsidR="00826CF4" w:rsidRDefault="00826CF4">
      <w:pPr>
        <w:spacing w:after="0"/>
      </w:pPr>
      <w:r>
        <w:separator/>
      </w:r>
    </w:p>
  </w:endnote>
  <w:endnote w:type="continuationSeparator" w:id="0">
    <w:p w14:paraId="6E1771DB" w14:textId="77777777" w:rsidR="00826CF4" w:rsidRDefault="00826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5561" w14:textId="77777777" w:rsidR="00826CF4" w:rsidRDefault="00826CF4">
      <w:pPr>
        <w:spacing w:after="0"/>
      </w:pPr>
      <w:r>
        <w:separator/>
      </w:r>
    </w:p>
  </w:footnote>
  <w:footnote w:type="continuationSeparator" w:id="0">
    <w:p w14:paraId="306E1E49" w14:textId="77777777" w:rsidR="00826CF4" w:rsidRDefault="00826C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147208"/>
    <w:rsid w:val="00180993"/>
    <w:rsid w:val="001D6CBE"/>
    <w:rsid w:val="00242336"/>
    <w:rsid w:val="00255734"/>
    <w:rsid w:val="00270EAC"/>
    <w:rsid w:val="00321FDE"/>
    <w:rsid w:val="00335BD4"/>
    <w:rsid w:val="00434DFB"/>
    <w:rsid w:val="004C306F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B6E91"/>
    <w:rsid w:val="007C1E31"/>
    <w:rsid w:val="00826CF4"/>
    <w:rsid w:val="00840314"/>
    <w:rsid w:val="00963720"/>
    <w:rsid w:val="009B35A8"/>
    <w:rsid w:val="009D7F6D"/>
    <w:rsid w:val="00A36180"/>
    <w:rsid w:val="00AA7881"/>
    <w:rsid w:val="00C63CD5"/>
    <w:rsid w:val="00C7576A"/>
    <w:rsid w:val="00CA528F"/>
    <w:rsid w:val="00D00064"/>
    <w:rsid w:val="00D075F3"/>
    <w:rsid w:val="00D776E0"/>
    <w:rsid w:val="00E74D5D"/>
    <w:rsid w:val="00E860AA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7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2023-03-25T08:22:00Z</dcterms:created>
  <dcterms:modified xsi:type="dcterms:W3CDTF">2023-03-25T08:23:00Z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