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4FC90DDF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10</w:t>
      </w:r>
      <w:r w:rsidR="00793580">
        <w:rPr>
          <w:noProof/>
        </w:rPr>
        <w:t>7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25E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320DB5DE" w:rsidR="00735CF9" w:rsidRDefault="002B5FAE" w:rsidP="005C2CF2">
                  <w:pPr>
                    <w:pStyle w:val="FormText"/>
                  </w:pPr>
                  <w:r>
                    <w:t>Franci</w:t>
                  </w:r>
                  <w:r w:rsidR="00793580">
                    <w:t>sco Salinas</w:t>
                  </w:r>
                </w:p>
              </w:tc>
            </w:tr>
            <w:tr w:rsidR="00735CF9" w14:paraId="7A542A08" w14:textId="77777777" w:rsidTr="006425E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5AA8459F" w:rsidR="00735CF9" w:rsidRDefault="00793580" w:rsidP="0065347E">
                  <w:pPr>
                    <w:pStyle w:val="FormText"/>
                  </w:pPr>
                  <w:r>
                    <w:t>Spokane Falls Community College</w:t>
                  </w:r>
                  <w:r w:rsidR="00BA54CA">
                    <w:t xml:space="preserve"> 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“other”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5CB42799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BA54CA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25D95464" w:rsidR="00242336" w:rsidRDefault="00BA54CA" w:rsidP="00591137">
                <w:pPr>
                  <w:jc w:val="right"/>
                </w:pPr>
                <w:r>
                  <w:t>500.00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7B07D603" w:rsidR="00735CF9" w:rsidRDefault="00000000">
            <w:pPr>
              <w:jc w:val="right"/>
            </w:pPr>
            <w:sdt>
              <w:sdtPr>
                <w:id w:val="-1112590678"/>
                <w:placeholder>
                  <w:docPart w:val="D91267D8DDF64AD09661C4CDD72D4B14"/>
                </w:placeholder>
                <w15:appearance w15:val="hidden"/>
              </w:sdtPr>
              <w:sdtContent>
                <w:r w:rsidR="00BA54CA">
                  <w:t>500.00</w:t>
                </w:r>
              </w:sdtContent>
            </w:sdt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0B6329C5" w:rsidR="00735CF9" w:rsidRDefault="00000000" w:rsidP="00242336">
            <w:pPr>
              <w:jc w:val="center"/>
            </w:pPr>
            <w:sdt>
              <w:sdtPr>
                <w:id w:val="-1362277799"/>
                <w:placeholder>
                  <w:docPart w:val="902D18FBBDC1425CBCE3D7F782AAB3F4"/>
                </w:placeholder>
                <w15:appearance w15:val="hidden"/>
              </w:sdtPr>
              <w:sdtContent>
                <w:r w:rsidR="00BA54CA">
                  <w:t>500.00</w:t>
                </w:r>
              </w:sdtContent>
            </w:sdt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D6DF" w14:textId="77777777" w:rsidR="00EF5356" w:rsidRDefault="00EF5356">
      <w:pPr>
        <w:spacing w:after="0"/>
      </w:pPr>
      <w:r>
        <w:separator/>
      </w:r>
    </w:p>
  </w:endnote>
  <w:endnote w:type="continuationSeparator" w:id="0">
    <w:p w14:paraId="68A15B22" w14:textId="77777777" w:rsidR="00EF5356" w:rsidRDefault="00EF5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F886" w14:textId="77777777" w:rsidR="00EF5356" w:rsidRDefault="00EF5356">
      <w:pPr>
        <w:spacing w:after="0"/>
      </w:pPr>
      <w:r>
        <w:separator/>
      </w:r>
    </w:p>
  </w:footnote>
  <w:footnote w:type="continuationSeparator" w:id="0">
    <w:p w14:paraId="69E377DF" w14:textId="77777777" w:rsidR="00EF5356" w:rsidRDefault="00EF53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14037"/>
    <w:rsid w:val="00037B9F"/>
    <w:rsid w:val="00147208"/>
    <w:rsid w:val="00180993"/>
    <w:rsid w:val="001D6CBE"/>
    <w:rsid w:val="00233794"/>
    <w:rsid w:val="00242336"/>
    <w:rsid w:val="00255734"/>
    <w:rsid w:val="00270EAC"/>
    <w:rsid w:val="002B5FAE"/>
    <w:rsid w:val="002C5509"/>
    <w:rsid w:val="00321FDE"/>
    <w:rsid w:val="00335BD4"/>
    <w:rsid w:val="00434DFB"/>
    <w:rsid w:val="004C306F"/>
    <w:rsid w:val="00506DBA"/>
    <w:rsid w:val="00575A98"/>
    <w:rsid w:val="00591137"/>
    <w:rsid w:val="005C2CF2"/>
    <w:rsid w:val="006425E1"/>
    <w:rsid w:val="006433F3"/>
    <w:rsid w:val="0065347E"/>
    <w:rsid w:val="006816E4"/>
    <w:rsid w:val="007328C7"/>
    <w:rsid w:val="00735CF9"/>
    <w:rsid w:val="0074229C"/>
    <w:rsid w:val="00793580"/>
    <w:rsid w:val="007B6E91"/>
    <w:rsid w:val="007C1E31"/>
    <w:rsid w:val="00840314"/>
    <w:rsid w:val="00963720"/>
    <w:rsid w:val="009B35A8"/>
    <w:rsid w:val="009D7F6D"/>
    <w:rsid w:val="00A36180"/>
    <w:rsid w:val="00AA7881"/>
    <w:rsid w:val="00BA54CA"/>
    <w:rsid w:val="00C63CD5"/>
    <w:rsid w:val="00C7576A"/>
    <w:rsid w:val="00CA528F"/>
    <w:rsid w:val="00D00064"/>
    <w:rsid w:val="00D075F3"/>
    <w:rsid w:val="00D776E0"/>
    <w:rsid w:val="00E74D5D"/>
    <w:rsid w:val="00E860AA"/>
    <w:rsid w:val="00EF5356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D91267D8DDF64AD09661C4CDD72D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488-B394-46E8-9A81-859A027834D1}"/>
      </w:docPartPr>
      <w:docPartBody>
        <w:p w:rsidR="00000000" w:rsidRDefault="00000000">
          <w:pPr>
            <w:pStyle w:val="D91267D8DDF64AD09661C4CDD72D4B14"/>
          </w:pPr>
          <w:r w:rsidRPr="00591137">
            <w:t>278.00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902D18FBBDC1425CBCE3D7F782AA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193-BB41-4374-8A82-6600F9B07F16}"/>
      </w:docPartPr>
      <w:docPartBody>
        <w:p w:rsidR="00000000" w:rsidRDefault="00000000">
          <w:pPr>
            <w:pStyle w:val="902D18FBBDC1425CBCE3D7F782AAB3F4"/>
          </w:pPr>
          <w:r w:rsidRPr="00591137">
            <w:t>291.90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3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2023-03-25T08:29:00Z</dcterms:created>
  <dcterms:modified xsi:type="dcterms:W3CDTF">2023-03-25T08:31:00Z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