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4E79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5C2CF2" w14:paraId="526815A3" w14:textId="77777777" w:rsidTr="009D7F6D">
        <w:trPr>
          <w:trHeight w:val="900"/>
        </w:trPr>
        <w:tc>
          <w:tcPr>
            <w:tcW w:w="9350" w:type="dxa"/>
            <w:vAlign w:val="center"/>
          </w:tcPr>
          <w:p w14:paraId="108DFE60" w14:textId="3E4D3E29" w:rsidR="005C2CF2" w:rsidRDefault="00000000" w:rsidP="005C2CF2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4E79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4E79" w:themeColor="accent1" w:themeShade="80"/>
                  <w:kern w:val="28"/>
                  <w:sz w:val="38"/>
                </w:rPr>
                <w:id w:val="2129963777"/>
                <w:placeholder>
                  <w:docPart w:val="E105A0F5EC3641BCB12216E209185860"/>
                </w:placeholder>
                <w15:appearance w15:val="hidden"/>
              </w:sdtPr>
              <w:sdtContent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Washington State Board for Community and Technical Colleges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                                                             </w:t>
                </w:r>
                <w:r w:rsidR="009D7F6D"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326471A2" w14:textId="07EEA722" w:rsidR="005C2CF2" w:rsidRPr="005C2CF2" w:rsidRDefault="00000000" w:rsidP="005C2CF2">
            <w:pPr>
              <w:pStyle w:val="Subtitle"/>
            </w:pPr>
            <w:sdt>
              <w:sdtPr>
                <w:id w:val="1020900712"/>
                <w:placeholder>
                  <w:docPart w:val="DEA29950F0B34A46844F50476AC0F85A"/>
                </w:placeholder>
                <w15:appearance w15:val="hidden"/>
              </w:sdtPr>
              <w:sdtContent>
                <w:r w:rsidR="009B35A8">
                  <w:t>March 22, 2023</w:t>
                </w:r>
              </w:sdtContent>
            </w:sdt>
            <w:r w:rsidR="005C2CF2">
              <w:t xml:space="preserve"> </w:t>
            </w:r>
          </w:p>
        </w:tc>
      </w:tr>
    </w:tbl>
    <w:p w14:paraId="7E12FA7C" w14:textId="77777777" w:rsidR="00C7576A" w:rsidRDefault="00C7576A" w:rsidP="005C2CF2"/>
    <w:p w14:paraId="392052F2" w14:textId="4FFE35E4" w:rsidR="00735CF9" w:rsidRDefault="00000000" w:rsidP="0065347E">
      <w:pPr>
        <w:pStyle w:val="InvoiceHeading"/>
      </w:pPr>
      <w:sdt>
        <w:sdtPr>
          <w:id w:val="468723047"/>
          <w:placeholder>
            <w:docPart w:val="E908253316E447FDAC5FE4082F289F0F"/>
          </w:placeholder>
          <w:showingPlcHdr/>
          <w15:appearance w15:val="hidden"/>
        </w:sdtPr>
        <w:sdtContent>
          <w:r w:rsidR="0065347E" w:rsidRPr="0065347E">
            <w:t xml:space="preserve">Invoice </w:t>
          </w:r>
          <w:r w:rsidR="005C2CF2" w:rsidRPr="0065347E">
            <w:t>#</w:t>
          </w:r>
        </w:sdtContent>
      </w:sdt>
      <w:r w:rsidR="009D7F6D" w:rsidRPr="009D7F6D">
        <w:rPr>
          <w:noProof/>
        </w:rPr>
        <w:t xml:space="preserve"> </w:t>
      </w:r>
      <w:r w:rsidR="009D7F6D">
        <w:rPr>
          <w:noProof/>
        </w:rPr>
        <w:t>10</w:t>
      </w:r>
      <w:r w:rsidR="00EB35E7">
        <w:rPr>
          <w:noProof/>
        </w:rPr>
        <w:t>8</w:t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 w:rsidRPr="009D7F6D">
        <w:drawing>
          <wp:inline distT="0" distB="0" distL="0" distR="0" wp14:anchorId="6993FC71" wp14:editId="277F2C08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735CF9" w14:paraId="607058E6" w14:textId="77777777" w:rsidTr="0073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81AD6F9" w14:textId="77777777" w:rsidR="00735CF9" w:rsidRDefault="00000000">
            <w:sdt>
              <w:sdtPr>
                <w:id w:val="359703362"/>
                <w:placeholder>
                  <w:docPart w:val="9D254A2FBECA4348A7CFAB0EC9A233ED"/>
                </w:placeholder>
                <w:showingPlcHdr/>
                <w15:appearance w15:val="hidden"/>
              </w:sdtPr>
              <w:sdtContent>
                <w:r w:rsidR="00591137" w:rsidRPr="00591137">
                  <w:t>Bill to</w:t>
                </w:r>
              </w:sdtContent>
            </w:sdt>
            <w:r w:rsidR="00591137">
              <w:t xml:space="preserve"> </w:t>
            </w:r>
          </w:p>
        </w:tc>
        <w:tc>
          <w:tcPr>
            <w:tcW w:w="2500" w:type="pct"/>
          </w:tcPr>
          <w:p w14:paraId="28B5C5C2" w14:textId="77777777" w:rsidR="00735CF9" w:rsidRDefault="00000000">
            <w:sdt>
              <w:sdtPr>
                <w:id w:val="278154673"/>
                <w:placeholder>
                  <w:docPart w:val="9F291EF4E87542A0BAFE3927BF9B8960"/>
                </w:placeholder>
                <w:showingPlcHdr/>
                <w15:appearance w15:val="hidden"/>
              </w:sdtPr>
              <w:sdtContent>
                <w:r w:rsidR="00591137" w:rsidRPr="00591137">
                  <w:t>Ship to</w:t>
                </w:r>
              </w:sdtContent>
            </w:sdt>
            <w:r w:rsidR="00591137">
              <w:t xml:space="preserve"> </w:t>
            </w:r>
          </w:p>
        </w:tc>
      </w:tr>
      <w:tr w:rsidR="00735CF9" w14:paraId="3BDE623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6D29B3A3" w14:textId="77777777" w:rsidTr="006425E1">
              <w:tc>
                <w:tcPr>
                  <w:tcW w:w="1889" w:type="pct"/>
                  <w:tcMar>
                    <w:top w:w="144" w:type="dxa"/>
                  </w:tcMar>
                </w:tcPr>
                <w:p w14:paraId="510F5CF3" w14:textId="06A15279" w:rsidR="00735CF9" w:rsidRDefault="00D00064" w:rsidP="005C2CF2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556DB79C" w14:textId="34606308" w:rsidR="00735CF9" w:rsidRDefault="00EB35E7" w:rsidP="005C2CF2">
                  <w:pPr>
                    <w:pStyle w:val="FormText"/>
                  </w:pPr>
                  <w:r>
                    <w:t xml:space="preserve">D’Andre Fisher </w:t>
                  </w:r>
                </w:p>
              </w:tc>
            </w:tr>
            <w:tr w:rsidR="00735CF9" w14:paraId="7A542A08" w14:textId="77777777" w:rsidTr="006425E1">
              <w:tc>
                <w:tcPr>
                  <w:tcW w:w="1889" w:type="pct"/>
                </w:tcPr>
                <w:p w14:paraId="73DD577E" w14:textId="79BFE0DD" w:rsidR="00735CF9" w:rsidRDefault="00D00064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0D72708B" w14:textId="0E814B18" w:rsidR="00735CF9" w:rsidRDefault="00793580" w:rsidP="0065347E">
                  <w:pPr>
                    <w:pStyle w:val="FormText"/>
                  </w:pPr>
                  <w:r>
                    <w:t>S</w:t>
                  </w:r>
                  <w:r w:rsidR="00EB35E7">
                    <w:t xml:space="preserve">eattle </w:t>
                  </w:r>
                  <w:r>
                    <w:t>College</w:t>
                  </w:r>
                  <w:r w:rsidR="00EB35E7">
                    <w:t xml:space="preserve">s District </w:t>
                  </w:r>
                  <w:r w:rsidR="00BA54CA">
                    <w:t xml:space="preserve"> </w:t>
                  </w:r>
                </w:p>
              </w:tc>
            </w:tr>
          </w:tbl>
          <w:p w14:paraId="22816207" w14:textId="77777777" w:rsidR="00735CF9" w:rsidRDefault="00735CF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023F32BC" w14:textId="77777777" w:rsidTr="009B35A8">
              <w:tc>
                <w:tcPr>
                  <w:tcW w:w="1889" w:type="pct"/>
                  <w:tcMar>
                    <w:top w:w="144" w:type="dxa"/>
                  </w:tcMar>
                </w:tcPr>
                <w:p w14:paraId="589A69D4" w14:textId="77777777" w:rsidR="00735CF9" w:rsidRDefault="00000000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3D0005781C8647B1AAFBB53297785ED9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Recipient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6DAC834" w14:textId="059DD454" w:rsidR="00735CF9" w:rsidRPr="00D00064" w:rsidRDefault="00D00064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735CF9" w14:paraId="5F0C33E5" w14:textId="77777777" w:rsidTr="009B35A8">
              <w:tc>
                <w:tcPr>
                  <w:tcW w:w="1889" w:type="pct"/>
                </w:tcPr>
                <w:p w14:paraId="4D8A007B" w14:textId="003D7F93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D558B75CF20B49048565744814554EBD"/>
                      </w:placeholder>
                      <w15:appearance w15:val="hidden"/>
                    </w:sdtPr>
                    <w:sdtContent>
                      <w:r w:rsidR="00D00064">
                        <w:t>Mailing Address</w:t>
                      </w:r>
                    </w:sdtContent>
                  </w:sdt>
                  <w:r w:rsidR="005C2CF2"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424152A4" w14:textId="449E0B32" w:rsidR="00735CF9" w:rsidRDefault="00D00064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735CF9" w14:paraId="52E42F4F" w14:textId="77777777" w:rsidTr="009B35A8">
              <w:tc>
                <w:tcPr>
                  <w:tcW w:w="1889" w:type="pct"/>
                </w:tcPr>
                <w:p w14:paraId="722FBB9E" w14:textId="4D7FA236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E358E603D3DC47ABB279319697271C67"/>
                      </w:placeholder>
                      <w15:appearance w15:val="hidden"/>
                    </w:sdtPr>
                    <w:sdtContent>
                      <w:r w:rsidR="009B35A8"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2C3D9E07" w14:textId="5C0C8860" w:rsidR="00735CF9" w:rsidRDefault="009B35A8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 w:rsidR="00591137">
                    <w:t xml:space="preserve"> </w:t>
                  </w:r>
                </w:p>
              </w:tc>
            </w:tr>
          </w:tbl>
          <w:p w14:paraId="16F7CF74" w14:textId="77777777" w:rsidR="00735CF9" w:rsidRDefault="00735CF9"/>
        </w:tc>
      </w:tr>
      <w:tr w:rsidR="00735CF9" w14:paraId="1F6B767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3011"/>
            </w:tblGrid>
            <w:tr w:rsidR="00735CF9" w14:paraId="546D3C08" w14:textId="77777777" w:rsidTr="00D00064">
              <w:tc>
                <w:tcPr>
                  <w:tcW w:w="1889" w:type="pct"/>
                  <w:tcMar>
                    <w:top w:w="144" w:type="dxa"/>
                  </w:tcMar>
                </w:tcPr>
                <w:p w14:paraId="5D6BBAD7" w14:textId="77777777" w:rsidR="00735CF9" w:rsidRDefault="00000000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13575CF31E9A403B8792FC3C61ED1FBB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Due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08EBAD8A" w14:textId="4C2F1D1B" w:rsidR="00735CF9" w:rsidRPr="005C2CF2" w:rsidRDefault="00000000" w:rsidP="005C2CF2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EA96A0BFF6514B9E979C02554A9130B4"/>
                      </w:placeholder>
                      <w15:appearance w15:val="hidden"/>
                    </w:sdtPr>
                    <w:sdtContent>
                      <w:r w:rsidR="00D00064">
                        <w:t>May 1, 2023</w:t>
                      </w:r>
                    </w:sdtContent>
                  </w:sdt>
                  <w:r w:rsidR="0065347E">
                    <w:t xml:space="preserve"> </w:t>
                  </w:r>
                </w:p>
              </w:tc>
            </w:tr>
            <w:tr w:rsidR="00735CF9" w14:paraId="2F573480" w14:textId="77777777" w:rsidTr="00D00064">
              <w:tc>
                <w:tcPr>
                  <w:tcW w:w="1889" w:type="pct"/>
                </w:tcPr>
                <w:p w14:paraId="7DA4E1E2" w14:textId="0C75E670" w:rsidR="00735CF9" w:rsidRDefault="00000000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1B92EF469F5F4D26B0A654585002C67E"/>
                      </w:placeholder>
                      <w15:appearance w15:val="hidden"/>
                    </w:sdtPr>
                    <w:sdtContent>
                      <w:r w:rsidR="00D00064"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397A9948" w14:textId="1CFD23FE" w:rsidR="00735CF9" w:rsidRDefault="00000000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FA8B631D1D604F979477B0E82F96DFB3"/>
                      </w:placeholder>
                      <w15:appearance w15:val="hidden"/>
                    </w:sdtPr>
                    <w:sdtContent>
                      <w:r w:rsidR="00D00064">
                        <w:t>D’Andre Fisher</w:t>
                      </w:r>
                    </w:sdtContent>
                  </w:sdt>
                </w:p>
              </w:tc>
            </w:tr>
            <w:tr w:rsidR="00735CF9" w14:paraId="0FB2C46B" w14:textId="77777777" w:rsidTr="00D00064">
              <w:tc>
                <w:tcPr>
                  <w:tcW w:w="1889" w:type="pct"/>
                </w:tcPr>
                <w:p w14:paraId="3F85E812" w14:textId="77777777" w:rsidR="00735CF9" w:rsidRDefault="00000000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7BA6C56C32684F4992C624069D8370E0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Terms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7A5442BE" w14:textId="18AEEFC9" w:rsidR="00D00064" w:rsidRPr="00D00064" w:rsidRDefault="00D00064" w:rsidP="00D00064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0D916FB5" w14:textId="77777777" w:rsidR="00D00064" w:rsidRPr="00D00064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0F24BEA7" w14:textId="1EC46447" w:rsidR="00735CF9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5825F5BE" w14:textId="77777777" w:rsidR="00735CF9" w:rsidRDefault="00735CF9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D00064" w:rsidRPr="009B35A8" w14:paraId="658203F0" w14:textId="77777777" w:rsidTr="00D00064">
              <w:tc>
                <w:tcPr>
                  <w:tcW w:w="5000" w:type="pct"/>
                  <w:tcMar>
                    <w:top w:w="144" w:type="dxa"/>
                  </w:tcMar>
                </w:tcPr>
                <w:p w14:paraId="270EE0C3" w14:textId="7BC93BB7" w:rsidR="00D00064" w:rsidRPr="009B35A8" w:rsidRDefault="00D00064" w:rsidP="009B35A8">
                  <w:pPr>
                    <w:pStyle w:val="FormHeading"/>
                  </w:pPr>
                  <w:r w:rsidRPr="009B35A8">
                    <w:t xml:space="preserve">Pay </w:t>
                  </w:r>
                  <w:r w:rsidR="009B35A8" w:rsidRPr="009B35A8">
                    <w:t>O</w:t>
                  </w:r>
                  <w:r w:rsidRPr="009B35A8">
                    <w:t>nline</w:t>
                  </w:r>
                  <w:r w:rsidR="009B35A8" w:rsidRPr="009B35A8">
                    <w:t>:</w:t>
                  </w:r>
                </w:p>
                <w:p w14:paraId="00D1596F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12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7A609A76" w14:textId="7204E7AB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 w:rsidR="009B35A8">
                    <w:rPr>
                      <w:b w:val="0"/>
                      <w:bCs w:val="0"/>
                    </w:rPr>
                    <w:t>.</w:t>
                  </w:r>
                </w:p>
                <w:p w14:paraId="6712A856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 w:rsidRPr="00D00064">
                    <w:rPr>
                      <w:b w:val="0"/>
                      <w:bCs w:val="0"/>
                    </w:rPr>
                    <w:t>other</w:t>
                  </w:r>
                  <w:proofErr w:type="gramEnd"/>
                  <w:r w:rsidRPr="00D00064">
                    <w:rPr>
                      <w:b w:val="0"/>
                      <w:bCs w:val="0"/>
                    </w:rPr>
                    <w:t>”</w:t>
                  </w:r>
                </w:p>
                <w:p w14:paraId="43514EB1" w14:textId="413885A1" w:rsidR="00D00064" w:rsidRPr="009B35A8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6512DB14" w14:textId="77777777" w:rsidR="00735CF9" w:rsidRDefault="00735CF9" w:rsidP="009B35A8"/>
        </w:tc>
      </w:tr>
    </w:tbl>
    <w:p w14:paraId="78AD8CA6" w14:textId="77777777" w:rsidR="00735CF9" w:rsidRDefault="00735CF9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735CF9" w14:paraId="54E3A191" w14:textId="77777777" w:rsidTr="00D0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34F9A415" w14:textId="77777777" w:rsidR="00735CF9" w:rsidRDefault="00000000">
            <w:pPr>
              <w:jc w:val="center"/>
            </w:pPr>
            <w:sdt>
              <w:sdtPr>
                <w:id w:val="1275219298"/>
                <w:placeholder>
                  <w:docPart w:val="A8D67043CC9241859A67671490B607F0"/>
                </w:placeholder>
                <w:showingPlcHdr/>
                <w15:appearance w15:val="hidden"/>
              </w:sdtPr>
              <w:sdtContent>
                <w:r w:rsidR="00591137" w:rsidRPr="00591137">
                  <w:t>Qty.</w:t>
                </w:r>
              </w:sdtContent>
            </w:sdt>
            <w:r w:rsidR="00591137">
              <w:t xml:space="preserve"> </w:t>
            </w:r>
          </w:p>
        </w:tc>
        <w:tc>
          <w:tcPr>
            <w:tcW w:w="407" w:type="pct"/>
          </w:tcPr>
          <w:p w14:paraId="68188322" w14:textId="77777777" w:rsidR="00735CF9" w:rsidRDefault="00000000">
            <w:pPr>
              <w:jc w:val="center"/>
            </w:pPr>
            <w:sdt>
              <w:sdtPr>
                <w:id w:val="1892771118"/>
                <w:placeholder>
                  <w:docPart w:val="6BA7FE3788A84F318AF32054480EFFC9"/>
                </w:placeholder>
                <w:showingPlcHdr/>
                <w15:appearance w15:val="hidden"/>
              </w:sdtPr>
              <w:sdtContent>
                <w:r w:rsidR="00591137" w:rsidRPr="00591137">
                  <w:t>Item#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0F6B9076" w14:textId="77777777" w:rsidR="00735CF9" w:rsidRDefault="00000000">
            <w:sdt>
              <w:sdtPr>
                <w:id w:val="-341165494"/>
                <w:placeholder>
                  <w:docPart w:val="EFDA5D3D41C84736B9675F2695F6B5BB"/>
                </w:placeholder>
                <w:showingPlcHdr/>
                <w15:appearance w15:val="hidden"/>
              </w:sdtPr>
              <w:sdtContent>
                <w:r w:rsidR="00591137" w:rsidRPr="00591137">
                  <w:t>Description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C91C1EE" w14:textId="060783B1" w:rsidR="00735CF9" w:rsidRDefault="00000000">
            <w:sdt>
              <w:sdtPr>
                <w:id w:val="-249423055"/>
                <w:placeholder>
                  <w:docPart w:val="EC650F10F88A4F129581BBFA0F7C56CD"/>
                </w:placeholder>
                <w15:appearance w15:val="hidden"/>
              </w:sdtPr>
              <w:sdtContent>
                <w:r w:rsidR="00180993">
                  <w:t>2023 Dues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EC990BD" w14:textId="77777777" w:rsidR="00735CF9" w:rsidRDefault="00000000">
            <w:sdt>
              <w:sdtPr>
                <w:id w:val="-1620285810"/>
                <w:placeholder>
                  <w:docPart w:val="5347A9F10E2046349534D2FD6CA6ACE5"/>
                </w:placeholder>
                <w:showingPlcHdr/>
                <w15:appearance w15:val="hidden"/>
              </w:sdtPr>
              <w:sdtContent>
                <w:r w:rsidR="00591137" w:rsidRPr="00591137">
                  <w:t>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45C2953A" w14:textId="77777777" w:rsidR="00735CF9" w:rsidRDefault="00000000">
            <w:sdt>
              <w:sdtPr>
                <w:id w:val="-220978842"/>
                <w:placeholder>
                  <w:docPart w:val="C6C49AFD301D4315865C4E7C4AF7B221"/>
                </w:placeholder>
                <w:showingPlcHdr/>
                <w15:appearance w15:val="hidden"/>
              </w:sdtPr>
              <w:sdtContent>
                <w:r w:rsidR="00591137" w:rsidRPr="00591137">
                  <w:t>Line total</w:t>
                </w:r>
              </w:sdtContent>
            </w:sdt>
            <w:r w:rsidR="00591137">
              <w:t xml:space="preserve"> </w:t>
            </w:r>
          </w:p>
        </w:tc>
      </w:tr>
      <w:tr w:rsidR="00735CF9" w14:paraId="684F9789" w14:textId="77777777" w:rsidTr="00D00064">
        <w:tc>
          <w:tcPr>
            <w:tcW w:w="343" w:type="pct"/>
          </w:tcPr>
          <w:p w14:paraId="3BBA2D2A" w14:textId="7FD4E214" w:rsidR="00735CF9" w:rsidRDefault="00000000" w:rsidP="00591137">
            <w:sdt>
              <w:sdtPr>
                <w:id w:val="-1558004531"/>
                <w:placeholder>
                  <w:docPart w:val="B528D641A82E46DD9A05CA6276100735"/>
                </w:placeholder>
                <w15:appearance w15:val="hidden"/>
              </w:sdtPr>
              <w:sdtContent>
                <w:r w:rsidR="00180993">
                  <w:t>1</w:t>
                </w:r>
              </w:sdtContent>
            </w:sdt>
          </w:p>
        </w:tc>
        <w:tc>
          <w:tcPr>
            <w:tcW w:w="407" w:type="pct"/>
          </w:tcPr>
          <w:p w14:paraId="706376E7" w14:textId="77777777" w:rsidR="00735CF9" w:rsidRDefault="00000000" w:rsidP="00591137">
            <w:sdt>
              <w:sdtPr>
                <w:id w:val="490915950"/>
                <w:placeholder>
                  <w:docPart w:val="F9596E9F54354682BD4732F321B80F4E"/>
                </w:placeholder>
                <w:showingPlcHdr/>
                <w15:appearance w15:val="hidden"/>
              </w:sdtPr>
              <w:sdtContent>
                <w:r w:rsidR="00591137" w:rsidRPr="00591137">
                  <w:t>123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3460B2EE" w14:textId="01C4D8CC" w:rsidR="00D00064" w:rsidRPr="00D00064" w:rsidRDefault="00D00064" w:rsidP="00D00064">
            <w:sdt>
              <w:sdtPr>
                <w:id w:val="-1272472494"/>
                <w:placeholder>
                  <w:docPart w:val="6919B1F15E7648A3809F8BA85631DA43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32D5632C" w14:textId="7CBD272E" w:rsidR="00735CF9" w:rsidRDefault="00735CF9" w:rsidP="00591137"/>
        </w:tc>
        <w:tc>
          <w:tcPr>
            <w:tcW w:w="773" w:type="pct"/>
          </w:tcPr>
          <w:p w14:paraId="3F4A4E26" w14:textId="40BEE528" w:rsidR="00735CF9" w:rsidRDefault="00000000" w:rsidP="00591137">
            <w:pPr>
              <w:jc w:val="right"/>
            </w:pPr>
            <w:sdt>
              <w:sdtPr>
                <w:id w:val="1728488775"/>
                <w:placeholder>
                  <w:docPart w:val="8E8B13740F6F46BCBD5E69FBA1563329"/>
                </w:placeholder>
                <w15:appearance w15:val="hidden"/>
              </w:sdtPr>
              <w:sdtContent>
                <w:r w:rsidR="00EB35E7">
                  <w:t>1000.00</w:t>
                </w:r>
              </w:sdtContent>
            </w:sdt>
          </w:p>
        </w:tc>
        <w:tc>
          <w:tcPr>
            <w:tcW w:w="773" w:type="pct"/>
          </w:tcPr>
          <w:p w14:paraId="20A4E65E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FB7DD3FBEE8A4734887523E524FE8258"/>
              </w:placeholder>
              <w15:appearance w15:val="hidden"/>
            </w:sdtPr>
            <w:sdtContent>
              <w:p w14:paraId="1F57F5A5" w14:textId="5E7236F2" w:rsidR="00242336" w:rsidRDefault="00EB35E7" w:rsidP="00EB35E7">
                <w:r>
                  <w:t>1000.00</w:t>
                </w:r>
              </w:p>
              <w:p w14:paraId="71266077" w14:textId="669C9048" w:rsidR="00735CF9" w:rsidRDefault="00000000" w:rsidP="00591137">
                <w:pPr>
                  <w:jc w:val="right"/>
                </w:pPr>
              </w:p>
            </w:sdtContent>
          </w:sdt>
        </w:tc>
      </w:tr>
      <w:tr w:rsidR="00735CF9" w14:paraId="0288CC32" w14:textId="77777777" w:rsidTr="00D00064">
        <w:tc>
          <w:tcPr>
            <w:tcW w:w="343" w:type="pct"/>
          </w:tcPr>
          <w:p w14:paraId="50754899" w14:textId="727C190C" w:rsidR="00735CF9" w:rsidRDefault="00735CF9" w:rsidP="00591137"/>
        </w:tc>
        <w:tc>
          <w:tcPr>
            <w:tcW w:w="407" w:type="pct"/>
          </w:tcPr>
          <w:p w14:paraId="3E6EE9A7" w14:textId="52ABCD7B" w:rsidR="00735CF9" w:rsidRDefault="00735CF9" w:rsidP="00591137"/>
        </w:tc>
        <w:tc>
          <w:tcPr>
            <w:tcW w:w="1931" w:type="pct"/>
          </w:tcPr>
          <w:p w14:paraId="40067DDD" w14:textId="2B5A2F58" w:rsidR="00735CF9" w:rsidRDefault="00735CF9" w:rsidP="00591137"/>
        </w:tc>
        <w:tc>
          <w:tcPr>
            <w:tcW w:w="773" w:type="pct"/>
          </w:tcPr>
          <w:p w14:paraId="54176B17" w14:textId="48598BF0" w:rsidR="00735CF9" w:rsidRDefault="00735CF9" w:rsidP="00180993"/>
        </w:tc>
        <w:tc>
          <w:tcPr>
            <w:tcW w:w="773" w:type="pct"/>
          </w:tcPr>
          <w:p w14:paraId="21742919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00597276" w14:textId="491CD133" w:rsidR="00735CF9" w:rsidRDefault="00735CF9" w:rsidP="00180993"/>
        </w:tc>
      </w:tr>
      <w:tr w:rsidR="00735CF9" w14:paraId="025F8D69" w14:textId="77777777" w:rsidTr="00D00064">
        <w:tc>
          <w:tcPr>
            <w:tcW w:w="343" w:type="pct"/>
          </w:tcPr>
          <w:p w14:paraId="550E5DE6" w14:textId="5639716F" w:rsidR="00735CF9" w:rsidRDefault="00735CF9" w:rsidP="00591137"/>
        </w:tc>
        <w:tc>
          <w:tcPr>
            <w:tcW w:w="407" w:type="pct"/>
          </w:tcPr>
          <w:p w14:paraId="23353090" w14:textId="1BAD6CC4" w:rsidR="00735CF9" w:rsidRDefault="00735CF9" w:rsidP="00591137"/>
        </w:tc>
        <w:tc>
          <w:tcPr>
            <w:tcW w:w="1931" w:type="pct"/>
          </w:tcPr>
          <w:p w14:paraId="4A94CD11" w14:textId="474893B3" w:rsidR="00735CF9" w:rsidRDefault="00735CF9" w:rsidP="00591137"/>
        </w:tc>
        <w:tc>
          <w:tcPr>
            <w:tcW w:w="773" w:type="pct"/>
          </w:tcPr>
          <w:p w14:paraId="498BED53" w14:textId="4D878119" w:rsidR="00735CF9" w:rsidRDefault="00735CF9" w:rsidP="00180993"/>
        </w:tc>
        <w:tc>
          <w:tcPr>
            <w:tcW w:w="773" w:type="pct"/>
          </w:tcPr>
          <w:p w14:paraId="181C756D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16D19C22" w14:textId="056761D6" w:rsidR="00735CF9" w:rsidRDefault="00735CF9" w:rsidP="00180993"/>
        </w:tc>
      </w:tr>
      <w:tr w:rsidR="00735CF9" w14:paraId="44443DEF" w14:textId="77777777" w:rsidTr="00D00064">
        <w:tc>
          <w:tcPr>
            <w:tcW w:w="343" w:type="pct"/>
          </w:tcPr>
          <w:p w14:paraId="26C0AC72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8A446D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613E8424" w14:textId="77777777" w:rsidR="00735CF9" w:rsidRDefault="00735CF9"/>
        </w:tc>
        <w:tc>
          <w:tcPr>
            <w:tcW w:w="773" w:type="pct"/>
          </w:tcPr>
          <w:p w14:paraId="36603158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351D5C3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58256AF" w14:textId="77777777" w:rsidR="00735CF9" w:rsidRDefault="00735CF9">
            <w:pPr>
              <w:jc w:val="right"/>
            </w:pPr>
          </w:p>
        </w:tc>
      </w:tr>
      <w:tr w:rsidR="00735CF9" w14:paraId="7BC4B0E8" w14:textId="77777777" w:rsidTr="00D00064">
        <w:tc>
          <w:tcPr>
            <w:tcW w:w="343" w:type="pct"/>
          </w:tcPr>
          <w:p w14:paraId="0908C2CF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30262F8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43FA2DF4" w14:textId="77777777" w:rsidR="00735CF9" w:rsidRDefault="00735CF9"/>
        </w:tc>
        <w:tc>
          <w:tcPr>
            <w:tcW w:w="773" w:type="pct"/>
          </w:tcPr>
          <w:p w14:paraId="6FC1B04C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4953876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BA3F397" w14:textId="77777777" w:rsidR="00735CF9" w:rsidRDefault="00735CF9">
            <w:pPr>
              <w:jc w:val="right"/>
            </w:pPr>
          </w:p>
        </w:tc>
      </w:tr>
      <w:tr w:rsidR="00735CF9" w14:paraId="76EF361E" w14:textId="77777777" w:rsidTr="00D00064">
        <w:tc>
          <w:tcPr>
            <w:tcW w:w="343" w:type="pct"/>
          </w:tcPr>
          <w:p w14:paraId="43C3B84E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6826446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134DA667" w14:textId="77777777" w:rsidR="00735CF9" w:rsidRDefault="00735CF9"/>
        </w:tc>
        <w:tc>
          <w:tcPr>
            <w:tcW w:w="773" w:type="pct"/>
          </w:tcPr>
          <w:p w14:paraId="24F5702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6DC1427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3FE1EC4" w14:textId="77777777" w:rsidR="00735CF9" w:rsidRDefault="00735CF9">
            <w:pPr>
              <w:jc w:val="right"/>
            </w:pPr>
          </w:p>
        </w:tc>
      </w:tr>
      <w:tr w:rsidR="00735CF9" w14:paraId="2F3F9794" w14:textId="77777777" w:rsidTr="00D00064">
        <w:tc>
          <w:tcPr>
            <w:tcW w:w="343" w:type="pct"/>
            <w:tcBorders>
              <w:bottom w:val="single" w:sz="4" w:space="0" w:color="5B9BD5" w:themeColor="accent1"/>
            </w:tcBorders>
          </w:tcPr>
          <w:p w14:paraId="51FC12E9" w14:textId="77777777" w:rsidR="00735CF9" w:rsidRDefault="00735CF9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14:paraId="4E6E51C8" w14:textId="77777777" w:rsidR="00735CF9" w:rsidRDefault="00735CF9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14:paraId="79443706" w14:textId="77777777" w:rsidR="00735CF9" w:rsidRDefault="00735CF9"/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48FFEB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1CF76D0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5B1E2A0A" w14:textId="77777777" w:rsidR="00735CF9" w:rsidRDefault="00735CF9">
            <w:pPr>
              <w:jc w:val="right"/>
            </w:pPr>
          </w:p>
        </w:tc>
      </w:tr>
      <w:tr w:rsidR="00735CF9" w14:paraId="3978E513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35A6C95B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5A877190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91C82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5C42C4B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01E428E5" w14:textId="77777777" w:rsidR="00735CF9" w:rsidRDefault="00000000">
            <w:pPr>
              <w:jc w:val="right"/>
            </w:pPr>
            <w:sdt>
              <w:sdtPr>
                <w:id w:val="-633869369"/>
                <w:placeholder>
                  <w:docPart w:val="71EBA9D19B94433CAA566C45F2107D27"/>
                </w:placeholder>
                <w:showingPlcHdr/>
                <w15:appearance w15:val="hidden"/>
              </w:sdtPr>
              <w:sdtContent>
                <w:r w:rsidR="00591137" w:rsidRPr="00591137">
                  <w:t>Total 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9017F2F" w14:textId="77777777" w:rsidR="00735CF9" w:rsidRDefault="00000000">
            <w:pPr>
              <w:jc w:val="right"/>
            </w:pPr>
            <w:sdt>
              <w:sdtPr>
                <w:id w:val="-791981677"/>
                <w:placeholder>
                  <w:docPart w:val="C363E8ABAE934BA9A09D045447999507"/>
                </w:placeholder>
                <w:showingPlcHdr/>
                <w15:appearance w15:val="hidden"/>
              </w:sdtPr>
              <w:sdtContent>
                <w:r w:rsidR="00591137" w:rsidRPr="00591137">
                  <w:t>0</w:t>
                </w:r>
              </w:sdtContent>
            </w:sdt>
            <w:r w:rsidR="00591137">
              <w:t xml:space="preserve"> </w:t>
            </w:r>
          </w:p>
        </w:tc>
      </w:tr>
      <w:tr w:rsidR="00735CF9" w14:paraId="25A5875A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6DF8E0D1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FD5A6B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426A8165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0AF2C65A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1EB02930" w14:textId="77777777" w:rsidR="00735CF9" w:rsidRDefault="00000000">
            <w:pPr>
              <w:jc w:val="right"/>
            </w:pPr>
            <w:sdt>
              <w:sdtPr>
                <w:id w:val="-1790050719"/>
                <w:placeholder>
                  <w:docPart w:val="58C4DB93CB4949ABA19803709DCE7A58"/>
                </w:placeholder>
                <w:showingPlcHdr/>
                <w15:appearance w15:val="hidden"/>
              </w:sdtPr>
              <w:sdtContent>
                <w:r w:rsidR="00591137" w:rsidRPr="00591137">
                  <w:t>Subtotal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728DCA5" w14:textId="3E72FE84" w:rsidR="00735CF9" w:rsidRDefault="00000000">
            <w:pPr>
              <w:jc w:val="right"/>
            </w:pPr>
            <w:sdt>
              <w:sdtPr>
                <w:id w:val="-1112590678"/>
                <w:placeholder>
                  <w:docPart w:val="D91267D8DDF64AD09661C4CDD72D4B14"/>
                </w:placeholder>
                <w15:appearance w15:val="hidden"/>
              </w:sdtPr>
              <w:sdtContent>
                <w:r w:rsidR="00EB35E7">
                  <w:t>1000.00</w:t>
                </w:r>
              </w:sdtContent>
            </w:sdt>
          </w:p>
        </w:tc>
      </w:tr>
      <w:tr w:rsidR="00735CF9" w14:paraId="0C219A33" w14:textId="77777777" w:rsidTr="00D00064">
        <w:tc>
          <w:tcPr>
            <w:tcW w:w="343" w:type="pct"/>
            <w:tcBorders>
              <w:right w:val="nil"/>
            </w:tcBorders>
          </w:tcPr>
          <w:p w14:paraId="5A464044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541C4FD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5D309EF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2D501140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73B286B5" w14:textId="77777777" w:rsidR="00735CF9" w:rsidRDefault="00000000">
            <w:pPr>
              <w:jc w:val="right"/>
            </w:pPr>
            <w:sdt>
              <w:sdtPr>
                <w:id w:val="-1974202049"/>
                <w:placeholder>
                  <w:docPart w:val="212F1FB326D7445EBF5096C23AE54873"/>
                </w:placeholder>
                <w:showingPlcHdr/>
                <w15:appearance w15:val="hidden"/>
              </w:sdtPr>
              <w:sdtContent>
                <w:r w:rsidR="00591137" w:rsidRPr="00591137">
                  <w:t>Sales Tax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E6D261" w14:textId="01143E1B" w:rsidR="00735CF9" w:rsidRDefault="00735CF9" w:rsidP="009B35A8"/>
        </w:tc>
      </w:tr>
      <w:tr w:rsidR="00735CF9" w14:paraId="10EA7A5C" w14:textId="77777777" w:rsidTr="00D000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00254A88" w14:textId="77777777" w:rsidR="00735CF9" w:rsidRDefault="00735CF9"/>
        </w:tc>
        <w:tc>
          <w:tcPr>
            <w:tcW w:w="407" w:type="pct"/>
          </w:tcPr>
          <w:p w14:paraId="31A8F922" w14:textId="77777777" w:rsidR="00735CF9" w:rsidRDefault="00735CF9"/>
        </w:tc>
        <w:tc>
          <w:tcPr>
            <w:tcW w:w="1931" w:type="pct"/>
          </w:tcPr>
          <w:p w14:paraId="3A6A49E5" w14:textId="77777777" w:rsidR="00735CF9" w:rsidRDefault="00735CF9"/>
        </w:tc>
        <w:tc>
          <w:tcPr>
            <w:tcW w:w="773" w:type="pct"/>
          </w:tcPr>
          <w:p w14:paraId="1AA1B56E" w14:textId="77777777" w:rsidR="00735CF9" w:rsidRDefault="00735CF9"/>
        </w:tc>
        <w:tc>
          <w:tcPr>
            <w:tcW w:w="773" w:type="pct"/>
          </w:tcPr>
          <w:p w14:paraId="48B9EB44" w14:textId="77777777" w:rsidR="00735CF9" w:rsidRDefault="00000000">
            <w:sdt>
              <w:sdtPr>
                <w:id w:val="603235304"/>
                <w:placeholder>
                  <w:docPart w:val="6BCEC10631394495AEFBB5A20A565CEF"/>
                </w:placeholder>
                <w:showingPlcHdr/>
                <w15:appearance w15:val="hidden"/>
              </w:sdtPr>
              <w:sdtContent>
                <w:r w:rsidR="00591137" w:rsidRPr="00591137">
                  <w:t>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1F837349" w14:textId="458FB12E" w:rsidR="00735CF9" w:rsidRDefault="00000000" w:rsidP="00242336">
            <w:pPr>
              <w:jc w:val="center"/>
            </w:pPr>
            <w:sdt>
              <w:sdtPr>
                <w:id w:val="-1362277799"/>
                <w:placeholder>
                  <w:docPart w:val="902D18FBBDC1425CBCE3D7F782AAB3F4"/>
                </w:placeholder>
                <w15:appearance w15:val="hidden"/>
              </w:sdtPr>
              <w:sdtContent>
                <w:r w:rsidR="00EB35E7">
                  <w:t>1000.00</w:t>
                </w:r>
              </w:sdtContent>
            </w:sdt>
          </w:p>
        </w:tc>
      </w:tr>
    </w:tbl>
    <w:p w14:paraId="0E64CFCD" w14:textId="1C25017B" w:rsidR="00735CF9" w:rsidRDefault="00000000">
      <w:pPr>
        <w:pStyle w:val="Closing"/>
      </w:pPr>
      <w:sdt>
        <w:sdtPr>
          <w:id w:val="-997734589"/>
          <w:placeholder>
            <w:docPart w:val="AC69E1B8D4FC45D9B7F2C317C778B09A"/>
          </w:placeholder>
          <w15:appearance w15:val="hidden"/>
        </w:sdtPr>
        <w:sdtContent>
          <w:r w:rsidR="009D7F6D">
            <w:t xml:space="preserve">Thank you for your support! </w:t>
          </w:r>
        </w:sdtContent>
      </w:sdt>
      <w:r w:rsidR="009B35A8" w:rsidRPr="009D7F6D">
        <w:drawing>
          <wp:inline distT="0" distB="0" distL="0" distR="0" wp14:anchorId="52B69A0F" wp14:editId="42410B23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9DAD" w14:textId="7F4B1819" w:rsidR="00591137" w:rsidRPr="00591137" w:rsidRDefault="009D7F6D" w:rsidP="00591137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6081335F" w14:textId="2FC5712F" w:rsidR="00180993" w:rsidRDefault="00180993" w:rsidP="00591137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0304E3BC" w14:textId="0CC1178E" w:rsidR="00180993" w:rsidRDefault="00180993" w:rsidP="00591137">
      <w:pPr>
        <w:pStyle w:val="ContactInfo"/>
      </w:pPr>
      <w:r w:rsidRPr="00180993">
        <w:rPr>
          <w:b/>
          <w:bCs/>
        </w:rPr>
        <w:t>Iesha Valencia</w:t>
      </w:r>
      <w:r>
        <w:t xml:space="preserve">, </w:t>
      </w:r>
      <w:r>
        <w:t>Work Plan</w:t>
      </w:r>
      <w:r>
        <w:t xml:space="preserve"> Coordinator, Clover Park Technical College</w:t>
      </w:r>
    </w:p>
    <w:p w14:paraId="5A15DF33" w14:textId="77777777" w:rsidR="00180993" w:rsidRDefault="00180993" w:rsidP="00180993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592F3704" w14:textId="44F83CD2" w:rsidR="00180993" w:rsidRPr="00180993" w:rsidRDefault="00180993" w:rsidP="00180993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53436290" w14:textId="77777777" w:rsidR="00180993" w:rsidRDefault="00180993" w:rsidP="00591137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16A1C427" w14:textId="3D658378" w:rsidR="00591137" w:rsidRDefault="00591137" w:rsidP="00591137">
      <w:pPr>
        <w:pStyle w:val="ContactInfo"/>
      </w:pPr>
    </w:p>
    <w:p w14:paraId="56EEB886" w14:textId="40E7BABC" w:rsidR="00591137" w:rsidRDefault="00591137" w:rsidP="00591137">
      <w:pPr>
        <w:pStyle w:val="ContactInfo"/>
      </w:pPr>
    </w:p>
    <w:sectPr w:rsidR="00591137" w:rsidSect="00591137">
      <w:footerReference w:type="default" r:id="rId13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375B" w14:textId="77777777" w:rsidR="00830F7C" w:rsidRDefault="00830F7C">
      <w:pPr>
        <w:spacing w:after="0"/>
      </w:pPr>
      <w:r>
        <w:separator/>
      </w:r>
    </w:p>
  </w:endnote>
  <w:endnote w:type="continuationSeparator" w:id="0">
    <w:p w14:paraId="4E40CAA3" w14:textId="77777777" w:rsidR="00830F7C" w:rsidRDefault="00830F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B92C" w14:textId="77777777" w:rsidR="00147208" w:rsidRPr="00147208" w:rsidRDefault="00147208" w:rsidP="00147208">
    <w:pPr>
      <w:pStyle w:val="Footer"/>
      <w:jc w:val="left"/>
    </w:pPr>
    <w:r w:rsidRPr="00147208">
      <w:fldChar w:fldCharType="begin"/>
    </w:r>
    <w:r w:rsidRPr="00147208">
      <w:instrText xml:space="preserve"> PAGE   \* MERGEFORMAT </w:instrText>
    </w:r>
    <w:r w:rsidRPr="00147208">
      <w:fldChar w:fldCharType="separate"/>
    </w:r>
    <w:r w:rsidRPr="00147208">
      <w:t>2</w:t>
    </w:r>
    <w:r w:rsidRPr="001472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F665" w14:textId="77777777" w:rsidR="00830F7C" w:rsidRDefault="00830F7C">
      <w:pPr>
        <w:spacing w:after="0"/>
      </w:pPr>
      <w:r>
        <w:separator/>
      </w:r>
    </w:p>
  </w:footnote>
  <w:footnote w:type="continuationSeparator" w:id="0">
    <w:p w14:paraId="1A8C808E" w14:textId="77777777" w:rsidR="00830F7C" w:rsidRDefault="00830F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366D8"/>
    <w:multiLevelType w:val="multilevel"/>
    <w:tmpl w:val="7BF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5394">
    <w:abstractNumId w:val="0"/>
  </w:num>
  <w:num w:numId="2" w16cid:durableId="783116340">
    <w:abstractNumId w:val="3"/>
  </w:num>
  <w:num w:numId="3" w16cid:durableId="2022774889">
    <w:abstractNumId w:val="1"/>
  </w:num>
  <w:num w:numId="4" w16cid:durableId="126854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6D"/>
    <w:rsid w:val="00014037"/>
    <w:rsid w:val="00037B9F"/>
    <w:rsid w:val="000A71B8"/>
    <w:rsid w:val="00147208"/>
    <w:rsid w:val="00180993"/>
    <w:rsid w:val="001D6CBE"/>
    <w:rsid w:val="00233794"/>
    <w:rsid w:val="00242336"/>
    <w:rsid w:val="00255734"/>
    <w:rsid w:val="00270EAC"/>
    <w:rsid w:val="002B5FAE"/>
    <w:rsid w:val="002C5509"/>
    <w:rsid w:val="00321FDE"/>
    <w:rsid w:val="00335BD4"/>
    <w:rsid w:val="00434DFB"/>
    <w:rsid w:val="004C306F"/>
    <w:rsid w:val="00506DBA"/>
    <w:rsid w:val="00575A98"/>
    <w:rsid w:val="00591137"/>
    <w:rsid w:val="005C2CF2"/>
    <w:rsid w:val="006425E1"/>
    <w:rsid w:val="006433F3"/>
    <w:rsid w:val="0065347E"/>
    <w:rsid w:val="006816E4"/>
    <w:rsid w:val="007328C7"/>
    <w:rsid w:val="00735CF9"/>
    <w:rsid w:val="0074229C"/>
    <w:rsid w:val="00793580"/>
    <w:rsid w:val="007B6E91"/>
    <w:rsid w:val="007C1E31"/>
    <w:rsid w:val="00830F7C"/>
    <w:rsid w:val="00840314"/>
    <w:rsid w:val="00963720"/>
    <w:rsid w:val="009B35A8"/>
    <w:rsid w:val="009D7F6D"/>
    <w:rsid w:val="00A36180"/>
    <w:rsid w:val="00AA7881"/>
    <w:rsid w:val="00BA54CA"/>
    <w:rsid w:val="00C63CD5"/>
    <w:rsid w:val="00C7576A"/>
    <w:rsid w:val="00CA528F"/>
    <w:rsid w:val="00D00064"/>
    <w:rsid w:val="00D075F3"/>
    <w:rsid w:val="00D776E0"/>
    <w:rsid w:val="00E74D5D"/>
    <w:rsid w:val="00E860AA"/>
    <w:rsid w:val="00EB35E7"/>
    <w:rsid w:val="00F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09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147208"/>
    <w:pPr>
      <w:numPr>
        <w:ilvl w:val="1"/>
      </w:numPr>
      <w:spacing w:before="80" w:after="0" w:line="280" w:lineRule="exact"/>
    </w:pPr>
    <w:rPr>
      <w:b/>
      <w:bCs/>
      <w:color w:val="2E74B5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147208"/>
    <w:rPr>
      <w:b/>
      <w:bCs/>
      <w:color w:val="2E74B5" w:themeColor="accent1" w:themeShade="BF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rsid w:val="005C2CF2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sid w:val="005C2CF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rsid w:val="00147208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9CC2E5" w:themeFill="accent1" w:themeFillTint="99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rsid w:val="00147208"/>
    <w:pPr>
      <w:spacing w:before="360" w:after="120"/>
    </w:pPr>
    <w:rPr>
      <w:b/>
      <w:bCs/>
      <w:color w:val="2E74B5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147208"/>
    <w:rPr>
      <w:b/>
      <w:bCs/>
      <w:color w:val="2E74B5" w:themeColor="accent1" w:themeShade="BF"/>
      <w:sz w:val="24"/>
    </w:rPr>
  </w:style>
  <w:style w:type="paragraph" w:customStyle="1" w:styleId="Organization">
    <w:name w:val="Organization"/>
    <w:basedOn w:val="Normal"/>
    <w:next w:val="Normal"/>
    <w:uiPriority w:val="4"/>
    <w:qFormat/>
    <w:rsid w:val="00591137"/>
    <w:pPr>
      <w:spacing w:before="84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NormalWeb">
    <w:name w:val="Normal (Web)"/>
    <w:basedOn w:val="Normal"/>
    <w:uiPriority w:val="99"/>
    <w:semiHidden/>
    <w:unhideWhenUsed/>
    <w:rsid w:val="001809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064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r\AppData\Roaming\Microsoft\Templates\Business%20sales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5A0F5EC3641BCB12216E20918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C415-7078-4489-88A6-E12D976DDD8B}"/>
      </w:docPartPr>
      <w:docPartBody>
        <w:p w:rsidR="00000000" w:rsidRDefault="00000000">
          <w:pPr>
            <w:pStyle w:val="E105A0F5EC3641BCB12216E209185860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DEA29950F0B34A46844F50476AC0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6F4D-3B45-472F-AC2C-0307BA592852}"/>
      </w:docPartPr>
      <w:docPartBody>
        <w:p w:rsidR="00000000" w:rsidRDefault="00000000">
          <w:pPr>
            <w:pStyle w:val="DEA29950F0B34A46844F50476AC0F85A"/>
          </w:pPr>
          <w:r w:rsidRPr="005C2CF2">
            <w:t>November 30, 2022</w:t>
          </w:r>
        </w:p>
      </w:docPartBody>
    </w:docPart>
    <w:docPart>
      <w:docPartPr>
        <w:name w:val="E908253316E447FDAC5FE4082F28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3EBB-346F-4067-AB49-F2F287EDB8DE}"/>
      </w:docPartPr>
      <w:docPartBody>
        <w:p w:rsidR="00000000" w:rsidRDefault="00000000">
          <w:pPr>
            <w:pStyle w:val="E908253316E447FDAC5FE4082F289F0F"/>
          </w:pPr>
          <w:r w:rsidRPr="0065347E">
            <w:t xml:space="preserve">Invoice </w:t>
          </w:r>
          <w:r w:rsidRPr="0065347E">
            <w:t>#</w:t>
          </w:r>
        </w:p>
      </w:docPartBody>
    </w:docPart>
    <w:docPart>
      <w:docPartPr>
        <w:name w:val="9D254A2FBECA4348A7CFAB0EC9A2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DE6A-F271-4A30-9B91-2B7EADD22701}"/>
      </w:docPartPr>
      <w:docPartBody>
        <w:p w:rsidR="00000000" w:rsidRDefault="00000000">
          <w:pPr>
            <w:pStyle w:val="9D254A2FBECA4348A7CFAB0EC9A233ED"/>
          </w:pPr>
          <w:r w:rsidRPr="00591137">
            <w:t>Bill to</w:t>
          </w:r>
        </w:p>
      </w:docPartBody>
    </w:docPart>
    <w:docPart>
      <w:docPartPr>
        <w:name w:val="9F291EF4E87542A0BAFE3927BF9B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F8B1-02C9-498C-BD68-8DA2A0D25C0C}"/>
      </w:docPartPr>
      <w:docPartBody>
        <w:p w:rsidR="00000000" w:rsidRDefault="00000000">
          <w:pPr>
            <w:pStyle w:val="9F291EF4E87542A0BAFE3927BF9B8960"/>
          </w:pPr>
          <w:r w:rsidRPr="00591137">
            <w:t>Ship to</w:t>
          </w:r>
        </w:p>
      </w:docPartBody>
    </w:docPart>
    <w:docPart>
      <w:docPartPr>
        <w:name w:val="3D0005781C8647B1AAFBB5329778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F846-442E-4222-9D9D-35C9A8813E2E}"/>
      </w:docPartPr>
      <w:docPartBody>
        <w:p w:rsidR="00000000" w:rsidRDefault="00000000">
          <w:pPr>
            <w:pStyle w:val="3D0005781C8647B1AAFBB53297785ED9"/>
          </w:pPr>
          <w:r w:rsidRPr="005C2CF2">
            <w:t>Recipient</w:t>
          </w:r>
        </w:p>
      </w:docPartBody>
    </w:docPart>
    <w:docPart>
      <w:docPartPr>
        <w:name w:val="D558B75CF20B4904856574481455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3056-7496-4CDD-B836-D1B5B28D09EA}"/>
      </w:docPartPr>
      <w:docPartBody>
        <w:p w:rsidR="00000000" w:rsidRDefault="00000000">
          <w:pPr>
            <w:pStyle w:val="D558B75CF20B49048565744814554EBD"/>
          </w:pPr>
          <w:r w:rsidRPr="005C2CF2">
            <w:t>Address</w:t>
          </w:r>
        </w:p>
      </w:docPartBody>
    </w:docPart>
    <w:docPart>
      <w:docPartPr>
        <w:name w:val="E358E603D3DC47ABB27931969727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7FCA-DD8A-48EA-9D08-F90DA9084EFF}"/>
      </w:docPartPr>
      <w:docPartBody>
        <w:p w:rsidR="00000000" w:rsidRDefault="00000000">
          <w:pPr>
            <w:pStyle w:val="E358E603D3DC47ABB279319697271C67"/>
          </w:pPr>
          <w:r w:rsidRPr="005C2CF2">
            <w:t>Phone</w:t>
          </w:r>
        </w:p>
      </w:docPartBody>
    </w:docPart>
    <w:docPart>
      <w:docPartPr>
        <w:name w:val="13575CF31E9A403B8792FC3C61ED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24B0-1F4D-4EAF-A9DA-B728A36B6043}"/>
      </w:docPartPr>
      <w:docPartBody>
        <w:p w:rsidR="00000000" w:rsidRDefault="00000000">
          <w:pPr>
            <w:pStyle w:val="13575CF31E9A403B8792FC3C61ED1FBB"/>
          </w:pPr>
          <w:r w:rsidRPr="005C2CF2">
            <w:t>Payment Due</w:t>
          </w:r>
        </w:p>
      </w:docPartBody>
    </w:docPart>
    <w:docPart>
      <w:docPartPr>
        <w:name w:val="EA96A0BFF6514B9E979C02554A91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9DE0-61BE-4065-8D99-2BD4A035C3C3}"/>
      </w:docPartPr>
      <w:docPartBody>
        <w:p w:rsidR="00000000" w:rsidRDefault="00000000">
          <w:pPr>
            <w:pStyle w:val="EA96A0BFF6514B9E979C02554A9130B4"/>
          </w:pPr>
          <w:r w:rsidRPr="0065347E">
            <w:t>December 30, 2022</w:t>
          </w:r>
        </w:p>
      </w:docPartBody>
    </w:docPart>
    <w:docPart>
      <w:docPartPr>
        <w:name w:val="1B92EF469F5F4D26B0A654585002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DC20-A24B-4258-BB9F-5720C8CA9B32}"/>
      </w:docPartPr>
      <w:docPartBody>
        <w:p w:rsidR="00000000" w:rsidRDefault="00000000">
          <w:pPr>
            <w:pStyle w:val="1B92EF469F5F4D26B0A654585002C67E"/>
          </w:pPr>
          <w:r w:rsidRPr="005C2CF2">
            <w:t>Salesperson</w:t>
          </w:r>
        </w:p>
      </w:docPartBody>
    </w:docPart>
    <w:docPart>
      <w:docPartPr>
        <w:name w:val="FA8B631D1D604F979477B0E82F96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F55A-6822-41AA-9C12-645546272821}"/>
      </w:docPartPr>
      <w:docPartBody>
        <w:p w:rsidR="00000000" w:rsidRDefault="00000000">
          <w:pPr>
            <w:pStyle w:val="FA8B631D1D604F979477B0E82F96DFB3"/>
          </w:pPr>
          <w:r w:rsidRPr="0065347E">
            <w:t>Luca Richter</w:t>
          </w:r>
        </w:p>
      </w:docPartBody>
    </w:docPart>
    <w:docPart>
      <w:docPartPr>
        <w:name w:val="7BA6C56C32684F4992C624069D83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3306-DCE7-4CFA-8398-A89110831E8A}"/>
      </w:docPartPr>
      <w:docPartBody>
        <w:p w:rsidR="00000000" w:rsidRDefault="00000000">
          <w:pPr>
            <w:pStyle w:val="7BA6C56C32684F4992C624069D8370E0"/>
          </w:pPr>
          <w:r w:rsidRPr="005C2CF2">
            <w:t>Payment Terms</w:t>
          </w:r>
        </w:p>
      </w:docPartBody>
    </w:docPart>
    <w:docPart>
      <w:docPartPr>
        <w:name w:val="A8D67043CC9241859A67671490B6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A089-7DF1-4380-9F72-9437B20B7DD6}"/>
      </w:docPartPr>
      <w:docPartBody>
        <w:p w:rsidR="00000000" w:rsidRDefault="00000000">
          <w:pPr>
            <w:pStyle w:val="A8D67043CC9241859A67671490B607F0"/>
          </w:pPr>
          <w:r w:rsidRPr="00591137">
            <w:t>Qty.</w:t>
          </w:r>
        </w:p>
      </w:docPartBody>
    </w:docPart>
    <w:docPart>
      <w:docPartPr>
        <w:name w:val="6BA7FE3788A84F318AF32054480E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3956-79B4-497C-A6A8-A9E665ED59FC}"/>
      </w:docPartPr>
      <w:docPartBody>
        <w:p w:rsidR="00000000" w:rsidRDefault="00000000">
          <w:pPr>
            <w:pStyle w:val="6BA7FE3788A84F318AF32054480EFFC9"/>
          </w:pPr>
          <w:r w:rsidRPr="00591137">
            <w:t>Item#</w:t>
          </w:r>
        </w:p>
      </w:docPartBody>
    </w:docPart>
    <w:docPart>
      <w:docPartPr>
        <w:name w:val="EFDA5D3D41C84736B9675F2695F6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2724-C1DD-473C-87EE-3F265A7DE562}"/>
      </w:docPartPr>
      <w:docPartBody>
        <w:p w:rsidR="00000000" w:rsidRDefault="00000000">
          <w:pPr>
            <w:pStyle w:val="EFDA5D3D41C84736B9675F2695F6B5BB"/>
          </w:pPr>
          <w:r w:rsidRPr="00591137">
            <w:t>Description</w:t>
          </w:r>
        </w:p>
      </w:docPartBody>
    </w:docPart>
    <w:docPart>
      <w:docPartPr>
        <w:name w:val="EC650F10F88A4F129581BBFA0F7C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7415-58E9-438F-9AC5-4AB0DEE91F32}"/>
      </w:docPartPr>
      <w:docPartBody>
        <w:p w:rsidR="00000000" w:rsidRDefault="00000000">
          <w:pPr>
            <w:pStyle w:val="EC650F10F88A4F129581BBFA0F7C56CD"/>
          </w:pPr>
          <w:r w:rsidRPr="00591137">
            <w:t>Unit price</w:t>
          </w:r>
        </w:p>
      </w:docPartBody>
    </w:docPart>
    <w:docPart>
      <w:docPartPr>
        <w:name w:val="5347A9F10E2046349534D2FD6CA6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4840-F26C-44AC-A466-F0E67A7A72D2}"/>
      </w:docPartPr>
      <w:docPartBody>
        <w:p w:rsidR="00000000" w:rsidRDefault="00000000">
          <w:pPr>
            <w:pStyle w:val="5347A9F10E2046349534D2FD6CA6ACE5"/>
          </w:pPr>
          <w:r w:rsidRPr="00591137">
            <w:t>Discount</w:t>
          </w:r>
        </w:p>
      </w:docPartBody>
    </w:docPart>
    <w:docPart>
      <w:docPartPr>
        <w:name w:val="C6C49AFD301D4315865C4E7C4AF7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4138-50B7-46A4-863B-9E7EE82CBBF5}"/>
      </w:docPartPr>
      <w:docPartBody>
        <w:p w:rsidR="00000000" w:rsidRDefault="00000000">
          <w:pPr>
            <w:pStyle w:val="C6C49AFD301D4315865C4E7C4AF7B221"/>
          </w:pPr>
          <w:r w:rsidRPr="00591137">
            <w:t>Line total</w:t>
          </w:r>
        </w:p>
      </w:docPartBody>
    </w:docPart>
    <w:docPart>
      <w:docPartPr>
        <w:name w:val="B528D641A82E46DD9A05CA627610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87A7-5619-4BA4-A769-986840B37E48}"/>
      </w:docPartPr>
      <w:docPartBody>
        <w:p w:rsidR="00000000" w:rsidRDefault="00000000">
          <w:pPr>
            <w:pStyle w:val="B528D641A82E46DD9A05CA6276100735"/>
          </w:pPr>
          <w:r w:rsidRPr="00591137">
            <w:t>10</w:t>
          </w:r>
        </w:p>
      </w:docPartBody>
    </w:docPart>
    <w:docPart>
      <w:docPartPr>
        <w:name w:val="F9596E9F54354682BD4732F321B8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3EF3-054F-42FF-BEEA-0609E3A4F2BF}"/>
      </w:docPartPr>
      <w:docPartBody>
        <w:p w:rsidR="00000000" w:rsidRDefault="00000000">
          <w:pPr>
            <w:pStyle w:val="F9596E9F54354682BD4732F321B80F4E"/>
          </w:pPr>
          <w:r w:rsidRPr="00591137">
            <w:t>123</w:t>
          </w:r>
        </w:p>
      </w:docPartBody>
    </w:docPart>
    <w:docPart>
      <w:docPartPr>
        <w:name w:val="8E8B13740F6F46BCBD5E69FBA156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6037-1B26-488D-B648-00C47A2A20A5}"/>
      </w:docPartPr>
      <w:docPartBody>
        <w:p w:rsidR="00000000" w:rsidRDefault="00000000">
          <w:pPr>
            <w:pStyle w:val="8E8B13740F6F46BCBD5E69FBA1563329"/>
          </w:pPr>
          <w:r w:rsidRPr="00591137">
            <w:t>5.00</w:t>
          </w:r>
        </w:p>
      </w:docPartBody>
    </w:docPart>
    <w:docPart>
      <w:docPartPr>
        <w:name w:val="FB7DD3FBEE8A4734887523E524FE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A477-97F2-4F65-A149-C7822F25EC2E}"/>
      </w:docPartPr>
      <w:docPartBody>
        <w:p w:rsidR="00000000" w:rsidRDefault="00000000">
          <w:pPr>
            <w:pStyle w:val="FB7DD3FBEE8A4734887523E524FE8258"/>
          </w:pPr>
          <w:r w:rsidRPr="00591137">
            <w:t>50.00</w:t>
          </w:r>
        </w:p>
      </w:docPartBody>
    </w:docPart>
    <w:docPart>
      <w:docPartPr>
        <w:name w:val="71EBA9D19B94433CAA566C45F21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893E-AF2C-491B-99EA-EC02A8D31772}"/>
      </w:docPartPr>
      <w:docPartBody>
        <w:p w:rsidR="00000000" w:rsidRDefault="00000000">
          <w:pPr>
            <w:pStyle w:val="71EBA9D19B94433CAA566C45F2107D27"/>
          </w:pPr>
          <w:r w:rsidRPr="00591137">
            <w:t>Total Discount</w:t>
          </w:r>
        </w:p>
      </w:docPartBody>
    </w:docPart>
    <w:docPart>
      <w:docPartPr>
        <w:name w:val="C363E8ABAE934BA9A09D04544799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BD9D-2650-4E1E-8F9C-F5BA0C793E36}"/>
      </w:docPartPr>
      <w:docPartBody>
        <w:p w:rsidR="00000000" w:rsidRDefault="00000000">
          <w:pPr>
            <w:pStyle w:val="C363E8ABAE934BA9A09D045447999507"/>
          </w:pPr>
          <w:r w:rsidRPr="00591137">
            <w:t>0</w:t>
          </w:r>
        </w:p>
      </w:docPartBody>
    </w:docPart>
    <w:docPart>
      <w:docPartPr>
        <w:name w:val="58C4DB93CB4949ABA19803709DCE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77F3-D0CE-424D-97AE-2EE8C9ECEF9F}"/>
      </w:docPartPr>
      <w:docPartBody>
        <w:p w:rsidR="00000000" w:rsidRDefault="00000000">
          <w:pPr>
            <w:pStyle w:val="58C4DB93CB4949ABA19803709DCE7A58"/>
          </w:pPr>
          <w:r w:rsidRPr="00591137">
            <w:t>Subtotal</w:t>
          </w:r>
        </w:p>
      </w:docPartBody>
    </w:docPart>
    <w:docPart>
      <w:docPartPr>
        <w:name w:val="D91267D8DDF64AD09661C4CDD72D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5488-B394-46E8-9A81-859A027834D1}"/>
      </w:docPartPr>
      <w:docPartBody>
        <w:p w:rsidR="00000000" w:rsidRDefault="00000000">
          <w:pPr>
            <w:pStyle w:val="D91267D8DDF64AD09661C4CDD72D4B14"/>
          </w:pPr>
          <w:r w:rsidRPr="00591137">
            <w:t>278.00</w:t>
          </w:r>
        </w:p>
      </w:docPartBody>
    </w:docPart>
    <w:docPart>
      <w:docPartPr>
        <w:name w:val="212F1FB326D7445EBF5096C23AE5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B0A0-90A4-4E1F-9116-CD42889F1406}"/>
      </w:docPartPr>
      <w:docPartBody>
        <w:p w:rsidR="00000000" w:rsidRDefault="00000000">
          <w:pPr>
            <w:pStyle w:val="212F1FB326D7445EBF5096C23AE54873"/>
          </w:pPr>
          <w:r w:rsidRPr="00591137">
            <w:t>Sales Tax</w:t>
          </w:r>
        </w:p>
      </w:docPartBody>
    </w:docPart>
    <w:docPart>
      <w:docPartPr>
        <w:name w:val="6BCEC10631394495AEFBB5A20A56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14B0-859F-49DE-9B12-6E8A3F8D4249}"/>
      </w:docPartPr>
      <w:docPartBody>
        <w:p w:rsidR="00000000" w:rsidRDefault="00000000">
          <w:pPr>
            <w:pStyle w:val="6BCEC10631394495AEFBB5A20A565CEF"/>
          </w:pPr>
          <w:r w:rsidRPr="00591137">
            <w:t>Total</w:t>
          </w:r>
        </w:p>
      </w:docPartBody>
    </w:docPart>
    <w:docPart>
      <w:docPartPr>
        <w:name w:val="902D18FBBDC1425CBCE3D7F782AA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A193-BB41-4374-8A82-6600F9B07F16}"/>
      </w:docPartPr>
      <w:docPartBody>
        <w:p w:rsidR="00000000" w:rsidRDefault="00000000">
          <w:pPr>
            <w:pStyle w:val="902D18FBBDC1425CBCE3D7F782AAB3F4"/>
          </w:pPr>
          <w:r w:rsidRPr="00591137">
            <w:t>291.90</w:t>
          </w:r>
        </w:p>
      </w:docPartBody>
    </w:docPart>
    <w:docPart>
      <w:docPartPr>
        <w:name w:val="AC69E1B8D4FC45D9B7F2C317C778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4750-925B-4D02-BB8C-FAABB741F5F3}"/>
      </w:docPartPr>
      <w:docPartBody>
        <w:p w:rsidR="00000000" w:rsidRDefault="00000000">
          <w:pPr>
            <w:pStyle w:val="AC69E1B8D4FC45D9B7F2C317C778B09A"/>
          </w:pPr>
          <w:r w:rsidRPr="00591137">
            <w:t>Thank you for your business!</w:t>
          </w:r>
        </w:p>
      </w:docPartBody>
    </w:docPart>
    <w:docPart>
      <w:docPartPr>
        <w:name w:val="6919B1F15E7648A3809F8BA85631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3C9E-32A7-420A-B870-045F4E226344}"/>
      </w:docPartPr>
      <w:docPartBody>
        <w:p w:rsidR="00000000" w:rsidRDefault="00256673" w:rsidP="00256673">
          <w:pPr>
            <w:pStyle w:val="6919B1F15E7648A3809F8BA85631DA43"/>
          </w:pPr>
          <w:r w:rsidRPr="005C2CF2">
            <w:rPr>
              <w:rStyle w:val="TitleChar"/>
            </w:rPr>
            <w:t>Happiest Valley Farms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73"/>
    <w:rsid w:val="00256673"/>
    <w:rsid w:val="00A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56673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56673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E105A0F5EC3641BCB12216E209185860">
    <w:name w:val="E105A0F5EC3641BCB12216E209185860"/>
  </w:style>
  <w:style w:type="paragraph" w:customStyle="1" w:styleId="DEA29950F0B34A46844F50476AC0F85A">
    <w:name w:val="DEA29950F0B34A46844F50476AC0F85A"/>
  </w:style>
  <w:style w:type="paragraph" w:customStyle="1" w:styleId="E908253316E447FDAC5FE4082F289F0F">
    <w:name w:val="E908253316E447FDAC5FE4082F289F0F"/>
  </w:style>
  <w:style w:type="paragraph" w:customStyle="1" w:styleId="9B2D88191AF0492B89C357427566475F">
    <w:name w:val="9B2D88191AF0492B89C357427566475F"/>
  </w:style>
  <w:style w:type="paragraph" w:customStyle="1" w:styleId="9D254A2FBECA4348A7CFAB0EC9A233ED">
    <w:name w:val="9D254A2FBECA4348A7CFAB0EC9A233ED"/>
  </w:style>
  <w:style w:type="paragraph" w:customStyle="1" w:styleId="9F291EF4E87542A0BAFE3927BF9B8960">
    <w:name w:val="9F291EF4E87542A0BAFE3927BF9B8960"/>
  </w:style>
  <w:style w:type="paragraph" w:customStyle="1" w:styleId="92A85ED829DD484BB6B7FF4964895F7F">
    <w:name w:val="92A85ED829DD484BB6B7FF4964895F7F"/>
  </w:style>
  <w:style w:type="paragraph" w:customStyle="1" w:styleId="7555F88E2F2F497CA47D07C20ABC65A0">
    <w:name w:val="7555F88E2F2F497CA47D07C20ABC65A0"/>
  </w:style>
  <w:style w:type="paragraph" w:customStyle="1" w:styleId="DFDB740404C2442EB488114EDEFA2A9D">
    <w:name w:val="DFDB740404C2442EB488114EDEFA2A9D"/>
  </w:style>
  <w:style w:type="paragraph" w:customStyle="1" w:styleId="7BC3147799534299B2454E7A9A8E9C9F">
    <w:name w:val="7BC3147799534299B2454E7A9A8E9C9F"/>
  </w:style>
  <w:style w:type="paragraph" w:customStyle="1" w:styleId="BC6FE6F5043447DAB9604CC8A35E97A1">
    <w:name w:val="BC6FE6F5043447DAB9604CC8A35E97A1"/>
  </w:style>
  <w:style w:type="paragraph" w:customStyle="1" w:styleId="6ED83E48274A4F2192B614BA3FA0F59F">
    <w:name w:val="6ED83E48274A4F2192B614BA3FA0F59F"/>
  </w:style>
  <w:style w:type="paragraph" w:customStyle="1" w:styleId="048386431CA2485099239FFF1E66F1BE">
    <w:name w:val="048386431CA2485099239FFF1E66F1BE"/>
  </w:style>
  <w:style w:type="paragraph" w:customStyle="1" w:styleId="6A218A859BF34A33824A1404F19FE35F">
    <w:name w:val="6A218A859BF34A33824A1404F19FE35F"/>
  </w:style>
  <w:style w:type="paragraph" w:customStyle="1" w:styleId="3D0005781C8647B1AAFBB53297785ED9">
    <w:name w:val="3D0005781C8647B1AAFBB53297785ED9"/>
  </w:style>
  <w:style w:type="paragraph" w:customStyle="1" w:styleId="117F786AF4E84DCCB5AD8448B6F66BB7">
    <w:name w:val="117F786AF4E84DCCB5AD8448B6F66BB7"/>
  </w:style>
  <w:style w:type="paragraph" w:customStyle="1" w:styleId="D558B75CF20B49048565744814554EBD">
    <w:name w:val="D558B75CF20B49048565744814554EBD"/>
  </w:style>
  <w:style w:type="paragraph" w:customStyle="1" w:styleId="5908BE67DBD54EA9B276CA8BCBB524EF">
    <w:name w:val="5908BE67DBD54EA9B276CA8BCBB524EF"/>
  </w:style>
  <w:style w:type="paragraph" w:customStyle="1" w:styleId="E358E603D3DC47ABB279319697271C67">
    <w:name w:val="E358E603D3DC47ABB279319697271C67"/>
  </w:style>
  <w:style w:type="paragraph" w:customStyle="1" w:styleId="6DD226547FBA4ACDB8C2FA057C2DE778">
    <w:name w:val="6DD226547FBA4ACDB8C2FA057C2DE778"/>
  </w:style>
  <w:style w:type="paragraph" w:customStyle="1" w:styleId="13575CF31E9A403B8792FC3C61ED1FBB">
    <w:name w:val="13575CF31E9A403B8792FC3C61ED1FBB"/>
  </w:style>
  <w:style w:type="paragraph" w:customStyle="1" w:styleId="EA96A0BFF6514B9E979C02554A9130B4">
    <w:name w:val="EA96A0BFF6514B9E979C02554A9130B4"/>
  </w:style>
  <w:style w:type="paragraph" w:customStyle="1" w:styleId="1B92EF469F5F4D26B0A654585002C67E">
    <w:name w:val="1B92EF469F5F4D26B0A654585002C67E"/>
  </w:style>
  <w:style w:type="paragraph" w:customStyle="1" w:styleId="FA8B631D1D604F979477B0E82F96DFB3">
    <w:name w:val="FA8B631D1D604F979477B0E82F96DFB3"/>
  </w:style>
  <w:style w:type="paragraph" w:customStyle="1" w:styleId="7BA6C56C32684F4992C624069D8370E0">
    <w:name w:val="7BA6C56C32684F4992C624069D8370E0"/>
  </w:style>
  <w:style w:type="paragraph" w:customStyle="1" w:styleId="3698DB03654E4E54A5699E9BDDF46C46">
    <w:name w:val="3698DB03654E4E54A5699E9BDDF46C46"/>
  </w:style>
  <w:style w:type="paragraph" w:customStyle="1" w:styleId="E9EB9A34803B42CEB689F3A489CEAFB9">
    <w:name w:val="E9EB9A34803B42CEB689F3A489CEAFB9"/>
  </w:style>
  <w:style w:type="paragraph" w:customStyle="1" w:styleId="646A40630FC64667A9F68B7A266BD9EE">
    <w:name w:val="646A40630FC64667A9F68B7A266BD9EE"/>
  </w:style>
  <w:style w:type="paragraph" w:customStyle="1" w:styleId="C33F89FD0A2F4D1BA9370ABCA0E242A5">
    <w:name w:val="C33F89FD0A2F4D1BA9370ABCA0E242A5"/>
  </w:style>
  <w:style w:type="paragraph" w:customStyle="1" w:styleId="737B846475D1425E86F0B6E2D7110C17">
    <w:name w:val="737B846475D1425E86F0B6E2D7110C17"/>
  </w:style>
  <w:style w:type="paragraph" w:customStyle="1" w:styleId="5EF03EE1B80C46158D06544977F437FA">
    <w:name w:val="5EF03EE1B80C46158D06544977F437FA"/>
  </w:style>
  <w:style w:type="paragraph" w:customStyle="1" w:styleId="820F3657718649F1B736A9098D6767AF">
    <w:name w:val="820F3657718649F1B736A9098D6767AF"/>
  </w:style>
  <w:style w:type="paragraph" w:customStyle="1" w:styleId="A8D67043CC9241859A67671490B607F0">
    <w:name w:val="A8D67043CC9241859A67671490B607F0"/>
  </w:style>
  <w:style w:type="paragraph" w:customStyle="1" w:styleId="6BA7FE3788A84F318AF32054480EFFC9">
    <w:name w:val="6BA7FE3788A84F318AF32054480EFFC9"/>
  </w:style>
  <w:style w:type="paragraph" w:customStyle="1" w:styleId="EFDA5D3D41C84736B9675F2695F6B5BB">
    <w:name w:val="EFDA5D3D41C84736B9675F2695F6B5BB"/>
  </w:style>
  <w:style w:type="paragraph" w:customStyle="1" w:styleId="EC650F10F88A4F129581BBFA0F7C56CD">
    <w:name w:val="EC650F10F88A4F129581BBFA0F7C56CD"/>
  </w:style>
  <w:style w:type="paragraph" w:customStyle="1" w:styleId="5347A9F10E2046349534D2FD6CA6ACE5">
    <w:name w:val="5347A9F10E2046349534D2FD6CA6ACE5"/>
  </w:style>
  <w:style w:type="paragraph" w:customStyle="1" w:styleId="C6C49AFD301D4315865C4E7C4AF7B221">
    <w:name w:val="C6C49AFD301D4315865C4E7C4AF7B221"/>
  </w:style>
  <w:style w:type="paragraph" w:customStyle="1" w:styleId="B528D641A82E46DD9A05CA6276100735">
    <w:name w:val="B528D641A82E46DD9A05CA6276100735"/>
  </w:style>
  <w:style w:type="paragraph" w:customStyle="1" w:styleId="F9596E9F54354682BD4732F321B80F4E">
    <w:name w:val="F9596E9F54354682BD4732F321B80F4E"/>
  </w:style>
  <w:style w:type="paragraph" w:customStyle="1" w:styleId="B657FCDC155B458DACF4D00CF4D706EB">
    <w:name w:val="B657FCDC155B458DACF4D00CF4D706EB"/>
  </w:style>
  <w:style w:type="paragraph" w:customStyle="1" w:styleId="8E8B13740F6F46BCBD5E69FBA1563329">
    <w:name w:val="8E8B13740F6F46BCBD5E69FBA1563329"/>
  </w:style>
  <w:style w:type="paragraph" w:customStyle="1" w:styleId="FB7DD3FBEE8A4734887523E524FE8258">
    <w:name w:val="FB7DD3FBEE8A4734887523E524FE8258"/>
  </w:style>
  <w:style w:type="paragraph" w:customStyle="1" w:styleId="7DD26E95BE67478089B3191500CE23C1">
    <w:name w:val="7DD26E95BE67478089B3191500CE23C1"/>
  </w:style>
  <w:style w:type="paragraph" w:customStyle="1" w:styleId="F91D8D9A6E9A4964A3CF1F630C148961">
    <w:name w:val="F91D8D9A6E9A4964A3CF1F630C148961"/>
  </w:style>
  <w:style w:type="paragraph" w:customStyle="1" w:styleId="6A28C673B3F549ECA93A152154D03F2A">
    <w:name w:val="6A28C673B3F549ECA93A152154D03F2A"/>
  </w:style>
  <w:style w:type="paragraph" w:customStyle="1" w:styleId="ACE505E717554B4C844B1A70A549F4CE">
    <w:name w:val="ACE505E717554B4C844B1A70A549F4CE"/>
  </w:style>
  <w:style w:type="paragraph" w:customStyle="1" w:styleId="74EFC33ED40D4BCD9E8480235DBFB426">
    <w:name w:val="74EFC33ED40D4BCD9E8480235DBFB426"/>
  </w:style>
  <w:style w:type="paragraph" w:customStyle="1" w:styleId="07C37CB370E0442EBF7A68D698E7507E">
    <w:name w:val="07C37CB370E0442EBF7A68D698E7507E"/>
  </w:style>
  <w:style w:type="paragraph" w:customStyle="1" w:styleId="655AF98E29DA46AD9BE2FD3F6EE63679">
    <w:name w:val="655AF98E29DA46AD9BE2FD3F6EE63679"/>
  </w:style>
  <w:style w:type="paragraph" w:customStyle="1" w:styleId="43FCCECA7DF74FA1B619FAB9321FD934">
    <w:name w:val="43FCCECA7DF74FA1B619FAB9321FD934"/>
  </w:style>
  <w:style w:type="paragraph" w:customStyle="1" w:styleId="74395C32330E4194B05E301A1FAABF8C">
    <w:name w:val="74395C32330E4194B05E301A1FAABF8C"/>
  </w:style>
  <w:style w:type="paragraph" w:customStyle="1" w:styleId="7075E39C1E724BA8BAAC278FDC85BDCD">
    <w:name w:val="7075E39C1E724BA8BAAC278FDC85BDCD"/>
  </w:style>
  <w:style w:type="paragraph" w:customStyle="1" w:styleId="71EBA9D19B94433CAA566C45F2107D27">
    <w:name w:val="71EBA9D19B94433CAA566C45F2107D27"/>
  </w:style>
  <w:style w:type="paragraph" w:customStyle="1" w:styleId="C363E8ABAE934BA9A09D045447999507">
    <w:name w:val="C363E8ABAE934BA9A09D045447999507"/>
  </w:style>
  <w:style w:type="paragraph" w:customStyle="1" w:styleId="58C4DB93CB4949ABA19803709DCE7A58">
    <w:name w:val="58C4DB93CB4949ABA19803709DCE7A58"/>
  </w:style>
  <w:style w:type="paragraph" w:customStyle="1" w:styleId="D91267D8DDF64AD09661C4CDD72D4B14">
    <w:name w:val="D91267D8DDF64AD09661C4CDD72D4B14"/>
  </w:style>
  <w:style w:type="paragraph" w:customStyle="1" w:styleId="212F1FB326D7445EBF5096C23AE54873">
    <w:name w:val="212F1FB326D7445EBF5096C23AE54873"/>
  </w:style>
  <w:style w:type="paragraph" w:customStyle="1" w:styleId="A6FF685FC0FB45B2A896E6E0E6A31D37">
    <w:name w:val="A6FF685FC0FB45B2A896E6E0E6A31D37"/>
  </w:style>
  <w:style w:type="paragraph" w:customStyle="1" w:styleId="6BCEC10631394495AEFBB5A20A565CEF">
    <w:name w:val="6BCEC10631394495AEFBB5A20A565CEF"/>
  </w:style>
  <w:style w:type="paragraph" w:customStyle="1" w:styleId="902D18FBBDC1425CBCE3D7F782AAB3F4">
    <w:name w:val="902D18FBBDC1425CBCE3D7F782AAB3F4"/>
  </w:style>
  <w:style w:type="paragraph" w:customStyle="1" w:styleId="AC69E1B8D4FC45D9B7F2C317C778B09A">
    <w:name w:val="AC69E1B8D4FC45D9B7F2C317C778B09A"/>
  </w:style>
  <w:style w:type="paragraph" w:customStyle="1" w:styleId="251436F975F24948BD02A20AB5B2CF0D">
    <w:name w:val="251436F975F24948BD02A20AB5B2CF0D"/>
  </w:style>
  <w:style w:type="paragraph" w:customStyle="1" w:styleId="1EC36E3EE1C6471682017D6621783FCE">
    <w:name w:val="1EC36E3EE1C6471682017D6621783FCE"/>
  </w:style>
  <w:style w:type="paragraph" w:customStyle="1" w:styleId="41189136EA5F4A1F871F7CD537D61284">
    <w:name w:val="41189136EA5F4A1F871F7CD537D61284"/>
  </w:style>
  <w:style w:type="paragraph" w:customStyle="1" w:styleId="FE95FBB7705A41949A6FE73D787E28CD">
    <w:name w:val="FE95FBB7705A41949A6FE73D787E28CD"/>
  </w:style>
  <w:style w:type="paragraph" w:customStyle="1" w:styleId="A7EEA89920E54DA09949F01FEBE34BE9">
    <w:name w:val="A7EEA89920E54DA09949F01FEBE34BE9"/>
  </w:style>
  <w:style w:type="paragraph" w:customStyle="1" w:styleId="2668C70DE10142D7B08AE5C587370F60">
    <w:name w:val="2668C70DE10142D7B08AE5C587370F60"/>
  </w:style>
  <w:style w:type="paragraph" w:customStyle="1" w:styleId="6919B1F15E7648A3809F8BA85631DA43">
    <w:name w:val="6919B1F15E7648A3809F8BA85631DA43"/>
    <w:rsid w:val="00256673"/>
  </w:style>
  <w:style w:type="paragraph" w:customStyle="1" w:styleId="1DDB1F33A02A4F2F82751299AD09138C">
    <w:name w:val="1DDB1F33A02A4F2F82751299AD09138C"/>
    <w:rsid w:val="00256673"/>
  </w:style>
  <w:style w:type="paragraph" w:customStyle="1" w:styleId="CE95C1A3C2914E75853B38A1A0C265C4">
    <w:name w:val="CE95C1A3C2914E75853B38A1A0C265C4"/>
    <w:rsid w:val="00256673"/>
  </w:style>
  <w:style w:type="paragraph" w:customStyle="1" w:styleId="912F7FE47CBB41CBAE58CCFBB7655FA9">
    <w:name w:val="912F7FE47CBB41CBAE58CCFBB7655FA9"/>
    <w:rsid w:val="00256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ACC9-2D1A-44A7-BC7A-D7A43A58C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ED7E39-1D0B-4FB6-B926-433E7A52D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B1A1D-B6FD-4D51-9E85-E58130E5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20CCC-7971-4980-8B94-C0D74CBC4C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sales invoice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2023-03-25T08:31:00Z</dcterms:created>
  <dcterms:modified xsi:type="dcterms:W3CDTF">2023-03-25T08:33:00Z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