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2399239C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3C7A1F">
        <w:rPr>
          <w:noProof/>
        </w:rPr>
        <w:t>1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0138B4E3" w:rsidR="00735CF9" w:rsidRDefault="003C7A1F" w:rsidP="005C2CF2">
                  <w:pPr>
                    <w:pStyle w:val="FormText"/>
                  </w:pPr>
                  <w:r>
                    <w:t xml:space="preserve">Vanessa Neal 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44C91688" w:rsidR="00735CF9" w:rsidRDefault="003C7A1F" w:rsidP="0065347E">
                  <w:pPr>
                    <w:pStyle w:val="FormText"/>
                  </w:pPr>
                  <w:r>
                    <w:t xml:space="preserve">Clark College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EC43" w14:textId="77777777" w:rsidR="00DE45CE" w:rsidRDefault="00DE45CE">
      <w:pPr>
        <w:spacing w:after="0"/>
      </w:pPr>
      <w:r>
        <w:separator/>
      </w:r>
    </w:p>
  </w:endnote>
  <w:endnote w:type="continuationSeparator" w:id="0">
    <w:p w14:paraId="3AA16DDA" w14:textId="77777777" w:rsidR="00DE45CE" w:rsidRDefault="00DE4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E6BB" w14:textId="77777777" w:rsidR="00DE45CE" w:rsidRDefault="00DE45CE">
      <w:pPr>
        <w:spacing w:after="0"/>
      </w:pPr>
      <w:r>
        <w:separator/>
      </w:r>
    </w:p>
  </w:footnote>
  <w:footnote w:type="continuationSeparator" w:id="0">
    <w:p w14:paraId="3AF18368" w14:textId="77777777" w:rsidR="00DE45CE" w:rsidRDefault="00DE45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0A71B8"/>
    <w:rsid w:val="00147208"/>
    <w:rsid w:val="00180993"/>
    <w:rsid w:val="001D6CBE"/>
    <w:rsid w:val="00233794"/>
    <w:rsid w:val="00242336"/>
    <w:rsid w:val="00255734"/>
    <w:rsid w:val="00270EAC"/>
    <w:rsid w:val="002B5FAE"/>
    <w:rsid w:val="002C5509"/>
    <w:rsid w:val="00321FDE"/>
    <w:rsid w:val="00335BD4"/>
    <w:rsid w:val="003750E1"/>
    <w:rsid w:val="003C7A1F"/>
    <w:rsid w:val="004154F8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3687F"/>
    <w:rsid w:val="0074229C"/>
    <w:rsid w:val="00793580"/>
    <w:rsid w:val="007B6E91"/>
    <w:rsid w:val="007C1E31"/>
    <w:rsid w:val="007D62AC"/>
    <w:rsid w:val="00840314"/>
    <w:rsid w:val="00963720"/>
    <w:rsid w:val="009A3C9F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DD4381"/>
    <w:rsid w:val="00DE45CE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2023-03-25T08:37:00Z</dcterms:created>
  <dcterms:modified xsi:type="dcterms:W3CDTF">2023-03-25T08:38:00Z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