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6BE6772B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</w:t>
      </w:r>
      <w:r w:rsidR="0073687F">
        <w:rPr>
          <w:noProof/>
        </w:rPr>
        <w:t>1</w:t>
      </w:r>
      <w:r w:rsidR="00971D35">
        <w:rPr>
          <w:noProof/>
        </w:rPr>
        <w:t>2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6425E1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56DB79C" w14:textId="185FFFB6" w:rsidR="00735CF9" w:rsidRDefault="00971D35" w:rsidP="005C2CF2">
                  <w:pPr>
                    <w:pStyle w:val="FormText"/>
                  </w:pPr>
                  <w:r>
                    <w:t>Luz Garza</w:t>
                  </w:r>
                  <w:r w:rsidR="003C7A1F">
                    <w:t xml:space="preserve"> </w:t>
                  </w:r>
                </w:p>
              </w:tc>
            </w:tr>
            <w:tr w:rsidR="00735CF9" w14:paraId="7A542A08" w14:textId="77777777" w:rsidTr="006425E1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0D72708B" w14:textId="3EE649DC" w:rsidR="00735CF9" w:rsidRDefault="003C7A1F" w:rsidP="0065347E">
                  <w:pPr>
                    <w:pStyle w:val="FormText"/>
                  </w:pPr>
                  <w:r>
                    <w:t>C</w:t>
                  </w:r>
                  <w:r w:rsidR="00362F0A">
                    <w:t xml:space="preserve">olumbia Basin College </w:t>
                  </w: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2C6A1457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3C7A1F">
                  <w:t>500.00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FB7DD3FBEE8A4734887523E524FE8258"/>
              </w:placeholder>
              <w15:appearance w15:val="hidden"/>
            </w:sdtPr>
            <w:sdtContent>
              <w:p w14:paraId="1F57F5A5" w14:textId="13787A3E" w:rsidR="00242336" w:rsidRDefault="003C7A1F" w:rsidP="00EB35E7">
                <w:r>
                  <w:t>500.00</w:t>
                </w:r>
              </w:p>
              <w:p w14:paraId="71266077" w14:textId="669C9048" w:rsidR="00735CF9" w:rsidRDefault="00000000" w:rsidP="00591137">
                <w:pPr>
                  <w:jc w:val="right"/>
                </w:pPr>
              </w:p>
            </w:sdtContent>
          </w:sdt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1FA3FD9C" w:rsidR="00735CF9" w:rsidRDefault="003C7A1F" w:rsidP="003C7A1F">
            <w:r>
              <w:t>500.00</w:t>
            </w:r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4F77F245" w:rsidR="00735CF9" w:rsidRDefault="003C7A1F" w:rsidP="007D62AC">
            <w:pPr>
              <w:jc w:val="left"/>
            </w:pPr>
            <w:r>
              <w:t>500.00</w:t>
            </w:r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0994" w14:textId="77777777" w:rsidR="00075CCB" w:rsidRDefault="00075CCB">
      <w:pPr>
        <w:spacing w:after="0"/>
      </w:pPr>
      <w:r>
        <w:separator/>
      </w:r>
    </w:p>
  </w:endnote>
  <w:endnote w:type="continuationSeparator" w:id="0">
    <w:p w14:paraId="38EBEB58" w14:textId="77777777" w:rsidR="00075CCB" w:rsidRDefault="00075C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62DC" w14:textId="77777777" w:rsidR="00075CCB" w:rsidRDefault="00075CCB">
      <w:pPr>
        <w:spacing w:after="0"/>
      </w:pPr>
      <w:r>
        <w:separator/>
      </w:r>
    </w:p>
  </w:footnote>
  <w:footnote w:type="continuationSeparator" w:id="0">
    <w:p w14:paraId="192929A9" w14:textId="77777777" w:rsidR="00075CCB" w:rsidRDefault="00075C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14037"/>
    <w:rsid w:val="00037B9F"/>
    <w:rsid w:val="00075CCB"/>
    <w:rsid w:val="000A71B8"/>
    <w:rsid w:val="00147208"/>
    <w:rsid w:val="00180993"/>
    <w:rsid w:val="001D6CBE"/>
    <w:rsid w:val="00233794"/>
    <w:rsid w:val="00242336"/>
    <w:rsid w:val="00255734"/>
    <w:rsid w:val="00270EAC"/>
    <w:rsid w:val="002B5FAE"/>
    <w:rsid w:val="002C5509"/>
    <w:rsid w:val="002D176A"/>
    <w:rsid w:val="00321FDE"/>
    <w:rsid w:val="00335BD4"/>
    <w:rsid w:val="00362F0A"/>
    <w:rsid w:val="003750E1"/>
    <w:rsid w:val="003C7A1F"/>
    <w:rsid w:val="004154F8"/>
    <w:rsid w:val="00434DFB"/>
    <w:rsid w:val="004C306F"/>
    <w:rsid w:val="00506DBA"/>
    <w:rsid w:val="00575A98"/>
    <w:rsid w:val="00591137"/>
    <w:rsid w:val="005C2CF2"/>
    <w:rsid w:val="006425E1"/>
    <w:rsid w:val="006433F3"/>
    <w:rsid w:val="0065347E"/>
    <w:rsid w:val="006816E4"/>
    <w:rsid w:val="007328C7"/>
    <w:rsid w:val="00735CF9"/>
    <w:rsid w:val="0073687F"/>
    <w:rsid w:val="0074229C"/>
    <w:rsid w:val="00793580"/>
    <w:rsid w:val="007B6E91"/>
    <w:rsid w:val="007C1E31"/>
    <w:rsid w:val="007D62AC"/>
    <w:rsid w:val="00840314"/>
    <w:rsid w:val="00963720"/>
    <w:rsid w:val="00971D35"/>
    <w:rsid w:val="009A3C9F"/>
    <w:rsid w:val="009B35A8"/>
    <w:rsid w:val="009D7F6D"/>
    <w:rsid w:val="00A36180"/>
    <w:rsid w:val="00AA7881"/>
    <w:rsid w:val="00BA54CA"/>
    <w:rsid w:val="00C63CD5"/>
    <w:rsid w:val="00C7576A"/>
    <w:rsid w:val="00CA528F"/>
    <w:rsid w:val="00D00064"/>
    <w:rsid w:val="00D075F3"/>
    <w:rsid w:val="00D776E0"/>
    <w:rsid w:val="00DD4381"/>
    <w:rsid w:val="00E74D5D"/>
    <w:rsid w:val="00E860AA"/>
    <w:rsid w:val="00EB35E7"/>
    <w:rsid w:val="00EF19AB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000000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  <w:rsid w:val="00A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2023-03-25T08:39:00Z</dcterms:created>
  <dcterms:modified xsi:type="dcterms:W3CDTF">2023-03-25T08:40:00Z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