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000000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Washington State Board for Community and Technical Colleges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000000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66A71E82" w:rsidR="00735CF9" w:rsidRDefault="00000000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</w:t>
      </w:r>
      <w:r w:rsidR="0073687F">
        <w:rPr>
          <w:noProof/>
        </w:rPr>
        <w:t>1</w:t>
      </w:r>
      <w:r w:rsidR="00E41DC4">
        <w:rPr>
          <w:noProof/>
        </w:rPr>
        <w:t>3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000000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000000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6425E1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56DB79C" w14:textId="055DDD3A" w:rsidR="00735CF9" w:rsidRDefault="00002DA5" w:rsidP="005C2CF2">
                  <w:pPr>
                    <w:pStyle w:val="FormText"/>
                  </w:pPr>
                  <w:r>
                    <w:t>JMarie Jo</w:t>
                  </w:r>
                  <w:r w:rsidR="00E41DC4">
                    <w:t>hnson-Kola</w:t>
                  </w:r>
                </w:p>
              </w:tc>
            </w:tr>
            <w:tr w:rsidR="00735CF9" w14:paraId="7A542A08" w14:textId="77777777" w:rsidTr="006425E1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0D72708B" w14:textId="73C4715A" w:rsidR="00735CF9" w:rsidRDefault="00E41DC4" w:rsidP="0065347E">
                  <w:pPr>
                    <w:pStyle w:val="FormText"/>
                  </w:pPr>
                  <w:r>
                    <w:t>Pierce</w:t>
                  </w:r>
                  <w:r w:rsidR="00362F0A">
                    <w:t xml:space="preserve"> College </w:t>
                  </w: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000000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>Attn: Alysen Laakso/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000000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000000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000000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000000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000000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“other”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000000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000000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000000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000000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000000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000000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000000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000000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D00064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2C6A1457" w:rsidR="00735CF9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Content>
                <w:r w:rsidR="003C7A1F">
                  <w:t>500.00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FB7DD3FBEE8A4734887523E524FE8258"/>
              </w:placeholder>
              <w15:appearance w15:val="hidden"/>
            </w:sdtPr>
            <w:sdtContent>
              <w:p w14:paraId="1F57F5A5" w14:textId="13787A3E" w:rsidR="00242336" w:rsidRDefault="003C7A1F" w:rsidP="00EB35E7">
                <w:r>
                  <w:t>500.00</w:t>
                </w:r>
              </w:p>
              <w:p w14:paraId="71266077" w14:textId="669C9048" w:rsidR="00735CF9" w:rsidRDefault="00000000" w:rsidP="00591137">
                <w:pPr>
                  <w:jc w:val="right"/>
                </w:pPr>
              </w:p>
            </w:sdtContent>
          </w:sdt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000000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000000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000000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1FA3FD9C" w:rsidR="00735CF9" w:rsidRDefault="003C7A1F" w:rsidP="003C7A1F">
            <w:r>
              <w:t>500.00</w:t>
            </w:r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000000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000000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4F77F245" w:rsidR="00735CF9" w:rsidRDefault="003C7A1F" w:rsidP="007D62AC">
            <w:pPr>
              <w:jc w:val="left"/>
            </w:pPr>
            <w:r>
              <w:t>500.00</w:t>
            </w:r>
          </w:p>
        </w:tc>
      </w:tr>
    </w:tbl>
    <w:p w14:paraId="0E64CFCD" w14:textId="1C25017B" w:rsidR="00735CF9" w:rsidRDefault="00000000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Content>
          <w:r w:rsidR="009D7F6D">
            <w:t xml:space="preserve">Thank you for your support! </w:t>
          </w:r>
        </w:sdtContent>
      </w:sdt>
      <w:r w:rsidR="009B35A8" w:rsidRPr="009D7F6D"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 xml:space="preserve">, </w:t>
      </w:r>
      <w:r>
        <w:t>Work Plan</w:t>
      </w:r>
      <w:r>
        <w:t xml:space="preserve">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BF91" w14:textId="77777777" w:rsidR="00A05418" w:rsidRDefault="00A05418">
      <w:pPr>
        <w:spacing w:after="0"/>
      </w:pPr>
      <w:r>
        <w:separator/>
      </w:r>
    </w:p>
  </w:endnote>
  <w:endnote w:type="continuationSeparator" w:id="0">
    <w:p w14:paraId="6653D84D" w14:textId="77777777" w:rsidR="00A05418" w:rsidRDefault="00A054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768E" w14:textId="77777777" w:rsidR="00A05418" w:rsidRDefault="00A05418">
      <w:pPr>
        <w:spacing w:after="0"/>
      </w:pPr>
      <w:r>
        <w:separator/>
      </w:r>
    </w:p>
  </w:footnote>
  <w:footnote w:type="continuationSeparator" w:id="0">
    <w:p w14:paraId="5316CC65" w14:textId="77777777" w:rsidR="00A05418" w:rsidRDefault="00A054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02DA5"/>
    <w:rsid w:val="00014037"/>
    <w:rsid w:val="00037B9F"/>
    <w:rsid w:val="000A71B8"/>
    <w:rsid w:val="00147208"/>
    <w:rsid w:val="00180993"/>
    <w:rsid w:val="001954CD"/>
    <w:rsid w:val="001D6CBE"/>
    <w:rsid w:val="00233794"/>
    <w:rsid w:val="00242336"/>
    <w:rsid w:val="00255734"/>
    <w:rsid w:val="00270EAC"/>
    <w:rsid w:val="002B5FAE"/>
    <w:rsid w:val="002C5509"/>
    <w:rsid w:val="002D176A"/>
    <w:rsid w:val="00321FDE"/>
    <w:rsid w:val="00335BD4"/>
    <w:rsid w:val="00362F0A"/>
    <w:rsid w:val="003750E1"/>
    <w:rsid w:val="003C7A1F"/>
    <w:rsid w:val="004154F8"/>
    <w:rsid w:val="00434DFB"/>
    <w:rsid w:val="004C306F"/>
    <w:rsid w:val="00506DBA"/>
    <w:rsid w:val="00575A98"/>
    <w:rsid w:val="00591137"/>
    <w:rsid w:val="005C2CF2"/>
    <w:rsid w:val="006425E1"/>
    <w:rsid w:val="006433F3"/>
    <w:rsid w:val="0065347E"/>
    <w:rsid w:val="006816E4"/>
    <w:rsid w:val="007328C7"/>
    <w:rsid w:val="00735CF9"/>
    <w:rsid w:val="0073687F"/>
    <w:rsid w:val="0074229C"/>
    <w:rsid w:val="00793580"/>
    <w:rsid w:val="007B6E91"/>
    <w:rsid w:val="007C1E31"/>
    <w:rsid w:val="007D62AC"/>
    <w:rsid w:val="00840314"/>
    <w:rsid w:val="00963720"/>
    <w:rsid w:val="00971D35"/>
    <w:rsid w:val="009A3C9F"/>
    <w:rsid w:val="009B35A8"/>
    <w:rsid w:val="009D7F6D"/>
    <w:rsid w:val="00A05418"/>
    <w:rsid w:val="00A36180"/>
    <w:rsid w:val="00AA7881"/>
    <w:rsid w:val="00BA54CA"/>
    <w:rsid w:val="00C63CD5"/>
    <w:rsid w:val="00C7576A"/>
    <w:rsid w:val="00CA528F"/>
    <w:rsid w:val="00D00064"/>
    <w:rsid w:val="00D075F3"/>
    <w:rsid w:val="00D776E0"/>
    <w:rsid w:val="00DD4381"/>
    <w:rsid w:val="00E41DC4"/>
    <w:rsid w:val="00E74D5D"/>
    <w:rsid w:val="00E860AA"/>
    <w:rsid w:val="00EB35E7"/>
    <w:rsid w:val="00EF19AB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000000" w:rsidRDefault="00000000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000000" w:rsidRDefault="00000000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000000" w:rsidRDefault="00000000">
          <w:pPr>
            <w:pStyle w:val="E908253316E447FDAC5FE4082F289F0F"/>
          </w:pPr>
          <w:r w:rsidRPr="0065347E">
            <w:t xml:space="preserve">Invoice </w:t>
          </w:r>
          <w:r w:rsidRPr="0065347E">
            <w:t>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000000" w:rsidRDefault="00000000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000000" w:rsidRDefault="00000000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000000" w:rsidRDefault="00000000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000000" w:rsidRDefault="00000000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000000" w:rsidRDefault="00000000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000000" w:rsidRDefault="00000000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000000" w:rsidRDefault="00000000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000000" w:rsidRDefault="00000000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000000" w:rsidRDefault="00000000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000000" w:rsidRDefault="00000000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000000" w:rsidRDefault="00000000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000000" w:rsidRDefault="00000000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000000" w:rsidRDefault="00000000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000000" w:rsidRDefault="00000000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000000" w:rsidRDefault="00000000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000000" w:rsidRDefault="00000000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000000" w:rsidRDefault="00000000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000000" w:rsidRDefault="00000000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000000" w:rsidRDefault="00000000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000000" w:rsidRDefault="00000000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000000" w:rsidRDefault="00000000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000000" w:rsidRDefault="00000000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000000" w:rsidRDefault="00000000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000000" w:rsidRDefault="00000000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000000" w:rsidRDefault="00000000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000000" w:rsidRDefault="00000000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000000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256673"/>
    <w:rsid w:val="009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B2D88191AF0492B89C357427566475F">
    <w:name w:val="9B2D88191AF0492B89C357427566475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92A85ED829DD484BB6B7FF4964895F7F">
    <w:name w:val="92A85ED829DD484BB6B7FF4964895F7F"/>
  </w:style>
  <w:style w:type="paragraph" w:customStyle="1" w:styleId="7555F88E2F2F497CA47D07C20ABC65A0">
    <w:name w:val="7555F88E2F2F497CA47D07C20ABC65A0"/>
  </w:style>
  <w:style w:type="paragraph" w:customStyle="1" w:styleId="DFDB740404C2442EB488114EDEFA2A9D">
    <w:name w:val="DFDB740404C2442EB488114EDEFA2A9D"/>
  </w:style>
  <w:style w:type="paragraph" w:customStyle="1" w:styleId="7BC3147799534299B2454E7A9A8E9C9F">
    <w:name w:val="7BC3147799534299B2454E7A9A8E9C9F"/>
  </w:style>
  <w:style w:type="paragraph" w:customStyle="1" w:styleId="BC6FE6F5043447DAB9604CC8A35E97A1">
    <w:name w:val="BC6FE6F5043447DAB9604CC8A35E97A1"/>
  </w:style>
  <w:style w:type="paragraph" w:customStyle="1" w:styleId="6ED83E48274A4F2192B614BA3FA0F59F">
    <w:name w:val="6ED83E48274A4F2192B614BA3FA0F59F"/>
  </w:style>
  <w:style w:type="paragraph" w:customStyle="1" w:styleId="048386431CA2485099239FFF1E66F1BE">
    <w:name w:val="048386431CA2485099239FFF1E66F1BE"/>
  </w:style>
  <w:style w:type="paragraph" w:customStyle="1" w:styleId="6A218A859BF34A33824A1404F19FE35F">
    <w:name w:val="6A218A859BF34A33824A1404F19FE35F"/>
  </w:style>
  <w:style w:type="paragraph" w:customStyle="1" w:styleId="3D0005781C8647B1AAFBB53297785ED9">
    <w:name w:val="3D0005781C8647B1AAFBB53297785ED9"/>
  </w:style>
  <w:style w:type="paragraph" w:customStyle="1" w:styleId="117F786AF4E84DCCB5AD8448B6F66BB7">
    <w:name w:val="117F786AF4E84DCCB5AD8448B6F66BB7"/>
  </w:style>
  <w:style w:type="paragraph" w:customStyle="1" w:styleId="D558B75CF20B49048565744814554EBD">
    <w:name w:val="D558B75CF20B49048565744814554EBD"/>
  </w:style>
  <w:style w:type="paragraph" w:customStyle="1" w:styleId="5908BE67DBD54EA9B276CA8BCBB524EF">
    <w:name w:val="5908BE67DBD54EA9B276CA8BCBB524EF"/>
  </w:style>
  <w:style w:type="paragraph" w:customStyle="1" w:styleId="E358E603D3DC47ABB279319697271C67">
    <w:name w:val="E358E603D3DC47ABB279319697271C67"/>
  </w:style>
  <w:style w:type="paragraph" w:customStyle="1" w:styleId="6DD226547FBA4ACDB8C2FA057C2DE778">
    <w:name w:val="6DD226547FBA4ACDB8C2FA057C2DE778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3698DB03654E4E54A5699E9BDDF46C46">
    <w:name w:val="3698DB03654E4E54A5699E9BDDF46C46"/>
  </w:style>
  <w:style w:type="paragraph" w:customStyle="1" w:styleId="E9EB9A34803B42CEB689F3A489CEAFB9">
    <w:name w:val="E9EB9A34803B42CEB689F3A489CEAFB9"/>
  </w:style>
  <w:style w:type="paragraph" w:customStyle="1" w:styleId="646A40630FC64667A9F68B7A266BD9EE">
    <w:name w:val="646A40630FC64667A9F68B7A266BD9EE"/>
  </w:style>
  <w:style w:type="paragraph" w:customStyle="1" w:styleId="C33F89FD0A2F4D1BA9370ABCA0E242A5">
    <w:name w:val="C33F89FD0A2F4D1BA9370ABCA0E242A5"/>
  </w:style>
  <w:style w:type="paragraph" w:customStyle="1" w:styleId="737B846475D1425E86F0B6E2D7110C17">
    <w:name w:val="737B846475D1425E86F0B6E2D7110C17"/>
  </w:style>
  <w:style w:type="paragraph" w:customStyle="1" w:styleId="5EF03EE1B80C46158D06544977F437FA">
    <w:name w:val="5EF03EE1B80C46158D06544977F437FA"/>
  </w:style>
  <w:style w:type="paragraph" w:customStyle="1" w:styleId="820F3657718649F1B736A9098D6767AF">
    <w:name w:val="820F3657718649F1B736A9098D6767AF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B657FCDC155B458DACF4D00CF4D706EB">
    <w:name w:val="B657FCDC155B458DACF4D00CF4D706EB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DD26E95BE67478089B3191500CE23C1">
    <w:name w:val="7DD26E95BE67478089B3191500CE23C1"/>
  </w:style>
  <w:style w:type="paragraph" w:customStyle="1" w:styleId="F91D8D9A6E9A4964A3CF1F630C148961">
    <w:name w:val="F91D8D9A6E9A4964A3CF1F630C148961"/>
  </w:style>
  <w:style w:type="paragraph" w:customStyle="1" w:styleId="6A28C673B3F549ECA93A152154D03F2A">
    <w:name w:val="6A28C673B3F549ECA93A152154D03F2A"/>
  </w:style>
  <w:style w:type="paragraph" w:customStyle="1" w:styleId="ACE505E717554B4C844B1A70A549F4CE">
    <w:name w:val="ACE505E717554B4C844B1A70A549F4CE"/>
  </w:style>
  <w:style w:type="paragraph" w:customStyle="1" w:styleId="74EFC33ED40D4BCD9E8480235DBFB426">
    <w:name w:val="74EFC33ED40D4BCD9E8480235DBFB426"/>
  </w:style>
  <w:style w:type="paragraph" w:customStyle="1" w:styleId="07C37CB370E0442EBF7A68D698E7507E">
    <w:name w:val="07C37CB370E0442EBF7A68D698E7507E"/>
  </w:style>
  <w:style w:type="paragraph" w:customStyle="1" w:styleId="655AF98E29DA46AD9BE2FD3F6EE63679">
    <w:name w:val="655AF98E29DA46AD9BE2FD3F6EE63679"/>
  </w:style>
  <w:style w:type="paragraph" w:customStyle="1" w:styleId="43FCCECA7DF74FA1B619FAB9321FD934">
    <w:name w:val="43FCCECA7DF74FA1B619FAB9321FD934"/>
  </w:style>
  <w:style w:type="paragraph" w:customStyle="1" w:styleId="74395C32330E4194B05E301A1FAABF8C">
    <w:name w:val="74395C32330E4194B05E301A1FAABF8C"/>
  </w:style>
  <w:style w:type="paragraph" w:customStyle="1" w:styleId="7075E39C1E724BA8BAAC278FDC85BDCD">
    <w:name w:val="7075E39C1E724BA8BAAC278FDC85BDCD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A6FF685FC0FB45B2A896E6E0E6A31D37">
    <w:name w:val="A6FF685FC0FB45B2A896E6E0E6A31D37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251436F975F24948BD02A20AB5B2CF0D">
    <w:name w:val="251436F975F24948BD02A20AB5B2CF0D"/>
  </w:style>
  <w:style w:type="paragraph" w:customStyle="1" w:styleId="1EC36E3EE1C6471682017D6621783FCE">
    <w:name w:val="1EC36E3EE1C6471682017D6621783FCE"/>
  </w:style>
  <w:style w:type="paragraph" w:customStyle="1" w:styleId="41189136EA5F4A1F871F7CD537D61284">
    <w:name w:val="41189136EA5F4A1F871F7CD537D61284"/>
  </w:style>
  <w:style w:type="paragraph" w:customStyle="1" w:styleId="FE95FBB7705A41949A6FE73D787E28CD">
    <w:name w:val="FE95FBB7705A41949A6FE73D787E28CD"/>
  </w:style>
  <w:style w:type="paragraph" w:customStyle="1" w:styleId="A7EEA89920E54DA09949F01FEBE34BE9">
    <w:name w:val="A7EEA89920E54DA09949F01FEBE34BE9"/>
  </w:style>
  <w:style w:type="paragraph" w:customStyle="1" w:styleId="2668C70DE10142D7B08AE5C587370F60">
    <w:name w:val="2668C70DE10142D7B08AE5C587370F60"/>
  </w:style>
  <w:style w:type="paragraph" w:customStyle="1" w:styleId="6919B1F15E7648A3809F8BA85631DA43">
    <w:name w:val="6919B1F15E7648A3809F8BA85631DA43"/>
    <w:rsid w:val="00256673"/>
  </w:style>
  <w:style w:type="paragraph" w:customStyle="1" w:styleId="1DDB1F33A02A4F2F82751299AD09138C">
    <w:name w:val="1DDB1F33A02A4F2F82751299AD09138C"/>
    <w:rsid w:val="00256673"/>
  </w:style>
  <w:style w:type="paragraph" w:customStyle="1" w:styleId="CE95C1A3C2914E75853B38A1A0C265C4">
    <w:name w:val="CE95C1A3C2914E75853B38A1A0C265C4"/>
    <w:rsid w:val="00256673"/>
  </w:style>
  <w:style w:type="paragraph" w:customStyle="1" w:styleId="912F7FE47CBB41CBAE58CCFBB7655FA9">
    <w:name w:val="912F7FE47CBB41CBAE58CCFBB7655FA9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2023-03-25T08:40:00Z</dcterms:created>
  <dcterms:modified xsi:type="dcterms:W3CDTF">2023-03-25T08:41:00Z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