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left w:val="double" w:sz="18" w:space="0" w:color="1F4E79" w:themeColor="accent1" w:themeShade="80"/>
        </w:tblBorders>
        <w:tblLook w:val="0600" w:firstRow="0" w:lastRow="0" w:firstColumn="0" w:lastColumn="0" w:noHBand="1" w:noVBand="1"/>
      </w:tblPr>
      <w:tblGrid>
        <w:gridCol w:w="9292"/>
      </w:tblGrid>
      <w:tr w:rsidR="005C2CF2" w14:paraId="526815A3" w14:textId="77777777" w:rsidTr="009D7F6D">
        <w:trPr>
          <w:trHeight w:val="900"/>
        </w:trPr>
        <w:tc>
          <w:tcPr>
            <w:tcW w:w="9350" w:type="dxa"/>
            <w:vAlign w:val="center"/>
          </w:tcPr>
          <w:p w14:paraId="108DFE60" w14:textId="3E4D3E29" w:rsidR="005C2CF2" w:rsidRDefault="00000000" w:rsidP="005C2CF2">
            <w:pPr>
              <w:pStyle w:val="Subtitle"/>
              <w:rPr>
                <w:rFonts w:asciiTheme="majorHAnsi" w:eastAsiaTheme="majorEastAsia" w:hAnsiTheme="majorHAnsi" w:cstheme="majorBidi"/>
                <w:b w:val="0"/>
                <w:bCs w:val="0"/>
                <w:caps/>
                <w:color w:val="1F4E79" w:themeColor="accent1" w:themeShade="80"/>
                <w:kern w:val="28"/>
                <w:sz w:val="38"/>
              </w:rPr>
            </w:pPr>
            <w:sdt>
              <w:sdtPr>
                <w:rPr>
                  <w:rFonts w:asciiTheme="majorHAnsi" w:eastAsiaTheme="majorEastAsia" w:hAnsiTheme="majorHAnsi" w:cstheme="majorBidi"/>
                  <w:b w:val="0"/>
                  <w:bCs w:val="0"/>
                  <w:caps/>
                  <w:color w:val="1F4E79" w:themeColor="accent1" w:themeShade="80"/>
                  <w:kern w:val="28"/>
                  <w:sz w:val="38"/>
                </w:rPr>
                <w:id w:val="2129963777"/>
                <w:placeholder>
                  <w:docPart w:val="E105A0F5EC3641BCB12216E209185860"/>
                </w:placeholder>
                <w15:appearance w15:val="hidden"/>
              </w:sdtPr>
              <w:sdtContent>
                <w:r w:rsid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>Washington State Board for Community and Technical Colleges</w:t>
                </w:r>
                <w:r w:rsid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 xml:space="preserve">                                                              </w:t>
                </w:r>
                <w:r w:rsidR="009D7F6D" w:rsidRP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>Diversity, Equity Officers Commission</w:t>
                </w:r>
                <w:r w:rsid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 xml:space="preserve"> Dues                                                                                </w:t>
                </w:r>
              </w:sdtContent>
            </w:sdt>
          </w:p>
          <w:p w14:paraId="326471A2" w14:textId="07EEA722" w:rsidR="005C2CF2" w:rsidRPr="005C2CF2" w:rsidRDefault="00000000" w:rsidP="005C2CF2">
            <w:pPr>
              <w:pStyle w:val="Subtitle"/>
            </w:pPr>
            <w:sdt>
              <w:sdtPr>
                <w:id w:val="1020900712"/>
                <w:placeholder>
                  <w:docPart w:val="DEA29950F0B34A46844F50476AC0F85A"/>
                </w:placeholder>
                <w15:appearance w15:val="hidden"/>
              </w:sdtPr>
              <w:sdtContent>
                <w:r w:rsidR="009B35A8">
                  <w:t>March 22, 2023</w:t>
                </w:r>
              </w:sdtContent>
            </w:sdt>
            <w:r w:rsidR="005C2CF2">
              <w:t xml:space="preserve"> </w:t>
            </w:r>
          </w:p>
        </w:tc>
      </w:tr>
    </w:tbl>
    <w:p w14:paraId="7E12FA7C" w14:textId="77777777" w:rsidR="00C7576A" w:rsidRDefault="00C7576A" w:rsidP="005C2CF2"/>
    <w:p w14:paraId="392052F2" w14:textId="6DEAC607" w:rsidR="00735CF9" w:rsidRDefault="00000000" w:rsidP="0065347E">
      <w:pPr>
        <w:pStyle w:val="InvoiceHeading"/>
      </w:pPr>
      <w:sdt>
        <w:sdtPr>
          <w:id w:val="468723047"/>
          <w:placeholder>
            <w:docPart w:val="E908253316E447FDAC5FE4082F289F0F"/>
          </w:placeholder>
          <w:showingPlcHdr/>
          <w15:appearance w15:val="hidden"/>
        </w:sdtPr>
        <w:sdtContent>
          <w:r w:rsidR="0065347E" w:rsidRPr="0065347E">
            <w:t xml:space="preserve">Invoice </w:t>
          </w:r>
          <w:r w:rsidR="005C2CF2" w:rsidRPr="0065347E">
            <w:t>#</w:t>
          </w:r>
        </w:sdtContent>
      </w:sdt>
      <w:r w:rsidR="009D7F6D" w:rsidRPr="009D7F6D">
        <w:rPr>
          <w:noProof/>
        </w:rPr>
        <w:t xml:space="preserve"> </w:t>
      </w:r>
      <w:r w:rsidR="009D7F6D">
        <w:rPr>
          <w:noProof/>
        </w:rPr>
        <w:t>1</w:t>
      </w:r>
      <w:r w:rsidR="0073687F">
        <w:rPr>
          <w:noProof/>
        </w:rPr>
        <w:t>1</w:t>
      </w:r>
      <w:r w:rsidR="006764DD">
        <w:rPr>
          <w:noProof/>
        </w:rPr>
        <w:t>4</w:t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 w:rsidRPr="009D7F6D">
        <w:drawing>
          <wp:inline distT="0" distB="0" distL="0" distR="0" wp14:anchorId="6993FC71" wp14:editId="277F2C08">
            <wp:extent cx="1530640" cy="641985"/>
            <wp:effectExtent l="0" t="0" r="0" b="571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9823" cy="6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InvoiceTable"/>
        <w:tblW w:w="5000" w:type="pct"/>
        <w:tblLook w:val="04A0" w:firstRow="1" w:lastRow="0" w:firstColumn="1" w:lastColumn="0" w:noHBand="0" w:noVBand="1"/>
        <w:tblDescription w:val="Bill To/Ship To"/>
      </w:tblPr>
      <w:tblGrid>
        <w:gridCol w:w="4675"/>
        <w:gridCol w:w="4675"/>
      </w:tblGrid>
      <w:tr w:rsidR="00735CF9" w14:paraId="607058E6" w14:textId="77777777" w:rsidTr="00735C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14:paraId="281AD6F9" w14:textId="77777777" w:rsidR="00735CF9" w:rsidRDefault="00000000">
            <w:sdt>
              <w:sdtPr>
                <w:id w:val="359703362"/>
                <w:placeholder>
                  <w:docPart w:val="9D254A2FBECA4348A7CFAB0EC9A233ED"/>
                </w:placeholder>
                <w:showingPlcHdr/>
                <w15:appearance w15:val="hidden"/>
              </w:sdtPr>
              <w:sdtContent>
                <w:r w:rsidR="00591137" w:rsidRPr="00591137">
                  <w:t>Bill to</w:t>
                </w:r>
              </w:sdtContent>
            </w:sdt>
            <w:r w:rsidR="00591137">
              <w:t xml:space="preserve"> </w:t>
            </w:r>
          </w:p>
        </w:tc>
        <w:tc>
          <w:tcPr>
            <w:tcW w:w="2500" w:type="pct"/>
          </w:tcPr>
          <w:p w14:paraId="28B5C5C2" w14:textId="77777777" w:rsidR="00735CF9" w:rsidRDefault="00000000">
            <w:sdt>
              <w:sdtPr>
                <w:id w:val="278154673"/>
                <w:placeholder>
                  <w:docPart w:val="9F291EF4E87542A0BAFE3927BF9B8960"/>
                </w:placeholder>
                <w:showingPlcHdr/>
                <w15:appearance w15:val="hidden"/>
              </w:sdtPr>
              <w:sdtContent>
                <w:r w:rsidR="00591137" w:rsidRPr="00591137">
                  <w:t>Ship to</w:t>
                </w:r>
              </w:sdtContent>
            </w:sdt>
            <w:r w:rsidR="00591137">
              <w:t xml:space="preserve"> </w:t>
            </w:r>
          </w:p>
        </w:tc>
      </w:tr>
      <w:tr w:rsidR="00735CF9" w14:paraId="3BDE623E" w14:textId="77777777" w:rsidTr="00735CF9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735CF9" w14:paraId="6D29B3A3" w14:textId="77777777" w:rsidTr="006425E1">
              <w:tc>
                <w:tcPr>
                  <w:tcW w:w="1889" w:type="pct"/>
                  <w:tcMar>
                    <w:top w:w="144" w:type="dxa"/>
                  </w:tcMar>
                </w:tcPr>
                <w:p w14:paraId="510F5CF3" w14:textId="06A15279" w:rsidR="00735CF9" w:rsidRDefault="00D00064" w:rsidP="005C2CF2">
                  <w:pPr>
                    <w:pStyle w:val="FormHeading"/>
                  </w:pPr>
                  <w:r>
                    <w:t>DECO Member: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556DB79C" w14:textId="3DE1FA11" w:rsidR="00735CF9" w:rsidRDefault="006764DD" w:rsidP="005C2CF2">
                  <w:pPr>
                    <w:pStyle w:val="FormText"/>
                  </w:pPr>
                  <w:r>
                    <w:t>Yadira Ro</w:t>
                  </w:r>
                  <w:r w:rsidR="00DD77DA">
                    <w:t>sales</w:t>
                  </w:r>
                </w:p>
              </w:tc>
            </w:tr>
            <w:tr w:rsidR="00735CF9" w14:paraId="7A542A08" w14:textId="77777777" w:rsidTr="006425E1">
              <w:tc>
                <w:tcPr>
                  <w:tcW w:w="1889" w:type="pct"/>
                </w:tcPr>
                <w:p w14:paraId="73DD577E" w14:textId="79BFE0DD" w:rsidR="00735CF9" w:rsidRDefault="00D00064">
                  <w:pPr>
                    <w:pStyle w:val="FormHeading"/>
                  </w:pPr>
                  <w:r>
                    <w:t xml:space="preserve">Institution:  </w:t>
                  </w:r>
                </w:p>
              </w:tc>
              <w:tc>
                <w:tcPr>
                  <w:tcW w:w="3111" w:type="pct"/>
                </w:tcPr>
                <w:p w14:paraId="0D72708B" w14:textId="19C4EB53" w:rsidR="00735CF9" w:rsidRDefault="00DD77DA" w:rsidP="0065347E">
                  <w:pPr>
                    <w:pStyle w:val="FormText"/>
                  </w:pPr>
                  <w:r>
                    <w:t xml:space="preserve">Skagit Valley College </w:t>
                  </w:r>
                  <w:r w:rsidR="00362F0A">
                    <w:t xml:space="preserve"> </w:t>
                  </w:r>
                </w:p>
              </w:tc>
            </w:tr>
          </w:tbl>
          <w:p w14:paraId="22816207" w14:textId="77777777" w:rsidR="00735CF9" w:rsidRDefault="00735CF9"/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735CF9" w14:paraId="023F32BC" w14:textId="77777777" w:rsidTr="009B35A8">
              <w:tc>
                <w:tcPr>
                  <w:tcW w:w="1889" w:type="pct"/>
                  <w:tcMar>
                    <w:top w:w="144" w:type="dxa"/>
                  </w:tcMar>
                </w:tcPr>
                <w:p w14:paraId="589A69D4" w14:textId="77777777" w:rsidR="00735CF9" w:rsidRDefault="00000000">
                  <w:pPr>
                    <w:pStyle w:val="FormHeading"/>
                  </w:pPr>
                  <w:sdt>
                    <w:sdtPr>
                      <w:id w:val="-518862574"/>
                      <w:placeholder>
                        <w:docPart w:val="3D0005781C8647B1AAFBB53297785ED9"/>
                      </w:placeholder>
                      <w:showingPlcHdr/>
                      <w15:appearance w15:val="hidden"/>
                    </w:sdtPr>
                    <w:sdtContent>
                      <w:r w:rsidR="005C2CF2" w:rsidRPr="005C2CF2">
                        <w:t>Recipient</w:t>
                      </w:r>
                    </w:sdtContent>
                  </w:sdt>
                  <w:r w:rsidR="005C2CF2"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36DAC834" w14:textId="059DD454" w:rsidR="00735CF9" w:rsidRPr="00D00064" w:rsidRDefault="00D00064">
                  <w:pPr>
                    <w:pStyle w:val="FormText"/>
                  </w:pPr>
                  <w:r w:rsidRPr="00D00064">
                    <w:t>LWTech Foundation</w:t>
                  </w:r>
                </w:p>
              </w:tc>
            </w:tr>
            <w:tr w:rsidR="00735CF9" w14:paraId="5F0C33E5" w14:textId="77777777" w:rsidTr="009B35A8">
              <w:tc>
                <w:tcPr>
                  <w:tcW w:w="1889" w:type="pct"/>
                </w:tcPr>
                <w:p w14:paraId="4D8A007B" w14:textId="003D7F93" w:rsidR="00735CF9" w:rsidRPr="005C2CF2" w:rsidRDefault="00000000" w:rsidP="005C2CF2">
                  <w:pPr>
                    <w:pStyle w:val="FormHeading"/>
                  </w:pPr>
                  <w:sdt>
                    <w:sdtPr>
                      <w:id w:val="1207995435"/>
                      <w:placeholder>
                        <w:docPart w:val="D558B75CF20B49048565744814554EBD"/>
                      </w:placeholder>
                      <w15:appearance w15:val="hidden"/>
                    </w:sdtPr>
                    <w:sdtContent>
                      <w:r w:rsidR="00D00064">
                        <w:t>Mailing Address</w:t>
                      </w:r>
                    </w:sdtContent>
                  </w:sdt>
                  <w:r w:rsidR="005C2CF2" w:rsidRPr="005C2CF2"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424152A4" w14:textId="449E0B32" w:rsidR="00735CF9" w:rsidRDefault="00D00064">
                  <w:pPr>
                    <w:pStyle w:val="FormText"/>
                  </w:pPr>
                  <w:r w:rsidRPr="00D00064">
                    <w:t>11605 132nd Ave NE, Kirkland WA 98034</w:t>
                  </w:r>
                </w:p>
              </w:tc>
            </w:tr>
            <w:tr w:rsidR="00735CF9" w14:paraId="52E42F4F" w14:textId="77777777" w:rsidTr="009B35A8">
              <w:tc>
                <w:tcPr>
                  <w:tcW w:w="1889" w:type="pct"/>
                </w:tcPr>
                <w:p w14:paraId="722FBB9E" w14:textId="4D7FA236" w:rsidR="00735CF9" w:rsidRPr="005C2CF2" w:rsidRDefault="00000000" w:rsidP="005C2CF2">
                  <w:pPr>
                    <w:pStyle w:val="FormHeading"/>
                  </w:pPr>
                  <w:sdt>
                    <w:sdtPr>
                      <w:id w:val="1974098217"/>
                      <w:placeholder>
                        <w:docPart w:val="E358E603D3DC47ABB279319697271C67"/>
                      </w:placeholder>
                      <w15:appearance w15:val="hidden"/>
                    </w:sdtPr>
                    <w:sdtContent>
                      <w:r w:rsidR="009B35A8">
                        <w:t>Attn:</w:t>
                      </w:r>
                    </w:sdtContent>
                  </w:sdt>
                </w:p>
              </w:tc>
              <w:tc>
                <w:tcPr>
                  <w:tcW w:w="3111" w:type="pct"/>
                </w:tcPr>
                <w:p w14:paraId="2C3D9E07" w14:textId="5C0C8860" w:rsidR="00735CF9" w:rsidRDefault="009B35A8">
                  <w:pPr>
                    <w:pStyle w:val="FormText"/>
                  </w:pPr>
                  <w:r w:rsidRPr="00D00064">
                    <w:t xml:space="preserve">LWTech Foundation/ </w:t>
                  </w:r>
                  <w:r w:rsidRPr="00D00064">
                    <w:rPr>
                      <w:b/>
                      <w:bCs/>
                    </w:rPr>
                    <w:t xml:space="preserve">Attn: </w:t>
                  </w:r>
                  <w:proofErr w:type="spellStart"/>
                  <w:r w:rsidRPr="00D00064">
                    <w:rPr>
                      <w:b/>
                      <w:bCs/>
                    </w:rPr>
                    <w:t>Alysen</w:t>
                  </w:r>
                  <w:proofErr w:type="spellEnd"/>
                  <w:r w:rsidRPr="00D0006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D00064">
                    <w:rPr>
                      <w:b/>
                      <w:bCs/>
                    </w:rPr>
                    <w:t>Laakso</w:t>
                  </w:r>
                  <w:proofErr w:type="spellEnd"/>
                  <w:r w:rsidRPr="00D00064">
                    <w:rPr>
                      <w:b/>
                      <w:bCs/>
                    </w:rPr>
                    <w:t>/</w:t>
                  </w:r>
                  <w:r w:rsidRPr="00D00064">
                    <w:t xml:space="preserve"> </w:t>
                  </w:r>
                  <w:r w:rsidR="00591137">
                    <w:t xml:space="preserve"> </w:t>
                  </w:r>
                </w:p>
              </w:tc>
            </w:tr>
          </w:tbl>
          <w:p w14:paraId="16F7CF74" w14:textId="77777777" w:rsidR="00735CF9" w:rsidRDefault="00735CF9"/>
        </w:tc>
      </w:tr>
      <w:tr w:rsidR="00735CF9" w14:paraId="1F6B767E" w14:textId="77777777" w:rsidTr="00735CF9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6"/>
              <w:gridCol w:w="3011"/>
            </w:tblGrid>
            <w:tr w:rsidR="00735CF9" w14:paraId="546D3C08" w14:textId="77777777" w:rsidTr="00D00064">
              <w:tc>
                <w:tcPr>
                  <w:tcW w:w="1889" w:type="pct"/>
                  <w:tcMar>
                    <w:top w:w="144" w:type="dxa"/>
                  </w:tcMar>
                </w:tcPr>
                <w:p w14:paraId="5D6BBAD7" w14:textId="77777777" w:rsidR="00735CF9" w:rsidRDefault="00000000">
                  <w:pPr>
                    <w:pStyle w:val="FormHeading"/>
                  </w:pPr>
                  <w:sdt>
                    <w:sdtPr>
                      <w:id w:val="-411616827"/>
                      <w:placeholder>
                        <w:docPart w:val="13575CF31E9A403B8792FC3C61ED1FBB"/>
                      </w:placeholder>
                      <w:showingPlcHdr/>
                      <w15:appearance w15:val="hidden"/>
                    </w:sdtPr>
                    <w:sdtContent>
                      <w:r w:rsidR="005C2CF2" w:rsidRPr="005C2CF2">
                        <w:t>Payment Due</w:t>
                      </w:r>
                    </w:sdtContent>
                  </w:sdt>
                  <w:r w:rsidR="005C2CF2"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08EBAD8A" w14:textId="4C2F1D1B" w:rsidR="00735CF9" w:rsidRPr="005C2CF2" w:rsidRDefault="00000000" w:rsidP="005C2CF2">
                  <w:pPr>
                    <w:pStyle w:val="FormText"/>
                  </w:pPr>
                  <w:sdt>
                    <w:sdtPr>
                      <w:id w:val="-934975284"/>
                      <w:placeholder>
                        <w:docPart w:val="EA96A0BFF6514B9E979C02554A9130B4"/>
                      </w:placeholder>
                      <w15:appearance w15:val="hidden"/>
                    </w:sdtPr>
                    <w:sdtContent>
                      <w:r w:rsidR="00D00064">
                        <w:t>May 1, 2023</w:t>
                      </w:r>
                    </w:sdtContent>
                  </w:sdt>
                  <w:r w:rsidR="0065347E">
                    <w:t xml:space="preserve"> </w:t>
                  </w:r>
                </w:p>
              </w:tc>
            </w:tr>
            <w:tr w:rsidR="00735CF9" w14:paraId="2F573480" w14:textId="77777777" w:rsidTr="00D00064">
              <w:tc>
                <w:tcPr>
                  <w:tcW w:w="1889" w:type="pct"/>
                </w:tcPr>
                <w:p w14:paraId="7DA4E1E2" w14:textId="0C75E670" w:rsidR="00735CF9" w:rsidRDefault="00000000">
                  <w:pPr>
                    <w:pStyle w:val="FormHeading"/>
                  </w:pPr>
                  <w:sdt>
                    <w:sdtPr>
                      <w:id w:val="-985016791"/>
                      <w:placeholder>
                        <w:docPart w:val="1B92EF469F5F4D26B0A654585002C67E"/>
                      </w:placeholder>
                      <w15:appearance w15:val="hidden"/>
                    </w:sdtPr>
                    <w:sdtContent>
                      <w:r w:rsidR="00D00064">
                        <w:t xml:space="preserve">Treasure </w:t>
                      </w:r>
                    </w:sdtContent>
                  </w:sdt>
                </w:p>
              </w:tc>
              <w:tc>
                <w:tcPr>
                  <w:tcW w:w="3111" w:type="pct"/>
                </w:tcPr>
                <w:p w14:paraId="397A9948" w14:textId="1CFD23FE" w:rsidR="00735CF9" w:rsidRDefault="00000000">
                  <w:pPr>
                    <w:pStyle w:val="FormText"/>
                  </w:pPr>
                  <w:sdt>
                    <w:sdtPr>
                      <w:id w:val="1899549806"/>
                      <w:placeholder>
                        <w:docPart w:val="FA8B631D1D604F979477B0E82F96DFB3"/>
                      </w:placeholder>
                      <w15:appearance w15:val="hidden"/>
                    </w:sdtPr>
                    <w:sdtContent>
                      <w:r w:rsidR="00D00064">
                        <w:t>D’Andre Fisher</w:t>
                      </w:r>
                    </w:sdtContent>
                  </w:sdt>
                </w:p>
              </w:tc>
            </w:tr>
            <w:tr w:rsidR="00735CF9" w14:paraId="0FB2C46B" w14:textId="77777777" w:rsidTr="00D00064">
              <w:tc>
                <w:tcPr>
                  <w:tcW w:w="1889" w:type="pct"/>
                </w:tcPr>
                <w:p w14:paraId="3F85E812" w14:textId="77777777" w:rsidR="00735CF9" w:rsidRDefault="00000000">
                  <w:pPr>
                    <w:pStyle w:val="FormHeading"/>
                  </w:pPr>
                  <w:sdt>
                    <w:sdtPr>
                      <w:id w:val="-711267854"/>
                      <w:placeholder>
                        <w:docPart w:val="7BA6C56C32684F4992C624069D8370E0"/>
                      </w:placeholder>
                      <w:showingPlcHdr/>
                      <w15:appearance w15:val="hidden"/>
                    </w:sdtPr>
                    <w:sdtContent>
                      <w:r w:rsidR="005C2CF2" w:rsidRPr="005C2CF2">
                        <w:t>Payment Terms</w:t>
                      </w:r>
                    </w:sdtContent>
                  </w:sdt>
                  <w:r w:rsidR="005C2CF2"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7A5442BE" w14:textId="18AEEFC9" w:rsidR="00D00064" w:rsidRPr="00D00064" w:rsidRDefault="00D00064" w:rsidP="00D00064">
                  <w:pPr>
                    <w:pStyle w:val="FormText"/>
                  </w:pPr>
                  <w:r w:rsidRPr="00D00064">
                    <w:t>Pay via check</w:t>
                  </w:r>
                  <w:r>
                    <w:t>:</w:t>
                  </w:r>
                </w:p>
                <w:p w14:paraId="0D916FB5" w14:textId="77777777" w:rsidR="00D00064" w:rsidRPr="00D00064" w:rsidRDefault="00D00064" w:rsidP="00D00064">
                  <w:pPr>
                    <w:pStyle w:val="FormText"/>
                    <w:numPr>
                      <w:ilvl w:val="1"/>
                      <w:numId w:val="3"/>
                    </w:numPr>
                    <w:rPr>
                      <w:b/>
                      <w:bCs/>
                    </w:rPr>
                  </w:pPr>
                  <w:r w:rsidRPr="00D00064">
                    <w:t xml:space="preserve">Issue their check to </w:t>
                  </w:r>
                  <w:r w:rsidRPr="00D00064">
                    <w:rPr>
                      <w:b/>
                      <w:bCs/>
                    </w:rPr>
                    <w:t>LWTech Foundation</w:t>
                  </w:r>
                </w:p>
                <w:p w14:paraId="0F24BEA7" w14:textId="1EC46447" w:rsidR="00735CF9" w:rsidRDefault="00D00064" w:rsidP="00D00064">
                  <w:pPr>
                    <w:pStyle w:val="FormText"/>
                    <w:numPr>
                      <w:ilvl w:val="1"/>
                      <w:numId w:val="3"/>
                    </w:numPr>
                  </w:pPr>
                  <w:r w:rsidRPr="00D00064">
                    <w:t xml:space="preserve">Note Line – </w:t>
                  </w:r>
                  <w:r w:rsidRPr="00D00064">
                    <w:rPr>
                      <w:b/>
                      <w:bCs/>
                    </w:rPr>
                    <w:t>DEO Commission Dues</w:t>
                  </w:r>
                </w:p>
              </w:tc>
            </w:tr>
          </w:tbl>
          <w:p w14:paraId="5825F5BE" w14:textId="77777777" w:rsidR="00735CF9" w:rsidRDefault="00735CF9"/>
        </w:tc>
        <w:tc>
          <w:tcPr>
            <w:tcW w:w="2500" w:type="pct"/>
          </w:tcPr>
          <w:tbl>
            <w:tblPr>
              <w:tblW w:w="1889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</w:tblGrid>
            <w:tr w:rsidR="00D00064" w:rsidRPr="009B35A8" w14:paraId="658203F0" w14:textId="77777777" w:rsidTr="00D00064">
              <w:tc>
                <w:tcPr>
                  <w:tcW w:w="5000" w:type="pct"/>
                  <w:tcMar>
                    <w:top w:w="144" w:type="dxa"/>
                  </w:tcMar>
                </w:tcPr>
                <w:p w14:paraId="270EE0C3" w14:textId="7BC93BB7" w:rsidR="00D00064" w:rsidRPr="009B35A8" w:rsidRDefault="00D00064" w:rsidP="009B35A8">
                  <w:pPr>
                    <w:pStyle w:val="FormHeading"/>
                  </w:pPr>
                  <w:r w:rsidRPr="009B35A8">
                    <w:t xml:space="preserve">Pay </w:t>
                  </w:r>
                  <w:r w:rsidR="009B35A8" w:rsidRPr="009B35A8">
                    <w:t>O</w:t>
                  </w:r>
                  <w:r w:rsidRPr="009B35A8">
                    <w:t>nline</w:t>
                  </w:r>
                  <w:r w:rsidR="009B35A8" w:rsidRPr="009B35A8">
                    <w:t>:</w:t>
                  </w:r>
                </w:p>
                <w:p w14:paraId="00D1596F" w14:textId="77777777" w:rsidR="00D00064" w:rsidRPr="00D00064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Go to our </w:t>
                  </w:r>
                  <w:hyperlink r:id="rId12" w:tgtFrame="_blank" w:tooltip="Original URL: https://www.lwtech.edu/about/foundation/give/. Click or tap if you trust this link." w:history="1">
                    <w:r w:rsidRPr="00D00064">
                      <w:rPr>
                        <w:rStyle w:val="Hyperlink"/>
                        <w:b w:val="0"/>
                        <w:bCs w:val="0"/>
                      </w:rPr>
                      <w:t>online donation form page</w:t>
                    </w:r>
                  </w:hyperlink>
                </w:p>
                <w:p w14:paraId="7A609A76" w14:textId="7204E7AB" w:rsidR="00D00064" w:rsidRPr="00D00064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Click the “donate to the Foundation today” button</w:t>
                  </w:r>
                  <w:r w:rsidR="009B35A8">
                    <w:rPr>
                      <w:b w:val="0"/>
                      <w:bCs w:val="0"/>
                    </w:rPr>
                    <w:t>.</w:t>
                  </w:r>
                </w:p>
                <w:p w14:paraId="6712A856" w14:textId="77777777" w:rsidR="00D00064" w:rsidRPr="00D00064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For designation, select “other”</w:t>
                  </w:r>
                </w:p>
                <w:p w14:paraId="43514EB1" w14:textId="413885A1" w:rsidR="00D00064" w:rsidRPr="009B35A8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Type is “CEO Commission Annual Membership”</w:t>
                  </w:r>
                </w:p>
              </w:tc>
            </w:tr>
          </w:tbl>
          <w:p w14:paraId="6512DB14" w14:textId="77777777" w:rsidR="00735CF9" w:rsidRDefault="00735CF9" w:rsidP="009B35A8"/>
        </w:tc>
      </w:tr>
    </w:tbl>
    <w:p w14:paraId="78AD8CA6" w14:textId="77777777" w:rsidR="00735CF9" w:rsidRDefault="00735CF9"/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640"/>
        <w:gridCol w:w="761"/>
        <w:gridCol w:w="3611"/>
        <w:gridCol w:w="1446"/>
        <w:gridCol w:w="1446"/>
        <w:gridCol w:w="1446"/>
      </w:tblGrid>
      <w:tr w:rsidR="00735CF9" w14:paraId="54E3A191" w14:textId="77777777" w:rsidTr="00D00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3" w:type="pct"/>
          </w:tcPr>
          <w:p w14:paraId="34F9A415" w14:textId="77777777" w:rsidR="00735CF9" w:rsidRDefault="00000000">
            <w:pPr>
              <w:jc w:val="center"/>
            </w:pPr>
            <w:sdt>
              <w:sdtPr>
                <w:id w:val="1275219298"/>
                <w:placeholder>
                  <w:docPart w:val="A8D67043CC9241859A67671490B607F0"/>
                </w:placeholder>
                <w:showingPlcHdr/>
                <w15:appearance w15:val="hidden"/>
              </w:sdtPr>
              <w:sdtContent>
                <w:r w:rsidR="00591137" w:rsidRPr="00591137">
                  <w:t>Qty.</w:t>
                </w:r>
              </w:sdtContent>
            </w:sdt>
            <w:r w:rsidR="00591137">
              <w:t xml:space="preserve"> </w:t>
            </w:r>
          </w:p>
        </w:tc>
        <w:tc>
          <w:tcPr>
            <w:tcW w:w="407" w:type="pct"/>
          </w:tcPr>
          <w:p w14:paraId="68188322" w14:textId="77777777" w:rsidR="00735CF9" w:rsidRDefault="00000000">
            <w:pPr>
              <w:jc w:val="center"/>
            </w:pPr>
            <w:sdt>
              <w:sdtPr>
                <w:id w:val="1892771118"/>
                <w:placeholder>
                  <w:docPart w:val="6BA7FE3788A84F318AF32054480EFFC9"/>
                </w:placeholder>
                <w:showingPlcHdr/>
                <w15:appearance w15:val="hidden"/>
              </w:sdtPr>
              <w:sdtContent>
                <w:r w:rsidR="00591137" w:rsidRPr="00591137">
                  <w:t>Item#</w:t>
                </w:r>
              </w:sdtContent>
            </w:sdt>
            <w:r w:rsidR="00591137">
              <w:t xml:space="preserve"> </w:t>
            </w:r>
          </w:p>
        </w:tc>
        <w:tc>
          <w:tcPr>
            <w:tcW w:w="1931" w:type="pct"/>
          </w:tcPr>
          <w:p w14:paraId="0F6B9076" w14:textId="77777777" w:rsidR="00735CF9" w:rsidRDefault="00000000">
            <w:sdt>
              <w:sdtPr>
                <w:id w:val="-341165494"/>
                <w:placeholder>
                  <w:docPart w:val="EFDA5D3D41C84736B9675F2695F6B5BB"/>
                </w:placeholder>
                <w:showingPlcHdr/>
                <w15:appearance w15:val="hidden"/>
              </w:sdtPr>
              <w:sdtContent>
                <w:r w:rsidR="00591137" w:rsidRPr="00591137">
                  <w:t>Description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2C91C1EE" w14:textId="060783B1" w:rsidR="00735CF9" w:rsidRDefault="00000000">
            <w:sdt>
              <w:sdtPr>
                <w:id w:val="-249423055"/>
                <w:placeholder>
                  <w:docPart w:val="EC650F10F88A4F129581BBFA0F7C56CD"/>
                </w:placeholder>
                <w15:appearance w15:val="hidden"/>
              </w:sdtPr>
              <w:sdtContent>
                <w:r w:rsidR="00180993">
                  <w:t>2023 Dues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6EC990BD" w14:textId="77777777" w:rsidR="00735CF9" w:rsidRDefault="00000000">
            <w:sdt>
              <w:sdtPr>
                <w:id w:val="-1620285810"/>
                <w:placeholder>
                  <w:docPart w:val="5347A9F10E2046349534D2FD6CA6ACE5"/>
                </w:placeholder>
                <w:showingPlcHdr/>
                <w15:appearance w15:val="hidden"/>
              </w:sdtPr>
              <w:sdtContent>
                <w:r w:rsidR="00591137" w:rsidRPr="00591137">
                  <w:t>Discount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45C2953A" w14:textId="77777777" w:rsidR="00735CF9" w:rsidRDefault="00000000">
            <w:sdt>
              <w:sdtPr>
                <w:id w:val="-220978842"/>
                <w:placeholder>
                  <w:docPart w:val="C6C49AFD301D4315865C4E7C4AF7B221"/>
                </w:placeholder>
                <w:showingPlcHdr/>
                <w15:appearance w15:val="hidden"/>
              </w:sdtPr>
              <w:sdtContent>
                <w:r w:rsidR="00591137" w:rsidRPr="00591137">
                  <w:t>Line total</w:t>
                </w:r>
              </w:sdtContent>
            </w:sdt>
            <w:r w:rsidR="00591137">
              <w:t xml:space="preserve"> </w:t>
            </w:r>
          </w:p>
        </w:tc>
      </w:tr>
      <w:tr w:rsidR="00735CF9" w14:paraId="684F9789" w14:textId="77777777" w:rsidTr="00D00064">
        <w:tc>
          <w:tcPr>
            <w:tcW w:w="343" w:type="pct"/>
          </w:tcPr>
          <w:p w14:paraId="3BBA2D2A" w14:textId="7FD4E214" w:rsidR="00735CF9" w:rsidRDefault="00000000" w:rsidP="00591137">
            <w:sdt>
              <w:sdtPr>
                <w:id w:val="-1558004531"/>
                <w:placeholder>
                  <w:docPart w:val="B528D641A82E46DD9A05CA6276100735"/>
                </w:placeholder>
                <w15:appearance w15:val="hidden"/>
              </w:sdtPr>
              <w:sdtContent>
                <w:r w:rsidR="00180993">
                  <w:t>1</w:t>
                </w:r>
              </w:sdtContent>
            </w:sdt>
          </w:p>
        </w:tc>
        <w:tc>
          <w:tcPr>
            <w:tcW w:w="407" w:type="pct"/>
          </w:tcPr>
          <w:p w14:paraId="706376E7" w14:textId="77777777" w:rsidR="00735CF9" w:rsidRDefault="00000000" w:rsidP="00591137">
            <w:sdt>
              <w:sdtPr>
                <w:id w:val="490915950"/>
                <w:placeholder>
                  <w:docPart w:val="F9596E9F54354682BD4732F321B80F4E"/>
                </w:placeholder>
                <w:showingPlcHdr/>
                <w15:appearance w15:val="hidden"/>
              </w:sdtPr>
              <w:sdtContent>
                <w:r w:rsidR="00591137" w:rsidRPr="00591137">
                  <w:t>123</w:t>
                </w:r>
              </w:sdtContent>
            </w:sdt>
            <w:r w:rsidR="00591137">
              <w:t xml:space="preserve"> </w:t>
            </w:r>
          </w:p>
        </w:tc>
        <w:tc>
          <w:tcPr>
            <w:tcW w:w="1931" w:type="pct"/>
          </w:tcPr>
          <w:p w14:paraId="3460B2EE" w14:textId="01C4D8CC" w:rsidR="00D00064" w:rsidRPr="00D00064" w:rsidRDefault="00D00064" w:rsidP="00D00064">
            <w:sdt>
              <w:sdtPr>
                <w:id w:val="-1272472494"/>
                <w:placeholder>
                  <w:docPart w:val="6919B1F15E7648A3809F8BA85631DA43"/>
                </w:placeholder>
                <w15:appearance w15:val="hidden"/>
              </w:sdtPr>
              <w:sdtContent>
                <w:r w:rsidRPr="00D00064">
                  <w:rPr>
                    <w:b/>
                    <w:bCs/>
                  </w:rPr>
                  <w:t>Washington State Board for Community</w:t>
                </w:r>
                <w:r>
                  <w:rPr>
                    <w:b/>
                    <w:bCs/>
                  </w:rPr>
                  <w:t xml:space="preserve"> </w:t>
                </w:r>
                <w:r w:rsidRPr="00D00064">
                  <w:rPr>
                    <w:b/>
                    <w:bCs/>
                  </w:rPr>
                  <w:t xml:space="preserve">and Technical Colleges                                                              Diversity, Equity Officers Commission Dues                                                                                </w:t>
                </w:r>
              </w:sdtContent>
            </w:sdt>
          </w:p>
          <w:p w14:paraId="32D5632C" w14:textId="7CBD272E" w:rsidR="00735CF9" w:rsidRDefault="00735CF9" w:rsidP="00591137"/>
        </w:tc>
        <w:tc>
          <w:tcPr>
            <w:tcW w:w="773" w:type="pct"/>
          </w:tcPr>
          <w:p w14:paraId="3F4A4E26" w14:textId="2C6A1457" w:rsidR="00735CF9" w:rsidRDefault="00000000" w:rsidP="00591137">
            <w:pPr>
              <w:jc w:val="right"/>
            </w:pPr>
            <w:sdt>
              <w:sdtPr>
                <w:id w:val="1728488775"/>
                <w:placeholder>
                  <w:docPart w:val="8E8B13740F6F46BCBD5E69FBA1563329"/>
                </w:placeholder>
                <w15:appearance w15:val="hidden"/>
              </w:sdtPr>
              <w:sdtContent>
                <w:r w:rsidR="003C7A1F">
                  <w:t>500.00</w:t>
                </w:r>
              </w:sdtContent>
            </w:sdt>
          </w:p>
        </w:tc>
        <w:tc>
          <w:tcPr>
            <w:tcW w:w="773" w:type="pct"/>
          </w:tcPr>
          <w:p w14:paraId="20A4E65E" w14:textId="77777777" w:rsidR="00735CF9" w:rsidRDefault="00735CF9" w:rsidP="00591137">
            <w:pPr>
              <w:jc w:val="right"/>
            </w:pPr>
          </w:p>
        </w:tc>
        <w:tc>
          <w:tcPr>
            <w:tcW w:w="773" w:type="pct"/>
          </w:tcPr>
          <w:sdt>
            <w:sdtPr>
              <w:id w:val="-1750879979"/>
              <w:placeholder>
                <w:docPart w:val="FB7DD3FBEE8A4734887523E524FE8258"/>
              </w:placeholder>
              <w15:appearance w15:val="hidden"/>
            </w:sdtPr>
            <w:sdtContent>
              <w:p w14:paraId="1F57F5A5" w14:textId="13787A3E" w:rsidR="00242336" w:rsidRDefault="003C7A1F" w:rsidP="00EB35E7">
                <w:r>
                  <w:t>500.00</w:t>
                </w:r>
              </w:p>
              <w:p w14:paraId="71266077" w14:textId="669C9048" w:rsidR="00735CF9" w:rsidRDefault="00000000" w:rsidP="00591137">
                <w:pPr>
                  <w:jc w:val="right"/>
                </w:pPr>
              </w:p>
            </w:sdtContent>
          </w:sdt>
        </w:tc>
      </w:tr>
      <w:tr w:rsidR="00735CF9" w14:paraId="0288CC32" w14:textId="77777777" w:rsidTr="00D00064">
        <w:tc>
          <w:tcPr>
            <w:tcW w:w="343" w:type="pct"/>
          </w:tcPr>
          <w:p w14:paraId="50754899" w14:textId="727C190C" w:rsidR="00735CF9" w:rsidRDefault="00735CF9" w:rsidP="00591137"/>
        </w:tc>
        <w:tc>
          <w:tcPr>
            <w:tcW w:w="407" w:type="pct"/>
          </w:tcPr>
          <w:p w14:paraId="3E6EE9A7" w14:textId="52ABCD7B" w:rsidR="00735CF9" w:rsidRDefault="00735CF9" w:rsidP="00591137"/>
        </w:tc>
        <w:tc>
          <w:tcPr>
            <w:tcW w:w="1931" w:type="pct"/>
          </w:tcPr>
          <w:p w14:paraId="40067DDD" w14:textId="2B5A2F58" w:rsidR="00735CF9" w:rsidRDefault="00735CF9" w:rsidP="00591137"/>
        </w:tc>
        <w:tc>
          <w:tcPr>
            <w:tcW w:w="773" w:type="pct"/>
          </w:tcPr>
          <w:p w14:paraId="54176B17" w14:textId="48598BF0" w:rsidR="00735CF9" w:rsidRDefault="00735CF9" w:rsidP="00180993"/>
        </w:tc>
        <w:tc>
          <w:tcPr>
            <w:tcW w:w="773" w:type="pct"/>
          </w:tcPr>
          <w:p w14:paraId="21742919" w14:textId="77777777" w:rsidR="00735CF9" w:rsidRDefault="00735CF9" w:rsidP="00591137">
            <w:pPr>
              <w:jc w:val="right"/>
            </w:pPr>
          </w:p>
        </w:tc>
        <w:tc>
          <w:tcPr>
            <w:tcW w:w="773" w:type="pct"/>
          </w:tcPr>
          <w:p w14:paraId="00597276" w14:textId="491CD133" w:rsidR="00735CF9" w:rsidRDefault="00735CF9" w:rsidP="00180993"/>
        </w:tc>
      </w:tr>
      <w:tr w:rsidR="00735CF9" w14:paraId="025F8D69" w14:textId="77777777" w:rsidTr="00D00064">
        <w:tc>
          <w:tcPr>
            <w:tcW w:w="343" w:type="pct"/>
          </w:tcPr>
          <w:p w14:paraId="550E5DE6" w14:textId="5639716F" w:rsidR="00735CF9" w:rsidRDefault="00735CF9" w:rsidP="00591137"/>
        </w:tc>
        <w:tc>
          <w:tcPr>
            <w:tcW w:w="407" w:type="pct"/>
          </w:tcPr>
          <w:p w14:paraId="23353090" w14:textId="1BAD6CC4" w:rsidR="00735CF9" w:rsidRDefault="00735CF9" w:rsidP="00591137"/>
        </w:tc>
        <w:tc>
          <w:tcPr>
            <w:tcW w:w="1931" w:type="pct"/>
          </w:tcPr>
          <w:p w14:paraId="4A94CD11" w14:textId="474893B3" w:rsidR="00735CF9" w:rsidRDefault="00735CF9" w:rsidP="00591137"/>
        </w:tc>
        <w:tc>
          <w:tcPr>
            <w:tcW w:w="773" w:type="pct"/>
          </w:tcPr>
          <w:p w14:paraId="498BED53" w14:textId="4D878119" w:rsidR="00735CF9" w:rsidRDefault="00735CF9" w:rsidP="00180993"/>
        </w:tc>
        <w:tc>
          <w:tcPr>
            <w:tcW w:w="773" w:type="pct"/>
          </w:tcPr>
          <w:p w14:paraId="181C756D" w14:textId="77777777" w:rsidR="00735CF9" w:rsidRDefault="00735CF9" w:rsidP="00591137">
            <w:pPr>
              <w:jc w:val="right"/>
            </w:pPr>
          </w:p>
        </w:tc>
        <w:tc>
          <w:tcPr>
            <w:tcW w:w="773" w:type="pct"/>
          </w:tcPr>
          <w:p w14:paraId="16D19C22" w14:textId="056761D6" w:rsidR="00735CF9" w:rsidRDefault="00735CF9" w:rsidP="00180993"/>
        </w:tc>
      </w:tr>
      <w:tr w:rsidR="00735CF9" w14:paraId="44443DEF" w14:textId="77777777" w:rsidTr="00D00064">
        <w:tc>
          <w:tcPr>
            <w:tcW w:w="343" w:type="pct"/>
          </w:tcPr>
          <w:p w14:paraId="26C0AC72" w14:textId="77777777" w:rsidR="00735CF9" w:rsidRDefault="00735CF9">
            <w:pPr>
              <w:jc w:val="center"/>
            </w:pPr>
          </w:p>
        </w:tc>
        <w:tc>
          <w:tcPr>
            <w:tcW w:w="407" w:type="pct"/>
          </w:tcPr>
          <w:p w14:paraId="48A446D7" w14:textId="77777777" w:rsidR="00735CF9" w:rsidRDefault="00735CF9">
            <w:pPr>
              <w:jc w:val="center"/>
            </w:pPr>
          </w:p>
        </w:tc>
        <w:tc>
          <w:tcPr>
            <w:tcW w:w="1931" w:type="pct"/>
          </w:tcPr>
          <w:p w14:paraId="613E8424" w14:textId="77777777" w:rsidR="00735CF9" w:rsidRDefault="00735CF9"/>
        </w:tc>
        <w:tc>
          <w:tcPr>
            <w:tcW w:w="773" w:type="pct"/>
          </w:tcPr>
          <w:p w14:paraId="36603158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2351D5C3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158256AF" w14:textId="77777777" w:rsidR="00735CF9" w:rsidRDefault="00735CF9">
            <w:pPr>
              <w:jc w:val="right"/>
            </w:pPr>
          </w:p>
        </w:tc>
      </w:tr>
      <w:tr w:rsidR="00735CF9" w14:paraId="7BC4B0E8" w14:textId="77777777" w:rsidTr="00D00064">
        <w:tc>
          <w:tcPr>
            <w:tcW w:w="343" w:type="pct"/>
          </w:tcPr>
          <w:p w14:paraId="0908C2CF" w14:textId="77777777" w:rsidR="00735CF9" w:rsidRDefault="00735CF9">
            <w:pPr>
              <w:jc w:val="center"/>
            </w:pPr>
          </w:p>
        </w:tc>
        <w:tc>
          <w:tcPr>
            <w:tcW w:w="407" w:type="pct"/>
          </w:tcPr>
          <w:p w14:paraId="30262F87" w14:textId="77777777" w:rsidR="00735CF9" w:rsidRDefault="00735CF9">
            <w:pPr>
              <w:jc w:val="center"/>
            </w:pPr>
          </w:p>
        </w:tc>
        <w:tc>
          <w:tcPr>
            <w:tcW w:w="1931" w:type="pct"/>
          </w:tcPr>
          <w:p w14:paraId="43FA2DF4" w14:textId="77777777" w:rsidR="00735CF9" w:rsidRDefault="00735CF9"/>
        </w:tc>
        <w:tc>
          <w:tcPr>
            <w:tcW w:w="773" w:type="pct"/>
          </w:tcPr>
          <w:p w14:paraId="6FC1B04C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74953876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1BA3F397" w14:textId="77777777" w:rsidR="00735CF9" w:rsidRDefault="00735CF9">
            <w:pPr>
              <w:jc w:val="right"/>
            </w:pPr>
          </w:p>
        </w:tc>
      </w:tr>
      <w:tr w:rsidR="00735CF9" w14:paraId="76EF361E" w14:textId="77777777" w:rsidTr="00D00064">
        <w:tc>
          <w:tcPr>
            <w:tcW w:w="343" w:type="pct"/>
          </w:tcPr>
          <w:p w14:paraId="43C3B84E" w14:textId="77777777" w:rsidR="00735CF9" w:rsidRDefault="00735CF9">
            <w:pPr>
              <w:jc w:val="center"/>
            </w:pPr>
          </w:p>
        </w:tc>
        <w:tc>
          <w:tcPr>
            <w:tcW w:w="407" w:type="pct"/>
          </w:tcPr>
          <w:p w14:paraId="46826446" w14:textId="77777777" w:rsidR="00735CF9" w:rsidRDefault="00735CF9">
            <w:pPr>
              <w:jc w:val="center"/>
            </w:pPr>
          </w:p>
        </w:tc>
        <w:tc>
          <w:tcPr>
            <w:tcW w:w="1931" w:type="pct"/>
          </w:tcPr>
          <w:p w14:paraId="134DA667" w14:textId="77777777" w:rsidR="00735CF9" w:rsidRDefault="00735CF9"/>
        </w:tc>
        <w:tc>
          <w:tcPr>
            <w:tcW w:w="773" w:type="pct"/>
          </w:tcPr>
          <w:p w14:paraId="24F57025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76DC1427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73FE1EC4" w14:textId="77777777" w:rsidR="00735CF9" w:rsidRDefault="00735CF9">
            <w:pPr>
              <w:jc w:val="right"/>
            </w:pPr>
          </w:p>
        </w:tc>
      </w:tr>
      <w:tr w:rsidR="00735CF9" w14:paraId="2F3F9794" w14:textId="77777777" w:rsidTr="00D00064">
        <w:tc>
          <w:tcPr>
            <w:tcW w:w="343" w:type="pct"/>
            <w:tcBorders>
              <w:bottom w:val="single" w:sz="4" w:space="0" w:color="5B9BD5" w:themeColor="accent1"/>
            </w:tcBorders>
          </w:tcPr>
          <w:p w14:paraId="51FC12E9" w14:textId="77777777" w:rsidR="00735CF9" w:rsidRDefault="00735CF9">
            <w:pPr>
              <w:jc w:val="center"/>
            </w:pPr>
          </w:p>
        </w:tc>
        <w:tc>
          <w:tcPr>
            <w:tcW w:w="407" w:type="pct"/>
            <w:tcBorders>
              <w:bottom w:val="single" w:sz="4" w:space="0" w:color="5B9BD5" w:themeColor="accent1"/>
            </w:tcBorders>
          </w:tcPr>
          <w:p w14:paraId="4E6E51C8" w14:textId="77777777" w:rsidR="00735CF9" w:rsidRDefault="00735CF9">
            <w:pPr>
              <w:jc w:val="center"/>
            </w:pPr>
          </w:p>
        </w:tc>
        <w:tc>
          <w:tcPr>
            <w:tcW w:w="1931" w:type="pct"/>
            <w:tcBorders>
              <w:bottom w:val="single" w:sz="4" w:space="0" w:color="5B9BD5" w:themeColor="accent1"/>
            </w:tcBorders>
          </w:tcPr>
          <w:p w14:paraId="79443706" w14:textId="77777777" w:rsidR="00735CF9" w:rsidRDefault="00735CF9"/>
        </w:tc>
        <w:tc>
          <w:tcPr>
            <w:tcW w:w="773" w:type="pct"/>
            <w:tcBorders>
              <w:bottom w:val="single" w:sz="4" w:space="0" w:color="5B9BD5" w:themeColor="accent1"/>
            </w:tcBorders>
          </w:tcPr>
          <w:p w14:paraId="48FFEB6C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bottom w:val="single" w:sz="4" w:space="0" w:color="5B9BD5" w:themeColor="accent1"/>
            </w:tcBorders>
          </w:tcPr>
          <w:p w14:paraId="1CF76D05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5B1E2A0A" w14:textId="77777777" w:rsidR="00735CF9" w:rsidRDefault="00735CF9">
            <w:pPr>
              <w:jc w:val="right"/>
            </w:pPr>
          </w:p>
        </w:tc>
      </w:tr>
      <w:tr w:rsidR="00735CF9" w14:paraId="3978E513" w14:textId="77777777" w:rsidTr="00D00064">
        <w:tc>
          <w:tcPr>
            <w:tcW w:w="343" w:type="pct"/>
            <w:tcBorders>
              <w:bottom w:val="single" w:sz="4" w:space="0" w:color="5B9BD5" w:themeColor="accent1"/>
              <w:right w:val="nil"/>
            </w:tcBorders>
          </w:tcPr>
          <w:p w14:paraId="35A6C95B" w14:textId="77777777" w:rsidR="00735CF9" w:rsidRDefault="00735CF9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5A877190" w14:textId="77777777" w:rsidR="00735CF9" w:rsidRDefault="00735CF9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191C826C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75C42C4B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</w:tcBorders>
          </w:tcPr>
          <w:p w14:paraId="01E428E5" w14:textId="77777777" w:rsidR="00735CF9" w:rsidRDefault="00000000">
            <w:pPr>
              <w:jc w:val="right"/>
            </w:pPr>
            <w:sdt>
              <w:sdtPr>
                <w:id w:val="-633869369"/>
                <w:placeholder>
                  <w:docPart w:val="71EBA9D19B94433CAA566C45F2107D27"/>
                </w:placeholder>
                <w:showingPlcHdr/>
                <w15:appearance w15:val="hidden"/>
              </w:sdtPr>
              <w:sdtContent>
                <w:r w:rsidR="00591137" w:rsidRPr="00591137">
                  <w:t>Total Discount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29017F2F" w14:textId="77777777" w:rsidR="00735CF9" w:rsidRDefault="00000000">
            <w:pPr>
              <w:jc w:val="right"/>
            </w:pPr>
            <w:sdt>
              <w:sdtPr>
                <w:id w:val="-791981677"/>
                <w:placeholder>
                  <w:docPart w:val="C363E8ABAE934BA9A09D045447999507"/>
                </w:placeholder>
                <w:showingPlcHdr/>
                <w15:appearance w15:val="hidden"/>
              </w:sdtPr>
              <w:sdtContent>
                <w:r w:rsidR="00591137" w:rsidRPr="00591137">
                  <w:t>0</w:t>
                </w:r>
              </w:sdtContent>
            </w:sdt>
            <w:r w:rsidR="00591137">
              <w:t xml:space="preserve"> </w:t>
            </w:r>
          </w:p>
        </w:tc>
      </w:tr>
      <w:tr w:rsidR="00735CF9" w14:paraId="25A5875A" w14:textId="77777777" w:rsidTr="00D00064">
        <w:tc>
          <w:tcPr>
            <w:tcW w:w="343" w:type="pct"/>
            <w:tcBorders>
              <w:bottom w:val="single" w:sz="4" w:space="0" w:color="5B9BD5" w:themeColor="accent1"/>
              <w:right w:val="nil"/>
            </w:tcBorders>
          </w:tcPr>
          <w:p w14:paraId="6DF8E0D1" w14:textId="77777777" w:rsidR="00735CF9" w:rsidRDefault="00735CF9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7FD5A6BC" w14:textId="77777777" w:rsidR="00735CF9" w:rsidRDefault="00735CF9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426A8165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0AF2C65A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</w:tcBorders>
          </w:tcPr>
          <w:p w14:paraId="1EB02930" w14:textId="77777777" w:rsidR="00735CF9" w:rsidRDefault="00000000">
            <w:pPr>
              <w:jc w:val="right"/>
            </w:pPr>
            <w:sdt>
              <w:sdtPr>
                <w:id w:val="-1790050719"/>
                <w:placeholder>
                  <w:docPart w:val="58C4DB93CB4949ABA19803709DCE7A58"/>
                </w:placeholder>
                <w:showingPlcHdr/>
                <w15:appearance w15:val="hidden"/>
              </w:sdtPr>
              <w:sdtContent>
                <w:r w:rsidR="00591137" w:rsidRPr="00591137">
                  <w:t>Subtotal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6728DCA5" w14:textId="1FA3FD9C" w:rsidR="00735CF9" w:rsidRDefault="003C7A1F" w:rsidP="003C7A1F">
            <w:r>
              <w:t>500.00</w:t>
            </w:r>
          </w:p>
        </w:tc>
      </w:tr>
      <w:tr w:rsidR="00735CF9" w14:paraId="0C219A33" w14:textId="77777777" w:rsidTr="00D00064">
        <w:tc>
          <w:tcPr>
            <w:tcW w:w="343" w:type="pct"/>
            <w:tcBorders>
              <w:right w:val="nil"/>
            </w:tcBorders>
          </w:tcPr>
          <w:p w14:paraId="5A464044" w14:textId="77777777" w:rsidR="00735CF9" w:rsidRDefault="00735CF9">
            <w:pPr>
              <w:jc w:val="right"/>
            </w:pPr>
          </w:p>
        </w:tc>
        <w:tc>
          <w:tcPr>
            <w:tcW w:w="407" w:type="pct"/>
            <w:tcBorders>
              <w:left w:val="nil"/>
              <w:right w:val="nil"/>
            </w:tcBorders>
          </w:tcPr>
          <w:p w14:paraId="541C4FDC" w14:textId="77777777" w:rsidR="00735CF9" w:rsidRDefault="00735CF9">
            <w:pPr>
              <w:jc w:val="right"/>
            </w:pPr>
          </w:p>
        </w:tc>
        <w:tc>
          <w:tcPr>
            <w:tcW w:w="1931" w:type="pct"/>
            <w:tcBorders>
              <w:left w:val="nil"/>
              <w:right w:val="nil"/>
            </w:tcBorders>
          </w:tcPr>
          <w:p w14:paraId="5D309EFC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right w:val="nil"/>
            </w:tcBorders>
          </w:tcPr>
          <w:p w14:paraId="2D501140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</w:tcBorders>
          </w:tcPr>
          <w:p w14:paraId="73B286B5" w14:textId="77777777" w:rsidR="00735CF9" w:rsidRDefault="00000000">
            <w:pPr>
              <w:jc w:val="right"/>
            </w:pPr>
            <w:sdt>
              <w:sdtPr>
                <w:id w:val="-1974202049"/>
                <w:placeholder>
                  <w:docPart w:val="212F1FB326D7445EBF5096C23AE54873"/>
                </w:placeholder>
                <w:showingPlcHdr/>
                <w15:appearance w15:val="hidden"/>
              </w:sdtPr>
              <w:sdtContent>
                <w:r w:rsidR="00591137" w:rsidRPr="00591137">
                  <w:t>Sales Tax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22E6D261" w14:textId="01143E1B" w:rsidR="00735CF9" w:rsidRDefault="00735CF9" w:rsidP="009B35A8"/>
        </w:tc>
      </w:tr>
      <w:tr w:rsidR="00735CF9" w14:paraId="10EA7A5C" w14:textId="77777777" w:rsidTr="00D0006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43" w:type="pct"/>
          </w:tcPr>
          <w:p w14:paraId="00254A88" w14:textId="77777777" w:rsidR="00735CF9" w:rsidRDefault="00735CF9"/>
        </w:tc>
        <w:tc>
          <w:tcPr>
            <w:tcW w:w="407" w:type="pct"/>
          </w:tcPr>
          <w:p w14:paraId="31A8F922" w14:textId="77777777" w:rsidR="00735CF9" w:rsidRDefault="00735CF9"/>
        </w:tc>
        <w:tc>
          <w:tcPr>
            <w:tcW w:w="1931" w:type="pct"/>
          </w:tcPr>
          <w:p w14:paraId="3A6A49E5" w14:textId="77777777" w:rsidR="00735CF9" w:rsidRDefault="00735CF9"/>
        </w:tc>
        <w:tc>
          <w:tcPr>
            <w:tcW w:w="773" w:type="pct"/>
          </w:tcPr>
          <w:p w14:paraId="1AA1B56E" w14:textId="77777777" w:rsidR="00735CF9" w:rsidRDefault="00735CF9"/>
        </w:tc>
        <w:tc>
          <w:tcPr>
            <w:tcW w:w="773" w:type="pct"/>
          </w:tcPr>
          <w:p w14:paraId="48B9EB44" w14:textId="77777777" w:rsidR="00735CF9" w:rsidRDefault="00000000">
            <w:sdt>
              <w:sdtPr>
                <w:id w:val="603235304"/>
                <w:placeholder>
                  <w:docPart w:val="6BCEC10631394495AEFBB5A20A565CEF"/>
                </w:placeholder>
                <w:showingPlcHdr/>
                <w15:appearance w15:val="hidden"/>
              </w:sdtPr>
              <w:sdtContent>
                <w:r w:rsidR="00591137" w:rsidRPr="00591137">
                  <w:t>Total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1F837349" w14:textId="4F77F245" w:rsidR="00735CF9" w:rsidRDefault="003C7A1F" w:rsidP="007D62AC">
            <w:pPr>
              <w:jc w:val="left"/>
            </w:pPr>
            <w:r>
              <w:t>500.00</w:t>
            </w:r>
          </w:p>
        </w:tc>
      </w:tr>
    </w:tbl>
    <w:p w14:paraId="0E64CFCD" w14:textId="1C25017B" w:rsidR="00735CF9" w:rsidRDefault="00000000">
      <w:pPr>
        <w:pStyle w:val="Closing"/>
      </w:pPr>
      <w:sdt>
        <w:sdtPr>
          <w:id w:val="-997734589"/>
          <w:placeholder>
            <w:docPart w:val="AC69E1B8D4FC45D9B7F2C317C778B09A"/>
          </w:placeholder>
          <w15:appearance w15:val="hidden"/>
        </w:sdtPr>
        <w:sdtContent>
          <w:r w:rsidR="009D7F6D">
            <w:t xml:space="preserve">Thank you for your support! </w:t>
          </w:r>
        </w:sdtContent>
      </w:sdt>
      <w:r w:rsidR="009B35A8" w:rsidRPr="009D7F6D">
        <w:drawing>
          <wp:inline distT="0" distB="0" distL="0" distR="0" wp14:anchorId="52B69A0F" wp14:editId="42410B23">
            <wp:extent cx="1530640" cy="641985"/>
            <wp:effectExtent l="0" t="0" r="0" b="571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9823" cy="6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49DAD" w14:textId="7F4B1819" w:rsidR="00591137" w:rsidRPr="00591137" w:rsidRDefault="009D7F6D" w:rsidP="00591137">
      <w:pPr>
        <w:pStyle w:val="Organization"/>
      </w:pPr>
      <w:r w:rsidRPr="009D7F6D">
        <w:t>Diversity, Equity Officers Commission</w:t>
      </w:r>
      <w:r>
        <w:t xml:space="preserve"> Executive Leadership Team:</w:t>
      </w:r>
    </w:p>
    <w:p w14:paraId="6081335F" w14:textId="2FC5712F" w:rsidR="00180993" w:rsidRDefault="00180993" w:rsidP="00591137">
      <w:pPr>
        <w:pStyle w:val="ContactInfo"/>
      </w:pPr>
      <w:r w:rsidRPr="00180993">
        <w:rPr>
          <w:b/>
          <w:bCs/>
        </w:rPr>
        <w:t>Robert Britten</w:t>
      </w:r>
      <w:r>
        <w:t xml:space="preserve">, Chair, Lake Washington Institute of Technology </w:t>
      </w:r>
    </w:p>
    <w:p w14:paraId="0304E3BC" w14:textId="0CC1178E" w:rsidR="00180993" w:rsidRDefault="00180993" w:rsidP="00591137">
      <w:pPr>
        <w:pStyle w:val="ContactInfo"/>
      </w:pPr>
      <w:r w:rsidRPr="00180993">
        <w:rPr>
          <w:b/>
          <w:bCs/>
        </w:rPr>
        <w:t>Iesha Valencia</w:t>
      </w:r>
      <w:r>
        <w:t xml:space="preserve">, </w:t>
      </w:r>
      <w:r>
        <w:t>Work Plan</w:t>
      </w:r>
      <w:r>
        <w:t xml:space="preserve"> Coordinator, Clover Park Technical College</w:t>
      </w:r>
    </w:p>
    <w:p w14:paraId="5A15DF33" w14:textId="77777777" w:rsidR="00180993" w:rsidRDefault="00180993" w:rsidP="00180993">
      <w:pPr>
        <w:pStyle w:val="ContactInfo"/>
      </w:pPr>
      <w:r w:rsidRPr="00180993">
        <w:rPr>
          <w:b/>
          <w:bCs/>
        </w:rPr>
        <w:t>Yadira Rosales</w:t>
      </w:r>
      <w:r>
        <w:t>, Secretary, Skagit Valley College</w:t>
      </w:r>
    </w:p>
    <w:p w14:paraId="592F3704" w14:textId="44F83CD2" w:rsidR="00180993" w:rsidRPr="00180993" w:rsidRDefault="00180993" w:rsidP="00180993">
      <w:pPr>
        <w:pStyle w:val="ContactInfo"/>
      </w:pPr>
      <w:r w:rsidRPr="00180993">
        <w:rPr>
          <w:b/>
          <w:bCs/>
        </w:rPr>
        <w:t>Sophia Agtarap</w:t>
      </w:r>
      <w:r>
        <w:t xml:space="preserve">, SBCTC I, </w:t>
      </w:r>
      <w:r w:rsidRPr="00180993">
        <w:t>Washington State Board for Community and Technical Colleges</w:t>
      </w:r>
    </w:p>
    <w:p w14:paraId="53436290" w14:textId="77777777" w:rsidR="00180993" w:rsidRDefault="00180993" w:rsidP="00591137">
      <w:pPr>
        <w:pStyle w:val="ContactInfo"/>
      </w:pPr>
      <w:r w:rsidRPr="00180993">
        <w:rPr>
          <w:b/>
          <w:bCs/>
        </w:rPr>
        <w:t>D'Andre Fisher</w:t>
      </w:r>
      <w:r>
        <w:t xml:space="preserve">, Treasurer, Seattle Colleges </w:t>
      </w:r>
    </w:p>
    <w:p w14:paraId="16A1C427" w14:textId="3D658378" w:rsidR="00591137" w:rsidRDefault="00591137" w:rsidP="00591137">
      <w:pPr>
        <w:pStyle w:val="ContactInfo"/>
      </w:pPr>
    </w:p>
    <w:p w14:paraId="56EEB886" w14:textId="40E7BABC" w:rsidR="00591137" w:rsidRDefault="00591137" w:rsidP="00591137">
      <w:pPr>
        <w:pStyle w:val="ContactInfo"/>
      </w:pPr>
    </w:p>
    <w:sectPr w:rsidR="00591137" w:rsidSect="00591137">
      <w:footerReference w:type="default" r:id="rId13"/>
      <w:pgSz w:w="12240" w:h="15840" w:code="1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40347" w14:textId="77777777" w:rsidR="007852EB" w:rsidRDefault="007852EB">
      <w:pPr>
        <w:spacing w:after="0"/>
      </w:pPr>
      <w:r>
        <w:separator/>
      </w:r>
    </w:p>
  </w:endnote>
  <w:endnote w:type="continuationSeparator" w:id="0">
    <w:p w14:paraId="1A3FF232" w14:textId="77777777" w:rsidR="007852EB" w:rsidRDefault="007852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B92C" w14:textId="77777777" w:rsidR="00147208" w:rsidRPr="00147208" w:rsidRDefault="00147208" w:rsidP="00147208">
    <w:pPr>
      <w:pStyle w:val="Footer"/>
      <w:jc w:val="left"/>
    </w:pPr>
    <w:r w:rsidRPr="00147208">
      <w:fldChar w:fldCharType="begin"/>
    </w:r>
    <w:r w:rsidRPr="00147208">
      <w:instrText xml:space="preserve"> PAGE   \* MERGEFORMAT </w:instrText>
    </w:r>
    <w:r w:rsidRPr="00147208">
      <w:fldChar w:fldCharType="separate"/>
    </w:r>
    <w:r w:rsidRPr="00147208">
      <w:t>2</w:t>
    </w:r>
    <w:r w:rsidRPr="0014720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BE6DB" w14:textId="77777777" w:rsidR="007852EB" w:rsidRDefault="007852EB">
      <w:pPr>
        <w:spacing w:after="0"/>
      </w:pPr>
      <w:r>
        <w:separator/>
      </w:r>
    </w:p>
  </w:footnote>
  <w:footnote w:type="continuationSeparator" w:id="0">
    <w:p w14:paraId="0C403E9A" w14:textId="77777777" w:rsidR="007852EB" w:rsidRDefault="007852E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B929BF"/>
    <w:multiLevelType w:val="multilevel"/>
    <w:tmpl w:val="7EBE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366D8"/>
    <w:multiLevelType w:val="multilevel"/>
    <w:tmpl w:val="7BF02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875394">
    <w:abstractNumId w:val="0"/>
  </w:num>
  <w:num w:numId="2" w16cid:durableId="783116340">
    <w:abstractNumId w:val="3"/>
  </w:num>
  <w:num w:numId="3" w16cid:durableId="2022774889">
    <w:abstractNumId w:val="1"/>
  </w:num>
  <w:num w:numId="4" w16cid:durableId="1268544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6D"/>
    <w:rsid w:val="00002DA5"/>
    <w:rsid w:val="00014037"/>
    <w:rsid w:val="00037B9F"/>
    <w:rsid w:val="000A71B8"/>
    <w:rsid w:val="00147208"/>
    <w:rsid w:val="00180993"/>
    <w:rsid w:val="001954CD"/>
    <w:rsid w:val="001D6CBE"/>
    <w:rsid w:val="00233794"/>
    <w:rsid w:val="00242336"/>
    <w:rsid w:val="00255734"/>
    <w:rsid w:val="00270EAC"/>
    <w:rsid w:val="002B5FAE"/>
    <w:rsid w:val="002C5509"/>
    <w:rsid w:val="002D176A"/>
    <w:rsid w:val="00321FDE"/>
    <w:rsid w:val="00335BD4"/>
    <w:rsid w:val="00362F0A"/>
    <w:rsid w:val="003750E1"/>
    <w:rsid w:val="003C7A1F"/>
    <w:rsid w:val="004154F8"/>
    <w:rsid w:val="00434DFB"/>
    <w:rsid w:val="004C306F"/>
    <w:rsid w:val="004E5877"/>
    <w:rsid w:val="00506DBA"/>
    <w:rsid w:val="00575A98"/>
    <w:rsid w:val="00591137"/>
    <w:rsid w:val="005C2CF2"/>
    <w:rsid w:val="006425E1"/>
    <w:rsid w:val="006433F3"/>
    <w:rsid w:val="0065347E"/>
    <w:rsid w:val="006764DD"/>
    <w:rsid w:val="006816E4"/>
    <w:rsid w:val="007328C7"/>
    <w:rsid w:val="00735CF9"/>
    <w:rsid w:val="0073687F"/>
    <w:rsid w:val="0074229C"/>
    <w:rsid w:val="007852EB"/>
    <w:rsid w:val="00793580"/>
    <w:rsid w:val="007B6E91"/>
    <w:rsid w:val="007C1E31"/>
    <w:rsid w:val="007D62AC"/>
    <w:rsid w:val="00840314"/>
    <w:rsid w:val="00963720"/>
    <w:rsid w:val="00971D35"/>
    <w:rsid w:val="009A3C9F"/>
    <w:rsid w:val="009B35A8"/>
    <w:rsid w:val="009D7F6D"/>
    <w:rsid w:val="00A36180"/>
    <w:rsid w:val="00AA7881"/>
    <w:rsid w:val="00BA54CA"/>
    <w:rsid w:val="00C63CD5"/>
    <w:rsid w:val="00C7576A"/>
    <w:rsid w:val="00CA528F"/>
    <w:rsid w:val="00D00064"/>
    <w:rsid w:val="00D075F3"/>
    <w:rsid w:val="00D776E0"/>
    <w:rsid w:val="00DD4381"/>
    <w:rsid w:val="00DD77DA"/>
    <w:rsid w:val="00E41DC4"/>
    <w:rsid w:val="00E74D5D"/>
    <w:rsid w:val="00E860AA"/>
    <w:rsid w:val="00EB35E7"/>
    <w:rsid w:val="00EF19AB"/>
    <w:rsid w:val="00F3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C09F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8"/>
        <w:lang w:val="en-US" w:eastAsia="ja-JP" w:bidi="ar-SA"/>
        <w14:ligatures w14:val="standard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3"/>
    <w:qFormat/>
    <w:rsid w:val="00147208"/>
    <w:pPr>
      <w:numPr>
        <w:ilvl w:val="1"/>
      </w:numPr>
      <w:spacing w:before="80" w:after="0" w:line="280" w:lineRule="exact"/>
    </w:pPr>
    <w:rPr>
      <w:b/>
      <w:bCs/>
      <w:color w:val="2E74B5" w:themeColor="accent1" w:themeShade="BF"/>
      <w:kern w:val="0"/>
      <w:sz w:val="24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3"/>
    <w:rsid w:val="00147208"/>
    <w:rPr>
      <w:b/>
      <w:bCs/>
      <w:color w:val="2E74B5" w:themeColor="accent1" w:themeShade="BF"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uiPriority w:val="2"/>
    <w:qFormat/>
    <w:rsid w:val="005C2CF2"/>
    <w:pP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character" w:customStyle="1" w:styleId="TitleChar">
    <w:name w:val="Title Char"/>
    <w:basedOn w:val="DefaultParagraphFont"/>
    <w:link w:val="Title"/>
    <w:uiPriority w:val="2"/>
    <w:rsid w:val="005C2CF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table" w:customStyle="1" w:styleId="InvoiceTable">
    <w:name w:val="Invoice Table"/>
    <w:basedOn w:val="TableNormal"/>
    <w:uiPriority w:val="99"/>
    <w:rsid w:val="00147208"/>
    <w:pPr>
      <w:spacing w:before="120" w:after="120"/>
    </w:pPr>
    <w:rPr>
      <w:kern w:val="0"/>
      <w14:ligatures w14:val="non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auto"/>
      </w:rPr>
      <w:tblPr/>
      <w:tcPr>
        <w:shd w:val="clear" w:color="auto" w:fill="9CC2E5" w:themeFill="accent1" w:themeFillTint="99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nvoiceHeading">
    <w:name w:val="Invoice Heading"/>
    <w:basedOn w:val="Normal"/>
    <w:next w:val="Normal"/>
    <w:uiPriority w:val="2"/>
    <w:qFormat/>
    <w:pPr>
      <w:spacing w:before="600" w:after="240"/>
    </w:pPr>
    <w:rPr>
      <w:b/>
      <w:bCs/>
      <w:caps/>
      <w:color w:val="1F4E79" w:themeColor="accent1" w:themeShade="80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kern w:val="0"/>
      <w:sz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kern w:val="0"/>
      <w:sz w:val="24"/>
      <w14:ligatures w14:val="none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120"/>
    </w:pPr>
    <w:rPr>
      <w:b/>
      <w:bCs/>
    </w:rPr>
  </w:style>
  <w:style w:type="paragraph" w:customStyle="1" w:styleId="FormText">
    <w:name w:val="Form Text"/>
    <w:basedOn w:val="Normal"/>
    <w:uiPriority w:val="2"/>
    <w:qFormat/>
    <w:pPr>
      <w:spacing w:after="1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paragraph" w:styleId="Closing">
    <w:name w:val="Closing"/>
    <w:basedOn w:val="Normal"/>
    <w:link w:val="ClosingChar"/>
    <w:uiPriority w:val="4"/>
    <w:unhideWhenUsed/>
    <w:qFormat/>
    <w:rsid w:val="00147208"/>
    <w:pPr>
      <w:spacing w:before="360" w:after="120"/>
    </w:pPr>
    <w:rPr>
      <w:b/>
      <w:bCs/>
      <w:color w:val="2E74B5" w:themeColor="accent1" w:themeShade="BF"/>
      <w:sz w:val="24"/>
    </w:rPr>
  </w:style>
  <w:style w:type="character" w:customStyle="1" w:styleId="ClosingChar">
    <w:name w:val="Closing Char"/>
    <w:basedOn w:val="DefaultParagraphFont"/>
    <w:link w:val="Closing"/>
    <w:uiPriority w:val="4"/>
    <w:rsid w:val="00147208"/>
    <w:rPr>
      <w:b/>
      <w:bCs/>
      <w:color w:val="2E74B5" w:themeColor="accent1" w:themeShade="BF"/>
      <w:sz w:val="24"/>
    </w:rPr>
  </w:style>
  <w:style w:type="paragraph" w:customStyle="1" w:styleId="Organization">
    <w:name w:val="Organization"/>
    <w:basedOn w:val="Normal"/>
    <w:next w:val="Normal"/>
    <w:uiPriority w:val="4"/>
    <w:qFormat/>
    <w:rsid w:val="00591137"/>
    <w:pPr>
      <w:spacing w:before="84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rong">
    <w:name w:val="Strong"/>
    <w:basedOn w:val="DefaultParagraphFont"/>
    <w:uiPriority w:val="2"/>
    <w:unhideWhenUsed/>
    <w:qFormat/>
    <w:rPr>
      <w:b w:val="0"/>
      <w:bCs w:val="0"/>
      <w:color w:val="5B9BD5" w:themeColor="accent1"/>
    </w:rPr>
  </w:style>
  <w:style w:type="paragraph" w:customStyle="1" w:styleId="ContactInfo">
    <w:name w:val="Contact Info"/>
    <w:basedOn w:val="Normal"/>
    <w:uiPriority w:val="4"/>
    <w:qFormat/>
    <w:pPr>
      <w:spacing w:before="40" w:after="0"/>
    </w:pPr>
  </w:style>
  <w:style w:type="paragraph" w:styleId="NormalWeb">
    <w:name w:val="Normal (Web)"/>
    <w:basedOn w:val="Normal"/>
    <w:uiPriority w:val="99"/>
    <w:semiHidden/>
    <w:unhideWhenUsed/>
    <w:rsid w:val="001809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0064"/>
    <w:rPr>
      <w:color w:val="40ACD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am04.safelinks.protection.outlook.com/?url=https%3A%2F%2Fwww.lwtech.edu%2Fabout%2Ffoundation%2Fgive%2F&amp;data=05%7C01%7C%7C9ffbfdbca2c84bb7a9fd08db2412a99c%7C02d8ff38d7114e31a9156cb5cff788df%7C0%7C0%7C638143434816112551%7CUnknown%7CTWFpbGZsb3d8eyJWIjoiMC4wLjAwMDAiLCJQIjoiV2luMzIiLCJBTiI6Ik1haWwiLCJXVCI6Mn0%3D%7C3000%7C%7C%7C&amp;sdata=K%2BLRiku%2Fg7e%2FUWTsdRMXHVa%2FSqvftTXubbLCI788JTg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dr\AppData\Roaming\Microsoft\Templates\Business%20sales%20invo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05A0F5EC3641BCB12216E209185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9C415-7078-4489-88A6-E12D976DDD8B}"/>
      </w:docPartPr>
      <w:docPartBody>
        <w:p w:rsidR="00000000" w:rsidRDefault="00000000">
          <w:pPr>
            <w:pStyle w:val="E105A0F5EC3641BCB12216E209185860"/>
          </w:pPr>
          <w:r w:rsidRPr="005C2CF2">
            <w:rPr>
              <w:rStyle w:val="TitleChar"/>
            </w:rPr>
            <w:t>Happiest Valley Farms</w:t>
          </w:r>
        </w:p>
      </w:docPartBody>
    </w:docPart>
    <w:docPart>
      <w:docPartPr>
        <w:name w:val="DEA29950F0B34A46844F50476AC0F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46F4D-3B45-472F-AC2C-0307BA592852}"/>
      </w:docPartPr>
      <w:docPartBody>
        <w:p w:rsidR="00000000" w:rsidRDefault="00000000">
          <w:pPr>
            <w:pStyle w:val="DEA29950F0B34A46844F50476AC0F85A"/>
          </w:pPr>
          <w:r w:rsidRPr="005C2CF2">
            <w:t>November 30, 2022</w:t>
          </w:r>
        </w:p>
      </w:docPartBody>
    </w:docPart>
    <w:docPart>
      <w:docPartPr>
        <w:name w:val="E908253316E447FDAC5FE4082F28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63EBB-346F-4067-AB49-F2F287EDB8DE}"/>
      </w:docPartPr>
      <w:docPartBody>
        <w:p w:rsidR="00000000" w:rsidRDefault="00000000">
          <w:pPr>
            <w:pStyle w:val="E908253316E447FDAC5FE4082F289F0F"/>
          </w:pPr>
          <w:r w:rsidRPr="0065347E">
            <w:t xml:space="preserve">Invoice </w:t>
          </w:r>
          <w:r w:rsidRPr="0065347E">
            <w:t>#</w:t>
          </w:r>
        </w:p>
      </w:docPartBody>
    </w:docPart>
    <w:docPart>
      <w:docPartPr>
        <w:name w:val="9D254A2FBECA4348A7CFAB0EC9A23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5DE6A-F271-4A30-9B91-2B7EADD22701}"/>
      </w:docPartPr>
      <w:docPartBody>
        <w:p w:rsidR="00000000" w:rsidRDefault="00000000">
          <w:pPr>
            <w:pStyle w:val="9D254A2FBECA4348A7CFAB0EC9A233ED"/>
          </w:pPr>
          <w:r w:rsidRPr="00591137">
            <w:t>Bill to</w:t>
          </w:r>
        </w:p>
      </w:docPartBody>
    </w:docPart>
    <w:docPart>
      <w:docPartPr>
        <w:name w:val="9F291EF4E87542A0BAFE3927BF9B8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EF8B1-02C9-498C-BD68-8DA2A0D25C0C}"/>
      </w:docPartPr>
      <w:docPartBody>
        <w:p w:rsidR="00000000" w:rsidRDefault="00000000">
          <w:pPr>
            <w:pStyle w:val="9F291EF4E87542A0BAFE3927BF9B8960"/>
          </w:pPr>
          <w:r w:rsidRPr="00591137">
            <w:t>Ship to</w:t>
          </w:r>
        </w:p>
      </w:docPartBody>
    </w:docPart>
    <w:docPart>
      <w:docPartPr>
        <w:name w:val="3D0005781C8647B1AAFBB53297785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AF846-442E-4222-9D9D-35C9A8813E2E}"/>
      </w:docPartPr>
      <w:docPartBody>
        <w:p w:rsidR="00000000" w:rsidRDefault="00000000">
          <w:pPr>
            <w:pStyle w:val="3D0005781C8647B1AAFBB53297785ED9"/>
          </w:pPr>
          <w:r w:rsidRPr="005C2CF2">
            <w:t>Recipient</w:t>
          </w:r>
        </w:p>
      </w:docPartBody>
    </w:docPart>
    <w:docPart>
      <w:docPartPr>
        <w:name w:val="D558B75CF20B49048565744814554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93056-7496-4CDD-B836-D1B5B28D09EA}"/>
      </w:docPartPr>
      <w:docPartBody>
        <w:p w:rsidR="00000000" w:rsidRDefault="00000000">
          <w:pPr>
            <w:pStyle w:val="D558B75CF20B49048565744814554EBD"/>
          </w:pPr>
          <w:r w:rsidRPr="005C2CF2">
            <w:t>Address</w:t>
          </w:r>
        </w:p>
      </w:docPartBody>
    </w:docPart>
    <w:docPart>
      <w:docPartPr>
        <w:name w:val="E358E603D3DC47ABB27931969727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E7FCA-DD8A-48EA-9D08-F90DA9084EFF}"/>
      </w:docPartPr>
      <w:docPartBody>
        <w:p w:rsidR="00000000" w:rsidRDefault="00000000">
          <w:pPr>
            <w:pStyle w:val="E358E603D3DC47ABB279319697271C67"/>
          </w:pPr>
          <w:r w:rsidRPr="005C2CF2">
            <w:t>Phone</w:t>
          </w:r>
        </w:p>
      </w:docPartBody>
    </w:docPart>
    <w:docPart>
      <w:docPartPr>
        <w:name w:val="13575CF31E9A403B8792FC3C61ED1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224B0-1F4D-4EAF-A9DA-B728A36B6043}"/>
      </w:docPartPr>
      <w:docPartBody>
        <w:p w:rsidR="00000000" w:rsidRDefault="00000000">
          <w:pPr>
            <w:pStyle w:val="13575CF31E9A403B8792FC3C61ED1FBB"/>
          </w:pPr>
          <w:r w:rsidRPr="005C2CF2">
            <w:t>Payment Due</w:t>
          </w:r>
        </w:p>
      </w:docPartBody>
    </w:docPart>
    <w:docPart>
      <w:docPartPr>
        <w:name w:val="EA96A0BFF6514B9E979C02554A91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B9DE0-61BE-4065-8D99-2BD4A035C3C3}"/>
      </w:docPartPr>
      <w:docPartBody>
        <w:p w:rsidR="00000000" w:rsidRDefault="00000000">
          <w:pPr>
            <w:pStyle w:val="EA96A0BFF6514B9E979C02554A9130B4"/>
          </w:pPr>
          <w:r w:rsidRPr="0065347E">
            <w:t>December 30, 2022</w:t>
          </w:r>
        </w:p>
      </w:docPartBody>
    </w:docPart>
    <w:docPart>
      <w:docPartPr>
        <w:name w:val="1B92EF469F5F4D26B0A654585002C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5DC20-A24B-4258-BB9F-5720C8CA9B32}"/>
      </w:docPartPr>
      <w:docPartBody>
        <w:p w:rsidR="00000000" w:rsidRDefault="00000000">
          <w:pPr>
            <w:pStyle w:val="1B92EF469F5F4D26B0A654585002C67E"/>
          </w:pPr>
          <w:r w:rsidRPr="005C2CF2">
            <w:t>Salesperson</w:t>
          </w:r>
        </w:p>
      </w:docPartBody>
    </w:docPart>
    <w:docPart>
      <w:docPartPr>
        <w:name w:val="FA8B631D1D604F979477B0E82F96D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2F55A-6822-41AA-9C12-645546272821}"/>
      </w:docPartPr>
      <w:docPartBody>
        <w:p w:rsidR="00000000" w:rsidRDefault="00000000">
          <w:pPr>
            <w:pStyle w:val="FA8B631D1D604F979477B0E82F96DFB3"/>
          </w:pPr>
          <w:r w:rsidRPr="0065347E">
            <w:t>Luca Richter</w:t>
          </w:r>
        </w:p>
      </w:docPartBody>
    </w:docPart>
    <w:docPart>
      <w:docPartPr>
        <w:name w:val="7BA6C56C32684F4992C624069D837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3306-DCE7-4CFA-8398-A89110831E8A}"/>
      </w:docPartPr>
      <w:docPartBody>
        <w:p w:rsidR="00000000" w:rsidRDefault="00000000">
          <w:pPr>
            <w:pStyle w:val="7BA6C56C32684F4992C624069D8370E0"/>
          </w:pPr>
          <w:r w:rsidRPr="005C2CF2">
            <w:t>Payment Terms</w:t>
          </w:r>
        </w:p>
      </w:docPartBody>
    </w:docPart>
    <w:docPart>
      <w:docPartPr>
        <w:name w:val="A8D67043CC9241859A67671490B60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6A089-7DF1-4380-9F72-9437B20B7DD6}"/>
      </w:docPartPr>
      <w:docPartBody>
        <w:p w:rsidR="00000000" w:rsidRDefault="00000000">
          <w:pPr>
            <w:pStyle w:val="A8D67043CC9241859A67671490B607F0"/>
          </w:pPr>
          <w:r w:rsidRPr="00591137">
            <w:t>Qty.</w:t>
          </w:r>
        </w:p>
      </w:docPartBody>
    </w:docPart>
    <w:docPart>
      <w:docPartPr>
        <w:name w:val="6BA7FE3788A84F318AF32054480EF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B3956-79B4-497C-A6A8-A9E665ED59FC}"/>
      </w:docPartPr>
      <w:docPartBody>
        <w:p w:rsidR="00000000" w:rsidRDefault="00000000">
          <w:pPr>
            <w:pStyle w:val="6BA7FE3788A84F318AF32054480EFFC9"/>
          </w:pPr>
          <w:r w:rsidRPr="00591137">
            <w:t>Item#</w:t>
          </w:r>
        </w:p>
      </w:docPartBody>
    </w:docPart>
    <w:docPart>
      <w:docPartPr>
        <w:name w:val="EFDA5D3D41C84736B9675F2695F6B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D2724-C1DD-473C-87EE-3F265A7DE562}"/>
      </w:docPartPr>
      <w:docPartBody>
        <w:p w:rsidR="00000000" w:rsidRDefault="00000000">
          <w:pPr>
            <w:pStyle w:val="EFDA5D3D41C84736B9675F2695F6B5BB"/>
          </w:pPr>
          <w:r w:rsidRPr="00591137">
            <w:t>Description</w:t>
          </w:r>
        </w:p>
      </w:docPartBody>
    </w:docPart>
    <w:docPart>
      <w:docPartPr>
        <w:name w:val="EC650F10F88A4F129581BBFA0F7C5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A7415-58E9-438F-9AC5-4AB0DEE91F32}"/>
      </w:docPartPr>
      <w:docPartBody>
        <w:p w:rsidR="00000000" w:rsidRDefault="00000000">
          <w:pPr>
            <w:pStyle w:val="EC650F10F88A4F129581BBFA0F7C56CD"/>
          </w:pPr>
          <w:r w:rsidRPr="00591137">
            <w:t>Unit price</w:t>
          </w:r>
        </w:p>
      </w:docPartBody>
    </w:docPart>
    <w:docPart>
      <w:docPartPr>
        <w:name w:val="5347A9F10E2046349534D2FD6CA6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A4840-F26C-44AC-A466-F0E67A7A72D2}"/>
      </w:docPartPr>
      <w:docPartBody>
        <w:p w:rsidR="00000000" w:rsidRDefault="00000000">
          <w:pPr>
            <w:pStyle w:val="5347A9F10E2046349534D2FD6CA6ACE5"/>
          </w:pPr>
          <w:r w:rsidRPr="00591137">
            <w:t>Discount</w:t>
          </w:r>
        </w:p>
      </w:docPartBody>
    </w:docPart>
    <w:docPart>
      <w:docPartPr>
        <w:name w:val="C6C49AFD301D4315865C4E7C4AF7B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04138-50B7-46A4-863B-9E7EE82CBBF5}"/>
      </w:docPartPr>
      <w:docPartBody>
        <w:p w:rsidR="00000000" w:rsidRDefault="00000000">
          <w:pPr>
            <w:pStyle w:val="C6C49AFD301D4315865C4E7C4AF7B221"/>
          </w:pPr>
          <w:r w:rsidRPr="00591137">
            <w:t>Line total</w:t>
          </w:r>
        </w:p>
      </w:docPartBody>
    </w:docPart>
    <w:docPart>
      <w:docPartPr>
        <w:name w:val="B528D641A82E46DD9A05CA6276100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C87A7-5619-4BA4-A769-986840B37E48}"/>
      </w:docPartPr>
      <w:docPartBody>
        <w:p w:rsidR="00000000" w:rsidRDefault="00000000">
          <w:pPr>
            <w:pStyle w:val="B528D641A82E46DD9A05CA6276100735"/>
          </w:pPr>
          <w:r w:rsidRPr="00591137">
            <w:t>10</w:t>
          </w:r>
        </w:p>
      </w:docPartBody>
    </w:docPart>
    <w:docPart>
      <w:docPartPr>
        <w:name w:val="F9596E9F54354682BD4732F321B80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33EF3-054F-42FF-BEEA-0609E3A4F2BF}"/>
      </w:docPartPr>
      <w:docPartBody>
        <w:p w:rsidR="00000000" w:rsidRDefault="00000000">
          <w:pPr>
            <w:pStyle w:val="F9596E9F54354682BD4732F321B80F4E"/>
          </w:pPr>
          <w:r w:rsidRPr="00591137">
            <w:t>123</w:t>
          </w:r>
        </w:p>
      </w:docPartBody>
    </w:docPart>
    <w:docPart>
      <w:docPartPr>
        <w:name w:val="8E8B13740F6F46BCBD5E69FBA1563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96037-1B26-488D-B648-00C47A2A20A5}"/>
      </w:docPartPr>
      <w:docPartBody>
        <w:p w:rsidR="00000000" w:rsidRDefault="00000000">
          <w:pPr>
            <w:pStyle w:val="8E8B13740F6F46BCBD5E69FBA1563329"/>
          </w:pPr>
          <w:r w:rsidRPr="00591137">
            <w:t>5.00</w:t>
          </w:r>
        </w:p>
      </w:docPartBody>
    </w:docPart>
    <w:docPart>
      <w:docPartPr>
        <w:name w:val="FB7DD3FBEE8A4734887523E524FE8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FA477-97F2-4F65-A149-C7822F25EC2E}"/>
      </w:docPartPr>
      <w:docPartBody>
        <w:p w:rsidR="00000000" w:rsidRDefault="00000000">
          <w:pPr>
            <w:pStyle w:val="FB7DD3FBEE8A4734887523E524FE8258"/>
          </w:pPr>
          <w:r w:rsidRPr="00591137">
            <w:t>50.00</w:t>
          </w:r>
        </w:p>
      </w:docPartBody>
    </w:docPart>
    <w:docPart>
      <w:docPartPr>
        <w:name w:val="71EBA9D19B94433CAA566C45F2107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6893E-AF2C-491B-99EA-EC02A8D31772}"/>
      </w:docPartPr>
      <w:docPartBody>
        <w:p w:rsidR="00000000" w:rsidRDefault="00000000">
          <w:pPr>
            <w:pStyle w:val="71EBA9D19B94433CAA566C45F2107D27"/>
          </w:pPr>
          <w:r w:rsidRPr="00591137">
            <w:t>Total Discount</w:t>
          </w:r>
        </w:p>
      </w:docPartBody>
    </w:docPart>
    <w:docPart>
      <w:docPartPr>
        <w:name w:val="C363E8ABAE934BA9A09D045447999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6BD9D-2650-4E1E-8F9C-F5BA0C793E36}"/>
      </w:docPartPr>
      <w:docPartBody>
        <w:p w:rsidR="00000000" w:rsidRDefault="00000000">
          <w:pPr>
            <w:pStyle w:val="C363E8ABAE934BA9A09D045447999507"/>
          </w:pPr>
          <w:r w:rsidRPr="00591137">
            <w:t>0</w:t>
          </w:r>
        </w:p>
      </w:docPartBody>
    </w:docPart>
    <w:docPart>
      <w:docPartPr>
        <w:name w:val="58C4DB93CB4949ABA19803709DCE7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177F3-D0CE-424D-97AE-2EE8C9ECEF9F}"/>
      </w:docPartPr>
      <w:docPartBody>
        <w:p w:rsidR="00000000" w:rsidRDefault="00000000">
          <w:pPr>
            <w:pStyle w:val="58C4DB93CB4949ABA19803709DCE7A58"/>
          </w:pPr>
          <w:r w:rsidRPr="00591137">
            <w:t>Subtotal</w:t>
          </w:r>
        </w:p>
      </w:docPartBody>
    </w:docPart>
    <w:docPart>
      <w:docPartPr>
        <w:name w:val="212F1FB326D7445EBF5096C23AE5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FB0A0-90A4-4E1F-9116-CD42889F1406}"/>
      </w:docPartPr>
      <w:docPartBody>
        <w:p w:rsidR="00000000" w:rsidRDefault="00000000">
          <w:pPr>
            <w:pStyle w:val="212F1FB326D7445EBF5096C23AE54873"/>
          </w:pPr>
          <w:r w:rsidRPr="00591137">
            <w:t>Sales Tax</w:t>
          </w:r>
        </w:p>
      </w:docPartBody>
    </w:docPart>
    <w:docPart>
      <w:docPartPr>
        <w:name w:val="6BCEC10631394495AEFBB5A20A565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514B0-859F-49DE-9B12-6E8A3F8D4249}"/>
      </w:docPartPr>
      <w:docPartBody>
        <w:p w:rsidR="00000000" w:rsidRDefault="00000000">
          <w:pPr>
            <w:pStyle w:val="6BCEC10631394495AEFBB5A20A565CEF"/>
          </w:pPr>
          <w:r w:rsidRPr="00591137">
            <w:t>Total</w:t>
          </w:r>
        </w:p>
      </w:docPartBody>
    </w:docPart>
    <w:docPart>
      <w:docPartPr>
        <w:name w:val="AC69E1B8D4FC45D9B7F2C317C778B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C4750-925B-4D02-BB8C-FAABB741F5F3}"/>
      </w:docPartPr>
      <w:docPartBody>
        <w:p w:rsidR="00000000" w:rsidRDefault="00000000">
          <w:pPr>
            <w:pStyle w:val="AC69E1B8D4FC45D9B7F2C317C778B09A"/>
          </w:pPr>
          <w:r w:rsidRPr="00591137">
            <w:t>Thank you for your business!</w:t>
          </w:r>
        </w:p>
      </w:docPartBody>
    </w:docPart>
    <w:docPart>
      <w:docPartPr>
        <w:name w:val="6919B1F15E7648A3809F8BA85631D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D3C9E-32A7-420A-B870-045F4E226344}"/>
      </w:docPartPr>
      <w:docPartBody>
        <w:p w:rsidR="00000000" w:rsidRDefault="00256673" w:rsidP="00256673">
          <w:pPr>
            <w:pStyle w:val="6919B1F15E7648A3809F8BA85631DA43"/>
          </w:pPr>
          <w:r w:rsidRPr="005C2CF2">
            <w:rPr>
              <w:rStyle w:val="TitleChar"/>
            </w:rPr>
            <w:t>Happiest Valley Farms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73"/>
    <w:rsid w:val="00256673"/>
    <w:rsid w:val="003A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256673"/>
    <w:pPr>
      <w:spacing w:after="0" w:line="420" w:lineRule="exact"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256673"/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ja-JP"/>
    </w:rPr>
  </w:style>
  <w:style w:type="paragraph" w:customStyle="1" w:styleId="E105A0F5EC3641BCB12216E209185860">
    <w:name w:val="E105A0F5EC3641BCB12216E209185860"/>
  </w:style>
  <w:style w:type="paragraph" w:customStyle="1" w:styleId="DEA29950F0B34A46844F50476AC0F85A">
    <w:name w:val="DEA29950F0B34A46844F50476AC0F85A"/>
  </w:style>
  <w:style w:type="paragraph" w:customStyle="1" w:styleId="E908253316E447FDAC5FE4082F289F0F">
    <w:name w:val="E908253316E447FDAC5FE4082F289F0F"/>
  </w:style>
  <w:style w:type="paragraph" w:customStyle="1" w:styleId="9B2D88191AF0492B89C357427566475F">
    <w:name w:val="9B2D88191AF0492B89C357427566475F"/>
  </w:style>
  <w:style w:type="paragraph" w:customStyle="1" w:styleId="9D254A2FBECA4348A7CFAB0EC9A233ED">
    <w:name w:val="9D254A2FBECA4348A7CFAB0EC9A233ED"/>
  </w:style>
  <w:style w:type="paragraph" w:customStyle="1" w:styleId="9F291EF4E87542A0BAFE3927BF9B8960">
    <w:name w:val="9F291EF4E87542A0BAFE3927BF9B8960"/>
  </w:style>
  <w:style w:type="paragraph" w:customStyle="1" w:styleId="92A85ED829DD484BB6B7FF4964895F7F">
    <w:name w:val="92A85ED829DD484BB6B7FF4964895F7F"/>
  </w:style>
  <w:style w:type="paragraph" w:customStyle="1" w:styleId="7555F88E2F2F497CA47D07C20ABC65A0">
    <w:name w:val="7555F88E2F2F497CA47D07C20ABC65A0"/>
  </w:style>
  <w:style w:type="paragraph" w:customStyle="1" w:styleId="DFDB740404C2442EB488114EDEFA2A9D">
    <w:name w:val="DFDB740404C2442EB488114EDEFA2A9D"/>
  </w:style>
  <w:style w:type="paragraph" w:customStyle="1" w:styleId="7BC3147799534299B2454E7A9A8E9C9F">
    <w:name w:val="7BC3147799534299B2454E7A9A8E9C9F"/>
  </w:style>
  <w:style w:type="paragraph" w:customStyle="1" w:styleId="BC6FE6F5043447DAB9604CC8A35E97A1">
    <w:name w:val="BC6FE6F5043447DAB9604CC8A35E97A1"/>
  </w:style>
  <w:style w:type="paragraph" w:customStyle="1" w:styleId="6ED83E48274A4F2192B614BA3FA0F59F">
    <w:name w:val="6ED83E48274A4F2192B614BA3FA0F59F"/>
  </w:style>
  <w:style w:type="paragraph" w:customStyle="1" w:styleId="048386431CA2485099239FFF1E66F1BE">
    <w:name w:val="048386431CA2485099239FFF1E66F1BE"/>
  </w:style>
  <w:style w:type="paragraph" w:customStyle="1" w:styleId="6A218A859BF34A33824A1404F19FE35F">
    <w:name w:val="6A218A859BF34A33824A1404F19FE35F"/>
  </w:style>
  <w:style w:type="paragraph" w:customStyle="1" w:styleId="3D0005781C8647B1AAFBB53297785ED9">
    <w:name w:val="3D0005781C8647B1AAFBB53297785ED9"/>
  </w:style>
  <w:style w:type="paragraph" w:customStyle="1" w:styleId="117F786AF4E84DCCB5AD8448B6F66BB7">
    <w:name w:val="117F786AF4E84DCCB5AD8448B6F66BB7"/>
  </w:style>
  <w:style w:type="paragraph" w:customStyle="1" w:styleId="D558B75CF20B49048565744814554EBD">
    <w:name w:val="D558B75CF20B49048565744814554EBD"/>
  </w:style>
  <w:style w:type="paragraph" w:customStyle="1" w:styleId="5908BE67DBD54EA9B276CA8BCBB524EF">
    <w:name w:val="5908BE67DBD54EA9B276CA8BCBB524EF"/>
  </w:style>
  <w:style w:type="paragraph" w:customStyle="1" w:styleId="E358E603D3DC47ABB279319697271C67">
    <w:name w:val="E358E603D3DC47ABB279319697271C67"/>
  </w:style>
  <w:style w:type="paragraph" w:customStyle="1" w:styleId="6DD226547FBA4ACDB8C2FA057C2DE778">
    <w:name w:val="6DD226547FBA4ACDB8C2FA057C2DE778"/>
  </w:style>
  <w:style w:type="paragraph" w:customStyle="1" w:styleId="13575CF31E9A403B8792FC3C61ED1FBB">
    <w:name w:val="13575CF31E9A403B8792FC3C61ED1FBB"/>
  </w:style>
  <w:style w:type="paragraph" w:customStyle="1" w:styleId="EA96A0BFF6514B9E979C02554A9130B4">
    <w:name w:val="EA96A0BFF6514B9E979C02554A9130B4"/>
  </w:style>
  <w:style w:type="paragraph" w:customStyle="1" w:styleId="1B92EF469F5F4D26B0A654585002C67E">
    <w:name w:val="1B92EF469F5F4D26B0A654585002C67E"/>
  </w:style>
  <w:style w:type="paragraph" w:customStyle="1" w:styleId="FA8B631D1D604F979477B0E82F96DFB3">
    <w:name w:val="FA8B631D1D604F979477B0E82F96DFB3"/>
  </w:style>
  <w:style w:type="paragraph" w:customStyle="1" w:styleId="7BA6C56C32684F4992C624069D8370E0">
    <w:name w:val="7BA6C56C32684F4992C624069D8370E0"/>
  </w:style>
  <w:style w:type="paragraph" w:customStyle="1" w:styleId="3698DB03654E4E54A5699E9BDDF46C46">
    <w:name w:val="3698DB03654E4E54A5699E9BDDF46C46"/>
  </w:style>
  <w:style w:type="paragraph" w:customStyle="1" w:styleId="E9EB9A34803B42CEB689F3A489CEAFB9">
    <w:name w:val="E9EB9A34803B42CEB689F3A489CEAFB9"/>
  </w:style>
  <w:style w:type="paragraph" w:customStyle="1" w:styleId="646A40630FC64667A9F68B7A266BD9EE">
    <w:name w:val="646A40630FC64667A9F68B7A266BD9EE"/>
  </w:style>
  <w:style w:type="paragraph" w:customStyle="1" w:styleId="C33F89FD0A2F4D1BA9370ABCA0E242A5">
    <w:name w:val="C33F89FD0A2F4D1BA9370ABCA0E242A5"/>
  </w:style>
  <w:style w:type="paragraph" w:customStyle="1" w:styleId="737B846475D1425E86F0B6E2D7110C17">
    <w:name w:val="737B846475D1425E86F0B6E2D7110C17"/>
  </w:style>
  <w:style w:type="paragraph" w:customStyle="1" w:styleId="5EF03EE1B80C46158D06544977F437FA">
    <w:name w:val="5EF03EE1B80C46158D06544977F437FA"/>
  </w:style>
  <w:style w:type="paragraph" w:customStyle="1" w:styleId="820F3657718649F1B736A9098D6767AF">
    <w:name w:val="820F3657718649F1B736A9098D6767AF"/>
  </w:style>
  <w:style w:type="paragraph" w:customStyle="1" w:styleId="A8D67043CC9241859A67671490B607F0">
    <w:name w:val="A8D67043CC9241859A67671490B607F0"/>
  </w:style>
  <w:style w:type="paragraph" w:customStyle="1" w:styleId="6BA7FE3788A84F318AF32054480EFFC9">
    <w:name w:val="6BA7FE3788A84F318AF32054480EFFC9"/>
  </w:style>
  <w:style w:type="paragraph" w:customStyle="1" w:styleId="EFDA5D3D41C84736B9675F2695F6B5BB">
    <w:name w:val="EFDA5D3D41C84736B9675F2695F6B5BB"/>
  </w:style>
  <w:style w:type="paragraph" w:customStyle="1" w:styleId="EC650F10F88A4F129581BBFA0F7C56CD">
    <w:name w:val="EC650F10F88A4F129581BBFA0F7C56CD"/>
  </w:style>
  <w:style w:type="paragraph" w:customStyle="1" w:styleId="5347A9F10E2046349534D2FD6CA6ACE5">
    <w:name w:val="5347A9F10E2046349534D2FD6CA6ACE5"/>
  </w:style>
  <w:style w:type="paragraph" w:customStyle="1" w:styleId="C6C49AFD301D4315865C4E7C4AF7B221">
    <w:name w:val="C6C49AFD301D4315865C4E7C4AF7B221"/>
  </w:style>
  <w:style w:type="paragraph" w:customStyle="1" w:styleId="B528D641A82E46DD9A05CA6276100735">
    <w:name w:val="B528D641A82E46DD9A05CA6276100735"/>
  </w:style>
  <w:style w:type="paragraph" w:customStyle="1" w:styleId="F9596E9F54354682BD4732F321B80F4E">
    <w:name w:val="F9596E9F54354682BD4732F321B80F4E"/>
  </w:style>
  <w:style w:type="paragraph" w:customStyle="1" w:styleId="B657FCDC155B458DACF4D00CF4D706EB">
    <w:name w:val="B657FCDC155B458DACF4D00CF4D706EB"/>
  </w:style>
  <w:style w:type="paragraph" w:customStyle="1" w:styleId="8E8B13740F6F46BCBD5E69FBA1563329">
    <w:name w:val="8E8B13740F6F46BCBD5E69FBA1563329"/>
  </w:style>
  <w:style w:type="paragraph" w:customStyle="1" w:styleId="FB7DD3FBEE8A4734887523E524FE8258">
    <w:name w:val="FB7DD3FBEE8A4734887523E524FE8258"/>
  </w:style>
  <w:style w:type="paragraph" w:customStyle="1" w:styleId="7DD26E95BE67478089B3191500CE23C1">
    <w:name w:val="7DD26E95BE67478089B3191500CE23C1"/>
  </w:style>
  <w:style w:type="paragraph" w:customStyle="1" w:styleId="F91D8D9A6E9A4964A3CF1F630C148961">
    <w:name w:val="F91D8D9A6E9A4964A3CF1F630C148961"/>
  </w:style>
  <w:style w:type="paragraph" w:customStyle="1" w:styleId="6A28C673B3F549ECA93A152154D03F2A">
    <w:name w:val="6A28C673B3F549ECA93A152154D03F2A"/>
  </w:style>
  <w:style w:type="paragraph" w:customStyle="1" w:styleId="ACE505E717554B4C844B1A70A549F4CE">
    <w:name w:val="ACE505E717554B4C844B1A70A549F4CE"/>
  </w:style>
  <w:style w:type="paragraph" w:customStyle="1" w:styleId="74EFC33ED40D4BCD9E8480235DBFB426">
    <w:name w:val="74EFC33ED40D4BCD9E8480235DBFB426"/>
  </w:style>
  <w:style w:type="paragraph" w:customStyle="1" w:styleId="07C37CB370E0442EBF7A68D698E7507E">
    <w:name w:val="07C37CB370E0442EBF7A68D698E7507E"/>
  </w:style>
  <w:style w:type="paragraph" w:customStyle="1" w:styleId="655AF98E29DA46AD9BE2FD3F6EE63679">
    <w:name w:val="655AF98E29DA46AD9BE2FD3F6EE63679"/>
  </w:style>
  <w:style w:type="paragraph" w:customStyle="1" w:styleId="43FCCECA7DF74FA1B619FAB9321FD934">
    <w:name w:val="43FCCECA7DF74FA1B619FAB9321FD934"/>
  </w:style>
  <w:style w:type="paragraph" w:customStyle="1" w:styleId="74395C32330E4194B05E301A1FAABF8C">
    <w:name w:val="74395C32330E4194B05E301A1FAABF8C"/>
  </w:style>
  <w:style w:type="paragraph" w:customStyle="1" w:styleId="7075E39C1E724BA8BAAC278FDC85BDCD">
    <w:name w:val="7075E39C1E724BA8BAAC278FDC85BDCD"/>
  </w:style>
  <w:style w:type="paragraph" w:customStyle="1" w:styleId="71EBA9D19B94433CAA566C45F2107D27">
    <w:name w:val="71EBA9D19B94433CAA566C45F2107D27"/>
  </w:style>
  <w:style w:type="paragraph" w:customStyle="1" w:styleId="C363E8ABAE934BA9A09D045447999507">
    <w:name w:val="C363E8ABAE934BA9A09D045447999507"/>
  </w:style>
  <w:style w:type="paragraph" w:customStyle="1" w:styleId="58C4DB93CB4949ABA19803709DCE7A58">
    <w:name w:val="58C4DB93CB4949ABA19803709DCE7A58"/>
  </w:style>
  <w:style w:type="paragraph" w:customStyle="1" w:styleId="D91267D8DDF64AD09661C4CDD72D4B14">
    <w:name w:val="D91267D8DDF64AD09661C4CDD72D4B14"/>
  </w:style>
  <w:style w:type="paragraph" w:customStyle="1" w:styleId="212F1FB326D7445EBF5096C23AE54873">
    <w:name w:val="212F1FB326D7445EBF5096C23AE54873"/>
  </w:style>
  <w:style w:type="paragraph" w:customStyle="1" w:styleId="A6FF685FC0FB45B2A896E6E0E6A31D37">
    <w:name w:val="A6FF685FC0FB45B2A896E6E0E6A31D37"/>
  </w:style>
  <w:style w:type="paragraph" w:customStyle="1" w:styleId="6BCEC10631394495AEFBB5A20A565CEF">
    <w:name w:val="6BCEC10631394495AEFBB5A20A565CEF"/>
  </w:style>
  <w:style w:type="paragraph" w:customStyle="1" w:styleId="902D18FBBDC1425CBCE3D7F782AAB3F4">
    <w:name w:val="902D18FBBDC1425CBCE3D7F782AAB3F4"/>
  </w:style>
  <w:style w:type="paragraph" w:customStyle="1" w:styleId="AC69E1B8D4FC45D9B7F2C317C778B09A">
    <w:name w:val="AC69E1B8D4FC45D9B7F2C317C778B09A"/>
  </w:style>
  <w:style w:type="paragraph" w:customStyle="1" w:styleId="251436F975F24948BD02A20AB5B2CF0D">
    <w:name w:val="251436F975F24948BD02A20AB5B2CF0D"/>
  </w:style>
  <w:style w:type="paragraph" w:customStyle="1" w:styleId="1EC36E3EE1C6471682017D6621783FCE">
    <w:name w:val="1EC36E3EE1C6471682017D6621783FCE"/>
  </w:style>
  <w:style w:type="paragraph" w:customStyle="1" w:styleId="41189136EA5F4A1F871F7CD537D61284">
    <w:name w:val="41189136EA5F4A1F871F7CD537D61284"/>
  </w:style>
  <w:style w:type="paragraph" w:customStyle="1" w:styleId="FE95FBB7705A41949A6FE73D787E28CD">
    <w:name w:val="FE95FBB7705A41949A6FE73D787E28CD"/>
  </w:style>
  <w:style w:type="paragraph" w:customStyle="1" w:styleId="A7EEA89920E54DA09949F01FEBE34BE9">
    <w:name w:val="A7EEA89920E54DA09949F01FEBE34BE9"/>
  </w:style>
  <w:style w:type="paragraph" w:customStyle="1" w:styleId="2668C70DE10142D7B08AE5C587370F60">
    <w:name w:val="2668C70DE10142D7B08AE5C587370F60"/>
  </w:style>
  <w:style w:type="paragraph" w:customStyle="1" w:styleId="6919B1F15E7648A3809F8BA85631DA43">
    <w:name w:val="6919B1F15E7648A3809F8BA85631DA43"/>
    <w:rsid w:val="00256673"/>
  </w:style>
  <w:style w:type="paragraph" w:customStyle="1" w:styleId="1DDB1F33A02A4F2F82751299AD09138C">
    <w:name w:val="1DDB1F33A02A4F2F82751299AD09138C"/>
    <w:rsid w:val="00256673"/>
  </w:style>
  <w:style w:type="paragraph" w:customStyle="1" w:styleId="CE95C1A3C2914E75853B38A1A0C265C4">
    <w:name w:val="CE95C1A3C2914E75853B38A1A0C265C4"/>
    <w:rsid w:val="00256673"/>
  </w:style>
  <w:style w:type="paragraph" w:customStyle="1" w:styleId="912F7FE47CBB41CBAE58CCFBB7655FA9">
    <w:name w:val="912F7FE47CBB41CBAE58CCFBB7655FA9"/>
    <w:rsid w:val="002566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0ACC9-2D1A-44A7-BC7A-D7A43A58C4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CAED7E39-1D0B-4FB6-B926-433E7A52DA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3B1A1D-B6FD-4D51-9E85-E58130E5B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920CCC-7971-4980-8B94-C0D74CBC4CC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Business sales invoice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2023-03-25T08:42:00Z</dcterms:created>
  <dcterms:modified xsi:type="dcterms:W3CDTF">2023-03-25T08:43:00Z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