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22AF3914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</w:t>
      </w:r>
      <w:r w:rsidR="0073687F">
        <w:rPr>
          <w:noProof/>
        </w:rPr>
        <w:t>1</w:t>
      </w:r>
      <w:r w:rsidR="00412E68">
        <w:rPr>
          <w:noProof/>
        </w:rPr>
        <w:t>5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668B0045" w:rsidR="00735CF9" w:rsidRDefault="00412E68" w:rsidP="005C2CF2">
                  <w:pPr>
                    <w:pStyle w:val="FormText"/>
                  </w:pPr>
                  <w:r>
                    <w:t>Erin To</w:t>
                  </w:r>
                  <w:r w:rsidR="0001523B">
                    <w:t>fte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4BB1DDED" w:rsidR="00735CF9" w:rsidRDefault="0001523B" w:rsidP="0065347E">
                  <w:pPr>
                    <w:pStyle w:val="FormText"/>
                  </w:pPr>
                  <w:r>
                    <w:t>Wenatchee Valley College</w:t>
                  </w:r>
                  <w:r w:rsidR="00DD77DA">
                    <w:t xml:space="preserve"> </w:t>
                  </w:r>
                  <w:r w:rsidR="00362F0A">
                    <w:t xml:space="preserve">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2C6A1457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3C7A1F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13787A3E" w:rsidR="00242336" w:rsidRDefault="003C7A1F" w:rsidP="00EB35E7"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1FA3FD9C" w:rsidR="00735CF9" w:rsidRDefault="003C7A1F" w:rsidP="003C7A1F">
            <w:r>
              <w:t>500.00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4F77F245" w:rsidR="00735CF9" w:rsidRDefault="003C7A1F" w:rsidP="007D62AC">
            <w:pPr>
              <w:jc w:val="left"/>
            </w:pPr>
            <w:r>
              <w:t>500.00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18B" w14:textId="77777777" w:rsidR="00234AE0" w:rsidRDefault="00234AE0">
      <w:pPr>
        <w:spacing w:after="0"/>
      </w:pPr>
      <w:r>
        <w:separator/>
      </w:r>
    </w:p>
  </w:endnote>
  <w:endnote w:type="continuationSeparator" w:id="0">
    <w:p w14:paraId="774F7FC6" w14:textId="77777777" w:rsidR="00234AE0" w:rsidRDefault="00234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4999" w14:textId="77777777" w:rsidR="00234AE0" w:rsidRDefault="00234AE0">
      <w:pPr>
        <w:spacing w:after="0"/>
      </w:pPr>
      <w:r>
        <w:separator/>
      </w:r>
    </w:p>
  </w:footnote>
  <w:footnote w:type="continuationSeparator" w:id="0">
    <w:p w14:paraId="1CDD60BB" w14:textId="77777777" w:rsidR="00234AE0" w:rsidRDefault="00234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02DA5"/>
    <w:rsid w:val="00014037"/>
    <w:rsid w:val="0001523B"/>
    <w:rsid w:val="00037B9F"/>
    <w:rsid w:val="000A71B8"/>
    <w:rsid w:val="000B66D7"/>
    <w:rsid w:val="00147208"/>
    <w:rsid w:val="00180993"/>
    <w:rsid w:val="001954CD"/>
    <w:rsid w:val="001D6CBE"/>
    <w:rsid w:val="00233794"/>
    <w:rsid w:val="00234AE0"/>
    <w:rsid w:val="00242336"/>
    <w:rsid w:val="00255734"/>
    <w:rsid w:val="00270EAC"/>
    <w:rsid w:val="002B5FAE"/>
    <w:rsid w:val="002C5509"/>
    <w:rsid w:val="002D176A"/>
    <w:rsid w:val="00321FDE"/>
    <w:rsid w:val="00335BD4"/>
    <w:rsid w:val="00362F0A"/>
    <w:rsid w:val="003750E1"/>
    <w:rsid w:val="003C7A1F"/>
    <w:rsid w:val="00412E68"/>
    <w:rsid w:val="004154F8"/>
    <w:rsid w:val="00434DFB"/>
    <w:rsid w:val="004C306F"/>
    <w:rsid w:val="004E5877"/>
    <w:rsid w:val="00506DBA"/>
    <w:rsid w:val="00575A98"/>
    <w:rsid w:val="00591137"/>
    <w:rsid w:val="005C2CF2"/>
    <w:rsid w:val="006425E1"/>
    <w:rsid w:val="006433F3"/>
    <w:rsid w:val="0065347E"/>
    <w:rsid w:val="006764DD"/>
    <w:rsid w:val="006816E4"/>
    <w:rsid w:val="007328C7"/>
    <w:rsid w:val="00735CF9"/>
    <w:rsid w:val="0073687F"/>
    <w:rsid w:val="0074229C"/>
    <w:rsid w:val="00793580"/>
    <w:rsid w:val="007B6E91"/>
    <w:rsid w:val="007C1E31"/>
    <w:rsid w:val="007D62AC"/>
    <w:rsid w:val="00840314"/>
    <w:rsid w:val="00963720"/>
    <w:rsid w:val="00971D35"/>
    <w:rsid w:val="009A3C9F"/>
    <w:rsid w:val="009B35A8"/>
    <w:rsid w:val="009D7F6D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DD4381"/>
    <w:rsid w:val="00DD77DA"/>
    <w:rsid w:val="00E41DC4"/>
    <w:rsid w:val="00E74D5D"/>
    <w:rsid w:val="00E860AA"/>
    <w:rsid w:val="00EB35E7"/>
    <w:rsid w:val="00EF19AB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E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2023-03-25T08:43:00Z</dcterms:created>
  <dcterms:modified xsi:type="dcterms:W3CDTF">2023-03-25T08:44:00Z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