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128C8547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E14506">
        <w:rPr>
          <w:noProof/>
        </w:rPr>
        <w:t>6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C96A7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29CF1389" w:rsidR="00735CF9" w:rsidRDefault="00C96A71" w:rsidP="005C2CF2">
                  <w:pPr>
                    <w:pStyle w:val="FormText"/>
                  </w:pPr>
                  <w:r w:rsidRPr="00C96A71">
                    <w:rPr>
                      <w:rFonts w:ascii="Malgun Gothic" w:eastAsia="Malgun Gothic" w:hAnsi="Malgun Gothic" w:cs="Malgun Gothic" w:hint="eastAsia"/>
                    </w:rPr>
                    <w:t>하나</w:t>
                  </w:r>
                  <w:r w:rsidRPr="00C96A71">
                    <w:t xml:space="preserve"> (Hannah) Simonetti </w:t>
                  </w:r>
                </w:p>
              </w:tc>
            </w:tr>
            <w:tr w:rsidR="00735CF9" w14:paraId="7A542A08" w14:textId="77777777" w:rsidTr="00C96A7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4BB1DDED" w:rsidR="00735CF9" w:rsidRDefault="0001523B" w:rsidP="0065347E">
                  <w:pPr>
                    <w:pStyle w:val="FormText"/>
                  </w:pPr>
                  <w:r>
                    <w:t>Wenatchee Valley College</w:t>
                  </w:r>
                  <w:r w:rsidR="00DD77DA">
                    <w:t xml:space="preserve"> </w:t>
                  </w:r>
                  <w:r w:rsidR="00362F0A">
                    <w:t xml:space="preserve">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“other”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EBFE" w14:textId="77777777" w:rsidR="00DB52D4" w:rsidRDefault="00DB52D4">
      <w:pPr>
        <w:spacing w:after="0"/>
      </w:pPr>
      <w:r>
        <w:separator/>
      </w:r>
    </w:p>
  </w:endnote>
  <w:endnote w:type="continuationSeparator" w:id="0">
    <w:p w14:paraId="4D8F013E" w14:textId="77777777" w:rsidR="00DB52D4" w:rsidRDefault="00DB52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D7A5" w14:textId="77777777" w:rsidR="00DB52D4" w:rsidRDefault="00DB52D4">
      <w:pPr>
        <w:spacing w:after="0"/>
      </w:pPr>
      <w:r>
        <w:separator/>
      </w:r>
    </w:p>
  </w:footnote>
  <w:footnote w:type="continuationSeparator" w:id="0">
    <w:p w14:paraId="19B7FC31" w14:textId="77777777" w:rsidR="00DB52D4" w:rsidRDefault="00DB52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02DA5"/>
    <w:rsid w:val="00014037"/>
    <w:rsid w:val="0001523B"/>
    <w:rsid w:val="00037B9F"/>
    <w:rsid w:val="000A71B8"/>
    <w:rsid w:val="000B66D7"/>
    <w:rsid w:val="00147208"/>
    <w:rsid w:val="00180993"/>
    <w:rsid w:val="001954CD"/>
    <w:rsid w:val="001D6CBE"/>
    <w:rsid w:val="00233794"/>
    <w:rsid w:val="00242336"/>
    <w:rsid w:val="00255734"/>
    <w:rsid w:val="00270EAC"/>
    <w:rsid w:val="002B5FAE"/>
    <w:rsid w:val="002C5509"/>
    <w:rsid w:val="002D176A"/>
    <w:rsid w:val="00321FDE"/>
    <w:rsid w:val="00335BD4"/>
    <w:rsid w:val="00362F0A"/>
    <w:rsid w:val="003750E1"/>
    <w:rsid w:val="003C7A1F"/>
    <w:rsid w:val="00412E68"/>
    <w:rsid w:val="004154F8"/>
    <w:rsid w:val="00434DFB"/>
    <w:rsid w:val="004C306F"/>
    <w:rsid w:val="004E5877"/>
    <w:rsid w:val="00506DBA"/>
    <w:rsid w:val="00575A98"/>
    <w:rsid w:val="00591137"/>
    <w:rsid w:val="005C2CF2"/>
    <w:rsid w:val="006425E1"/>
    <w:rsid w:val="006433F3"/>
    <w:rsid w:val="0065347E"/>
    <w:rsid w:val="006764DD"/>
    <w:rsid w:val="006816E4"/>
    <w:rsid w:val="007328C7"/>
    <w:rsid w:val="00735CF9"/>
    <w:rsid w:val="0073687F"/>
    <w:rsid w:val="0074229C"/>
    <w:rsid w:val="0076720C"/>
    <w:rsid w:val="00793580"/>
    <w:rsid w:val="007B6E91"/>
    <w:rsid w:val="007C1E31"/>
    <w:rsid w:val="007D62AC"/>
    <w:rsid w:val="00840314"/>
    <w:rsid w:val="00963720"/>
    <w:rsid w:val="00971D35"/>
    <w:rsid w:val="009A3C9F"/>
    <w:rsid w:val="009B35A8"/>
    <w:rsid w:val="009D7F6D"/>
    <w:rsid w:val="00A36180"/>
    <w:rsid w:val="00AA7881"/>
    <w:rsid w:val="00BA54CA"/>
    <w:rsid w:val="00C63CD5"/>
    <w:rsid w:val="00C7576A"/>
    <w:rsid w:val="00C96A71"/>
    <w:rsid w:val="00CA528F"/>
    <w:rsid w:val="00D00064"/>
    <w:rsid w:val="00D075F3"/>
    <w:rsid w:val="00D776E0"/>
    <w:rsid w:val="00DB52D4"/>
    <w:rsid w:val="00DD4381"/>
    <w:rsid w:val="00DD77DA"/>
    <w:rsid w:val="00E14506"/>
    <w:rsid w:val="00E41DC4"/>
    <w:rsid w:val="00E74D5D"/>
    <w:rsid w:val="00E860AA"/>
    <w:rsid w:val="00EB35E7"/>
    <w:rsid w:val="00EF19AB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2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2023-03-25T08:45:00Z</dcterms:created>
  <dcterms:modified xsi:type="dcterms:W3CDTF">2023-03-25T08:52:00Z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