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605766D9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840314">
        <w:rPr>
          <w:noProof/>
        </w:rPr>
        <w:t>3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1543FC90" w:rsidR="00735CF9" w:rsidRDefault="00C63CD5" w:rsidP="005C2CF2">
                  <w:pPr>
                    <w:pStyle w:val="FormText"/>
                  </w:pPr>
                  <w:r>
                    <w:t xml:space="preserve">Iesha Valencia 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45B822F0" w:rsidR="00735CF9" w:rsidRDefault="00C63CD5" w:rsidP="0065347E">
                  <w:pPr>
                    <w:pStyle w:val="FormText"/>
                  </w:pPr>
                  <w:r>
                    <w:t>C</w:t>
                  </w:r>
                  <w:r w:rsidR="007B6E91">
                    <w:t>lover Park Technical College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000FCF80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7B6E91">
                  <w:t>10</w:t>
                </w:r>
                <w:r w:rsidR="00180993">
                  <w:t>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71266077" w14:textId="149E1374" w:rsidR="00735CF9" w:rsidRDefault="00000000" w:rsidP="00591137">
            <w:pPr>
              <w:jc w:val="right"/>
            </w:pPr>
            <w:sdt>
              <w:sdtPr>
                <w:id w:val="-1750879979"/>
                <w:placeholder>
                  <w:docPart w:val="FB7DD3FBEE8A4734887523E524FE8258"/>
                </w:placeholder>
                <w15:appearance w15:val="hidden"/>
              </w:sdtPr>
              <w:sdtContent>
                <w:r w:rsidR="007B6E91">
                  <w:t>10</w:t>
                </w:r>
                <w:r w:rsidR="00180993">
                  <w:t>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30183F51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7B6E91">
                  <w:t>10</w:t>
                </w:r>
                <w:r w:rsidR="009B35A8">
                  <w:t>00.00</w:t>
                </w:r>
              </w:sdtContent>
            </w:sdt>
            <w:r w:rsidR="00591137">
              <w:t xml:space="preserve"> </w:t>
            </w:r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2FF3DAF3" w:rsidR="00735CF9" w:rsidRDefault="00000000"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7B6E91">
                  <w:t>10</w:t>
                </w:r>
                <w:r w:rsidR="009B35A8">
                  <w:t>00.00</w:t>
                </w:r>
              </w:sdtContent>
            </w:sdt>
            <w:r w:rsidR="00591137">
              <w:t xml:space="preserve"> </w:t>
            </w:r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BAAE" w14:textId="77777777" w:rsidR="005B7163" w:rsidRDefault="005B7163">
      <w:pPr>
        <w:spacing w:after="0"/>
      </w:pPr>
      <w:r>
        <w:separator/>
      </w:r>
    </w:p>
  </w:endnote>
  <w:endnote w:type="continuationSeparator" w:id="0">
    <w:p w14:paraId="75E93864" w14:textId="77777777" w:rsidR="005B7163" w:rsidRDefault="005B7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249A" w14:textId="77777777" w:rsidR="005B7163" w:rsidRDefault="005B7163">
      <w:pPr>
        <w:spacing w:after="0"/>
      </w:pPr>
      <w:r>
        <w:separator/>
      </w:r>
    </w:p>
  </w:footnote>
  <w:footnote w:type="continuationSeparator" w:id="0">
    <w:p w14:paraId="2F095913" w14:textId="77777777" w:rsidR="005B7163" w:rsidRDefault="005B71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37B9F"/>
    <w:rsid w:val="00147208"/>
    <w:rsid w:val="00180993"/>
    <w:rsid w:val="00255734"/>
    <w:rsid w:val="00335BD4"/>
    <w:rsid w:val="004C306F"/>
    <w:rsid w:val="00575A98"/>
    <w:rsid w:val="00591137"/>
    <w:rsid w:val="005B7163"/>
    <w:rsid w:val="005C2CF2"/>
    <w:rsid w:val="006425E1"/>
    <w:rsid w:val="006433F3"/>
    <w:rsid w:val="0065347E"/>
    <w:rsid w:val="006816E4"/>
    <w:rsid w:val="007328C7"/>
    <w:rsid w:val="00735CF9"/>
    <w:rsid w:val="007B6E91"/>
    <w:rsid w:val="007C1E31"/>
    <w:rsid w:val="00840314"/>
    <w:rsid w:val="00963720"/>
    <w:rsid w:val="009B35A8"/>
    <w:rsid w:val="009D7F6D"/>
    <w:rsid w:val="00A36180"/>
    <w:rsid w:val="00C63CD5"/>
    <w:rsid w:val="00C7576A"/>
    <w:rsid w:val="00CA528F"/>
    <w:rsid w:val="00D00064"/>
    <w:rsid w:val="00D776E0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268D"/>
    <w:rsid w:val="002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2023-03-25T08:09:00Z</dcterms:created>
  <dcterms:modified xsi:type="dcterms:W3CDTF">2023-03-25T08:17:00Z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