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6D0ED9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EndPr/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6D0ED9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EndPr/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3267D5C3" w:rsidR="00735CF9" w:rsidRDefault="006D0ED9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EndPr/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</w:t>
      </w:r>
      <w:r w:rsidR="00085515">
        <w:rPr>
          <w:noProof/>
        </w:rPr>
        <w:t>20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rPr>
          <w:noProof/>
        </w:rPr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6D0ED9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6D0ED9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085515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A1BF609" w14:textId="51DD2CBB" w:rsidR="00085515" w:rsidRPr="00085515" w:rsidRDefault="00085515" w:rsidP="00085515">
                  <w:pPr>
                    <w:pStyle w:val="FormText"/>
                  </w:pPr>
                  <w:r w:rsidRPr="00085515">
                    <w:t>Doris Martinez</w:t>
                  </w:r>
                </w:p>
                <w:p w14:paraId="556DB79C" w14:textId="55BDF9B0" w:rsidR="00735CF9" w:rsidRDefault="00735CF9" w:rsidP="005C2CF2">
                  <w:pPr>
                    <w:pStyle w:val="FormText"/>
                  </w:pPr>
                </w:p>
              </w:tc>
            </w:tr>
            <w:tr w:rsidR="00735CF9" w14:paraId="7A542A08" w14:textId="77777777" w:rsidTr="00085515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38B69F5F" w14:textId="21B0B18A" w:rsidR="006C6A95" w:rsidRPr="006C6A95" w:rsidRDefault="006C6A95" w:rsidP="006C6A95">
                  <w:pPr>
                    <w:pStyle w:val="FormText"/>
                  </w:pPr>
                  <w:r w:rsidRPr="006C6A95">
                    <w:t>Renton Technical College</w:t>
                  </w:r>
                </w:p>
                <w:p w14:paraId="0D72708B" w14:textId="146C93D9" w:rsidR="00735CF9" w:rsidRDefault="00735CF9" w:rsidP="0065347E">
                  <w:pPr>
                    <w:pStyle w:val="FormText"/>
                  </w:pP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6D0ED9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EndPr/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6D0ED9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EndPr/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6D0ED9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EndPr/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6D0ED9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EndPr/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6D0ED9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EndPr/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6D0ED9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EndPr/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6D0ED9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EndPr/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6D0ED9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EndPr/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6D0ED9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6D0ED9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6D0ED9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6D0ED9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EndPr/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6D0ED9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6D0ED9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6D0ED9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EndPr/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6D0ED9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6D0ED9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EndPr/>
              <w:sdtContent>
                <w:r w:rsidR="00D00064" w:rsidRPr="00D00064">
                  <w:rPr>
                    <w:b/>
                    <w:bCs/>
                  </w:rPr>
                  <w:t>Washington State Board for Community</w:t>
                </w:r>
                <w:r w:rsidR="00D00064">
                  <w:rPr>
                    <w:b/>
                    <w:bCs/>
                  </w:rPr>
                  <w:t xml:space="preserve"> </w:t>
                </w:r>
                <w:r w:rsidR="00D00064"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56A38E1D" w:rsidR="00735CF9" w:rsidRDefault="006D0ED9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EndPr/>
              <w:sdtContent>
                <w:r w:rsidR="00180993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71266077" w14:textId="1FDF8BE5" w:rsidR="00735CF9" w:rsidRDefault="006D0ED9" w:rsidP="00591137">
            <w:pPr>
              <w:jc w:val="right"/>
            </w:pPr>
            <w:sdt>
              <w:sdtPr>
                <w:id w:val="-1750879979"/>
                <w:placeholder>
                  <w:docPart w:val="FB7DD3FBEE8A4734887523E524FE8258"/>
                </w:placeholder>
                <w15:appearance w15:val="hidden"/>
              </w:sdtPr>
              <w:sdtEndPr/>
              <w:sdtContent>
                <w:r w:rsidR="00180993">
                  <w:t>500.00</w:t>
                </w:r>
              </w:sdtContent>
            </w:sdt>
            <w:r w:rsidR="00591137">
              <w:t xml:space="preserve"> </w:t>
            </w:r>
          </w:p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6D0ED9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6D0ED9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6D0ED9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461B7920" w:rsidR="00735CF9" w:rsidRDefault="006D0ED9">
            <w:pPr>
              <w:jc w:val="right"/>
            </w:pPr>
            <w:sdt>
              <w:sdtPr>
                <w:id w:val="-1112590678"/>
                <w:placeholder>
                  <w:docPart w:val="D91267D8DDF64AD09661C4CDD72D4B14"/>
                </w:placeholder>
                <w15:appearance w15:val="hidden"/>
              </w:sdtPr>
              <w:sdtEndPr/>
              <w:sdtContent>
                <w:r w:rsidR="009B35A8">
                  <w:t>500.00</w:t>
                </w:r>
              </w:sdtContent>
            </w:sdt>
            <w:r w:rsidR="00591137">
              <w:t xml:space="preserve"> 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6D0ED9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6D0ED9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EndPr/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7C6A6113" w:rsidR="00735CF9" w:rsidRDefault="006D0ED9">
            <w:sdt>
              <w:sdtPr>
                <w:id w:val="-1362277799"/>
                <w:placeholder>
                  <w:docPart w:val="902D18FBBDC1425CBCE3D7F782AAB3F4"/>
                </w:placeholder>
                <w15:appearance w15:val="hidden"/>
              </w:sdtPr>
              <w:sdtEndPr/>
              <w:sdtContent>
                <w:r w:rsidR="009B35A8">
                  <w:t>500.00</w:t>
                </w:r>
              </w:sdtContent>
            </w:sdt>
            <w:r w:rsidR="00591137">
              <w:t xml:space="preserve"> </w:t>
            </w:r>
          </w:p>
        </w:tc>
      </w:tr>
    </w:tbl>
    <w:p w14:paraId="0E64CFCD" w14:textId="1C25017B" w:rsidR="00735CF9" w:rsidRDefault="006D0ED9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EndPr/>
        <w:sdtContent>
          <w:r w:rsidR="009D7F6D">
            <w:t xml:space="preserve">Thank you for your support! </w:t>
          </w:r>
        </w:sdtContent>
      </w:sdt>
      <w:r w:rsidR="009B35A8" w:rsidRPr="009D7F6D">
        <w:rPr>
          <w:noProof/>
        </w:rPr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76D9" w14:textId="77777777" w:rsidR="0085135D" w:rsidRDefault="0085135D">
      <w:pPr>
        <w:spacing w:after="0"/>
      </w:pPr>
      <w:r>
        <w:separator/>
      </w:r>
    </w:p>
  </w:endnote>
  <w:endnote w:type="continuationSeparator" w:id="0">
    <w:p w14:paraId="63F49D2C" w14:textId="77777777" w:rsidR="0085135D" w:rsidRDefault="00851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5E25" w14:textId="77777777" w:rsidR="0085135D" w:rsidRDefault="0085135D">
      <w:pPr>
        <w:spacing w:after="0"/>
      </w:pPr>
      <w:r>
        <w:separator/>
      </w:r>
    </w:p>
  </w:footnote>
  <w:footnote w:type="continuationSeparator" w:id="0">
    <w:p w14:paraId="0F9912C3" w14:textId="77777777" w:rsidR="0085135D" w:rsidRDefault="008513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37B9F"/>
    <w:rsid w:val="00085515"/>
    <w:rsid w:val="00147208"/>
    <w:rsid w:val="00180993"/>
    <w:rsid w:val="00255734"/>
    <w:rsid w:val="00335BD4"/>
    <w:rsid w:val="004C306F"/>
    <w:rsid w:val="00575A98"/>
    <w:rsid w:val="00591137"/>
    <w:rsid w:val="005C2CF2"/>
    <w:rsid w:val="006433F3"/>
    <w:rsid w:val="0065347E"/>
    <w:rsid w:val="006816E4"/>
    <w:rsid w:val="006C6A95"/>
    <w:rsid w:val="006D0ED9"/>
    <w:rsid w:val="007328C7"/>
    <w:rsid w:val="00735CF9"/>
    <w:rsid w:val="007C1E31"/>
    <w:rsid w:val="0085135D"/>
    <w:rsid w:val="009B35A8"/>
    <w:rsid w:val="009D7F6D"/>
    <w:rsid w:val="00A36180"/>
    <w:rsid w:val="00C7576A"/>
    <w:rsid w:val="00CA528F"/>
    <w:rsid w:val="00D00064"/>
    <w:rsid w:val="00D776E0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437E0D" w:rsidRDefault="00437E0D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437E0D" w:rsidRDefault="00437E0D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437E0D" w:rsidRDefault="00437E0D">
          <w:pPr>
            <w:pStyle w:val="E908253316E447FDAC5FE4082F289F0F"/>
          </w:pPr>
          <w:r w:rsidRPr="0065347E">
            <w:t>Invoice 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437E0D" w:rsidRDefault="00437E0D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437E0D" w:rsidRDefault="00437E0D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437E0D" w:rsidRDefault="00437E0D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437E0D" w:rsidRDefault="00437E0D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437E0D" w:rsidRDefault="00437E0D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437E0D" w:rsidRDefault="00437E0D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437E0D" w:rsidRDefault="00437E0D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437E0D" w:rsidRDefault="00437E0D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437E0D" w:rsidRDefault="00437E0D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437E0D" w:rsidRDefault="00437E0D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437E0D" w:rsidRDefault="00437E0D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437E0D" w:rsidRDefault="00437E0D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437E0D" w:rsidRDefault="00437E0D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437E0D" w:rsidRDefault="00437E0D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437E0D" w:rsidRDefault="00437E0D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437E0D" w:rsidRDefault="00437E0D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437E0D" w:rsidRDefault="00437E0D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437E0D" w:rsidRDefault="00437E0D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437E0D" w:rsidRDefault="00437E0D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437E0D" w:rsidRDefault="00437E0D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437E0D" w:rsidRDefault="00437E0D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437E0D" w:rsidRDefault="00437E0D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437E0D" w:rsidRDefault="00437E0D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D91267D8DDF64AD09661C4CDD72D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488-B394-46E8-9A81-859A027834D1}"/>
      </w:docPartPr>
      <w:docPartBody>
        <w:p w:rsidR="00437E0D" w:rsidRDefault="00437E0D">
          <w:pPr>
            <w:pStyle w:val="D91267D8DDF64AD09661C4CDD72D4B14"/>
          </w:pPr>
          <w:r w:rsidRPr="00591137">
            <w:t>278.00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437E0D" w:rsidRDefault="00437E0D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437E0D" w:rsidRDefault="00437E0D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902D18FBBDC1425CBCE3D7F782AA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193-BB41-4374-8A82-6600F9B07F16}"/>
      </w:docPartPr>
      <w:docPartBody>
        <w:p w:rsidR="00437E0D" w:rsidRDefault="00437E0D">
          <w:pPr>
            <w:pStyle w:val="902D18FBBDC1425CBCE3D7F782AAB3F4"/>
          </w:pPr>
          <w:r w:rsidRPr="00591137">
            <w:t>291.90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437E0D" w:rsidRDefault="00437E0D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437E0D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3E0B0E"/>
    <w:rsid w:val="0043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3D0005781C8647B1AAFBB53297785ED9">
    <w:name w:val="3D0005781C8647B1AAFBB53297785ED9"/>
  </w:style>
  <w:style w:type="paragraph" w:customStyle="1" w:styleId="D558B75CF20B49048565744814554EBD">
    <w:name w:val="D558B75CF20B49048565744814554EBD"/>
  </w:style>
  <w:style w:type="paragraph" w:customStyle="1" w:styleId="E358E603D3DC47ABB279319697271C67">
    <w:name w:val="E358E603D3DC47ABB279319697271C67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6919B1F15E7648A3809F8BA85631DA43">
    <w:name w:val="6919B1F15E7648A3809F8BA85631DA43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2023-03-25T08:59:00Z</dcterms:created>
  <dcterms:modified xsi:type="dcterms:W3CDTF">2023-03-25T08:59:00Z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