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92" w:rsidRPr="00AA1092" w:rsidRDefault="00AA1092" w:rsidP="00AA1092">
      <w:pPr>
        <w:jc w:val="center"/>
        <w:rPr>
          <w:rFonts w:ascii="Microsoft Sans Serif" w:hAnsi="Microsoft Sans Serif" w:cs="Microsoft Sans Serif"/>
          <w:sz w:val="2"/>
          <w:szCs w:val="28"/>
        </w:rPr>
      </w:pPr>
    </w:p>
    <w:p w:rsidR="004E12F5" w:rsidRPr="00A31CD4" w:rsidRDefault="00A34BC2" w:rsidP="00AA1092">
      <w:pPr>
        <w:ind w:left="1440" w:firstLine="720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-159385</wp:posOffset>
            </wp:positionV>
            <wp:extent cx="2434590" cy="584835"/>
            <wp:effectExtent l="0" t="0" r="3810" b="5715"/>
            <wp:wrapNone/>
            <wp:docPr id="55" name="Picture 14" descr="Description: BellevueCollegeLogoGS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BellevueCollegeLogoGSHo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F5" w:rsidRPr="00A31CD4">
        <w:rPr>
          <w:rFonts w:ascii="Microsoft Sans Serif" w:hAnsi="Microsoft Sans Serif" w:cs="Microsoft Sans Serif"/>
          <w:b/>
          <w:sz w:val="40"/>
          <w:szCs w:val="40"/>
        </w:rPr>
        <w:t>Welcome to</w:t>
      </w:r>
    </w:p>
    <w:p w:rsidR="004E12F5" w:rsidRPr="004912FB" w:rsidRDefault="004E12F5" w:rsidP="004E12F5">
      <w:pPr>
        <w:jc w:val="center"/>
        <w:rPr>
          <w:rFonts w:ascii="Microsoft Sans Serif" w:hAnsi="Microsoft Sans Serif" w:cs="Microsoft Sans Serif"/>
          <w:b/>
          <w:sz w:val="44"/>
          <w:szCs w:val="44"/>
        </w:rPr>
      </w:pPr>
    </w:p>
    <w:p w:rsidR="00AE7B17" w:rsidRDefault="00AE7B17" w:rsidP="00AE7B17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 w:rsidRPr="004912FB">
        <w:rPr>
          <w:rFonts w:ascii="Microsoft Sans Serif" w:hAnsi="Microsoft Sans Serif" w:cs="Microsoft Sans Serif"/>
          <w:b/>
          <w:sz w:val="40"/>
          <w:szCs w:val="40"/>
        </w:rPr>
        <w:t>TEMPORARY</w:t>
      </w:r>
      <w:r>
        <w:rPr>
          <w:rFonts w:ascii="Microsoft Sans Serif" w:hAnsi="Microsoft Sans Serif" w:cs="Microsoft Sans Serif"/>
          <w:b/>
          <w:sz w:val="40"/>
          <w:szCs w:val="40"/>
        </w:rPr>
        <w:t xml:space="preserve"> </w:t>
      </w:r>
      <w:r w:rsidRPr="004912FB">
        <w:rPr>
          <w:rFonts w:ascii="Microsoft Sans Serif" w:hAnsi="Microsoft Sans Serif" w:cs="Microsoft Sans Serif"/>
          <w:b/>
          <w:sz w:val="40"/>
          <w:szCs w:val="40"/>
        </w:rPr>
        <w:t>PARKING PERMIT</w:t>
      </w:r>
      <w:r>
        <w:rPr>
          <w:rFonts w:ascii="Microsoft Sans Serif" w:hAnsi="Microsoft Sans Serif" w:cs="Microsoft Sans Serif"/>
          <w:b/>
          <w:sz w:val="40"/>
          <w:szCs w:val="40"/>
        </w:rPr>
        <w:t xml:space="preserve"> (#</w:t>
      </w:r>
      <w:bookmarkStart w:id="0" w:name="TaskID"/>
      <w:r w:rsidRPr="0025286A">
        <w:rPr>
          <w:rFonts w:ascii="Microsoft Sans Serif" w:hAnsi="Microsoft Sans Serif" w:cs="Microsoft Sans Serif"/>
          <w:b/>
          <w:sz w:val="40"/>
          <w:szCs w:val="40"/>
        </w:rPr>
        <w:t>330132</w:t>
      </w:r>
      <w:bookmarkEnd w:id="0"/>
      <w:r>
        <w:rPr>
          <w:rFonts w:ascii="Microsoft Sans Serif" w:hAnsi="Microsoft Sans Serif" w:cs="Microsoft Sans Serif"/>
          <w:b/>
          <w:sz w:val="40"/>
          <w:szCs w:val="40"/>
        </w:rPr>
        <w:t>)</w:t>
      </w:r>
    </w:p>
    <w:p w:rsidR="004E12F5" w:rsidRPr="00AE7B17" w:rsidRDefault="004E12F5" w:rsidP="004E12F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B3B3B3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AE7B17">
        <w:rPr>
          <w:rFonts w:ascii="Microsoft Sans Serif" w:hAnsi="Microsoft Sans Serif" w:cs="Microsoft Sans Serif"/>
          <w:b/>
          <w:sz w:val="32"/>
          <w:szCs w:val="32"/>
        </w:rPr>
        <w:t>PLACE ON DASH OF VEHICLE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040"/>
      </w:tblGrid>
      <w:tr w:rsidR="00AE7B17" w:rsidRPr="00F71668" w:rsidTr="00C34A9E">
        <w:trPr>
          <w:trHeight w:val="467"/>
        </w:trPr>
        <w:tc>
          <w:tcPr>
            <w:tcW w:w="5868" w:type="dxa"/>
          </w:tcPr>
          <w:p w:rsidR="00AE7B17" w:rsidRPr="00F71668" w:rsidRDefault="00AE7B17" w:rsidP="00C34A9E">
            <w:pPr>
              <w:jc w:val="right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VALID DATE(S)</w:t>
            </w:r>
            <w:r w:rsidRPr="00F71668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:</w:t>
            </w:r>
          </w:p>
        </w:tc>
        <w:tc>
          <w:tcPr>
            <w:tcW w:w="5040" w:type="dxa"/>
          </w:tcPr>
          <w:p w:rsidR="00AE7B17" w:rsidRPr="00170614" w:rsidRDefault="00AE7B17" w:rsidP="005A42BF">
            <w:pPr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bookmarkStart w:id="1" w:name="ValidDate"/>
            <w:r w:rsidRPr="0025286A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10/11/2017</w:t>
            </w:r>
            <w:bookmarkEnd w:id="1"/>
          </w:p>
        </w:tc>
      </w:tr>
      <w:tr w:rsidR="00AE7B17" w:rsidRPr="00F71668" w:rsidTr="00C34A9E">
        <w:trPr>
          <w:trHeight w:val="422"/>
        </w:trPr>
        <w:tc>
          <w:tcPr>
            <w:tcW w:w="5868" w:type="dxa"/>
          </w:tcPr>
          <w:p w:rsidR="00AE7B17" w:rsidRPr="00F71668" w:rsidRDefault="00AE7B17" w:rsidP="00C34A9E">
            <w:pPr>
              <w:jc w:val="right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 xml:space="preserve">AUTHORIZED PERSON OR </w:t>
            </w:r>
            <w:r w:rsidRPr="00F71668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EVENT:</w:t>
            </w:r>
          </w:p>
        </w:tc>
        <w:tc>
          <w:tcPr>
            <w:tcW w:w="5040" w:type="dxa"/>
          </w:tcPr>
          <w:p w:rsidR="00AE7B17" w:rsidRPr="00F31BA8" w:rsidRDefault="00AE7B17" w:rsidP="005A42BF">
            <w:pPr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bookmarkStart w:id="2" w:name="AuthorizedPerson"/>
            <w:r w:rsidRPr="0025286A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SBCTC Baccalaureate Leadership Council</w:t>
            </w:r>
            <w:bookmarkEnd w:id="2"/>
          </w:p>
        </w:tc>
      </w:tr>
      <w:tr w:rsidR="00AE7B17" w:rsidRPr="00F71668" w:rsidTr="00C34A9E">
        <w:trPr>
          <w:trHeight w:val="467"/>
        </w:trPr>
        <w:tc>
          <w:tcPr>
            <w:tcW w:w="5868" w:type="dxa"/>
          </w:tcPr>
          <w:p w:rsidR="00AE7B17" w:rsidRPr="00F71668" w:rsidRDefault="00AE7B17" w:rsidP="00C34A9E">
            <w:pPr>
              <w:jc w:val="right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EMPLOYEE SPONSOR</w:t>
            </w:r>
            <w:r w:rsidRPr="00F71668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:</w:t>
            </w:r>
          </w:p>
        </w:tc>
        <w:tc>
          <w:tcPr>
            <w:tcW w:w="5040" w:type="dxa"/>
          </w:tcPr>
          <w:p w:rsidR="00AE7B17" w:rsidRPr="00F31BA8" w:rsidRDefault="00AE7B17" w:rsidP="005A42BF">
            <w:pPr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bookmarkStart w:id="3" w:name="EmployeeSponsor"/>
            <w:r w:rsidRPr="0025286A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Shanon Ehmke-reedy</w:t>
            </w:r>
            <w:bookmarkEnd w:id="3"/>
          </w:p>
        </w:tc>
      </w:tr>
    </w:tbl>
    <w:p w:rsidR="004E12F5" w:rsidRDefault="00A34BC2" w:rsidP="004E12F5">
      <w:pPr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</wp:posOffset>
                </wp:positionV>
                <wp:extent cx="6924675" cy="685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9E" w:rsidRPr="00AC6A14" w:rsidRDefault="00AC6A14" w:rsidP="00AC6A14">
                            <w:pPr>
                              <w:jc w:val="center"/>
                              <w:rPr>
                                <w:rFonts w:cs="Tahoma"/>
                                <w:b/>
                                <w:i/>
                                <w:sz w:val="56"/>
                                <w:szCs w:val="38"/>
                              </w:rPr>
                            </w:pPr>
                            <w:r w:rsidRPr="00AC6A14">
                              <w:rPr>
                                <w:rFonts w:cs="Tahoma"/>
                                <w:b/>
                                <w:bCs/>
                                <w:sz w:val="32"/>
                                <w:szCs w:val="18"/>
                              </w:rPr>
                              <w:t>Second Hand Dissemination of this document is not authorized without prior consent of the BC Department of Public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.3pt;width:545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">
                <v:textbox>
                  <w:txbxContent>
                    <w:p w:rsidR="00C34A9E" w:rsidRPr="00AC6A14" w:rsidRDefault="00AC6A14" w:rsidP="00AC6A14">
                      <w:pPr>
                        <w:jc w:val="center"/>
                        <w:rPr>
                          <w:rFonts w:cs="Tahoma"/>
                          <w:b/>
                          <w:i/>
                          <w:sz w:val="56"/>
                          <w:szCs w:val="38"/>
                        </w:rPr>
                      </w:pPr>
                      <w:r w:rsidRPr="00AC6A14">
                        <w:rPr>
                          <w:rFonts w:cs="Tahoma"/>
                          <w:b/>
                          <w:bCs/>
                          <w:sz w:val="32"/>
                          <w:szCs w:val="18"/>
                        </w:rPr>
                        <w:t>Second Hand Dissemination of this document is not authorized without prior consent of the BC Department of Public 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4E12F5" w:rsidRDefault="004E12F5" w:rsidP="004E12F5">
      <w:pPr>
        <w:rPr>
          <w:rFonts w:ascii="Microsoft Sans Serif" w:hAnsi="Microsoft Sans Serif" w:cs="Microsoft Sans Serif"/>
          <w:b/>
          <w:sz w:val="40"/>
          <w:szCs w:val="40"/>
        </w:rPr>
      </w:pPr>
    </w:p>
    <w:p w:rsidR="004E12F5" w:rsidRPr="005E37A9" w:rsidRDefault="004E12F5" w:rsidP="004E12F5">
      <w:pPr>
        <w:rPr>
          <w:rFonts w:ascii="Microsoft Sans Serif" w:hAnsi="Microsoft Sans Serif" w:cs="Microsoft Sans Serif"/>
          <w:b/>
          <w:szCs w:val="40"/>
        </w:rPr>
      </w:pPr>
    </w:p>
    <w:p w:rsidR="00C737CC" w:rsidRPr="00C737CC" w:rsidRDefault="00771DC3" w:rsidP="004E12F5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C737CC">
        <w:rPr>
          <w:rFonts w:ascii="Microsoft Sans Serif" w:hAnsi="Microsoft Sans Serif" w:cs="Microsoft Sans Serif"/>
          <w:b/>
          <w:sz w:val="36"/>
          <w:szCs w:val="36"/>
        </w:rPr>
        <w:t xml:space="preserve">THIS VEHICLE IS AUTHORIZED TO PARK </w:t>
      </w:r>
      <w:r w:rsidR="00AE7B17">
        <w:rPr>
          <w:rFonts w:ascii="Microsoft Sans Serif" w:hAnsi="Microsoft Sans Serif" w:cs="Microsoft Sans Serif"/>
          <w:b/>
          <w:sz w:val="36"/>
          <w:szCs w:val="36"/>
        </w:rPr>
        <w:t>I</w:t>
      </w:r>
      <w:r w:rsidRPr="00C737CC">
        <w:rPr>
          <w:rFonts w:ascii="Microsoft Sans Serif" w:hAnsi="Microsoft Sans Serif" w:cs="Microsoft Sans Serif"/>
          <w:b/>
          <w:sz w:val="36"/>
          <w:szCs w:val="36"/>
        </w:rPr>
        <w:t>N ANY BELLEVUE COLLEGE MAIN CA</w:t>
      </w:r>
      <w:r w:rsidR="00C737CC" w:rsidRPr="00C737CC">
        <w:rPr>
          <w:rFonts w:ascii="Microsoft Sans Serif" w:hAnsi="Microsoft Sans Serif" w:cs="Microsoft Sans Serif"/>
          <w:b/>
          <w:sz w:val="36"/>
          <w:szCs w:val="36"/>
        </w:rPr>
        <w:t xml:space="preserve">MPUS </w:t>
      </w:r>
      <w:r w:rsidR="00AE7B17">
        <w:rPr>
          <w:rFonts w:ascii="Microsoft Sans Serif" w:hAnsi="Microsoft Sans Serif" w:cs="Microsoft Sans Serif"/>
          <w:b/>
          <w:sz w:val="36"/>
          <w:szCs w:val="36"/>
        </w:rPr>
        <w:t xml:space="preserve">LOT </w:t>
      </w:r>
      <w:r w:rsidR="00C737CC" w:rsidRPr="00C737CC">
        <w:rPr>
          <w:rFonts w:ascii="Microsoft Sans Serif" w:hAnsi="Microsoft Sans Serif" w:cs="Microsoft Sans Serif"/>
          <w:b/>
          <w:sz w:val="36"/>
          <w:szCs w:val="36"/>
        </w:rPr>
        <w:t>ON THE DATE(S) SPECIFIED.</w:t>
      </w:r>
    </w:p>
    <w:p w:rsidR="00415244" w:rsidRPr="00C737CC" w:rsidRDefault="00771DC3" w:rsidP="004E12F5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C737CC">
        <w:rPr>
          <w:rFonts w:ascii="Microsoft Sans Serif" w:hAnsi="Microsoft Sans Serif" w:cs="Microsoft Sans Serif"/>
          <w:b/>
          <w:sz w:val="36"/>
          <w:szCs w:val="36"/>
        </w:rPr>
        <w:t xml:space="preserve">QUESTIONS?  VISIT </w:t>
      </w:r>
      <w:r w:rsidR="00C737CC">
        <w:rPr>
          <w:rFonts w:ascii="Microsoft Sans Serif" w:hAnsi="Microsoft Sans Serif" w:cs="Microsoft Sans Serif"/>
          <w:b/>
          <w:sz w:val="36"/>
          <w:szCs w:val="36"/>
        </w:rPr>
        <w:t xml:space="preserve">THE </w:t>
      </w:r>
      <w:r w:rsidRPr="00C737CC">
        <w:rPr>
          <w:rFonts w:ascii="Microsoft Sans Serif" w:hAnsi="Microsoft Sans Serif" w:cs="Microsoft Sans Serif"/>
          <w:b/>
          <w:sz w:val="36"/>
          <w:szCs w:val="36"/>
        </w:rPr>
        <w:t xml:space="preserve">PUBLIC SAFETY </w:t>
      </w:r>
      <w:r w:rsidR="00C737CC">
        <w:rPr>
          <w:rFonts w:ascii="Microsoft Sans Serif" w:hAnsi="Microsoft Sans Serif" w:cs="Microsoft Sans Serif"/>
          <w:b/>
          <w:sz w:val="36"/>
          <w:szCs w:val="36"/>
        </w:rPr>
        <w:t xml:space="preserve">DEPARTMENT </w:t>
      </w:r>
      <w:r w:rsidRPr="00C737CC">
        <w:rPr>
          <w:rFonts w:ascii="Microsoft Sans Serif" w:hAnsi="Microsoft Sans Serif" w:cs="Microsoft Sans Serif"/>
          <w:b/>
          <w:sz w:val="36"/>
          <w:szCs w:val="36"/>
        </w:rPr>
        <w:t>IN K100 OR CALL 425-564-2400.</w:t>
      </w:r>
    </w:p>
    <w:p w:rsidR="00771DC3" w:rsidRDefault="00A34BC2" w:rsidP="004E12F5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-3399155</wp:posOffset>
                </wp:positionV>
                <wp:extent cx="316230" cy="7172325"/>
                <wp:effectExtent l="952" t="0" r="8573" b="8572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230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B17" w:rsidRPr="00E84E1B" w:rsidRDefault="00AE7B17" w:rsidP="00AE7B1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</w:pP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 xml:space="preserve"> FOLD HERE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8.9pt;margin-top:-267.65pt;width:24.9pt;height:564.7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" stroked="f">
                <v:textbox>
                  <w:txbxContent>
                    <w:p w:rsidR="00AE7B17" w:rsidRPr="00E84E1B" w:rsidRDefault="00AE7B17" w:rsidP="00AE7B17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</w:pP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 xml:space="preserve"> FOLD HERE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 xml:space="preserve"> 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415244" w:rsidRPr="00415244" w:rsidRDefault="00E87F2A" w:rsidP="00415244">
      <w:pPr>
        <w:rPr>
          <w:rFonts w:ascii="Microsoft Sans Serif" w:hAnsi="Microsoft Sans Serif" w:cs="Microsoft Sans Serif"/>
          <w:b/>
          <w:sz w:val="20"/>
          <w:szCs w:val="40"/>
        </w:rPr>
        <w:sectPr w:rsidR="00415244" w:rsidRPr="00415244" w:rsidSect="004E12F5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4" w:name="_GoBack"/>
      <w:r>
        <w:rPr>
          <w:noProof/>
        </w:rPr>
        <w:drawing>
          <wp:anchor distT="0" distB="0" distL="114300" distR="114300" simplePos="0" relativeHeight="251654655" behindDoc="0" locked="0" layoutInCell="1" allowOverlap="0" wp14:anchorId="79E5993E" wp14:editId="7834E112">
            <wp:simplePos x="0" y="0"/>
            <wp:positionH relativeFrom="page">
              <wp:posOffset>3991708</wp:posOffset>
            </wp:positionH>
            <wp:positionV relativeFrom="page">
              <wp:posOffset>4859215</wp:posOffset>
            </wp:positionV>
            <wp:extent cx="3263900" cy="4431323"/>
            <wp:effectExtent l="0" t="0" r="0" b="7620"/>
            <wp:wrapSquare wrapText="bothSides"/>
            <wp:docPr id="5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scan000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48" cy="443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="00A34BC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9CDF46" wp14:editId="7A2E42BD">
                <wp:simplePos x="0" y="0"/>
                <wp:positionH relativeFrom="column">
                  <wp:posOffset>2941320</wp:posOffset>
                </wp:positionH>
                <wp:positionV relativeFrom="paragraph">
                  <wp:posOffset>687070</wp:posOffset>
                </wp:positionV>
                <wp:extent cx="4460875" cy="3260725"/>
                <wp:effectExtent l="9525" t="28575" r="25400" b="254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60875" cy="3260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73F9D" id="Rectangle 13" o:spid="_x0000_s1026" style="position:absolute;margin-left:231.6pt;margin-top:54.1pt;width:351.25pt;height:256.7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" filled="f" fillcolor="yellow" strokeweight="2.25pt"/>
            </w:pict>
          </mc:Fallback>
        </mc:AlternateContent>
      </w:r>
      <w:r w:rsidR="00415244">
        <w:rPr>
          <w:rFonts w:ascii="Microsoft Sans Serif" w:hAnsi="Microsoft Sans Serif" w:cs="Microsoft Sans Serif"/>
          <w:b/>
          <w:sz w:val="320"/>
          <w:szCs w:val="40"/>
        </w:rPr>
        <w:t xml:space="preserve"> </w:t>
      </w:r>
    </w:p>
    <w:p w:rsidR="004E12F5" w:rsidRPr="00B70240" w:rsidRDefault="004E12F5" w:rsidP="00AE7B17">
      <w:pPr>
        <w:rPr>
          <w:rFonts w:ascii="Microsoft Sans Serif" w:hAnsi="Microsoft Sans Serif" w:cs="Microsoft Sans Serif"/>
          <w:b/>
          <w:sz w:val="36"/>
          <w:szCs w:val="40"/>
        </w:rPr>
      </w:pPr>
      <w:r w:rsidRPr="00B70240">
        <w:rPr>
          <w:rFonts w:ascii="Microsoft Sans Serif" w:hAnsi="Microsoft Sans Serif" w:cs="Microsoft Sans Serif"/>
          <w:b/>
          <w:sz w:val="36"/>
          <w:szCs w:val="40"/>
        </w:rPr>
        <w:t>BELLEVUE COLLEGE MAIN CAMPUS</w:t>
      </w:r>
      <w:r w:rsidR="00AE7B17">
        <w:rPr>
          <w:rFonts w:ascii="Microsoft Sans Serif" w:hAnsi="Microsoft Sans Serif" w:cs="Microsoft Sans Serif"/>
          <w:b/>
          <w:sz w:val="36"/>
          <w:szCs w:val="40"/>
        </w:rPr>
        <w:t xml:space="preserve"> </w:t>
      </w:r>
      <w:r w:rsidRPr="00B70240">
        <w:rPr>
          <w:rFonts w:ascii="Microsoft Sans Serif" w:hAnsi="Microsoft Sans Serif" w:cs="Microsoft Sans Serif"/>
          <w:b/>
          <w:sz w:val="36"/>
          <w:szCs w:val="40"/>
        </w:rPr>
        <w:t>PARKING LOT MAP</w:t>
      </w:r>
    </w:p>
    <w:p w:rsidR="004E12F5" w:rsidRPr="00A31CD4" w:rsidRDefault="004E12F5" w:rsidP="004E12F5">
      <w:pPr>
        <w:rPr>
          <w:rFonts w:ascii="Microsoft Sans Serif" w:hAnsi="Microsoft Sans Serif" w:cs="Microsoft Sans Serif"/>
          <w:b/>
          <w:sz w:val="40"/>
          <w:szCs w:val="40"/>
        </w:rPr>
      </w:pPr>
    </w:p>
    <w:p w:rsidR="004E12F5" w:rsidRPr="000A1BE0" w:rsidRDefault="004E12F5" w:rsidP="004E12F5">
      <w:pPr>
        <w:outlineLvl w:val="2"/>
        <w:rPr>
          <w:rFonts w:ascii="Arial" w:hAnsi="Arial" w:cs="Arial"/>
          <w:b/>
          <w:bCs/>
          <w:sz w:val="6"/>
          <w:szCs w:val="20"/>
        </w:rPr>
      </w:pPr>
    </w:p>
    <w:p w:rsidR="004E12F5" w:rsidRPr="00456E6F" w:rsidRDefault="004E12F5" w:rsidP="004E12F5">
      <w:pPr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Campus Address: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>Main Campus is located at:</w:t>
      </w:r>
    </w:p>
    <w:p w:rsidR="004E12F5" w:rsidRPr="00456E6F" w:rsidRDefault="004E12F5" w:rsidP="004E12F5">
      <w:pPr>
        <w:pStyle w:val="indent4"/>
        <w:ind w:left="0"/>
        <w:rPr>
          <w:sz w:val="20"/>
          <w:szCs w:val="20"/>
        </w:rPr>
      </w:pPr>
      <w:r w:rsidRPr="00456E6F">
        <w:rPr>
          <w:sz w:val="20"/>
          <w:szCs w:val="20"/>
        </w:rPr>
        <w:t xml:space="preserve">3000 </w:t>
      </w:r>
      <w:proofErr w:type="spellStart"/>
      <w:r w:rsidRPr="00456E6F">
        <w:rPr>
          <w:sz w:val="20"/>
          <w:szCs w:val="20"/>
        </w:rPr>
        <w:t>Landerholm</w:t>
      </w:r>
      <w:proofErr w:type="spellEnd"/>
      <w:r w:rsidRPr="00456E6F">
        <w:rPr>
          <w:sz w:val="20"/>
          <w:szCs w:val="20"/>
        </w:rPr>
        <w:t xml:space="preserve"> Circle SE, Bellevue, WA 98007</w:t>
      </w:r>
      <w:r>
        <w:rPr>
          <w:sz w:val="20"/>
          <w:szCs w:val="20"/>
        </w:rPr>
        <w:t>-</w:t>
      </w:r>
      <w:r w:rsidRPr="00456E6F">
        <w:rPr>
          <w:sz w:val="20"/>
          <w:szCs w:val="20"/>
        </w:rPr>
        <w:t xml:space="preserve">6484. 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> </w:t>
      </w:r>
    </w:p>
    <w:p w:rsidR="004E12F5" w:rsidRPr="00456E6F" w:rsidRDefault="004E12F5" w:rsidP="004E12F5">
      <w:pPr>
        <w:outlineLvl w:val="2"/>
        <w:rPr>
          <w:rFonts w:ascii="Arial" w:hAnsi="Arial" w:cs="Arial"/>
          <w:b/>
          <w:bCs/>
          <w:sz w:val="20"/>
          <w:szCs w:val="20"/>
        </w:rPr>
      </w:pPr>
      <w:r w:rsidRPr="00456E6F">
        <w:rPr>
          <w:rFonts w:ascii="Arial" w:hAnsi="Arial" w:cs="Arial"/>
          <w:b/>
          <w:bCs/>
          <w:sz w:val="20"/>
          <w:szCs w:val="20"/>
        </w:rPr>
        <w:t>Directions to Main Entrance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</w:p>
    <w:p w:rsidR="004E12F5" w:rsidRPr="00456E6F" w:rsidRDefault="004E12F5" w:rsidP="004E12F5">
      <w:pPr>
        <w:outlineLvl w:val="3"/>
        <w:rPr>
          <w:rFonts w:ascii="Arial" w:hAnsi="Arial" w:cs="Arial"/>
          <w:b/>
          <w:bCs/>
          <w:sz w:val="20"/>
          <w:szCs w:val="20"/>
        </w:rPr>
      </w:pPr>
      <w:r w:rsidRPr="00456E6F">
        <w:rPr>
          <w:rFonts w:ascii="Arial" w:hAnsi="Arial" w:cs="Arial"/>
          <w:b/>
          <w:bCs/>
          <w:sz w:val="20"/>
          <w:szCs w:val="20"/>
        </w:rPr>
        <w:t xml:space="preserve">From </w:t>
      </w:r>
      <w:smartTag w:uri="urn:schemas-microsoft-com:office:smarttags" w:element="place">
        <w:smartTag w:uri="urn:schemas-microsoft-com:office:smarttags" w:element="City">
          <w:r w:rsidRPr="00456E6F">
            <w:rPr>
              <w:rFonts w:ascii="Arial" w:hAnsi="Arial" w:cs="Arial"/>
              <w:b/>
              <w:bCs/>
              <w:sz w:val="20"/>
              <w:szCs w:val="20"/>
            </w:rPr>
            <w:t>Seattle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>: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 xml:space="preserve">Follow I-90 eastbound. Take exit 11A and follow the signs to 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156th Ave. S.E.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 The ramp will merge you onto So. 150th heading North. Proceed through the first stoplight (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 xml:space="preserve">S.E. </w:t>
          </w:r>
          <w:proofErr w:type="spellStart"/>
          <w:r w:rsidRPr="00456E6F">
            <w:rPr>
              <w:rFonts w:ascii="Arial" w:hAnsi="Arial" w:cs="Arial"/>
              <w:sz w:val="20"/>
              <w:szCs w:val="20"/>
            </w:rPr>
            <w:t>Eastgate</w:t>
          </w:r>
          <w:proofErr w:type="spellEnd"/>
          <w:r w:rsidRPr="00456E6F">
            <w:rPr>
              <w:rFonts w:ascii="Arial" w:hAnsi="Arial" w:cs="Arial"/>
              <w:sz w:val="20"/>
              <w:szCs w:val="20"/>
            </w:rPr>
            <w:t xml:space="preserve"> Way</w:t>
          </w:r>
        </w:smartTag>
      </w:smartTag>
      <w:r w:rsidRPr="00456E6F">
        <w:rPr>
          <w:rFonts w:ascii="Arial" w:hAnsi="Arial" w:cs="Arial"/>
          <w:sz w:val="20"/>
          <w:szCs w:val="20"/>
        </w:rPr>
        <w:t>) and get in the left lane. At t</w:t>
      </w:r>
      <w:r w:rsidR="00963F9F">
        <w:rPr>
          <w:rFonts w:ascii="Arial" w:hAnsi="Arial" w:cs="Arial"/>
          <w:sz w:val="20"/>
          <w:szCs w:val="20"/>
        </w:rPr>
        <w:t>he second stoplight ( S.E.28</w:t>
      </w:r>
      <w:r w:rsidRPr="00456E6F">
        <w:rPr>
          <w:rFonts w:ascii="Arial" w:hAnsi="Arial" w:cs="Arial"/>
          <w:sz w:val="20"/>
          <w:szCs w:val="20"/>
        </w:rPr>
        <w:t>th St.</w:t>
      </w:r>
      <w:r>
        <w:rPr>
          <w:rFonts w:ascii="Arial" w:hAnsi="Arial" w:cs="Arial"/>
          <w:sz w:val="20"/>
          <w:szCs w:val="20"/>
        </w:rPr>
        <w:t>) turn left into BC</w:t>
      </w:r>
      <w:r w:rsidRPr="00456E6F">
        <w:rPr>
          <w:rFonts w:ascii="Arial" w:hAnsi="Arial" w:cs="Arial"/>
          <w:sz w:val="20"/>
          <w:szCs w:val="20"/>
        </w:rPr>
        <w:t xml:space="preserve">'s main entrance. 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>  </w:t>
      </w:r>
    </w:p>
    <w:p w:rsidR="004E12F5" w:rsidRPr="00456E6F" w:rsidRDefault="004E12F5" w:rsidP="004E12F5">
      <w:pPr>
        <w:outlineLvl w:val="3"/>
        <w:rPr>
          <w:rFonts w:ascii="Arial" w:hAnsi="Arial" w:cs="Arial"/>
          <w:b/>
          <w:bCs/>
          <w:sz w:val="20"/>
          <w:szCs w:val="20"/>
        </w:rPr>
      </w:pPr>
      <w:r w:rsidRPr="00456E6F">
        <w:rPr>
          <w:rFonts w:ascii="Arial" w:hAnsi="Arial" w:cs="Arial"/>
          <w:b/>
          <w:bCs/>
          <w:sz w:val="20"/>
          <w:szCs w:val="20"/>
        </w:rPr>
        <w:t>From Issaquah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456E6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15244" w:rsidRPr="00415244" w:rsidRDefault="004E12F5" w:rsidP="00415244">
      <w:pPr>
        <w:sectPr w:rsidR="00415244" w:rsidRPr="00415244" w:rsidSect="0041524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  <w:r w:rsidRPr="00456E6F">
        <w:rPr>
          <w:rFonts w:ascii="Arial" w:hAnsi="Arial" w:cs="Arial"/>
          <w:sz w:val="20"/>
          <w:szCs w:val="20"/>
        </w:rPr>
        <w:t xml:space="preserve">Take I-90 westbound to Exit 11. After exiting, follow the signs for 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156th Ave. SE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. At the stoplight, turn left onto </w:t>
      </w:r>
      <w:proofErr w:type="spellStart"/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Eastgate</w:t>
          </w:r>
          <w:proofErr w:type="spellEnd"/>
          <w:r w:rsidRPr="00456E6F">
            <w:rPr>
              <w:rFonts w:ascii="Arial" w:hAnsi="Arial" w:cs="Arial"/>
              <w:sz w:val="20"/>
              <w:szCs w:val="20"/>
            </w:rPr>
            <w:t xml:space="preserve"> Way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. Move into the right lane and turn right at 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150th Ave.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 SE. Get in the left lane and proceed up the hill. At the stoplight (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S.E.28th St.</w:t>
          </w:r>
        </w:smartTag>
      </w:smartTag>
      <w:r>
        <w:rPr>
          <w:rFonts w:ascii="Arial" w:hAnsi="Arial" w:cs="Arial"/>
          <w:sz w:val="20"/>
          <w:szCs w:val="20"/>
        </w:rPr>
        <w:t>) turn left into B</w:t>
      </w:r>
      <w:r w:rsidRPr="00456E6F">
        <w:rPr>
          <w:rFonts w:ascii="Arial" w:hAnsi="Arial" w:cs="Arial"/>
          <w:sz w:val="20"/>
          <w:szCs w:val="20"/>
        </w:rPr>
        <w:t>C's main entrance.</w:t>
      </w:r>
    </w:p>
    <w:p w:rsidR="00E351D4" w:rsidRPr="000A5FDB" w:rsidRDefault="00E351D4" w:rsidP="002D2A4B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</w:p>
    <w:sectPr w:rsidR="00E351D4" w:rsidRPr="000A5FDB" w:rsidSect="004E12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F5" w:rsidRDefault="002424F5">
      <w:r>
        <w:separator/>
      </w:r>
    </w:p>
  </w:endnote>
  <w:endnote w:type="continuationSeparator" w:id="0">
    <w:p w:rsidR="002424F5" w:rsidRDefault="0024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9E" w:rsidRPr="00CE24AA" w:rsidRDefault="00C34A9E">
    <w:pPr>
      <w:pStyle w:val="Footer"/>
      <w:rPr>
        <w:sz w:val="16"/>
        <w:szCs w:val="16"/>
      </w:rPr>
    </w:pPr>
    <w:r w:rsidRPr="00CE24AA">
      <w:rPr>
        <w:sz w:val="16"/>
        <w:szCs w:val="16"/>
      </w:rPr>
      <w:t>P</w:t>
    </w:r>
    <w:r>
      <w:rPr>
        <w:sz w:val="16"/>
        <w:szCs w:val="16"/>
      </w:rPr>
      <w:t xml:space="preserve">ublic Safety – </w:t>
    </w:r>
    <w:r w:rsidRPr="00CE24AA">
      <w:rPr>
        <w:sz w:val="16"/>
        <w:szCs w:val="16"/>
      </w:rPr>
      <w:t>0</w:t>
    </w:r>
    <w:r>
      <w:rPr>
        <w:sz w:val="16"/>
        <w:szCs w:val="16"/>
      </w:rPr>
      <w:t>9/12/2011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F5" w:rsidRDefault="002424F5">
      <w:r>
        <w:separator/>
      </w:r>
    </w:p>
  </w:footnote>
  <w:footnote w:type="continuationSeparator" w:id="0">
    <w:p w:rsidR="002424F5" w:rsidRDefault="0024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9E" w:rsidRPr="00AC6678" w:rsidRDefault="00C34A9E" w:rsidP="00C34A9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8.65pt" o:bullet="t">
        <v:imagedata r:id="rId1" o:title="BD21295_"/>
      </v:shape>
    </w:pict>
  </w:numPicBullet>
  <w:abstractNum w:abstractNumId="0" w15:restartNumberingAfterBreak="0">
    <w:nsid w:val="00AA2551"/>
    <w:multiLevelType w:val="hybridMultilevel"/>
    <w:tmpl w:val="BA0873F4"/>
    <w:lvl w:ilvl="0" w:tplc="4E80E35A">
      <w:start w:val="5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D03"/>
    <w:multiLevelType w:val="hybridMultilevel"/>
    <w:tmpl w:val="B5843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AD2768D"/>
    <w:multiLevelType w:val="hybridMultilevel"/>
    <w:tmpl w:val="8E4A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FD1508"/>
    <w:multiLevelType w:val="hybridMultilevel"/>
    <w:tmpl w:val="F7E810DA"/>
    <w:lvl w:ilvl="0" w:tplc="3FF4C3A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9574A"/>
    <w:multiLevelType w:val="hybridMultilevel"/>
    <w:tmpl w:val="FCD65D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8"/>
    <w:rsid w:val="000455EC"/>
    <w:rsid w:val="000466D4"/>
    <w:rsid w:val="0005061B"/>
    <w:rsid w:val="00077C6D"/>
    <w:rsid w:val="00087234"/>
    <w:rsid w:val="0009787E"/>
    <w:rsid w:val="000A5FDB"/>
    <w:rsid w:val="000B77F9"/>
    <w:rsid w:val="000D1FF6"/>
    <w:rsid w:val="00101651"/>
    <w:rsid w:val="00110969"/>
    <w:rsid w:val="00122115"/>
    <w:rsid w:val="00170614"/>
    <w:rsid w:val="00172D7D"/>
    <w:rsid w:val="001E152B"/>
    <w:rsid w:val="001E4E0C"/>
    <w:rsid w:val="001F2114"/>
    <w:rsid w:val="00210A65"/>
    <w:rsid w:val="002125F5"/>
    <w:rsid w:val="002148B7"/>
    <w:rsid w:val="0022630E"/>
    <w:rsid w:val="00241B11"/>
    <w:rsid w:val="002424F5"/>
    <w:rsid w:val="0025286A"/>
    <w:rsid w:val="00267108"/>
    <w:rsid w:val="00291907"/>
    <w:rsid w:val="002A06D4"/>
    <w:rsid w:val="002A26D4"/>
    <w:rsid w:val="002A666D"/>
    <w:rsid w:val="002C2FF9"/>
    <w:rsid w:val="002D2A4B"/>
    <w:rsid w:val="002E49F2"/>
    <w:rsid w:val="00303B27"/>
    <w:rsid w:val="003070D2"/>
    <w:rsid w:val="003226B5"/>
    <w:rsid w:val="00326C81"/>
    <w:rsid w:val="00336B8D"/>
    <w:rsid w:val="00342618"/>
    <w:rsid w:val="00346696"/>
    <w:rsid w:val="00361485"/>
    <w:rsid w:val="003648EB"/>
    <w:rsid w:val="00382FD8"/>
    <w:rsid w:val="003920EA"/>
    <w:rsid w:val="00392EC3"/>
    <w:rsid w:val="003A3D13"/>
    <w:rsid w:val="003C4F6B"/>
    <w:rsid w:val="003D4E53"/>
    <w:rsid w:val="003E61F7"/>
    <w:rsid w:val="00407DD8"/>
    <w:rsid w:val="00415244"/>
    <w:rsid w:val="00444A2D"/>
    <w:rsid w:val="00466687"/>
    <w:rsid w:val="004759D1"/>
    <w:rsid w:val="00480B38"/>
    <w:rsid w:val="00483D58"/>
    <w:rsid w:val="0049195F"/>
    <w:rsid w:val="00493583"/>
    <w:rsid w:val="004C273B"/>
    <w:rsid w:val="004E12F5"/>
    <w:rsid w:val="005053A2"/>
    <w:rsid w:val="0050738B"/>
    <w:rsid w:val="0051011A"/>
    <w:rsid w:val="00525205"/>
    <w:rsid w:val="00571AAB"/>
    <w:rsid w:val="00594B92"/>
    <w:rsid w:val="005A42BF"/>
    <w:rsid w:val="005A5B92"/>
    <w:rsid w:val="005A719D"/>
    <w:rsid w:val="005C571E"/>
    <w:rsid w:val="005D615D"/>
    <w:rsid w:val="00610776"/>
    <w:rsid w:val="0062648A"/>
    <w:rsid w:val="00643AA9"/>
    <w:rsid w:val="00656858"/>
    <w:rsid w:val="00695420"/>
    <w:rsid w:val="006B59D2"/>
    <w:rsid w:val="006D77D2"/>
    <w:rsid w:val="006E1EB5"/>
    <w:rsid w:val="006F1B4A"/>
    <w:rsid w:val="00700707"/>
    <w:rsid w:val="00702321"/>
    <w:rsid w:val="007267DE"/>
    <w:rsid w:val="00742C11"/>
    <w:rsid w:val="00771DC3"/>
    <w:rsid w:val="00781937"/>
    <w:rsid w:val="00792A07"/>
    <w:rsid w:val="00797265"/>
    <w:rsid w:val="007C6AE3"/>
    <w:rsid w:val="007D531E"/>
    <w:rsid w:val="007E3443"/>
    <w:rsid w:val="007E3BF7"/>
    <w:rsid w:val="008171A6"/>
    <w:rsid w:val="008267C9"/>
    <w:rsid w:val="00826A87"/>
    <w:rsid w:val="00845139"/>
    <w:rsid w:val="00847649"/>
    <w:rsid w:val="00865BD4"/>
    <w:rsid w:val="008679C7"/>
    <w:rsid w:val="0087535E"/>
    <w:rsid w:val="00881331"/>
    <w:rsid w:val="008A4A97"/>
    <w:rsid w:val="008B3E12"/>
    <w:rsid w:val="008C4C4A"/>
    <w:rsid w:val="008D405B"/>
    <w:rsid w:val="008D5395"/>
    <w:rsid w:val="008F0B7E"/>
    <w:rsid w:val="008F2316"/>
    <w:rsid w:val="009100C7"/>
    <w:rsid w:val="00933832"/>
    <w:rsid w:val="00963F9F"/>
    <w:rsid w:val="00970CBD"/>
    <w:rsid w:val="00971085"/>
    <w:rsid w:val="009714AD"/>
    <w:rsid w:val="00995000"/>
    <w:rsid w:val="009A6F85"/>
    <w:rsid w:val="009F6095"/>
    <w:rsid w:val="00A04C8B"/>
    <w:rsid w:val="00A10C12"/>
    <w:rsid w:val="00A34BC2"/>
    <w:rsid w:val="00A62FA1"/>
    <w:rsid w:val="00A70144"/>
    <w:rsid w:val="00A87D0D"/>
    <w:rsid w:val="00A96DCE"/>
    <w:rsid w:val="00AA1092"/>
    <w:rsid w:val="00AB1A22"/>
    <w:rsid w:val="00AC54C6"/>
    <w:rsid w:val="00AC6A14"/>
    <w:rsid w:val="00AE78A1"/>
    <w:rsid w:val="00AE7B17"/>
    <w:rsid w:val="00B117C7"/>
    <w:rsid w:val="00B35DBB"/>
    <w:rsid w:val="00B3722D"/>
    <w:rsid w:val="00B41D72"/>
    <w:rsid w:val="00B4296B"/>
    <w:rsid w:val="00B42B03"/>
    <w:rsid w:val="00B43FBB"/>
    <w:rsid w:val="00B85F05"/>
    <w:rsid w:val="00BD1067"/>
    <w:rsid w:val="00C34A9E"/>
    <w:rsid w:val="00C569A0"/>
    <w:rsid w:val="00C732E6"/>
    <w:rsid w:val="00C737CC"/>
    <w:rsid w:val="00C9456A"/>
    <w:rsid w:val="00C95504"/>
    <w:rsid w:val="00CA2B15"/>
    <w:rsid w:val="00CA4E88"/>
    <w:rsid w:val="00CB7187"/>
    <w:rsid w:val="00CC7FF7"/>
    <w:rsid w:val="00D01B4C"/>
    <w:rsid w:val="00D05581"/>
    <w:rsid w:val="00D22879"/>
    <w:rsid w:val="00D43EE6"/>
    <w:rsid w:val="00D75ADB"/>
    <w:rsid w:val="00D97D74"/>
    <w:rsid w:val="00DB03BA"/>
    <w:rsid w:val="00DB0A84"/>
    <w:rsid w:val="00DB491A"/>
    <w:rsid w:val="00DC2AD5"/>
    <w:rsid w:val="00DE6BFB"/>
    <w:rsid w:val="00DF54F1"/>
    <w:rsid w:val="00E05F1E"/>
    <w:rsid w:val="00E123A7"/>
    <w:rsid w:val="00E2129F"/>
    <w:rsid w:val="00E25EC1"/>
    <w:rsid w:val="00E351D4"/>
    <w:rsid w:val="00E41F5B"/>
    <w:rsid w:val="00E55B55"/>
    <w:rsid w:val="00E721B5"/>
    <w:rsid w:val="00E87F2A"/>
    <w:rsid w:val="00EE396F"/>
    <w:rsid w:val="00EE605F"/>
    <w:rsid w:val="00F00A67"/>
    <w:rsid w:val="00F00B2E"/>
    <w:rsid w:val="00F10FC5"/>
    <w:rsid w:val="00F273DC"/>
    <w:rsid w:val="00F30615"/>
    <w:rsid w:val="00F31BA8"/>
    <w:rsid w:val="00F52DE7"/>
    <w:rsid w:val="00F52FEA"/>
    <w:rsid w:val="00F533B8"/>
    <w:rsid w:val="00F61992"/>
    <w:rsid w:val="00F70691"/>
    <w:rsid w:val="00F953F9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81FCE211-8EB0-4AE6-8C06-A53DABD7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00C7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E5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648A"/>
    <w:pPr>
      <w:shd w:val="clear" w:color="auto" w:fill="000080"/>
    </w:pPr>
    <w:rPr>
      <w:rFonts w:cs="Tahoma"/>
      <w:sz w:val="20"/>
      <w:szCs w:val="20"/>
    </w:rPr>
  </w:style>
  <w:style w:type="table" w:styleId="TableColumns5">
    <w:name w:val="Table Columns 5"/>
    <w:basedOn w:val="TableNormal"/>
    <w:rsid w:val="007E34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dent4">
    <w:name w:val="indent4"/>
    <w:basedOn w:val="Normal"/>
    <w:rsid w:val="004E12F5"/>
    <w:pPr>
      <w:ind w:left="240"/>
    </w:pPr>
    <w:rPr>
      <w:rFonts w:ascii="Arial" w:hAnsi="Arial" w:cs="Arial"/>
      <w:sz w:val="19"/>
      <w:szCs w:val="19"/>
    </w:rPr>
  </w:style>
  <w:style w:type="paragraph" w:styleId="Header">
    <w:name w:val="header"/>
    <w:basedOn w:val="Normal"/>
    <w:link w:val="HeaderChar"/>
    <w:rsid w:val="004E12F5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4E12F5"/>
    <w:rPr>
      <w:sz w:val="24"/>
      <w:szCs w:val="24"/>
    </w:rPr>
  </w:style>
  <w:style w:type="paragraph" w:styleId="Footer">
    <w:name w:val="footer"/>
    <w:basedOn w:val="Normal"/>
    <w:link w:val="FooterChar"/>
    <w:rsid w:val="004E12F5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4E1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12F5"/>
    <w:pPr>
      <w:ind w:left="720"/>
    </w:pPr>
    <w:rPr>
      <w:rFonts w:ascii="Calibri" w:eastAsia="Calibri" w:hAnsi="Calibri"/>
    </w:rPr>
  </w:style>
  <w:style w:type="character" w:styleId="Hyperlink">
    <w:name w:val="Hyperlink"/>
    <w:rsid w:val="004E12F5"/>
    <w:rPr>
      <w:color w:val="0000FF"/>
      <w:u w:val="single"/>
    </w:rPr>
  </w:style>
  <w:style w:type="character" w:styleId="PlaceholderText">
    <w:name w:val="Placeholder Text"/>
    <w:uiPriority w:val="99"/>
    <w:semiHidden/>
    <w:rsid w:val="004E12F5"/>
    <w:rPr>
      <w:color w:val="808080"/>
    </w:rPr>
  </w:style>
  <w:style w:type="character" w:customStyle="1" w:styleId="Style1">
    <w:name w:val="Style1"/>
    <w:uiPriority w:val="1"/>
    <w:rsid w:val="004E12F5"/>
    <w:rPr>
      <w:u w:val="single"/>
    </w:rPr>
  </w:style>
  <w:style w:type="character" w:customStyle="1" w:styleId="Style3">
    <w:name w:val="Style3"/>
    <w:uiPriority w:val="1"/>
    <w:rsid w:val="004E12F5"/>
    <w:rPr>
      <w:rFonts w:ascii="Microsoft Sans Serif" w:hAnsi="Microsoft Sans Serif"/>
      <w:sz w:val="32"/>
    </w:rPr>
  </w:style>
  <w:style w:type="character" w:styleId="Strong">
    <w:name w:val="Strong"/>
    <w:qFormat/>
    <w:rsid w:val="00D055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71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craswell\Desktop\Visitor%20Permi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6B1F-7AD7-4515-B3CA-9DE6C0EF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Visitor Permit Form.dotx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Report – Full Time Faculty</vt:lpstr>
    </vt:vector>
  </TitlesOfParts>
  <Company>Bellevue Community College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Report – Full Time Faculty</dc:title>
  <dc:creator>Andrew Craswell</dc:creator>
  <cp:lastModifiedBy>Martin Cockroft</cp:lastModifiedBy>
  <cp:revision>2</cp:revision>
  <cp:lastPrinted>2014-04-01T01:09:00Z</cp:lastPrinted>
  <dcterms:created xsi:type="dcterms:W3CDTF">2017-10-03T18:57:00Z</dcterms:created>
  <dcterms:modified xsi:type="dcterms:W3CDTF">2017-10-03T18:57:00Z</dcterms:modified>
</cp:coreProperties>
</file>